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Pr="00E963FD" w:rsidRDefault="003512BB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 ПО САМОСТОЯТЕЛЬНОЙ 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РАБОТЕ ОБУЧАЮЩИХСЯ ПО ДИСЦИПЛИНЕ</w:t>
      </w:r>
      <w:r w:rsidRPr="0001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BB" w:rsidRPr="009F79F5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СПЕЦИАЛЬНАЯ ЛЕКСИКА В МЕДИЦИНЕ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31.05.03</w:t>
      </w:r>
      <w:r w:rsidRPr="00E963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Стоматология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12BB" w:rsidRPr="009D482D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82D"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31.05.03</w:t>
      </w:r>
      <w:r w:rsidRPr="009D48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Стоматология</w:t>
      </w:r>
      <w:r w:rsidRPr="009D48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D482D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512BB" w:rsidRPr="009D482D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12BB" w:rsidRPr="009D482D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8 от «25» марта 2016</w:t>
      </w:r>
      <w:r w:rsidRPr="009D482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2BB" w:rsidRDefault="003512BB" w:rsidP="00D127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p w:rsidR="003512BB" w:rsidRDefault="003512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512BB" w:rsidRDefault="003512BB" w:rsidP="001148B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F044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12BB" w:rsidRPr="007C2CB8" w:rsidRDefault="003512BB" w:rsidP="001148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:rsidR="003512BB" w:rsidRPr="007C2CB8" w:rsidRDefault="003512BB" w:rsidP="001148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3512BB" w:rsidRPr="007C2CB8" w:rsidRDefault="003512BB" w:rsidP="001148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3512BB" w:rsidRDefault="003512BB" w:rsidP="001148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«Специальная лексика в медицине» обучающийся должен: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8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использовать не менее 900 терминологических единиц и терминоэлементов в рамках устной и письменной коммуникации;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информацией с англоговорящими 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2BB" w:rsidRPr="00B3588B" w:rsidRDefault="003512BB" w:rsidP="001148BC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3512BB" w:rsidRPr="007C2CB8" w:rsidRDefault="003512BB" w:rsidP="002C11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2BB" w:rsidRDefault="003512BB" w:rsidP="00F044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самостоятельной работы обучающихся.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2835"/>
        <w:gridCol w:w="1984"/>
        <w:gridCol w:w="142"/>
        <w:gridCol w:w="1843"/>
      </w:tblGrid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2BB" w:rsidRPr="00913294">
        <w:tc>
          <w:tcPr>
            <w:tcW w:w="9606" w:type="dxa"/>
            <w:gridSpan w:val="6"/>
          </w:tcPr>
          <w:p w:rsidR="003512BB" w:rsidRPr="00913294" w:rsidRDefault="003512BB" w:rsidP="009132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913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Вводно-коррективный курс с базовой грамматикой и основами коммуникации»</w:t>
            </w:r>
            <w:r w:rsidRPr="00913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чтения. Структура английского предложения. Части речи».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Orenburg State Medical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Pr="0048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have;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(are).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 Типы вопросов.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12BB" w:rsidRPr="008726E3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teeth</w:t>
            </w: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активном залоге (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12BB" w:rsidRPr="000C58D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Dental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Eruption</w:t>
            </w:r>
            <w:r w:rsidRPr="000C58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английских времен в активном залоге (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3512BB" w:rsidRPr="00913294">
        <w:tc>
          <w:tcPr>
            <w:tcW w:w="9606" w:type="dxa"/>
            <w:gridSpan w:val="6"/>
          </w:tcPr>
          <w:p w:rsidR="003512BB" w:rsidRPr="00913294" w:rsidRDefault="003512BB" w:rsidP="009132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3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913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общения».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12BB" w:rsidRPr="008726E3" w:rsidRDefault="003512BB" w:rsidP="00872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of the teeth</w:t>
            </w:r>
            <w:r w:rsidRPr="0087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3512BB" w:rsidRPr="00913294" w:rsidRDefault="003512BB" w:rsidP="0091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английских времен в пассивном залоге.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Oral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Hygiene</w:t>
            </w:r>
            <w:r w:rsidRPr="000C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BB" w:rsidRPr="00913294">
        <w:tc>
          <w:tcPr>
            <w:tcW w:w="534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512BB" w:rsidRPr="00913294" w:rsidRDefault="003512BB" w:rsidP="0091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8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Dentestry</w:t>
            </w:r>
            <w:r w:rsidRPr="000C58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 xml:space="preserve"> Видовременные формы глаголов в активном и пассивном залоге</w:t>
            </w:r>
            <w:bookmarkStart w:id="0" w:name="_GoBack"/>
            <w:bookmarkEnd w:id="0"/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3512BB" w:rsidRPr="00913294" w:rsidRDefault="003512BB" w:rsidP="009132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3512BB" w:rsidRDefault="003512BB" w:rsidP="00F525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2BB" w:rsidRDefault="003512BB" w:rsidP="0066099B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выполнению заданий для самостоятельной работы по дисциплине «Специальная лексика в медицине».</w:t>
      </w:r>
    </w:p>
    <w:p w:rsidR="003512BB" w:rsidRDefault="003512BB" w:rsidP="006609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2BB" w:rsidRPr="0013716E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указания обучающимся по подготовке</w:t>
      </w:r>
    </w:p>
    <w:p w:rsidR="003512BB" w:rsidRPr="0013716E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практическим занятиям</w:t>
      </w:r>
    </w:p>
    <w:p w:rsidR="003512BB" w:rsidRPr="0013716E" w:rsidRDefault="003512BB" w:rsidP="0013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  <w:r w:rsidRPr="00137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1. Подбор необходимого материала содержания предстоящего выступления.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3. «</w:t>
      </w:r>
      <w:r w:rsidRPr="0013716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4. Заучивание, запоминание текста речи или её отдельных аспектов (при необходимости).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5. Произнесение речи с соответствующей интонацией, мимикой, жестами.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Рекомендации по построению композиции устного ответа: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Во введении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следует: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привлечь внимание, вызвать интерес слушателей к проблеме, предмету ответа;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установить контакт со слушателями путем указания на общие взгляды, прежний опыт.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2. В предуведомлении следует: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раскрыть историю возникновения проблемы (предмета) выступления;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показать её социальную, научную или практическую значимость;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раскрыть известные ранее попытки её решения.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3. В процессе аргументации необходимо: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сформулировать заключение в общем виде;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3716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4. В заключении целесообразно: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- обобщить вашу позицию по обсуждаемой проблеме, ваш окончательный вывод и решение;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составлению развернутого плана-ответа</w:t>
      </w:r>
    </w:p>
    <w:p w:rsidR="003512BB" w:rsidRPr="0013716E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 теоретическим вопросам практического занятия</w:t>
      </w:r>
    </w:p>
    <w:p w:rsidR="003512BB" w:rsidRPr="0013716E" w:rsidRDefault="003512BB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512BB" w:rsidRPr="0013716E" w:rsidRDefault="003512BB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512BB" w:rsidRPr="0013716E" w:rsidRDefault="003512BB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512BB" w:rsidRPr="0013716E" w:rsidRDefault="003512BB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512BB" w:rsidRPr="0013716E" w:rsidRDefault="003512BB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512BB" w:rsidRDefault="003512BB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16E">
        <w:rPr>
          <w:rFonts w:ascii="Times New Roman" w:hAnsi="Times New Roman" w:cs="Times New Roman"/>
          <w:sz w:val="28"/>
          <w:szCs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512BB" w:rsidRDefault="003512BB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B553C0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указания по подготовке к контрольной работе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обучающихся на вопросы, которые они заранее получают от преподавателя.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Алгоритм подготовки к контрольной работе</w:t>
      </w:r>
      <w:r w:rsidRPr="00B553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изучение конспектов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3512BB" w:rsidRDefault="003512BB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B553C0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указания по подготовке устного доклада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Алгоритм выполнение задания</w:t>
      </w:r>
      <w:r w:rsidRPr="00B553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1) четко сформулировать тему;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первичные (статьи, диссертации, монографии и т д.);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третичные (обзоры, компилятивные работы, справочные книги и т.д.);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4) написать доклад, соблюдая следующие требования: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5) оформить работу в соответствии с требованиями.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B553C0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указания по подготовке письменного конспекта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выборочный конспект – выбор из текста информации на определенную тему.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Алгоритм выполнения задания</w:t>
      </w:r>
      <w:r w:rsidRPr="00B553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1) определить цель составления конспекта;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2) записать название текста или его части;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3) записать выходные данные текста (автор, место и год издания);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4) выделить при первичном чтении основные смысловые части текста;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5) выделить основные положения текста;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6) выделить понятия, термины, которые требуют разъяснений;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3512BB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CE6612" w:rsidRDefault="003512BB" w:rsidP="00CE6612">
      <w:pPr>
        <w:keepNext/>
        <w:keepLines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 w:rsidRPr="00CE6612">
        <w:rPr>
          <w:rFonts w:ascii="Times New Roman" w:hAnsi="Times New Roman" w:cs="Times New Roman"/>
          <w:b/>
          <w:bCs/>
          <w:sz w:val="28"/>
          <w:szCs w:val="28"/>
        </w:rPr>
        <w:t xml:space="preserve"> по работе с английской медицинской литературой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3512BB" w:rsidRPr="00CE6612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3512BB" w:rsidRDefault="003512BB" w:rsidP="00CE66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3512BB" w:rsidRPr="00CE6612" w:rsidRDefault="003512BB" w:rsidP="00CE66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2BB" w:rsidRPr="00CE6612" w:rsidRDefault="003512BB" w:rsidP="00CE6612">
      <w:pPr>
        <w:keepNext/>
        <w:keepLines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CE6612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работе с лексикой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3512BB" w:rsidRPr="00CE6612" w:rsidRDefault="003512BB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3512BB" w:rsidRPr="00B553C0" w:rsidRDefault="003512BB" w:rsidP="00CE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340B2A" w:rsidRDefault="003512BB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иерархия значений и подзначений,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adv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num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глагол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pron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prep 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>- предлог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cj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part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int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(definition).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(bilingual dictionary)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3512BB" w:rsidRPr="00682586" w:rsidRDefault="003512BB" w:rsidP="00CE6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primary </w:t>
      </w:r>
      <w:r w:rsidRPr="006825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word </w:t>
      </w:r>
      <w:r w:rsidRPr="006825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r w:rsidRPr="006825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r w:rsidRPr="00682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of new division.</w:t>
      </w: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2BB" w:rsidRPr="00003988" w:rsidRDefault="003512BB" w:rsidP="00CE661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3512BB" w:rsidRDefault="003512BB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B553C0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указания по выполнению Информационного поиска</w:t>
      </w:r>
    </w:p>
    <w:p w:rsidR="003512BB" w:rsidRPr="00B553C0" w:rsidRDefault="003512BB" w:rsidP="0066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(поиска неструктурированной информации)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Задачи современного информационного поиска: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вопросов моделирования;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классификация документов;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фильтрация, классификация документов;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извлечение информации (аннотирование и реферирование документов);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выбор информационно-поискового языка запроса в поисковых системах.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Алгоритм выполнения задания: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1) определение области знаний;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2) выбор типа и источников данных;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3) сбор материалов, необходимых для наполнения информационной модели;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4) отбор наиболее полезной информации;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 xml:space="preserve">6) выбор алгоритма поиска закономерностей; 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3C0">
        <w:rPr>
          <w:rFonts w:ascii="Times New Roman" w:hAnsi="Times New Roman" w:cs="Times New Roman"/>
          <w:sz w:val="28"/>
          <w:szCs w:val="28"/>
          <w:lang w:eastAsia="ru-RU"/>
        </w:rPr>
        <w:t>8) творческая интерпретация полученных результатов.</w:t>
      </w:r>
    </w:p>
    <w:p w:rsidR="003512BB" w:rsidRPr="00B553C0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BB" w:rsidRPr="00BE5C26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5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3512BB" w:rsidRPr="004419EA" w:rsidRDefault="003512BB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C2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hAnsi="Times New Roman" w:cs="Times New Roman"/>
          <w:sz w:val="28"/>
          <w:szCs w:val="28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3512BB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BB" w:rsidRDefault="003512BB" w:rsidP="0029709E">
      <w:pPr>
        <w:spacing w:after="0" w:line="240" w:lineRule="auto"/>
      </w:pPr>
      <w:r>
        <w:separator/>
      </w:r>
    </w:p>
  </w:endnote>
  <w:endnote w:type="continuationSeparator" w:id="0">
    <w:p w:rsidR="003512BB" w:rsidRDefault="003512BB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BB" w:rsidRDefault="003512BB" w:rsidP="0029709E">
      <w:pPr>
        <w:spacing w:after="0" w:line="240" w:lineRule="auto"/>
      </w:pPr>
      <w:r>
        <w:separator/>
      </w:r>
    </w:p>
  </w:footnote>
  <w:footnote w:type="continuationSeparator" w:id="0">
    <w:p w:rsidR="003512BB" w:rsidRDefault="003512BB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68"/>
    <w:rsid w:val="00003988"/>
    <w:rsid w:val="0001024B"/>
    <w:rsid w:val="00016CCE"/>
    <w:rsid w:val="00043B66"/>
    <w:rsid w:val="000C58D4"/>
    <w:rsid w:val="001148BC"/>
    <w:rsid w:val="0013716E"/>
    <w:rsid w:val="00187A8F"/>
    <w:rsid w:val="001C57A7"/>
    <w:rsid w:val="0029709E"/>
    <w:rsid w:val="002C114D"/>
    <w:rsid w:val="00340B2A"/>
    <w:rsid w:val="00350AD8"/>
    <w:rsid w:val="003512BB"/>
    <w:rsid w:val="003C6DE7"/>
    <w:rsid w:val="003E0706"/>
    <w:rsid w:val="00422E7E"/>
    <w:rsid w:val="004419EA"/>
    <w:rsid w:val="0047020D"/>
    <w:rsid w:val="00475BAE"/>
    <w:rsid w:val="004817E6"/>
    <w:rsid w:val="00485D32"/>
    <w:rsid w:val="004D714B"/>
    <w:rsid w:val="004E219F"/>
    <w:rsid w:val="004F060A"/>
    <w:rsid w:val="00592D95"/>
    <w:rsid w:val="005C3F19"/>
    <w:rsid w:val="005E4A50"/>
    <w:rsid w:val="005E4F1D"/>
    <w:rsid w:val="005E5637"/>
    <w:rsid w:val="006354D3"/>
    <w:rsid w:val="0065460C"/>
    <w:rsid w:val="0066099B"/>
    <w:rsid w:val="00682586"/>
    <w:rsid w:val="006879E1"/>
    <w:rsid w:val="00761431"/>
    <w:rsid w:val="00766368"/>
    <w:rsid w:val="007C2CB8"/>
    <w:rsid w:val="007F2341"/>
    <w:rsid w:val="008522F7"/>
    <w:rsid w:val="008726E3"/>
    <w:rsid w:val="008810E9"/>
    <w:rsid w:val="008C0F4B"/>
    <w:rsid w:val="008E2BDB"/>
    <w:rsid w:val="00913294"/>
    <w:rsid w:val="00992D41"/>
    <w:rsid w:val="009B76A9"/>
    <w:rsid w:val="009D482D"/>
    <w:rsid w:val="009F79F5"/>
    <w:rsid w:val="00A84F38"/>
    <w:rsid w:val="00A96234"/>
    <w:rsid w:val="00AC3F09"/>
    <w:rsid w:val="00AF54E5"/>
    <w:rsid w:val="00B3588B"/>
    <w:rsid w:val="00B553C0"/>
    <w:rsid w:val="00BA2779"/>
    <w:rsid w:val="00BA67C5"/>
    <w:rsid w:val="00BE5C26"/>
    <w:rsid w:val="00C440F0"/>
    <w:rsid w:val="00CB6EFD"/>
    <w:rsid w:val="00CE6612"/>
    <w:rsid w:val="00D073B1"/>
    <w:rsid w:val="00D1272E"/>
    <w:rsid w:val="00D20622"/>
    <w:rsid w:val="00D645A2"/>
    <w:rsid w:val="00DA59BE"/>
    <w:rsid w:val="00DE4E71"/>
    <w:rsid w:val="00DF69A9"/>
    <w:rsid w:val="00E006D7"/>
    <w:rsid w:val="00E30832"/>
    <w:rsid w:val="00E36A3C"/>
    <w:rsid w:val="00E963FD"/>
    <w:rsid w:val="00F005AE"/>
    <w:rsid w:val="00F044AD"/>
    <w:rsid w:val="00F34DE3"/>
    <w:rsid w:val="00F525CB"/>
    <w:rsid w:val="00F66C76"/>
    <w:rsid w:val="00FC3A4D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4AD"/>
    <w:pPr>
      <w:ind w:left="720"/>
    </w:pPr>
  </w:style>
  <w:style w:type="table" w:styleId="TableGrid">
    <w:name w:val="Table Grid"/>
    <w:basedOn w:val="TableNormal"/>
    <w:uiPriority w:val="99"/>
    <w:rsid w:val="00D206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A4D"/>
  </w:style>
  <w:style w:type="character" w:styleId="PageNumber">
    <w:name w:val="page number"/>
    <w:basedOn w:val="DefaultParagraphFont"/>
    <w:uiPriority w:val="99"/>
    <w:semiHidden/>
    <w:rsid w:val="00FC3A4D"/>
  </w:style>
  <w:style w:type="paragraph" w:styleId="Header">
    <w:name w:val="header"/>
    <w:basedOn w:val="Normal"/>
    <w:link w:val="HeaderChar"/>
    <w:uiPriority w:val="99"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12</Pages>
  <Words>3135</Words>
  <Characters>17875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8</cp:revision>
  <dcterms:created xsi:type="dcterms:W3CDTF">2019-03-24T18:35:00Z</dcterms:created>
  <dcterms:modified xsi:type="dcterms:W3CDTF">2019-04-12T18:43:00Z</dcterms:modified>
</cp:coreProperties>
</file>