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2C3" w:rsidRPr="00CF7355" w:rsidRDefault="00BE12C3" w:rsidP="00321A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7355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BE12C3" w:rsidRPr="00CF7355" w:rsidRDefault="00BE12C3" w:rsidP="00321A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7355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BE12C3" w:rsidRPr="00CF7355" w:rsidRDefault="00BE12C3" w:rsidP="00321A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7355">
        <w:rPr>
          <w:rFonts w:ascii="Times New Roman" w:hAnsi="Times New Roman" w:cs="Times New Roman"/>
          <w:sz w:val="28"/>
          <w:szCs w:val="28"/>
        </w:rPr>
        <w:t>«Оренбургский государственный медицинский университет»</w:t>
      </w:r>
    </w:p>
    <w:p w:rsidR="00BE12C3" w:rsidRPr="00CF7355" w:rsidRDefault="00BE12C3" w:rsidP="00321A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7355">
        <w:rPr>
          <w:rFonts w:ascii="Times New Roman" w:hAnsi="Times New Roman" w:cs="Times New Roman"/>
          <w:sz w:val="28"/>
          <w:szCs w:val="28"/>
        </w:rPr>
        <w:t>Министерства здравоохранения Российской Федерации</w:t>
      </w:r>
    </w:p>
    <w:p w:rsidR="00BE12C3" w:rsidRDefault="00BE12C3" w:rsidP="00321A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E12C3" w:rsidRDefault="00BE12C3" w:rsidP="00321A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E12C3" w:rsidRDefault="00BE12C3" w:rsidP="00321A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E12C3" w:rsidRDefault="00BE12C3" w:rsidP="00321A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E12C3" w:rsidRDefault="00BE12C3" w:rsidP="00321A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E12C3" w:rsidRDefault="00BE12C3" w:rsidP="00321A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E12C3" w:rsidRDefault="00BE12C3" w:rsidP="00321A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E12C3" w:rsidRDefault="00BE12C3" w:rsidP="00321A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E12C3" w:rsidRDefault="00BE12C3" w:rsidP="00321A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E12C3" w:rsidRDefault="00BE12C3" w:rsidP="00321A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E12C3" w:rsidRDefault="00BE12C3" w:rsidP="00321A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E12C3" w:rsidRDefault="00BE12C3" w:rsidP="00321A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E12C3" w:rsidRPr="00BD661B" w:rsidRDefault="00BE12C3" w:rsidP="00321A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E12C3" w:rsidRPr="00CF7355" w:rsidRDefault="00BE12C3" w:rsidP="00321A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7355">
        <w:rPr>
          <w:rFonts w:ascii="Times New Roman" w:hAnsi="Times New Roman" w:cs="Times New Roman"/>
          <w:b/>
          <w:bCs/>
          <w:sz w:val="28"/>
          <w:szCs w:val="28"/>
        </w:rPr>
        <w:t xml:space="preserve">МЕТОДИЧЕСКИЕ РЕКОМЕНДАЦИИ </w:t>
      </w:r>
    </w:p>
    <w:p w:rsidR="00BE12C3" w:rsidRPr="00CF7355" w:rsidRDefault="00BE12C3" w:rsidP="00321A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7355">
        <w:rPr>
          <w:rFonts w:ascii="Times New Roman" w:hAnsi="Times New Roman" w:cs="Times New Roman"/>
          <w:b/>
          <w:bCs/>
          <w:sz w:val="28"/>
          <w:szCs w:val="28"/>
        </w:rPr>
        <w:t xml:space="preserve">ДЛЯ ПРЕПОДАВАТЕЛЯ </w:t>
      </w:r>
    </w:p>
    <w:p w:rsidR="00BE12C3" w:rsidRPr="00CF7355" w:rsidRDefault="00BE12C3" w:rsidP="00321A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7355">
        <w:rPr>
          <w:rFonts w:ascii="Times New Roman" w:hAnsi="Times New Roman" w:cs="Times New Roman"/>
          <w:b/>
          <w:bCs/>
          <w:sz w:val="28"/>
          <w:szCs w:val="28"/>
        </w:rPr>
        <w:t>ПО ОРГАНИЗАЦИИ ИЗУЧЕНИЯ ДИСЦИПЛИНЫ</w:t>
      </w:r>
    </w:p>
    <w:p w:rsidR="00BE12C3" w:rsidRPr="00CF7355" w:rsidRDefault="00BE12C3" w:rsidP="00321A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12C3" w:rsidRPr="0068200E" w:rsidRDefault="00BE12C3" w:rsidP="00321A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8200E">
        <w:rPr>
          <w:rFonts w:ascii="Times New Roman" w:hAnsi="Times New Roman" w:cs="Times New Roman"/>
          <w:b/>
          <w:bCs/>
          <w:sz w:val="28"/>
          <w:szCs w:val="28"/>
          <w:u w:val="single"/>
        </w:rPr>
        <w:t>СПЕЦИАЛЬНАЯ ЛЕКСИКА В МЕДИЦИНЕ</w:t>
      </w:r>
    </w:p>
    <w:p w:rsidR="00BE12C3" w:rsidRPr="00CF7355" w:rsidRDefault="00BE12C3" w:rsidP="00321A7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8200E">
        <w:rPr>
          <w:rFonts w:ascii="Times New Roman" w:hAnsi="Times New Roman" w:cs="Times New Roman"/>
          <w:sz w:val="28"/>
          <w:szCs w:val="28"/>
        </w:rPr>
        <w:t>(</w:t>
      </w:r>
      <w:r w:rsidRPr="0068200E">
        <w:rPr>
          <w:rFonts w:ascii="Times New Roman" w:hAnsi="Times New Roman" w:cs="Times New Roman"/>
          <w:sz w:val="20"/>
          <w:szCs w:val="20"/>
        </w:rPr>
        <w:t>наименование дисциплины)</w:t>
      </w:r>
      <w:r w:rsidRPr="00CF735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E12C3" w:rsidRPr="00CF7355" w:rsidRDefault="00BE12C3" w:rsidP="00321A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12C3" w:rsidRPr="00CF7355" w:rsidRDefault="00BE12C3" w:rsidP="00321A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12C3" w:rsidRPr="00CF7355" w:rsidRDefault="00BE12C3" w:rsidP="00321A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200E">
        <w:rPr>
          <w:rFonts w:ascii="Times New Roman" w:hAnsi="Times New Roman" w:cs="Times New Roman"/>
          <w:sz w:val="28"/>
          <w:szCs w:val="28"/>
        </w:rPr>
        <w:t>по направлению подготовки (специальности)</w:t>
      </w:r>
      <w:r w:rsidRPr="00CF73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12C3" w:rsidRPr="00CF7355" w:rsidRDefault="00BE12C3" w:rsidP="00321A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12C3" w:rsidRPr="002970C5" w:rsidRDefault="00BE12C3" w:rsidP="00BB50EE">
      <w:pPr>
        <w:tabs>
          <w:tab w:val="left" w:pos="8550"/>
        </w:tabs>
        <w:spacing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>31.05.03</w:t>
      </w:r>
      <w:r w:rsidRPr="002970C5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r w:rsidRPr="002970C5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iCs/>
          <w:sz w:val="28"/>
          <w:szCs w:val="28"/>
        </w:rPr>
        <w:t>Стоматология</w:t>
      </w:r>
    </w:p>
    <w:p w:rsidR="00BE12C3" w:rsidRPr="00CF7355" w:rsidRDefault="00BE12C3" w:rsidP="00321A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12C3" w:rsidRPr="00CF7355" w:rsidRDefault="00BE12C3" w:rsidP="00321A7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8200E">
        <w:rPr>
          <w:rFonts w:ascii="Times New Roman" w:hAnsi="Times New Roman" w:cs="Times New Roman"/>
          <w:sz w:val="28"/>
          <w:szCs w:val="28"/>
        </w:rPr>
        <w:t xml:space="preserve"> (</w:t>
      </w:r>
      <w:r w:rsidRPr="0068200E">
        <w:rPr>
          <w:rFonts w:ascii="Times New Roman" w:hAnsi="Times New Roman" w:cs="Times New Roman"/>
          <w:sz w:val="20"/>
          <w:szCs w:val="20"/>
        </w:rPr>
        <w:t>код, наименование направл</w:t>
      </w:r>
      <w:r>
        <w:rPr>
          <w:rFonts w:ascii="Times New Roman" w:hAnsi="Times New Roman" w:cs="Times New Roman"/>
          <w:sz w:val="20"/>
          <w:szCs w:val="20"/>
        </w:rPr>
        <w:t>ения подготовки (специальности)</w:t>
      </w:r>
      <w:r w:rsidRPr="00CF735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E12C3" w:rsidRPr="00CF7355" w:rsidRDefault="00BE12C3" w:rsidP="00321A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12C3" w:rsidRPr="00BD661B" w:rsidRDefault="00BE12C3" w:rsidP="00321A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12C3" w:rsidRPr="00BD661B" w:rsidRDefault="00BE12C3" w:rsidP="00321A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12C3" w:rsidRDefault="00BE12C3" w:rsidP="00321A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12C3" w:rsidRDefault="00BE12C3" w:rsidP="00321A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12C3" w:rsidRDefault="00BE12C3" w:rsidP="00321A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12C3" w:rsidRDefault="00BE12C3" w:rsidP="00321A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12C3" w:rsidRDefault="00BE12C3" w:rsidP="00321A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12C3" w:rsidRDefault="00BE12C3" w:rsidP="00321A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12C3" w:rsidRDefault="00BE12C3" w:rsidP="00321A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12C3" w:rsidRPr="00BD661B" w:rsidRDefault="00BE12C3" w:rsidP="00321A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12C3" w:rsidRPr="00BD661B" w:rsidRDefault="00BE12C3" w:rsidP="00321A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12C3" w:rsidRPr="00BD661B" w:rsidRDefault="00BE12C3" w:rsidP="00BD66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12C3" w:rsidRPr="00CF7355" w:rsidRDefault="00BE12C3" w:rsidP="006820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7355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</w:t>
      </w:r>
      <w:r w:rsidRPr="0068200E">
        <w:rPr>
          <w:rFonts w:ascii="Times New Roman" w:hAnsi="Times New Roman" w:cs="Times New Roman"/>
          <w:color w:val="000000"/>
          <w:sz w:val="24"/>
          <w:szCs w:val="24"/>
        </w:rPr>
        <w:t>образования по направлению под</w:t>
      </w:r>
      <w:r>
        <w:rPr>
          <w:rFonts w:ascii="Times New Roman" w:hAnsi="Times New Roman" w:cs="Times New Roman"/>
          <w:color w:val="000000"/>
          <w:sz w:val="24"/>
          <w:szCs w:val="24"/>
        </w:rPr>
        <w:t>готовки (специальности) 31.05.03</w:t>
      </w:r>
      <w:r w:rsidRPr="006820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Стоматология</w:t>
      </w:r>
      <w:r w:rsidRPr="0068200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CF7355">
        <w:rPr>
          <w:rFonts w:ascii="Times New Roman" w:hAnsi="Times New Roman" w:cs="Times New Roman"/>
          <w:color w:val="000000"/>
          <w:sz w:val="24"/>
          <w:szCs w:val="24"/>
        </w:rPr>
        <w:t xml:space="preserve"> утвержденной ученым советом ФГБОУ ВО ОрГМУ Минздрава России</w:t>
      </w:r>
    </w:p>
    <w:p w:rsidR="00BE12C3" w:rsidRDefault="00BE12C3" w:rsidP="00CF735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E12C3" w:rsidRPr="00CF7355" w:rsidRDefault="00BE12C3" w:rsidP="00CF735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E12C3" w:rsidRPr="00CF7355" w:rsidRDefault="00BE12C3" w:rsidP="00CF7355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F7355">
        <w:rPr>
          <w:rFonts w:ascii="Times New Roman" w:hAnsi="Times New Roman" w:cs="Times New Roman"/>
          <w:color w:val="000000"/>
          <w:sz w:val="24"/>
          <w:szCs w:val="24"/>
        </w:rPr>
        <w:t xml:space="preserve">протокол № 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CF7355">
        <w:rPr>
          <w:rFonts w:ascii="Times New Roman" w:hAnsi="Times New Roman" w:cs="Times New Roman"/>
          <w:color w:val="000000"/>
          <w:sz w:val="24"/>
          <w:szCs w:val="24"/>
        </w:rPr>
        <w:t xml:space="preserve"> от «</w:t>
      </w:r>
      <w:r>
        <w:rPr>
          <w:rFonts w:ascii="Times New Roman" w:hAnsi="Times New Roman" w:cs="Times New Roman"/>
          <w:color w:val="000000"/>
          <w:sz w:val="24"/>
          <w:szCs w:val="24"/>
        </w:rPr>
        <w:t>25</w:t>
      </w:r>
      <w:r w:rsidRPr="00CF7355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марта </w:t>
      </w:r>
      <w:r w:rsidRPr="00CF7355">
        <w:rPr>
          <w:rFonts w:ascii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hAnsi="Times New Roman" w:cs="Times New Roman"/>
          <w:color w:val="000000"/>
          <w:sz w:val="24"/>
          <w:szCs w:val="24"/>
        </w:rPr>
        <w:t>16</w:t>
      </w:r>
    </w:p>
    <w:p w:rsidR="00BE12C3" w:rsidRPr="00CF7355" w:rsidRDefault="00BE12C3" w:rsidP="00CF735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E12C3" w:rsidRPr="00CF7355" w:rsidRDefault="00BE12C3" w:rsidP="00CF735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E12C3" w:rsidRPr="00CF7355" w:rsidRDefault="00BE12C3" w:rsidP="00CF735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F7355">
        <w:rPr>
          <w:rFonts w:ascii="Times New Roman" w:hAnsi="Times New Roman" w:cs="Times New Roman"/>
          <w:sz w:val="28"/>
          <w:szCs w:val="28"/>
        </w:rPr>
        <w:t>Оренбург</w:t>
      </w:r>
    </w:p>
    <w:p w:rsidR="00BE12C3" w:rsidRDefault="00BE12C3" w:rsidP="00BD661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E12C3" w:rsidRPr="00321A77" w:rsidRDefault="00BE12C3" w:rsidP="00321A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BE12C3" w:rsidRDefault="00BE12C3" w:rsidP="00321A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Методические рекомендации по </w:t>
      </w:r>
      <w:r w:rsidRPr="0068200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проведению практических занятий. </w:t>
      </w:r>
    </w:p>
    <w:p w:rsidR="00BE12C3" w:rsidRPr="00A36918" w:rsidRDefault="00BE12C3" w:rsidP="00321A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8"/>
          <w:szCs w:val="8"/>
        </w:rPr>
      </w:pPr>
    </w:p>
    <w:p w:rsidR="00BE12C3" w:rsidRDefault="00BE12C3" w:rsidP="00321A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Модуль 1</w:t>
      </w:r>
      <w:r w:rsidRPr="00321A77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Вводно-коррективный курс с базовой грамматикой и основами коммуникации</w:t>
      </w:r>
      <w:r w:rsidRPr="00321A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E12C3" w:rsidRPr="0068200E" w:rsidRDefault="00BE12C3" w:rsidP="00321A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Практическое занятие №1.</w:t>
      </w:r>
    </w:p>
    <w:p w:rsidR="00BE12C3" w:rsidRPr="00321A77" w:rsidRDefault="00BE12C3" w:rsidP="00321A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8"/>
          <w:szCs w:val="8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36918">
        <w:rPr>
          <w:rFonts w:ascii="Times New Roman" w:hAnsi="Times New Roman" w:cs="Times New Roman"/>
          <w:color w:val="000000"/>
          <w:sz w:val="28"/>
          <w:szCs w:val="28"/>
        </w:rPr>
        <w:t>определить уровень владения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иностранным языком, дать информацию о целях и требованиях к овладению изучаемой дисциплины, уметь строить монологические высказывания о себе.</w:t>
      </w:r>
    </w:p>
    <w:p w:rsidR="00BE12C3" w:rsidRPr="00321A77" w:rsidRDefault="00BE12C3" w:rsidP="00321A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8"/>
          <w:szCs w:val="8"/>
        </w:rPr>
      </w:pPr>
    </w:p>
    <w:p w:rsidR="00BE12C3" w:rsidRPr="00321A77" w:rsidRDefault="00BE12C3" w:rsidP="00321A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 проведения учебного занятия</w:t>
      </w:r>
    </w:p>
    <w:p w:rsidR="00BE12C3" w:rsidRPr="00321A77" w:rsidRDefault="00BE12C3" w:rsidP="00321A7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pacing w:val="-4"/>
          <w:sz w:val="8"/>
          <w:szCs w:val="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303"/>
        <w:gridCol w:w="8788"/>
      </w:tblGrid>
      <w:tr w:rsidR="00BE12C3" w:rsidRPr="00321A77">
        <w:trPr>
          <w:jc w:val="center"/>
        </w:trPr>
        <w:tc>
          <w:tcPr>
            <w:tcW w:w="988" w:type="dxa"/>
          </w:tcPr>
          <w:p w:rsidR="00BE12C3" w:rsidRPr="00321A77" w:rsidRDefault="00BE12C3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BE12C3" w:rsidRPr="00321A77" w:rsidRDefault="00BE12C3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</w:tcPr>
          <w:p w:rsidR="00BE12C3" w:rsidRPr="00321A77" w:rsidRDefault="00BE12C3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BE12C3" w:rsidRPr="00321A77">
        <w:trPr>
          <w:jc w:val="center"/>
        </w:trPr>
        <w:tc>
          <w:tcPr>
            <w:tcW w:w="988" w:type="dxa"/>
          </w:tcPr>
          <w:p w:rsidR="00BE12C3" w:rsidRPr="00321A77" w:rsidRDefault="00BE12C3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BE12C3" w:rsidRPr="00321A77" w:rsidRDefault="00BE12C3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E12C3" w:rsidRPr="00321A77" w:rsidRDefault="00BE12C3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BE12C3" w:rsidRPr="00321A77" w:rsidRDefault="00BE12C3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BE12C3" w:rsidRPr="00321A77" w:rsidRDefault="00BE12C3" w:rsidP="001D023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02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Вводно-организационная беседа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(цели и задачи дисциплины, требования к овладению данной дисциплины)</w:t>
            </w:r>
          </w:p>
        </w:tc>
      </w:tr>
      <w:tr w:rsidR="00BE12C3" w:rsidRPr="00321A77">
        <w:trPr>
          <w:jc w:val="center"/>
        </w:trPr>
        <w:tc>
          <w:tcPr>
            <w:tcW w:w="988" w:type="dxa"/>
          </w:tcPr>
          <w:p w:rsidR="00BE12C3" w:rsidRPr="00321A77" w:rsidRDefault="00BE12C3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="00BE12C3" w:rsidRPr="00321A77" w:rsidRDefault="00BE12C3" w:rsidP="001D023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Входной контроль </w:t>
            </w:r>
            <w:r w:rsidRPr="001D02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(диагностическое тестирование)</w:t>
            </w:r>
            <w:r w:rsidRPr="00321A7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BE12C3" w:rsidRPr="00321A77">
        <w:trPr>
          <w:jc w:val="center"/>
        </w:trPr>
        <w:tc>
          <w:tcPr>
            <w:tcW w:w="988" w:type="dxa"/>
          </w:tcPr>
          <w:p w:rsidR="00BE12C3" w:rsidRPr="00321A77" w:rsidRDefault="00BE12C3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</w:tcPr>
          <w:p w:rsidR="00BE12C3" w:rsidRDefault="00BE12C3" w:rsidP="001D023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Основная часть учебного занятия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</w:p>
          <w:p w:rsidR="00BE12C3" w:rsidRDefault="00BE12C3" w:rsidP="0088177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17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Отработка практических умений </w:t>
            </w:r>
          </w:p>
          <w:p w:rsidR="00BE12C3" w:rsidRPr="00881775" w:rsidRDefault="00BE12C3" w:rsidP="0088177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17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Повторение лексики по теме «Моя семья» (вопросно-ответная работа)</w:t>
            </w:r>
          </w:p>
          <w:p w:rsidR="00BE12C3" w:rsidRPr="00321A77" w:rsidRDefault="00BE12C3" w:rsidP="00881775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881775">
              <w:rPr>
                <w:rFonts w:ascii="Times New Roman" w:hAnsi="Times New Roman" w:cs="Times New Roman"/>
                <w:sz w:val="28"/>
                <w:szCs w:val="28"/>
              </w:rPr>
              <w:t>Конспект по грамматической теме личные и притяжательные местоимения, глаголы to be/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1775">
              <w:rPr>
                <w:rFonts w:ascii="Times New Roman" w:hAnsi="Times New Roman" w:cs="Times New Roman"/>
                <w:sz w:val="28"/>
                <w:szCs w:val="28"/>
              </w:rPr>
              <w:t>to have (утвердительные, отрицательные, вопросительные предложения)</w:t>
            </w:r>
          </w:p>
        </w:tc>
      </w:tr>
      <w:tr w:rsidR="00BE12C3" w:rsidRPr="00321A77">
        <w:trPr>
          <w:jc w:val="center"/>
        </w:trPr>
        <w:tc>
          <w:tcPr>
            <w:tcW w:w="988" w:type="dxa"/>
          </w:tcPr>
          <w:p w:rsidR="00BE12C3" w:rsidRPr="00321A77" w:rsidRDefault="00BE12C3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</w:tcPr>
          <w:p w:rsidR="00BE12C3" w:rsidRPr="00321A77" w:rsidRDefault="00BE12C3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BE12C3" w:rsidRPr="00321A77" w:rsidRDefault="00BE12C3" w:rsidP="00321A7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BE12C3" w:rsidRPr="00A772A3" w:rsidRDefault="00BE12C3" w:rsidP="00A772A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72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задание для самостоятельной подготовки обучающихся (монологическое высказывание по теме My family,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A772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онспект по грамматической теме личные и притяжательные местоимения, глаголы to be/to have (утвердительные, отрицательные, вопросительные предложения)</w:t>
            </w:r>
          </w:p>
        </w:tc>
      </w:tr>
    </w:tbl>
    <w:p w:rsidR="00BE12C3" w:rsidRPr="00321A77" w:rsidRDefault="00BE12C3" w:rsidP="00321A7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8"/>
          <w:szCs w:val="8"/>
          <w:lang w:eastAsia="en-US"/>
        </w:rPr>
      </w:pPr>
    </w:p>
    <w:p w:rsidR="00BE12C3" w:rsidRPr="00321A77" w:rsidRDefault="00BE12C3" w:rsidP="00321A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8"/>
          <w:szCs w:val="8"/>
        </w:rPr>
      </w:pPr>
    </w:p>
    <w:p w:rsidR="00BE12C3" w:rsidRPr="00321A77" w:rsidRDefault="00BE12C3" w:rsidP="00321A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Средства обучения: </w:t>
      </w:r>
    </w:p>
    <w:p w:rsidR="00BE12C3" w:rsidRPr="00321A77" w:rsidRDefault="00BE12C3" w:rsidP="00321A7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321A77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881775">
        <w:rPr>
          <w:rFonts w:ascii="Times New Roman" w:hAnsi="Times New Roman" w:cs="Times New Roman"/>
          <w:color w:val="000000"/>
          <w:sz w:val="28"/>
          <w:szCs w:val="28"/>
        </w:rPr>
        <w:t>дидактические (</w:t>
      </w:r>
      <w:r w:rsidRPr="00881775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таблицы, схемы, плакаты, раздаточный материал и т.п.);</w:t>
      </w:r>
    </w:p>
    <w:p w:rsidR="00BE12C3" w:rsidRPr="00321A77" w:rsidRDefault="00BE12C3" w:rsidP="00321A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1775">
        <w:rPr>
          <w:rFonts w:ascii="Times New Roman" w:hAnsi="Times New Roman" w:cs="Times New Roman"/>
          <w:color w:val="000000"/>
          <w:sz w:val="28"/>
          <w:szCs w:val="28"/>
        </w:rPr>
        <w:t>-материально-технические (</w:t>
      </w:r>
      <w:r w:rsidRPr="0088177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мел, доска, мультимедийный про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ектор)</w:t>
      </w:r>
    </w:p>
    <w:p w:rsidR="00BE12C3" w:rsidRDefault="00BE12C3" w:rsidP="008B45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E12C3" w:rsidRDefault="00BE12C3" w:rsidP="008B45E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Модуль 1</w:t>
      </w:r>
      <w:r w:rsidRPr="00321A77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Вводно-коррективный курс с базовой грамматикой и основами коммуникации</w:t>
      </w:r>
      <w:r w:rsidRPr="00321A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E12C3" w:rsidRDefault="00BE12C3" w:rsidP="00321A77">
      <w:pPr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Практическое занятие №2.</w:t>
      </w:r>
      <w:r w:rsidRPr="00A772A3">
        <w:t xml:space="preserve"> </w:t>
      </w:r>
    </w:p>
    <w:p w:rsidR="00BE12C3" w:rsidRPr="00A772A3" w:rsidRDefault="00BE12C3" w:rsidP="00A772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72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</w:rPr>
        <w:t>знать лексику по теме «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My</w:t>
      </w:r>
      <w:r w:rsidRPr="00A772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family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», уметь строить монологические высказывания по теме Моя семья, знать основные правила базовой грамматики (глаголы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to</w:t>
      </w:r>
      <w:r w:rsidRPr="00A772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be</w:t>
      </w:r>
      <w:r w:rsidRPr="00A772A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to</w:t>
      </w:r>
      <w:r w:rsidRPr="00A772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have</w:t>
      </w:r>
      <w:r w:rsidRPr="00A772A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there</w:t>
      </w:r>
      <w:r w:rsidRPr="00A772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is</w:t>
      </w:r>
      <w:r w:rsidRPr="00A772A3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are</w:t>
      </w:r>
      <w:r w:rsidRPr="00A772A3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BE12C3" w:rsidRPr="00A772A3" w:rsidRDefault="00BE12C3" w:rsidP="00A772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8"/>
          <w:szCs w:val="8"/>
        </w:rPr>
      </w:pPr>
    </w:p>
    <w:p w:rsidR="00BE12C3" w:rsidRPr="00A772A3" w:rsidRDefault="00BE12C3" w:rsidP="00A772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E12C3" w:rsidRPr="00A772A3" w:rsidRDefault="00BE12C3" w:rsidP="00A772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8"/>
          <w:szCs w:val="8"/>
        </w:rPr>
      </w:pPr>
    </w:p>
    <w:p w:rsidR="00BE12C3" w:rsidRPr="00A772A3" w:rsidRDefault="00BE12C3" w:rsidP="00A772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772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303"/>
        <w:gridCol w:w="8788"/>
      </w:tblGrid>
      <w:tr w:rsidR="00BE12C3" w:rsidRPr="00A772A3">
        <w:trPr>
          <w:jc w:val="center"/>
        </w:trPr>
        <w:tc>
          <w:tcPr>
            <w:tcW w:w="1303" w:type="dxa"/>
          </w:tcPr>
          <w:p w:rsidR="00BE12C3" w:rsidRPr="00A772A3" w:rsidRDefault="00BE12C3" w:rsidP="00A772A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72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BE12C3" w:rsidRPr="00A772A3" w:rsidRDefault="00BE12C3" w:rsidP="00A772A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72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</w:tcPr>
          <w:p w:rsidR="00BE12C3" w:rsidRPr="00A772A3" w:rsidRDefault="00BE12C3" w:rsidP="00A772A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72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BE12C3" w:rsidRPr="00A772A3">
        <w:trPr>
          <w:jc w:val="center"/>
        </w:trPr>
        <w:tc>
          <w:tcPr>
            <w:tcW w:w="1303" w:type="dxa"/>
          </w:tcPr>
          <w:p w:rsidR="00BE12C3" w:rsidRPr="00A772A3" w:rsidRDefault="00BE12C3" w:rsidP="00A772A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72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BE12C3" w:rsidRPr="00A772A3" w:rsidRDefault="00BE12C3" w:rsidP="00A772A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E12C3" w:rsidRPr="00A772A3" w:rsidRDefault="00BE12C3" w:rsidP="00A772A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BE12C3" w:rsidRPr="00A772A3" w:rsidRDefault="00BE12C3" w:rsidP="00A772A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772A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BE12C3" w:rsidRPr="00A772A3" w:rsidRDefault="00BE12C3" w:rsidP="00A772A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72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BE12C3" w:rsidRPr="00A772A3" w:rsidRDefault="00BE12C3" w:rsidP="00A772A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Сообщение результатов диагностического тестирования.</w:t>
            </w:r>
          </w:p>
        </w:tc>
      </w:tr>
      <w:tr w:rsidR="00BE12C3" w:rsidRPr="00A772A3">
        <w:trPr>
          <w:jc w:val="center"/>
        </w:trPr>
        <w:tc>
          <w:tcPr>
            <w:tcW w:w="1303" w:type="dxa"/>
          </w:tcPr>
          <w:p w:rsidR="00BE12C3" w:rsidRPr="00A772A3" w:rsidRDefault="00BE12C3" w:rsidP="00A772A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72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="00BE12C3" w:rsidRPr="00A772A3" w:rsidRDefault="00BE12C3" w:rsidP="0055255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  <w:r w:rsidRPr="00A772A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ктуализация опорных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умений и навыков чтения</w:t>
            </w:r>
            <w:r w:rsidRPr="00A772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Pr="00A772A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устный опрос).</w:t>
            </w:r>
          </w:p>
        </w:tc>
      </w:tr>
      <w:tr w:rsidR="00BE12C3" w:rsidRPr="00A772A3">
        <w:trPr>
          <w:jc w:val="center"/>
        </w:trPr>
        <w:tc>
          <w:tcPr>
            <w:tcW w:w="1303" w:type="dxa"/>
          </w:tcPr>
          <w:p w:rsidR="00BE12C3" w:rsidRPr="00A772A3" w:rsidRDefault="00BE12C3" w:rsidP="00A772A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72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</w:tcPr>
          <w:p w:rsidR="00BE12C3" w:rsidRDefault="00BE12C3" w:rsidP="00A772A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772A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BE12C3" w:rsidRPr="00A772A3" w:rsidRDefault="00BE12C3" w:rsidP="00747FA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72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(глаголы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to</w:t>
            </w:r>
            <w:r w:rsidRPr="00A772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be</w:t>
            </w:r>
            <w:r w:rsidRPr="00A772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to</w:t>
            </w:r>
            <w:r w:rsidRPr="00A772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have</w:t>
            </w:r>
            <w:r w:rsidRPr="00A772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there</w:t>
            </w:r>
            <w:r w:rsidRPr="00A772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is</w:t>
            </w:r>
            <w:r w:rsidRPr="00A772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are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): выполнение грамматических упражнений (раздаточный материал)</w:t>
            </w:r>
          </w:p>
          <w:p w:rsidR="00BE12C3" w:rsidRPr="00A772A3" w:rsidRDefault="00BE12C3" w:rsidP="00747FA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8"/>
                <w:szCs w:val="8"/>
              </w:rPr>
            </w:pPr>
          </w:p>
          <w:p w:rsidR="00BE12C3" w:rsidRDefault="00BE12C3" w:rsidP="00A772A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72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Отработк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 практических умений и навыков – монологическое высказывание по теме «Моя семья» по вопросам:</w:t>
            </w:r>
          </w:p>
          <w:p w:rsidR="00BE12C3" w:rsidRPr="00747FA5" w:rsidRDefault="00BE12C3" w:rsidP="00747FA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Is your family large?</w:t>
            </w:r>
          </w:p>
          <w:p w:rsidR="00BE12C3" w:rsidRDefault="00BE12C3" w:rsidP="00747FA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Do you have brothers or sisters?</w:t>
            </w:r>
          </w:p>
          <w:p w:rsidR="00BE12C3" w:rsidRPr="00747FA5" w:rsidRDefault="00BE12C3" w:rsidP="00747FA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Can you describe your parents?</w:t>
            </w:r>
          </w:p>
          <w:p w:rsidR="00BE12C3" w:rsidRDefault="00BE12C3" w:rsidP="00747FA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What are your parents? Are they in medicine?</w:t>
            </w:r>
          </w:p>
          <w:p w:rsidR="00BE12C3" w:rsidRDefault="00BE12C3" w:rsidP="00747FA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Do you have grandparents?</w:t>
            </w:r>
          </w:p>
          <w:p w:rsidR="00BE12C3" w:rsidRDefault="00BE12C3" w:rsidP="00747FA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How do you spend your time with your family?</w:t>
            </w:r>
          </w:p>
          <w:p w:rsidR="00BE12C3" w:rsidRPr="00747FA5" w:rsidRDefault="00BE12C3" w:rsidP="00BB3CA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47FA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What are their hobby?</w:t>
            </w:r>
          </w:p>
          <w:p w:rsidR="00BE12C3" w:rsidRPr="00A772A3" w:rsidRDefault="00BE12C3" w:rsidP="00A772A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en-US"/>
              </w:rPr>
            </w:pPr>
          </w:p>
        </w:tc>
      </w:tr>
      <w:tr w:rsidR="00BE12C3" w:rsidRPr="00A772A3">
        <w:trPr>
          <w:jc w:val="center"/>
        </w:trPr>
        <w:tc>
          <w:tcPr>
            <w:tcW w:w="1303" w:type="dxa"/>
          </w:tcPr>
          <w:p w:rsidR="00BE12C3" w:rsidRPr="00A772A3" w:rsidRDefault="00BE12C3" w:rsidP="00A772A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72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</w:tcPr>
          <w:p w:rsidR="00BE12C3" w:rsidRPr="00A772A3" w:rsidRDefault="00BE12C3" w:rsidP="00A772A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772A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BE12C3" w:rsidRPr="00A772A3" w:rsidRDefault="00BE12C3" w:rsidP="00A772A3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A772A3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BE12C3" w:rsidRPr="00A772A3" w:rsidRDefault="00BE12C3" w:rsidP="00A772A3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A772A3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:rsidR="00BE12C3" w:rsidRPr="00A772A3" w:rsidRDefault="00BE12C3" w:rsidP="009D3702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A772A3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задание для самостоятельной подготовки обучающихся </w:t>
            </w:r>
            <w:r w:rsidRPr="00747FA5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выполнение грамматических упражнений, тема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About</w:t>
            </w:r>
            <w:r w:rsidRPr="00747FA5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myself</w:t>
            </w:r>
            <w:r w:rsidRPr="00747FA5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–</w:t>
            </w:r>
            <w:r w:rsidRPr="00747FA5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чтение, перевод)</w:t>
            </w:r>
            <w:r w:rsidRPr="00747FA5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BE12C3" w:rsidRPr="00321A77" w:rsidRDefault="00BE12C3" w:rsidP="00747F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Средства обучения: </w:t>
      </w:r>
    </w:p>
    <w:p w:rsidR="00BE12C3" w:rsidRPr="00321A77" w:rsidRDefault="00BE12C3" w:rsidP="00747FA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321A77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881775">
        <w:rPr>
          <w:rFonts w:ascii="Times New Roman" w:hAnsi="Times New Roman" w:cs="Times New Roman"/>
          <w:color w:val="000000"/>
          <w:sz w:val="28"/>
          <w:szCs w:val="28"/>
        </w:rPr>
        <w:t>дидактические (</w:t>
      </w:r>
      <w:r w:rsidRPr="00881775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таблицы, схемы, плакаты, раздаточный материал и т.п.);</w:t>
      </w:r>
    </w:p>
    <w:p w:rsidR="00BE12C3" w:rsidRPr="00321A77" w:rsidRDefault="00BE12C3" w:rsidP="00747FA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1775">
        <w:rPr>
          <w:rFonts w:ascii="Times New Roman" w:hAnsi="Times New Roman" w:cs="Times New Roman"/>
          <w:color w:val="000000"/>
          <w:sz w:val="28"/>
          <w:szCs w:val="28"/>
        </w:rPr>
        <w:t>-материально-технические (</w:t>
      </w:r>
      <w:r w:rsidRPr="0088177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мел, доска, мультимедийный про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ектор)</w:t>
      </w:r>
    </w:p>
    <w:p w:rsidR="00BE12C3" w:rsidRDefault="00BE12C3" w:rsidP="008B45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E12C3" w:rsidRDefault="00BE12C3" w:rsidP="008B45E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Модуль 1</w:t>
      </w:r>
      <w:r w:rsidRPr="00321A77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Вводно-коррективный курс с базовой грамматикой и основами коммуникации</w:t>
      </w:r>
      <w:r w:rsidRPr="00321A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E12C3" w:rsidRDefault="00BE12C3" w:rsidP="00321A77">
      <w:pPr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Практическое занятие №3.</w:t>
      </w:r>
    </w:p>
    <w:p w:rsidR="00BE12C3" w:rsidRPr="009D3702" w:rsidRDefault="00BE12C3" w:rsidP="00321A77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уметь читать и переводить тему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About</w:t>
      </w:r>
      <w:r w:rsidRPr="009D37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myself</w:t>
      </w:r>
      <w:r w:rsidRPr="009D370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систематизировать знания базовой грамматики.</w:t>
      </w:r>
    </w:p>
    <w:p w:rsidR="00BE12C3" w:rsidRPr="009D3702" w:rsidRDefault="00BE12C3" w:rsidP="009D37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D370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 проведения учебного занятия</w:t>
      </w:r>
    </w:p>
    <w:p w:rsidR="00BE12C3" w:rsidRPr="009D3702" w:rsidRDefault="00BE12C3" w:rsidP="009D370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pacing w:val="-4"/>
          <w:sz w:val="8"/>
          <w:szCs w:val="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303"/>
        <w:gridCol w:w="8788"/>
      </w:tblGrid>
      <w:tr w:rsidR="00BE12C3" w:rsidRPr="009D3702">
        <w:trPr>
          <w:jc w:val="center"/>
        </w:trPr>
        <w:tc>
          <w:tcPr>
            <w:tcW w:w="1303" w:type="dxa"/>
          </w:tcPr>
          <w:p w:rsidR="00BE12C3" w:rsidRPr="009D3702" w:rsidRDefault="00BE12C3" w:rsidP="009D370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37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BE12C3" w:rsidRPr="009D3702" w:rsidRDefault="00BE12C3" w:rsidP="009D370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37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</w:tcPr>
          <w:p w:rsidR="00BE12C3" w:rsidRPr="009D3702" w:rsidRDefault="00BE12C3" w:rsidP="009D370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37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BE12C3" w:rsidRPr="009D3702">
        <w:trPr>
          <w:jc w:val="center"/>
        </w:trPr>
        <w:tc>
          <w:tcPr>
            <w:tcW w:w="1303" w:type="dxa"/>
          </w:tcPr>
          <w:p w:rsidR="00BE12C3" w:rsidRPr="009D3702" w:rsidRDefault="00BE12C3" w:rsidP="009D370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37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BE12C3" w:rsidRPr="009D3702" w:rsidRDefault="00BE12C3" w:rsidP="009D370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E12C3" w:rsidRPr="009D3702" w:rsidRDefault="00BE12C3" w:rsidP="009D370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BE12C3" w:rsidRPr="009D3702" w:rsidRDefault="00BE12C3" w:rsidP="009D370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D370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BE12C3" w:rsidRPr="009D3702" w:rsidRDefault="00BE12C3" w:rsidP="009D370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37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BE12C3" w:rsidRPr="009D3702" w:rsidRDefault="00BE12C3" w:rsidP="009D370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37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BE12C3" w:rsidRPr="009D3702">
        <w:trPr>
          <w:jc w:val="center"/>
        </w:trPr>
        <w:tc>
          <w:tcPr>
            <w:tcW w:w="1303" w:type="dxa"/>
          </w:tcPr>
          <w:p w:rsidR="00BE12C3" w:rsidRPr="009D3702" w:rsidRDefault="00BE12C3" w:rsidP="009D370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37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="00BE12C3" w:rsidRPr="009D3702" w:rsidRDefault="00BE12C3" w:rsidP="009D370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  <w:r w:rsidRPr="00A772A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ктуализация опорных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умений и навыков чтения</w:t>
            </w:r>
            <w:r w:rsidRPr="00A772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Pr="00A772A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устный опрос).</w:t>
            </w:r>
          </w:p>
        </w:tc>
      </w:tr>
      <w:tr w:rsidR="00BE12C3" w:rsidRPr="009D3702">
        <w:trPr>
          <w:jc w:val="center"/>
        </w:trPr>
        <w:tc>
          <w:tcPr>
            <w:tcW w:w="1303" w:type="dxa"/>
          </w:tcPr>
          <w:p w:rsidR="00BE12C3" w:rsidRPr="009D3702" w:rsidRDefault="00BE12C3" w:rsidP="009D370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37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</w:tcPr>
          <w:p w:rsidR="00BE12C3" w:rsidRDefault="00BE12C3" w:rsidP="009D370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D370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BE12C3" w:rsidRDefault="00BE12C3" w:rsidP="009D370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25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Работа с устной темой </w:t>
            </w:r>
            <w:r w:rsidRPr="0055255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About</w:t>
            </w:r>
            <w:r w:rsidRPr="005525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5255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myself</w:t>
            </w:r>
            <w:r w:rsidRPr="005525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(введение)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чтение и перевод</w:t>
            </w:r>
          </w:p>
          <w:p w:rsidR="00BE12C3" w:rsidRDefault="00BE12C3" w:rsidP="009D370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Закрепление грамматического материала (выполнение грамматических упражнений)</w:t>
            </w:r>
          </w:p>
          <w:p w:rsidR="00BE12C3" w:rsidRPr="009D3702" w:rsidRDefault="00BE12C3" w:rsidP="009D370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37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 w:rsidRPr="005525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(составление диалогов по теме Моя семья по образцу)</w:t>
            </w:r>
          </w:p>
          <w:p w:rsidR="00BE12C3" w:rsidRPr="009D3702" w:rsidRDefault="00BE12C3" w:rsidP="009D370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BE12C3" w:rsidRPr="008134CD">
        <w:trPr>
          <w:jc w:val="center"/>
        </w:trPr>
        <w:tc>
          <w:tcPr>
            <w:tcW w:w="1303" w:type="dxa"/>
          </w:tcPr>
          <w:p w:rsidR="00BE12C3" w:rsidRPr="009D3702" w:rsidRDefault="00BE12C3" w:rsidP="009D370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37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</w:tcPr>
          <w:p w:rsidR="00BE12C3" w:rsidRPr="009D3702" w:rsidRDefault="00BE12C3" w:rsidP="009D370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D370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BE12C3" w:rsidRPr="009D3702" w:rsidRDefault="00BE12C3" w:rsidP="009D3702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D3702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BE12C3" w:rsidRPr="009D3702" w:rsidRDefault="00BE12C3" w:rsidP="009D3702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D3702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:rsidR="00BE12C3" w:rsidRPr="008134CD" w:rsidRDefault="00BE12C3" w:rsidP="0055255B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9D3702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задание для самостоятельной подготовки обучающихся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(текст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Teeth</w:t>
            </w:r>
            <w:r w:rsidRPr="008134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Part1</w:t>
            </w:r>
            <w:r w:rsidRPr="008134C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конспект</w:t>
            </w:r>
            <w:r w:rsidRPr="008134C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по</w:t>
            </w:r>
            <w:r w:rsidRPr="008134C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Present</w:t>
            </w:r>
            <w:r w:rsidRPr="008134C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Simple</w:t>
            </w:r>
            <w:r w:rsidRPr="008134C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)</w:t>
            </w:r>
            <w:r w:rsidRPr="008134CD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 w:eastAsia="en-US"/>
              </w:rPr>
              <w:t xml:space="preserve"> </w:t>
            </w:r>
          </w:p>
        </w:tc>
      </w:tr>
    </w:tbl>
    <w:p w:rsidR="00BE12C3" w:rsidRPr="00321A77" w:rsidRDefault="00BE12C3" w:rsidP="005525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Средства обучения: </w:t>
      </w:r>
    </w:p>
    <w:p w:rsidR="00BE12C3" w:rsidRPr="00321A77" w:rsidRDefault="00BE12C3" w:rsidP="0055255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321A77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881775">
        <w:rPr>
          <w:rFonts w:ascii="Times New Roman" w:hAnsi="Times New Roman" w:cs="Times New Roman"/>
          <w:color w:val="000000"/>
          <w:sz w:val="28"/>
          <w:szCs w:val="28"/>
        </w:rPr>
        <w:t>дидактические (</w:t>
      </w:r>
      <w:r w:rsidRPr="00881775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таблицы, схемы, плакаты, раздаточный материал и т.п.);</w:t>
      </w:r>
    </w:p>
    <w:p w:rsidR="00BE12C3" w:rsidRPr="00321A77" w:rsidRDefault="00BE12C3" w:rsidP="005525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1775">
        <w:rPr>
          <w:rFonts w:ascii="Times New Roman" w:hAnsi="Times New Roman" w:cs="Times New Roman"/>
          <w:color w:val="000000"/>
          <w:sz w:val="28"/>
          <w:szCs w:val="28"/>
        </w:rPr>
        <w:t>-материально-технические (</w:t>
      </w:r>
      <w:r w:rsidRPr="0088177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мел, доска, мультимедийный про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ектор)</w:t>
      </w:r>
    </w:p>
    <w:p w:rsidR="00BE12C3" w:rsidRDefault="00BE12C3" w:rsidP="008B45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E12C3" w:rsidRDefault="00BE12C3" w:rsidP="008B45E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Модуль 1</w:t>
      </w:r>
      <w:r w:rsidRPr="00321A77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Вводно-коррективный курс с базовой грамматикой и основами коммуникации</w:t>
      </w:r>
      <w:r w:rsidRPr="00321A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E12C3" w:rsidRDefault="00BE12C3" w:rsidP="00321A77">
      <w:pPr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Практическое занятие №4.</w:t>
      </w:r>
    </w:p>
    <w:p w:rsidR="00BE12C3" w:rsidRPr="008738B7" w:rsidRDefault="00BE12C3" w:rsidP="008738B7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738B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систематизировать знания по базовой грамматике, </w:t>
      </w:r>
      <w:r w:rsidRPr="008738B7">
        <w:rPr>
          <w:rFonts w:ascii="Times New Roman" w:hAnsi="Times New Roman" w:cs="Times New Roman"/>
          <w:sz w:val="28"/>
          <w:szCs w:val="28"/>
        </w:rPr>
        <w:t>знать лексику по тексту</w:t>
      </w:r>
      <w:r w:rsidRPr="009656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Teeth</w:t>
      </w:r>
      <w:r w:rsidRPr="009656F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Part</w:t>
      </w:r>
      <w:r w:rsidRPr="009656F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1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738B7">
        <w:rPr>
          <w:rFonts w:ascii="Times New Roman" w:hAnsi="Times New Roman" w:cs="Times New Roman"/>
          <w:sz w:val="28"/>
          <w:szCs w:val="28"/>
          <w:lang w:eastAsia="en-US"/>
        </w:rPr>
        <w:t>уметь правильно произносить новые слова и грамотно ана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лизировать и переводить текст, </w:t>
      </w:r>
      <w:r w:rsidRPr="008738B7">
        <w:rPr>
          <w:rFonts w:ascii="Times New Roman" w:hAnsi="Times New Roman" w:cs="Times New Roman"/>
          <w:sz w:val="28"/>
          <w:szCs w:val="28"/>
          <w:lang w:eastAsia="en-US"/>
        </w:rPr>
        <w:t>владеть техникой чтения темы About myself.</w:t>
      </w:r>
    </w:p>
    <w:p w:rsidR="00BE12C3" w:rsidRPr="0055255B" w:rsidRDefault="00BE12C3" w:rsidP="005525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5255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303"/>
        <w:gridCol w:w="8788"/>
      </w:tblGrid>
      <w:tr w:rsidR="00BE12C3" w:rsidRPr="0055255B">
        <w:trPr>
          <w:jc w:val="center"/>
        </w:trPr>
        <w:tc>
          <w:tcPr>
            <w:tcW w:w="1303" w:type="dxa"/>
          </w:tcPr>
          <w:p w:rsidR="00BE12C3" w:rsidRPr="0055255B" w:rsidRDefault="00BE12C3" w:rsidP="0055255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25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BE12C3" w:rsidRPr="0055255B" w:rsidRDefault="00BE12C3" w:rsidP="0055255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25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</w:tcPr>
          <w:p w:rsidR="00BE12C3" w:rsidRPr="0055255B" w:rsidRDefault="00BE12C3" w:rsidP="0055255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25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BE12C3" w:rsidRPr="0055255B">
        <w:trPr>
          <w:jc w:val="center"/>
        </w:trPr>
        <w:tc>
          <w:tcPr>
            <w:tcW w:w="1303" w:type="dxa"/>
          </w:tcPr>
          <w:p w:rsidR="00BE12C3" w:rsidRPr="0055255B" w:rsidRDefault="00BE12C3" w:rsidP="0055255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25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BE12C3" w:rsidRPr="0055255B" w:rsidRDefault="00BE12C3" w:rsidP="0055255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E12C3" w:rsidRPr="0055255B" w:rsidRDefault="00BE12C3" w:rsidP="0055255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BE12C3" w:rsidRPr="0055255B" w:rsidRDefault="00BE12C3" w:rsidP="0055255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5255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BE12C3" w:rsidRPr="0055255B" w:rsidRDefault="00BE12C3" w:rsidP="0055255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25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BE12C3" w:rsidRPr="0055255B" w:rsidRDefault="00BE12C3" w:rsidP="0055255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25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BE12C3" w:rsidRPr="0055255B">
        <w:trPr>
          <w:jc w:val="center"/>
        </w:trPr>
        <w:tc>
          <w:tcPr>
            <w:tcW w:w="1303" w:type="dxa"/>
          </w:tcPr>
          <w:p w:rsidR="00BE12C3" w:rsidRPr="0055255B" w:rsidRDefault="00BE12C3" w:rsidP="0055255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25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="00BE12C3" w:rsidRPr="0055255B" w:rsidRDefault="00BE12C3" w:rsidP="0055255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  <w:r w:rsidRPr="00A772A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ктуализация опорных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умений и навыков чтения</w:t>
            </w:r>
            <w:r w:rsidRPr="00A772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Pr="00A772A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устный опрос).</w:t>
            </w:r>
          </w:p>
        </w:tc>
      </w:tr>
      <w:tr w:rsidR="00BE12C3" w:rsidRPr="0055255B">
        <w:trPr>
          <w:jc w:val="center"/>
        </w:trPr>
        <w:tc>
          <w:tcPr>
            <w:tcW w:w="1303" w:type="dxa"/>
          </w:tcPr>
          <w:p w:rsidR="00BE12C3" w:rsidRPr="0055255B" w:rsidRDefault="00BE12C3" w:rsidP="0055255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25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</w:tcPr>
          <w:p w:rsidR="00BE12C3" w:rsidRDefault="00BE12C3" w:rsidP="0055255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5255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BE12C3" w:rsidRPr="0055255B" w:rsidRDefault="00BE12C3" w:rsidP="0055255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Систематизация грамматического</w:t>
            </w:r>
            <w:r w:rsidRPr="005525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материала </w:t>
            </w:r>
            <w:r w:rsidRPr="008738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устный опрос теоретического материала, выполнение грамматических упражнений)</w:t>
            </w:r>
          </w:p>
          <w:p w:rsidR="00BE12C3" w:rsidRPr="0055255B" w:rsidRDefault="00BE12C3" w:rsidP="0055255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25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(чтение и перевод текста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Teeth</w:t>
            </w:r>
            <w:r w:rsidRPr="009C12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Part</w:t>
            </w:r>
            <w:r w:rsidRPr="009C12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выполнение лексических упражнений)</w:t>
            </w:r>
          </w:p>
          <w:p w:rsidR="00BE12C3" w:rsidRPr="0055255B" w:rsidRDefault="00BE12C3" w:rsidP="0055255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Работа над техникой чтения темы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About</w:t>
            </w:r>
            <w:r w:rsidRPr="008738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myself</w:t>
            </w:r>
            <w:r w:rsidRPr="008738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BE12C3" w:rsidRPr="0055255B">
        <w:trPr>
          <w:jc w:val="center"/>
        </w:trPr>
        <w:tc>
          <w:tcPr>
            <w:tcW w:w="1303" w:type="dxa"/>
          </w:tcPr>
          <w:p w:rsidR="00BE12C3" w:rsidRPr="0055255B" w:rsidRDefault="00BE12C3" w:rsidP="0055255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25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</w:tcPr>
          <w:p w:rsidR="00BE12C3" w:rsidRPr="0055255B" w:rsidRDefault="00BE12C3" w:rsidP="0055255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5255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BE12C3" w:rsidRPr="0055255B" w:rsidRDefault="00BE12C3" w:rsidP="0055255B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5255B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BE12C3" w:rsidRPr="0055255B" w:rsidRDefault="00BE12C3" w:rsidP="0055255B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5255B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:rsidR="00BE12C3" w:rsidRPr="0055255B" w:rsidRDefault="00BE12C3" w:rsidP="007831D0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5255B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задание для самосто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ятельной подготовки обучающихся (подготовка к самостоятельной работе по грамматике, конспект по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Simple</w:t>
            </w:r>
            <w:r w:rsidRPr="007831D0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Tense</w:t>
            </w:r>
            <w:r w:rsidRPr="007831D0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чтение и перевод текста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Teeth</w:t>
            </w:r>
            <w:r w:rsidRPr="009C1279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Part2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, лексика по теме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About</w:t>
            </w:r>
            <w:r w:rsidRPr="007831D0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myself</w:t>
            </w:r>
            <w:r w:rsidRPr="007831D0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).</w:t>
            </w:r>
          </w:p>
        </w:tc>
      </w:tr>
    </w:tbl>
    <w:p w:rsidR="00BE12C3" w:rsidRPr="00321A77" w:rsidRDefault="00BE12C3" w:rsidP="007831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Средства обучения: </w:t>
      </w:r>
    </w:p>
    <w:p w:rsidR="00BE12C3" w:rsidRPr="00321A77" w:rsidRDefault="00BE12C3" w:rsidP="007831D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321A77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881775">
        <w:rPr>
          <w:rFonts w:ascii="Times New Roman" w:hAnsi="Times New Roman" w:cs="Times New Roman"/>
          <w:color w:val="000000"/>
          <w:sz w:val="28"/>
          <w:szCs w:val="28"/>
        </w:rPr>
        <w:t>дидактические (</w:t>
      </w:r>
      <w:r w:rsidRPr="00881775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таблицы, схемы, плакаты, раздаточный материал и т.п.);</w:t>
      </w:r>
    </w:p>
    <w:p w:rsidR="00BE12C3" w:rsidRPr="00321A77" w:rsidRDefault="00BE12C3" w:rsidP="007831D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1775">
        <w:rPr>
          <w:rFonts w:ascii="Times New Roman" w:hAnsi="Times New Roman" w:cs="Times New Roman"/>
          <w:color w:val="000000"/>
          <w:sz w:val="28"/>
          <w:szCs w:val="28"/>
        </w:rPr>
        <w:t>-материально-технические (</w:t>
      </w:r>
      <w:r w:rsidRPr="0088177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мел, доска, мультимедийный про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ектор)</w:t>
      </w:r>
    </w:p>
    <w:p w:rsidR="00BE12C3" w:rsidRDefault="00BE12C3" w:rsidP="008B45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E12C3" w:rsidRDefault="00BE12C3" w:rsidP="008B45E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Модуль 1</w:t>
      </w:r>
      <w:r w:rsidRPr="00321A77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Вводно-коррективный курс с базовой грамматикой и основами коммуникации</w:t>
      </w:r>
      <w:r w:rsidRPr="00321A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E12C3" w:rsidRDefault="00BE12C3" w:rsidP="00321A77">
      <w:pPr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Практическое занятие №5.</w:t>
      </w:r>
    </w:p>
    <w:p w:rsidR="00BE12C3" w:rsidRPr="007831D0" w:rsidRDefault="00BE12C3" w:rsidP="007831D0">
      <w:pPr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Цель:</w:t>
      </w:r>
      <w:r w:rsidRPr="007831D0">
        <w:rPr>
          <w:rFonts w:ascii="Times New Roman" w:hAnsi="Times New Roman" w:cs="Times New Roman"/>
          <w:sz w:val="24"/>
          <w:szCs w:val="24"/>
        </w:rPr>
        <w:t xml:space="preserve"> </w:t>
      </w:r>
      <w:r w:rsidRPr="007831D0">
        <w:rPr>
          <w:rFonts w:ascii="Times New Roman" w:hAnsi="Times New Roman" w:cs="Times New Roman"/>
          <w:sz w:val="28"/>
          <w:szCs w:val="28"/>
        </w:rPr>
        <w:t xml:space="preserve">уметь правильно употреблять, переводить предложения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en-US"/>
        </w:rPr>
        <w:t>Active</w:t>
      </w:r>
      <w:r w:rsidRPr="007831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voice</w:t>
      </w:r>
      <w:r w:rsidRPr="007831D0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Present</w:t>
      </w:r>
      <w:r w:rsidRPr="007831D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Past</w:t>
      </w:r>
      <w:r>
        <w:rPr>
          <w:rFonts w:ascii="Times New Roman" w:hAnsi="Times New Roman" w:cs="Times New Roman"/>
          <w:sz w:val="28"/>
          <w:szCs w:val="28"/>
        </w:rPr>
        <w:t>, Future Simple</w:t>
      </w:r>
      <w:r w:rsidRPr="007831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Tense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 w:rsidRPr="007831D0">
        <w:rPr>
          <w:rFonts w:ascii="Times New Roman" w:hAnsi="Times New Roman" w:cs="Times New Roman"/>
          <w:sz w:val="28"/>
          <w:szCs w:val="28"/>
        </w:rPr>
        <w:t xml:space="preserve">знать лексику по тексту </w:t>
      </w:r>
      <w:r>
        <w:rPr>
          <w:rFonts w:ascii="Times New Roman" w:hAnsi="Times New Roman" w:cs="Times New Roman"/>
          <w:sz w:val="28"/>
          <w:szCs w:val="28"/>
          <w:lang w:val="en-US"/>
        </w:rPr>
        <w:t>Teeth</w:t>
      </w:r>
      <w:r w:rsidRPr="009C127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Part</w:t>
      </w:r>
      <w:r w:rsidRPr="009C1279">
        <w:rPr>
          <w:rFonts w:ascii="Times New Roman" w:hAnsi="Times New Roman" w:cs="Times New Roman"/>
          <w:sz w:val="28"/>
          <w:szCs w:val="28"/>
        </w:rPr>
        <w:t>2</w:t>
      </w:r>
      <w:r w:rsidRPr="007831D0">
        <w:rPr>
          <w:rFonts w:ascii="Times New Roman" w:hAnsi="Times New Roman" w:cs="Times New Roman"/>
          <w:sz w:val="28"/>
          <w:szCs w:val="28"/>
        </w:rPr>
        <w:t xml:space="preserve">, </w:t>
      </w:r>
      <w:r w:rsidRPr="008738B7">
        <w:rPr>
          <w:rFonts w:ascii="Times New Roman" w:hAnsi="Times New Roman" w:cs="Times New Roman"/>
          <w:sz w:val="28"/>
          <w:szCs w:val="28"/>
          <w:lang w:eastAsia="en-US"/>
        </w:rPr>
        <w:t>уметь правильно произносить новые слова и грамотно анализировать и переводить текст</w:t>
      </w:r>
      <w:r w:rsidRPr="007831D0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знать лексику по теме </w:t>
      </w:r>
      <w:r>
        <w:rPr>
          <w:rFonts w:ascii="Times New Roman" w:hAnsi="Times New Roman" w:cs="Times New Roman"/>
          <w:sz w:val="28"/>
          <w:szCs w:val="28"/>
          <w:lang w:val="en-US" w:eastAsia="en-US"/>
        </w:rPr>
        <w:t>About</w:t>
      </w:r>
      <w:r w:rsidRPr="007831D0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 w:eastAsia="en-US"/>
        </w:rPr>
        <w:t>myself</w:t>
      </w:r>
      <w:r w:rsidRPr="007831D0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BE12C3" w:rsidRPr="007831D0" w:rsidRDefault="00BE12C3" w:rsidP="007831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831D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 проведения учебного занятия</w:t>
      </w:r>
    </w:p>
    <w:p w:rsidR="00BE12C3" w:rsidRPr="007831D0" w:rsidRDefault="00BE12C3" w:rsidP="007831D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pacing w:val="-4"/>
          <w:sz w:val="8"/>
          <w:szCs w:val="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303"/>
        <w:gridCol w:w="8788"/>
      </w:tblGrid>
      <w:tr w:rsidR="00BE12C3" w:rsidRPr="007831D0">
        <w:trPr>
          <w:jc w:val="center"/>
        </w:trPr>
        <w:tc>
          <w:tcPr>
            <w:tcW w:w="1303" w:type="dxa"/>
          </w:tcPr>
          <w:p w:rsidR="00BE12C3" w:rsidRPr="007831D0" w:rsidRDefault="00BE12C3" w:rsidP="007831D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31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BE12C3" w:rsidRPr="007831D0" w:rsidRDefault="00BE12C3" w:rsidP="007831D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31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</w:tcPr>
          <w:p w:rsidR="00BE12C3" w:rsidRPr="007831D0" w:rsidRDefault="00BE12C3" w:rsidP="007831D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31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BE12C3" w:rsidRPr="007831D0">
        <w:trPr>
          <w:jc w:val="center"/>
        </w:trPr>
        <w:tc>
          <w:tcPr>
            <w:tcW w:w="1303" w:type="dxa"/>
          </w:tcPr>
          <w:p w:rsidR="00BE12C3" w:rsidRPr="007831D0" w:rsidRDefault="00BE12C3" w:rsidP="007831D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31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BE12C3" w:rsidRPr="007831D0" w:rsidRDefault="00BE12C3" w:rsidP="007831D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E12C3" w:rsidRPr="007831D0" w:rsidRDefault="00BE12C3" w:rsidP="007831D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BE12C3" w:rsidRPr="007831D0" w:rsidRDefault="00BE12C3" w:rsidP="007831D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831D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BE12C3" w:rsidRPr="007831D0" w:rsidRDefault="00BE12C3" w:rsidP="007831D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31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BE12C3" w:rsidRPr="007831D0" w:rsidRDefault="00BE12C3" w:rsidP="007831D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31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BE12C3" w:rsidRPr="007831D0">
        <w:trPr>
          <w:jc w:val="center"/>
        </w:trPr>
        <w:tc>
          <w:tcPr>
            <w:tcW w:w="1303" w:type="dxa"/>
          </w:tcPr>
          <w:p w:rsidR="00BE12C3" w:rsidRPr="007831D0" w:rsidRDefault="00BE12C3" w:rsidP="007831D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31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="00BE12C3" w:rsidRPr="007831D0" w:rsidRDefault="00BE12C3" w:rsidP="007831D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  <w:r w:rsidRPr="007831D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ктуализация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опорных знаний, умений, навыков </w:t>
            </w:r>
            <w:r w:rsidRPr="007831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(тестирование по грамматике)</w:t>
            </w:r>
          </w:p>
        </w:tc>
      </w:tr>
      <w:tr w:rsidR="00BE12C3" w:rsidRPr="007831D0">
        <w:trPr>
          <w:jc w:val="center"/>
        </w:trPr>
        <w:tc>
          <w:tcPr>
            <w:tcW w:w="1303" w:type="dxa"/>
          </w:tcPr>
          <w:p w:rsidR="00BE12C3" w:rsidRPr="007831D0" w:rsidRDefault="00BE12C3" w:rsidP="007831D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31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</w:tcPr>
          <w:p w:rsidR="00BE12C3" w:rsidRDefault="00BE12C3" w:rsidP="007831D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831D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BE12C3" w:rsidRDefault="00BE12C3" w:rsidP="007831D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31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Pr="002C50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устный опрос по теме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Simple</w:t>
            </w:r>
            <w:r w:rsidRPr="002C50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Tense</w:t>
            </w:r>
            <w:r w:rsidRPr="002C50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конспекту, выполнение грамматических упражнений)</w:t>
            </w:r>
          </w:p>
          <w:p w:rsidR="00BE12C3" w:rsidRPr="002C500F" w:rsidRDefault="00BE12C3" w:rsidP="007831D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31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(диктант по лексике текста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Teeth</w:t>
            </w:r>
            <w:r w:rsidRPr="009C12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:rsidR="00BE12C3" w:rsidRPr="0055255B" w:rsidRDefault="00BE12C3" w:rsidP="002C500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31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(чтение и перевод текста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Teeth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выполнение лексических упражнений)</w:t>
            </w:r>
          </w:p>
          <w:p w:rsidR="00BE12C3" w:rsidRPr="007831D0" w:rsidRDefault="00BE12C3" w:rsidP="007831D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Вопросно-ответная работа по теме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About</w:t>
            </w:r>
            <w:r w:rsidRPr="002C50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myself</w:t>
            </w:r>
          </w:p>
        </w:tc>
      </w:tr>
      <w:tr w:rsidR="00BE12C3" w:rsidRPr="007831D0">
        <w:trPr>
          <w:jc w:val="center"/>
        </w:trPr>
        <w:tc>
          <w:tcPr>
            <w:tcW w:w="1303" w:type="dxa"/>
          </w:tcPr>
          <w:p w:rsidR="00BE12C3" w:rsidRPr="007831D0" w:rsidRDefault="00BE12C3" w:rsidP="007831D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31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</w:tcPr>
          <w:p w:rsidR="00BE12C3" w:rsidRPr="007831D0" w:rsidRDefault="00BE12C3" w:rsidP="007831D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831D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BE12C3" w:rsidRPr="007831D0" w:rsidRDefault="00BE12C3" w:rsidP="007831D0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831D0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BE12C3" w:rsidRPr="007831D0" w:rsidRDefault="00BE12C3" w:rsidP="007831D0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831D0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:rsidR="00BE12C3" w:rsidRPr="007831D0" w:rsidRDefault="00BE12C3" w:rsidP="002C500F">
            <w:pPr>
              <w:numPr>
                <w:ilvl w:val="0"/>
                <w:numId w:val="3"/>
              </w:numP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831D0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задание для самостоятельной подготовки обучающихся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(монологическое высказывание по теме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About</w:t>
            </w:r>
            <w:r w:rsidRPr="002C500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myself</w:t>
            </w:r>
            <w:r w:rsidRPr="002C500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чтение и перевод текста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Teeth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, выполнение грамматических упражнений).</w:t>
            </w:r>
          </w:p>
        </w:tc>
      </w:tr>
    </w:tbl>
    <w:p w:rsidR="00BE12C3" w:rsidRPr="00321A77" w:rsidRDefault="00BE12C3" w:rsidP="002C50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Средства обучения: </w:t>
      </w:r>
    </w:p>
    <w:p w:rsidR="00BE12C3" w:rsidRPr="00321A77" w:rsidRDefault="00BE12C3" w:rsidP="002C500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321A77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881775">
        <w:rPr>
          <w:rFonts w:ascii="Times New Roman" w:hAnsi="Times New Roman" w:cs="Times New Roman"/>
          <w:color w:val="000000"/>
          <w:sz w:val="28"/>
          <w:szCs w:val="28"/>
        </w:rPr>
        <w:t>дидактические (</w:t>
      </w:r>
      <w:r w:rsidRPr="00881775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таблицы, схемы, плакаты, раздаточный материал и т.п.);</w:t>
      </w:r>
    </w:p>
    <w:p w:rsidR="00BE12C3" w:rsidRPr="00321A77" w:rsidRDefault="00BE12C3" w:rsidP="002C500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1775">
        <w:rPr>
          <w:rFonts w:ascii="Times New Roman" w:hAnsi="Times New Roman" w:cs="Times New Roman"/>
          <w:color w:val="000000"/>
          <w:sz w:val="28"/>
          <w:szCs w:val="28"/>
        </w:rPr>
        <w:t>-материально-технические (</w:t>
      </w:r>
      <w:r w:rsidRPr="0088177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мел, доска, мультимедийный про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ектор)</w:t>
      </w:r>
    </w:p>
    <w:p w:rsidR="00BE12C3" w:rsidRDefault="00BE12C3" w:rsidP="00321A77">
      <w:pPr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E12C3" w:rsidRDefault="00BE12C3" w:rsidP="00321A77">
      <w:pPr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Практическое занятие №6.</w:t>
      </w:r>
    </w:p>
    <w:p w:rsidR="00BE12C3" w:rsidRPr="007831D0" w:rsidRDefault="00BE12C3" w:rsidP="008C05A3">
      <w:pPr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Цель: </w:t>
      </w:r>
      <w:r w:rsidRPr="007831D0">
        <w:rPr>
          <w:rFonts w:ascii="Times New Roman" w:hAnsi="Times New Roman" w:cs="Times New Roman"/>
          <w:sz w:val="28"/>
          <w:szCs w:val="28"/>
        </w:rPr>
        <w:t xml:space="preserve">уметь правильно употреблять, переводить предложения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en-US"/>
        </w:rPr>
        <w:t>Active</w:t>
      </w:r>
      <w:r w:rsidRPr="007831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voice</w:t>
      </w:r>
      <w:r w:rsidRPr="007831D0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Present</w:t>
      </w:r>
      <w:r w:rsidRPr="007831D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Past</w:t>
      </w:r>
      <w:r>
        <w:rPr>
          <w:rFonts w:ascii="Times New Roman" w:hAnsi="Times New Roman" w:cs="Times New Roman"/>
          <w:sz w:val="28"/>
          <w:szCs w:val="28"/>
        </w:rPr>
        <w:t>, Future Simple</w:t>
      </w:r>
      <w:r w:rsidRPr="007831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Tense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 w:rsidRPr="007831D0">
        <w:rPr>
          <w:rFonts w:ascii="Times New Roman" w:hAnsi="Times New Roman" w:cs="Times New Roman"/>
          <w:sz w:val="28"/>
          <w:szCs w:val="28"/>
        </w:rPr>
        <w:t xml:space="preserve">знать лексику по тексту </w:t>
      </w:r>
      <w:r>
        <w:rPr>
          <w:rFonts w:ascii="Times New Roman" w:hAnsi="Times New Roman" w:cs="Times New Roman"/>
          <w:sz w:val="28"/>
          <w:szCs w:val="28"/>
          <w:lang w:val="en-US"/>
        </w:rPr>
        <w:t>Professional</w:t>
      </w:r>
      <w:r w:rsidRPr="002A08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training</w:t>
      </w:r>
      <w:r w:rsidRPr="007831D0">
        <w:rPr>
          <w:rFonts w:ascii="Times New Roman" w:hAnsi="Times New Roman" w:cs="Times New Roman"/>
          <w:sz w:val="28"/>
          <w:szCs w:val="28"/>
        </w:rPr>
        <w:t xml:space="preserve">, </w:t>
      </w:r>
      <w:r w:rsidRPr="008738B7">
        <w:rPr>
          <w:rFonts w:ascii="Times New Roman" w:hAnsi="Times New Roman" w:cs="Times New Roman"/>
          <w:sz w:val="28"/>
          <w:szCs w:val="28"/>
          <w:lang w:eastAsia="en-US"/>
        </w:rPr>
        <w:t>уметь правильно произносить новые слова и грамотно анализировать и переводить текст</w:t>
      </w:r>
      <w:r w:rsidRPr="007831D0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уметь строить монологическое высказывание по теме </w:t>
      </w:r>
      <w:r>
        <w:rPr>
          <w:rFonts w:ascii="Times New Roman" w:hAnsi="Times New Roman" w:cs="Times New Roman"/>
          <w:sz w:val="28"/>
          <w:szCs w:val="28"/>
          <w:lang w:val="en-US" w:eastAsia="en-US"/>
        </w:rPr>
        <w:t>About</w:t>
      </w:r>
      <w:r w:rsidRPr="007831D0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 w:eastAsia="en-US"/>
        </w:rPr>
        <w:t>myself</w:t>
      </w:r>
      <w:r w:rsidRPr="007831D0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BE12C3" w:rsidRDefault="00BE12C3" w:rsidP="00321A77">
      <w:pPr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E12C3" w:rsidRPr="002C500F" w:rsidRDefault="00BE12C3" w:rsidP="002C50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C500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303"/>
        <w:gridCol w:w="8788"/>
      </w:tblGrid>
      <w:tr w:rsidR="00BE12C3" w:rsidRPr="002C500F">
        <w:trPr>
          <w:jc w:val="center"/>
        </w:trPr>
        <w:tc>
          <w:tcPr>
            <w:tcW w:w="1303" w:type="dxa"/>
          </w:tcPr>
          <w:p w:rsidR="00BE12C3" w:rsidRPr="002C500F" w:rsidRDefault="00BE12C3" w:rsidP="002C500F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50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BE12C3" w:rsidRPr="002C500F" w:rsidRDefault="00BE12C3" w:rsidP="002C500F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50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</w:tcPr>
          <w:p w:rsidR="00BE12C3" w:rsidRPr="002C500F" w:rsidRDefault="00BE12C3" w:rsidP="002C500F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50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BE12C3" w:rsidRPr="002C500F">
        <w:trPr>
          <w:jc w:val="center"/>
        </w:trPr>
        <w:tc>
          <w:tcPr>
            <w:tcW w:w="1303" w:type="dxa"/>
          </w:tcPr>
          <w:p w:rsidR="00BE12C3" w:rsidRPr="002C500F" w:rsidRDefault="00BE12C3" w:rsidP="002C500F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50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BE12C3" w:rsidRPr="002C500F" w:rsidRDefault="00BE12C3" w:rsidP="002C500F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E12C3" w:rsidRPr="002C500F" w:rsidRDefault="00BE12C3" w:rsidP="002C500F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BE12C3" w:rsidRPr="002C500F" w:rsidRDefault="00BE12C3" w:rsidP="002C500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C500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BE12C3" w:rsidRPr="002C500F" w:rsidRDefault="00BE12C3" w:rsidP="002C500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50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BE12C3" w:rsidRPr="002C500F" w:rsidRDefault="00BE12C3" w:rsidP="002C500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50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BE12C3" w:rsidRPr="002C500F">
        <w:trPr>
          <w:jc w:val="center"/>
        </w:trPr>
        <w:tc>
          <w:tcPr>
            <w:tcW w:w="1303" w:type="dxa"/>
          </w:tcPr>
          <w:p w:rsidR="00BE12C3" w:rsidRPr="002C500F" w:rsidRDefault="00BE12C3" w:rsidP="002C500F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50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="00BE12C3" w:rsidRPr="002C500F" w:rsidRDefault="00BE12C3" w:rsidP="008C05A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  <w:r w:rsidRPr="002C500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ктуализация опорных знаний, умений, навыков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8C05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(письменный опрос лексики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тексту</w:t>
            </w:r>
            <w:r w:rsidRPr="008C05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Teeth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C05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BE12C3" w:rsidRPr="002C500F">
        <w:trPr>
          <w:jc w:val="center"/>
        </w:trPr>
        <w:tc>
          <w:tcPr>
            <w:tcW w:w="1303" w:type="dxa"/>
          </w:tcPr>
          <w:p w:rsidR="00BE12C3" w:rsidRPr="002C500F" w:rsidRDefault="00BE12C3" w:rsidP="002C500F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50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</w:tcPr>
          <w:p w:rsidR="00BE12C3" w:rsidRPr="002C500F" w:rsidRDefault="00BE12C3" w:rsidP="002C500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2C500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BE12C3" w:rsidRPr="002C500F" w:rsidRDefault="00BE12C3" w:rsidP="002C500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2C50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Закрепление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грамматического</w:t>
            </w:r>
            <w:r w:rsidRPr="002C50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материала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(выполнение грамматических упражнений)</w:t>
            </w:r>
          </w:p>
          <w:p w:rsidR="00BE12C3" w:rsidRPr="0055255B" w:rsidRDefault="00BE12C3" w:rsidP="008C05A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31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(чтение и перевод текста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Teeth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выполнение лексических упражнений)</w:t>
            </w:r>
          </w:p>
          <w:p w:rsidR="00BE12C3" w:rsidRPr="002C500F" w:rsidRDefault="00BE12C3" w:rsidP="002C500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Монологическое высказывание по теме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About</w:t>
            </w:r>
            <w:r w:rsidRPr="008C05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myself</w:t>
            </w:r>
            <w:r w:rsidRPr="008C05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устный опрос).</w:t>
            </w:r>
          </w:p>
        </w:tc>
      </w:tr>
      <w:tr w:rsidR="00BE12C3" w:rsidRPr="002C500F">
        <w:trPr>
          <w:jc w:val="center"/>
        </w:trPr>
        <w:tc>
          <w:tcPr>
            <w:tcW w:w="1303" w:type="dxa"/>
          </w:tcPr>
          <w:p w:rsidR="00BE12C3" w:rsidRPr="002C500F" w:rsidRDefault="00BE12C3" w:rsidP="002C500F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50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</w:tcPr>
          <w:p w:rsidR="00BE12C3" w:rsidRPr="002C500F" w:rsidRDefault="00BE12C3" w:rsidP="002C500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C500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BE12C3" w:rsidRPr="002C500F" w:rsidRDefault="00BE12C3" w:rsidP="002C500F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C500F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BE12C3" w:rsidRPr="002C500F" w:rsidRDefault="00BE12C3" w:rsidP="002C500F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C500F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:rsidR="00BE12C3" w:rsidRPr="002C500F" w:rsidRDefault="00BE12C3" w:rsidP="008C05A3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C500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задание для самостоятельной подготовки обучающихся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(работа над темой</w:t>
            </w:r>
            <w:r w:rsidRPr="008C05A3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The</w:t>
            </w:r>
            <w:r w:rsidRPr="00D408B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Orenburg</w:t>
            </w:r>
            <w:r w:rsidRPr="00D408B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State</w:t>
            </w:r>
            <w:r w:rsidRPr="008C05A3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Medical</w:t>
            </w:r>
            <w:r w:rsidRPr="008C05A3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University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2C500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чтение и перевод текста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Dental</w:t>
            </w:r>
            <w:r w:rsidRPr="002474EA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Eruption</w:t>
            </w:r>
            <w:r w:rsidRPr="00D235B3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выполнение грамматических упражнений).</w:t>
            </w:r>
          </w:p>
        </w:tc>
      </w:tr>
    </w:tbl>
    <w:p w:rsidR="00BE12C3" w:rsidRPr="002474EA" w:rsidRDefault="00BE12C3" w:rsidP="002474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E12C3" w:rsidRDefault="00BE12C3" w:rsidP="002474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Модуль 1</w:t>
      </w:r>
      <w:r w:rsidRPr="00321A77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Вводно-коррективный курс с базовой грамматикой и основами коммуникации</w:t>
      </w:r>
      <w:r w:rsidRPr="00321A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E12C3" w:rsidRDefault="00BE12C3" w:rsidP="00321A77">
      <w:pPr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Практическое занятие №7.</w:t>
      </w:r>
    </w:p>
    <w:p w:rsidR="00BE12C3" w:rsidRPr="007831D0" w:rsidRDefault="00BE12C3" w:rsidP="00BB3CA7">
      <w:pPr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Цель:</w:t>
      </w:r>
      <w:r w:rsidRPr="00BB3CA7">
        <w:rPr>
          <w:rFonts w:ascii="Times New Roman" w:hAnsi="Times New Roman" w:cs="Times New Roman"/>
          <w:sz w:val="28"/>
          <w:szCs w:val="28"/>
        </w:rPr>
        <w:t xml:space="preserve"> </w:t>
      </w:r>
      <w:r w:rsidRPr="007831D0">
        <w:rPr>
          <w:rFonts w:ascii="Times New Roman" w:hAnsi="Times New Roman" w:cs="Times New Roman"/>
          <w:sz w:val="28"/>
          <w:szCs w:val="28"/>
        </w:rPr>
        <w:t xml:space="preserve">уметь правильно употреблять, переводить предложения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en-US"/>
        </w:rPr>
        <w:t>Active</w:t>
      </w:r>
      <w:r w:rsidRPr="007831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voice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831D0">
        <w:rPr>
          <w:rFonts w:ascii="Times New Roman" w:hAnsi="Times New Roman" w:cs="Times New Roman"/>
          <w:sz w:val="28"/>
          <w:szCs w:val="28"/>
        </w:rPr>
        <w:t>знать лексику по тексту</w:t>
      </w:r>
      <w:r>
        <w:rPr>
          <w:rFonts w:ascii="Times New Roman" w:hAnsi="Times New Roman" w:cs="Times New Roman"/>
          <w:sz w:val="28"/>
          <w:szCs w:val="28"/>
          <w:lang w:val="en-US"/>
        </w:rPr>
        <w:t>Dental</w:t>
      </w:r>
      <w:r w:rsidRPr="002474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Eruption</w:t>
      </w:r>
      <w:r w:rsidRPr="00D235B3">
        <w:rPr>
          <w:rFonts w:ascii="Times New Roman" w:hAnsi="Times New Roman" w:cs="Times New Roman"/>
          <w:sz w:val="28"/>
          <w:szCs w:val="28"/>
        </w:rPr>
        <w:t>,</w:t>
      </w:r>
      <w:r w:rsidRPr="007831D0">
        <w:rPr>
          <w:rFonts w:ascii="Times New Roman" w:hAnsi="Times New Roman" w:cs="Times New Roman"/>
          <w:sz w:val="28"/>
          <w:szCs w:val="28"/>
        </w:rPr>
        <w:t xml:space="preserve"> </w:t>
      </w:r>
      <w:r w:rsidRPr="008738B7">
        <w:rPr>
          <w:rFonts w:ascii="Times New Roman" w:hAnsi="Times New Roman" w:cs="Times New Roman"/>
          <w:sz w:val="28"/>
          <w:szCs w:val="28"/>
          <w:lang w:eastAsia="en-US"/>
        </w:rPr>
        <w:t>уметь правильно произносить новые слова и грамотно анализировать и переводить текст</w:t>
      </w:r>
      <w:r w:rsidRPr="007831D0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уметь читать и переводить тему </w:t>
      </w:r>
      <w:r w:rsidRPr="00BB3CA7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 w:eastAsia="en-US"/>
        </w:rPr>
        <w:t>Our</w:t>
      </w:r>
      <w:r w:rsidRPr="00BB3CA7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 w:eastAsia="en-US"/>
        </w:rPr>
        <w:t>Medical</w:t>
      </w:r>
      <w:r w:rsidRPr="00BB3CA7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 w:eastAsia="en-US"/>
        </w:rPr>
        <w:t>University</w:t>
      </w:r>
      <w:r w:rsidRPr="007831D0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BE12C3" w:rsidRPr="008C05A3" w:rsidRDefault="00BE12C3" w:rsidP="008C05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C05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 проведения учебного занятия</w:t>
      </w:r>
    </w:p>
    <w:p w:rsidR="00BE12C3" w:rsidRPr="008C05A3" w:rsidRDefault="00BE12C3" w:rsidP="008C05A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pacing w:val="-4"/>
          <w:sz w:val="8"/>
          <w:szCs w:val="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303"/>
        <w:gridCol w:w="8788"/>
      </w:tblGrid>
      <w:tr w:rsidR="00BE12C3" w:rsidRPr="008C05A3">
        <w:trPr>
          <w:jc w:val="center"/>
        </w:trPr>
        <w:tc>
          <w:tcPr>
            <w:tcW w:w="1303" w:type="dxa"/>
          </w:tcPr>
          <w:p w:rsidR="00BE12C3" w:rsidRPr="008C05A3" w:rsidRDefault="00BE12C3" w:rsidP="008C05A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05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BE12C3" w:rsidRPr="008C05A3" w:rsidRDefault="00BE12C3" w:rsidP="008C05A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05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</w:tcPr>
          <w:p w:rsidR="00BE12C3" w:rsidRPr="008C05A3" w:rsidRDefault="00BE12C3" w:rsidP="008C05A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05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BE12C3" w:rsidRPr="008C05A3">
        <w:trPr>
          <w:jc w:val="center"/>
        </w:trPr>
        <w:tc>
          <w:tcPr>
            <w:tcW w:w="1303" w:type="dxa"/>
          </w:tcPr>
          <w:p w:rsidR="00BE12C3" w:rsidRPr="008C05A3" w:rsidRDefault="00BE12C3" w:rsidP="008C05A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05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BE12C3" w:rsidRPr="008C05A3" w:rsidRDefault="00BE12C3" w:rsidP="008C05A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E12C3" w:rsidRPr="008C05A3" w:rsidRDefault="00BE12C3" w:rsidP="008C05A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BE12C3" w:rsidRPr="008C05A3" w:rsidRDefault="00BE12C3" w:rsidP="008C05A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C05A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BE12C3" w:rsidRPr="008C05A3" w:rsidRDefault="00BE12C3" w:rsidP="008C05A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05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BE12C3" w:rsidRPr="008C05A3" w:rsidRDefault="00BE12C3" w:rsidP="008C05A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05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BE12C3" w:rsidRPr="008C05A3">
        <w:trPr>
          <w:jc w:val="center"/>
        </w:trPr>
        <w:tc>
          <w:tcPr>
            <w:tcW w:w="1303" w:type="dxa"/>
          </w:tcPr>
          <w:p w:rsidR="00BE12C3" w:rsidRPr="008C05A3" w:rsidRDefault="00BE12C3" w:rsidP="008C05A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05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="00BE12C3" w:rsidRPr="008C05A3" w:rsidRDefault="00BE12C3" w:rsidP="00BB3CA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  <w:r w:rsidRPr="008C05A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ктуализация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опорных знаний </w:t>
            </w:r>
            <w:r w:rsidRPr="00BB3C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(устный опрос лексики)</w:t>
            </w:r>
          </w:p>
        </w:tc>
      </w:tr>
      <w:tr w:rsidR="00BE12C3" w:rsidRPr="008B45E3">
        <w:trPr>
          <w:jc w:val="center"/>
        </w:trPr>
        <w:tc>
          <w:tcPr>
            <w:tcW w:w="1303" w:type="dxa"/>
          </w:tcPr>
          <w:p w:rsidR="00BE12C3" w:rsidRPr="008C05A3" w:rsidRDefault="00BE12C3" w:rsidP="008C05A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05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</w:tcPr>
          <w:p w:rsidR="00BE12C3" w:rsidRDefault="00BE12C3" w:rsidP="008C05A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C05A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BE12C3" w:rsidRPr="008C05A3" w:rsidRDefault="00BE12C3" w:rsidP="008C05A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05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Закрепление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грамматического </w:t>
            </w:r>
            <w:r w:rsidRPr="008C05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материала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(составление диалогов 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Simple</w:t>
            </w:r>
            <w:r w:rsidRPr="00BB3C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Tense</w:t>
            </w:r>
            <w:r w:rsidRPr="00BB3C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:rsidR="00BE12C3" w:rsidRDefault="00BE12C3" w:rsidP="00BB3CA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05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(чтение и перевод текста</w:t>
            </w:r>
            <w:r w:rsidRPr="00FA7B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Dental</w:t>
            </w:r>
            <w:r w:rsidRPr="002474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Eruption</w:t>
            </w:r>
            <w:r w:rsidRPr="00FA7B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выполнение лексических упражнений)</w:t>
            </w:r>
          </w:p>
          <w:p w:rsidR="00BE12C3" w:rsidRPr="00384A52" w:rsidRDefault="00BE12C3" w:rsidP="00BB3CA7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Чтение</w:t>
            </w:r>
            <w:r w:rsidRPr="00BB3CA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BB3CA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перевод</w:t>
            </w:r>
            <w:r w:rsidRPr="00BB3CA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темы</w:t>
            </w:r>
            <w:r w:rsidRPr="00BB3CA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BB3CA7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The Orenburg State</w:t>
            </w:r>
            <w:r w:rsidRPr="00BB3CA7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Medical</w:t>
            </w:r>
            <w:r w:rsidRPr="00BB3CA7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University</w:t>
            </w:r>
            <w:r w:rsidRPr="00BB3CA7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.</w:t>
            </w:r>
          </w:p>
        </w:tc>
      </w:tr>
      <w:tr w:rsidR="00BE12C3" w:rsidRPr="008C05A3">
        <w:trPr>
          <w:jc w:val="center"/>
        </w:trPr>
        <w:tc>
          <w:tcPr>
            <w:tcW w:w="1303" w:type="dxa"/>
          </w:tcPr>
          <w:p w:rsidR="00BE12C3" w:rsidRPr="008C05A3" w:rsidRDefault="00BE12C3" w:rsidP="008C05A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05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</w:tcPr>
          <w:p w:rsidR="00BE12C3" w:rsidRPr="008C05A3" w:rsidRDefault="00BE12C3" w:rsidP="008C05A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C05A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BE12C3" w:rsidRPr="008C05A3" w:rsidRDefault="00BE12C3" w:rsidP="008C05A3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C05A3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BE12C3" w:rsidRPr="008C05A3" w:rsidRDefault="00BE12C3" w:rsidP="008C05A3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C05A3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:rsidR="00BE12C3" w:rsidRPr="008C05A3" w:rsidRDefault="00BE12C3" w:rsidP="00BB3CA7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C05A3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задание для самостоятельной подготовки обучающихся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(работа над техникой чтения темы</w:t>
            </w:r>
            <w:r w:rsidRPr="008C05A3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The</w:t>
            </w:r>
            <w:r w:rsidRPr="00FA7B4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Orenburg</w:t>
            </w:r>
            <w:r w:rsidRPr="00FA7B4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State</w:t>
            </w:r>
            <w:r w:rsidRPr="008C05A3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Medical</w:t>
            </w:r>
            <w:r w:rsidRPr="008C05A3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University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2C500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чтение и перевод текста Surfaces of the teeth, выполнение грамматических упражнений).</w:t>
            </w:r>
          </w:p>
        </w:tc>
      </w:tr>
    </w:tbl>
    <w:p w:rsidR="00BE12C3" w:rsidRPr="00321A77" w:rsidRDefault="00BE12C3" w:rsidP="00BB3CA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Средства обучения: </w:t>
      </w:r>
    </w:p>
    <w:p w:rsidR="00BE12C3" w:rsidRPr="00321A77" w:rsidRDefault="00BE12C3" w:rsidP="00BB3CA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321A77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881775">
        <w:rPr>
          <w:rFonts w:ascii="Times New Roman" w:hAnsi="Times New Roman" w:cs="Times New Roman"/>
          <w:color w:val="000000"/>
          <w:sz w:val="28"/>
          <w:szCs w:val="28"/>
        </w:rPr>
        <w:t>дидактические (</w:t>
      </w:r>
      <w:r w:rsidRPr="00881775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таблицы, схемы, плакаты, раздаточный материал и т.п.);</w:t>
      </w:r>
    </w:p>
    <w:p w:rsidR="00BE12C3" w:rsidRPr="00321A77" w:rsidRDefault="00BE12C3" w:rsidP="00BB3CA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1775">
        <w:rPr>
          <w:rFonts w:ascii="Times New Roman" w:hAnsi="Times New Roman" w:cs="Times New Roman"/>
          <w:color w:val="000000"/>
          <w:sz w:val="28"/>
          <w:szCs w:val="28"/>
        </w:rPr>
        <w:t>-материально-технические (</w:t>
      </w:r>
      <w:r w:rsidRPr="0088177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мел, доска, мультимедийный про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ектор)</w:t>
      </w:r>
    </w:p>
    <w:p w:rsidR="00BE12C3" w:rsidRDefault="00BE12C3" w:rsidP="002474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BE12C3" w:rsidRDefault="00BE12C3" w:rsidP="002474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Модуль 1</w:t>
      </w:r>
      <w:r w:rsidRPr="00321A77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Вводно-коррективный курс с базовой грамматикой и основами коммуникации</w:t>
      </w:r>
      <w:r w:rsidRPr="00321A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E12C3" w:rsidRDefault="00BE12C3" w:rsidP="00321A77">
      <w:pPr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Практическое занятие №8.</w:t>
      </w:r>
    </w:p>
    <w:p w:rsidR="00BE12C3" w:rsidRPr="007831D0" w:rsidRDefault="00BE12C3" w:rsidP="00BB3CA7">
      <w:pPr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Цель:</w:t>
      </w:r>
      <w:r w:rsidRPr="00BB3CA7">
        <w:rPr>
          <w:rFonts w:ascii="Times New Roman" w:hAnsi="Times New Roman" w:cs="Times New Roman"/>
          <w:sz w:val="28"/>
          <w:szCs w:val="28"/>
        </w:rPr>
        <w:t xml:space="preserve"> </w:t>
      </w:r>
      <w:r w:rsidRPr="007831D0">
        <w:rPr>
          <w:rFonts w:ascii="Times New Roman" w:hAnsi="Times New Roman" w:cs="Times New Roman"/>
          <w:sz w:val="28"/>
          <w:szCs w:val="28"/>
        </w:rPr>
        <w:t xml:space="preserve">уметь правильно </w:t>
      </w:r>
      <w:r>
        <w:rPr>
          <w:rFonts w:ascii="Times New Roman" w:hAnsi="Times New Roman" w:cs="Times New Roman"/>
          <w:sz w:val="28"/>
          <w:szCs w:val="28"/>
        </w:rPr>
        <w:t>строить вопросительные и отрицательные предложения</w:t>
      </w:r>
      <w:r w:rsidRPr="007831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en-US"/>
        </w:rPr>
        <w:t>Active</w:t>
      </w:r>
      <w:r w:rsidRPr="007831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voice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831D0">
        <w:rPr>
          <w:rFonts w:ascii="Times New Roman" w:hAnsi="Times New Roman" w:cs="Times New Roman"/>
          <w:sz w:val="28"/>
          <w:szCs w:val="28"/>
        </w:rPr>
        <w:t>знать лексику по тексту</w:t>
      </w:r>
      <w:r w:rsidRPr="00FA7B4D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Surfaces of the teeth</w:t>
      </w:r>
      <w:r w:rsidRPr="007831D0">
        <w:rPr>
          <w:rFonts w:ascii="Times New Roman" w:hAnsi="Times New Roman" w:cs="Times New Roman"/>
          <w:sz w:val="28"/>
          <w:szCs w:val="28"/>
        </w:rPr>
        <w:t xml:space="preserve">, </w:t>
      </w:r>
      <w:r w:rsidRPr="008738B7">
        <w:rPr>
          <w:rFonts w:ascii="Times New Roman" w:hAnsi="Times New Roman" w:cs="Times New Roman"/>
          <w:sz w:val="28"/>
          <w:szCs w:val="28"/>
          <w:lang w:eastAsia="en-US"/>
        </w:rPr>
        <w:t>уметь правильно произносить новые слова и грамотно анализировать и переводить текст</w:t>
      </w:r>
      <w:r w:rsidRPr="007831D0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en-US"/>
        </w:rPr>
        <w:t>знать лексику по теме</w:t>
      </w:r>
      <w:r w:rsidRPr="00BB3CA7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 w:eastAsia="en-US"/>
        </w:rPr>
        <w:t>The</w:t>
      </w:r>
      <w:r w:rsidRPr="00FA7B4D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 w:eastAsia="en-US"/>
        </w:rPr>
        <w:t>Orenburg</w:t>
      </w:r>
      <w:r w:rsidRPr="00FA7B4D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 w:eastAsia="en-US"/>
        </w:rPr>
        <w:t>State</w:t>
      </w:r>
      <w:r w:rsidRPr="00BB3CA7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 w:eastAsia="en-US"/>
        </w:rPr>
        <w:t>Medical</w:t>
      </w:r>
      <w:r w:rsidRPr="00BB3CA7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 w:eastAsia="en-US"/>
        </w:rPr>
        <w:t>University</w:t>
      </w:r>
      <w:r>
        <w:rPr>
          <w:rFonts w:ascii="Times New Roman" w:hAnsi="Times New Roman" w:cs="Times New Roman"/>
          <w:sz w:val="28"/>
          <w:szCs w:val="28"/>
          <w:lang w:eastAsia="en-US"/>
        </w:rPr>
        <w:t>, уметь строить монологическое высказывание по теме</w:t>
      </w:r>
      <w:r w:rsidRPr="007831D0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BE12C3" w:rsidRPr="00BB3CA7" w:rsidRDefault="00BE12C3" w:rsidP="00BB3CA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B3CA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 проведения учебного занятия</w:t>
      </w:r>
    </w:p>
    <w:p w:rsidR="00BE12C3" w:rsidRPr="00BB3CA7" w:rsidRDefault="00BE12C3" w:rsidP="00BB3CA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pacing w:val="-4"/>
          <w:sz w:val="8"/>
          <w:szCs w:val="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303"/>
        <w:gridCol w:w="8788"/>
      </w:tblGrid>
      <w:tr w:rsidR="00BE12C3" w:rsidRPr="00BB3CA7">
        <w:trPr>
          <w:jc w:val="center"/>
        </w:trPr>
        <w:tc>
          <w:tcPr>
            <w:tcW w:w="1303" w:type="dxa"/>
          </w:tcPr>
          <w:p w:rsidR="00BE12C3" w:rsidRPr="00BB3CA7" w:rsidRDefault="00BE12C3" w:rsidP="00BB3CA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3C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BE12C3" w:rsidRPr="00BB3CA7" w:rsidRDefault="00BE12C3" w:rsidP="00BB3CA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3C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</w:tcPr>
          <w:p w:rsidR="00BE12C3" w:rsidRPr="00BB3CA7" w:rsidRDefault="00BE12C3" w:rsidP="00BB3CA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3C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BE12C3" w:rsidRPr="00BB3CA7">
        <w:trPr>
          <w:jc w:val="center"/>
        </w:trPr>
        <w:tc>
          <w:tcPr>
            <w:tcW w:w="1303" w:type="dxa"/>
          </w:tcPr>
          <w:p w:rsidR="00BE12C3" w:rsidRPr="00BB3CA7" w:rsidRDefault="00BE12C3" w:rsidP="00BB3CA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3C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BE12C3" w:rsidRPr="00BB3CA7" w:rsidRDefault="00BE12C3" w:rsidP="00BB3CA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E12C3" w:rsidRPr="00BB3CA7" w:rsidRDefault="00BE12C3" w:rsidP="00BB3CA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BE12C3" w:rsidRPr="00BB3CA7" w:rsidRDefault="00BE12C3" w:rsidP="00BB3CA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B3CA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BE12C3" w:rsidRPr="00BB3CA7" w:rsidRDefault="00BE12C3" w:rsidP="00BB3CA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3C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BE12C3" w:rsidRPr="00BB3CA7" w:rsidRDefault="00BE12C3" w:rsidP="00BB3CA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3C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BE12C3" w:rsidRPr="00BB3CA7">
        <w:trPr>
          <w:jc w:val="center"/>
        </w:trPr>
        <w:tc>
          <w:tcPr>
            <w:tcW w:w="1303" w:type="dxa"/>
          </w:tcPr>
          <w:p w:rsidR="00BE12C3" w:rsidRPr="00BB3CA7" w:rsidRDefault="00BE12C3" w:rsidP="00BB3CA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3C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="00BE12C3" w:rsidRPr="000E46A5" w:rsidRDefault="00BE12C3" w:rsidP="000E46A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  <w:r w:rsidRPr="00BB3CA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ктуализация опорных знаний, умений, навыков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0E46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(устный опрос лексики по тексту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Teeth</w:t>
            </w:r>
            <w:r w:rsidRPr="000E46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BE12C3" w:rsidRPr="00BB3CA7">
        <w:trPr>
          <w:jc w:val="center"/>
        </w:trPr>
        <w:tc>
          <w:tcPr>
            <w:tcW w:w="1303" w:type="dxa"/>
          </w:tcPr>
          <w:p w:rsidR="00BE12C3" w:rsidRPr="00BB3CA7" w:rsidRDefault="00BE12C3" w:rsidP="00BB3CA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3C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</w:tcPr>
          <w:p w:rsidR="00BE12C3" w:rsidRDefault="00BE12C3" w:rsidP="00BB3CA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B3CA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BE12C3" w:rsidRDefault="00BE12C3" w:rsidP="000E46A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05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BE12C3" w:rsidRDefault="00BE12C3" w:rsidP="000E46A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Чтение и перевод текста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Surfaces of the teeth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выполнение лексических упражнений)</w:t>
            </w:r>
          </w:p>
          <w:p w:rsidR="00BE12C3" w:rsidRPr="000E46A5" w:rsidRDefault="00BE12C3" w:rsidP="000E46A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Составление вопросительных предложений 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Active</w:t>
            </w:r>
            <w:r w:rsidRPr="000E46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Voice</w:t>
            </w:r>
          </w:p>
          <w:p w:rsidR="00BE12C3" w:rsidRPr="00BB3CA7" w:rsidRDefault="00BE12C3" w:rsidP="000E46A5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Вопросно-ответная работа по теме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The Orenburg State</w:t>
            </w:r>
            <w:r w:rsidRPr="00BB3C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Medical</w:t>
            </w:r>
            <w:r w:rsidRPr="00BB3C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University</w:t>
            </w:r>
            <w:r w:rsidRPr="007831D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BE12C3" w:rsidRPr="00BB3CA7">
        <w:trPr>
          <w:jc w:val="center"/>
        </w:trPr>
        <w:tc>
          <w:tcPr>
            <w:tcW w:w="1303" w:type="dxa"/>
          </w:tcPr>
          <w:p w:rsidR="00BE12C3" w:rsidRPr="00BB3CA7" w:rsidRDefault="00BE12C3" w:rsidP="00BB3CA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3C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</w:tcPr>
          <w:p w:rsidR="00BE12C3" w:rsidRPr="00BB3CA7" w:rsidRDefault="00BE12C3" w:rsidP="00BB3CA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B3CA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BE12C3" w:rsidRPr="00BB3CA7" w:rsidRDefault="00BE12C3" w:rsidP="00BB3CA7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B3CA7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BE12C3" w:rsidRPr="00BB3CA7" w:rsidRDefault="00BE12C3" w:rsidP="00BB3CA7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B3CA7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:rsidR="00BE12C3" w:rsidRPr="000E46A5" w:rsidRDefault="00BE12C3" w:rsidP="000E46A5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B3CA7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задание для самостоятельной подготовки обучающихся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(выполнение грамматических упражнений, чтение и перевод текста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The</w:t>
            </w:r>
            <w:r w:rsidRPr="00DA682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Jaws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, монологическое высказывание по теме</w:t>
            </w:r>
            <w:r w:rsidRPr="005D03D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The</w:t>
            </w:r>
            <w:r w:rsidRPr="00DA682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Orenburg</w:t>
            </w:r>
            <w:r w:rsidRPr="00DA682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State</w:t>
            </w:r>
            <w:r w:rsidRPr="00BB3C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Medical</w:t>
            </w:r>
            <w:r w:rsidRPr="00BB3C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University</w:t>
            </w:r>
            <w:r w:rsidRPr="007831D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</w:tbl>
    <w:p w:rsidR="00BE12C3" w:rsidRPr="00321A77" w:rsidRDefault="00BE12C3" w:rsidP="000E46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Средства обучения: </w:t>
      </w:r>
    </w:p>
    <w:p w:rsidR="00BE12C3" w:rsidRPr="00321A77" w:rsidRDefault="00BE12C3" w:rsidP="000E46A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321A77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881775">
        <w:rPr>
          <w:rFonts w:ascii="Times New Roman" w:hAnsi="Times New Roman" w:cs="Times New Roman"/>
          <w:color w:val="000000"/>
          <w:sz w:val="28"/>
          <w:szCs w:val="28"/>
        </w:rPr>
        <w:t>дидактические (</w:t>
      </w:r>
      <w:r w:rsidRPr="00881775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таблицы, схемы, плакаты, раздаточный материал и т.п.);</w:t>
      </w:r>
    </w:p>
    <w:p w:rsidR="00BE12C3" w:rsidRPr="00321A77" w:rsidRDefault="00BE12C3" w:rsidP="000E46A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1775">
        <w:rPr>
          <w:rFonts w:ascii="Times New Roman" w:hAnsi="Times New Roman" w:cs="Times New Roman"/>
          <w:color w:val="000000"/>
          <w:sz w:val="28"/>
          <w:szCs w:val="28"/>
        </w:rPr>
        <w:t>-материально-технические (</w:t>
      </w:r>
      <w:r w:rsidRPr="0088177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мел, доска, мультимедийный про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ектор)</w:t>
      </w:r>
    </w:p>
    <w:p w:rsidR="00BE12C3" w:rsidRDefault="00BE12C3" w:rsidP="002474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BE12C3" w:rsidRDefault="00BE12C3" w:rsidP="002474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Модуль 1</w:t>
      </w:r>
      <w:r w:rsidRPr="00321A77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Вводно-коррективный курс с базовой грамматикой и основами коммуникации</w:t>
      </w:r>
      <w:r w:rsidRPr="00321A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E12C3" w:rsidRDefault="00BE12C3" w:rsidP="00321A77">
      <w:pPr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Практическое занятие №9.</w:t>
      </w:r>
    </w:p>
    <w:p w:rsidR="00BE12C3" w:rsidRPr="000E46A5" w:rsidRDefault="00BE12C3" w:rsidP="00F41730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Цель:</w:t>
      </w:r>
      <w:r w:rsidRPr="000E46A5">
        <w:t xml:space="preserve"> </w:t>
      </w:r>
      <w:r w:rsidRPr="000E46A5">
        <w:rPr>
          <w:rFonts w:ascii="Times New Roman" w:hAnsi="Times New Roman" w:cs="Times New Roman"/>
          <w:color w:val="000000"/>
          <w:sz w:val="28"/>
          <w:szCs w:val="28"/>
        </w:rPr>
        <w:t>систематизировать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теоретические знания</w:t>
      </w:r>
      <w:r w:rsidRPr="000E46A5">
        <w:rPr>
          <w:rFonts w:ascii="Times New Roman" w:hAnsi="Times New Roman" w:cs="Times New Roman"/>
          <w:color w:val="000000"/>
          <w:sz w:val="28"/>
          <w:szCs w:val="28"/>
        </w:rPr>
        <w:t xml:space="preserve"> по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истеме времён в активном залоге, </w:t>
      </w:r>
      <w:r w:rsidRPr="007831D0">
        <w:rPr>
          <w:rFonts w:ascii="Times New Roman" w:hAnsi="Times New Roman" w:cs="Times New Roman"/>
          <w:sz w:val="28"/>
          <w:szCs w:val="28"/>
        </w:rPr>
        <w:t xml:space="preserve">знать лексику по тексту 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Surfaces of the teeth</w:t>
      </w:r>
      <w:r w:rsidRPr="007831D0">
        <w:rPr>
          <w:rFonts w:ascii="Times New Roman" w:hAnsi="Times New Roman" w:cs="Times New Roman"/>
          <w:sz w:val="28"/>
          <w:szCs w:val="28"/>
        </w:rPr>
        <w:t xml:space="preserve">, </w:t>
      </w:r>
      <w:r w:rsidRPr="008738B7">
        <w:rPr>
          <w:rFonts w:ascii="Times New Roman" w:hAnsi="Times New Roman" w:cs="Times New Roman"/>
          <w:sz w:val="28"/>
          <w:szCs w:val="28"/>
          <w:lang w:eastAsia="en-US"/>
        </w:rPr>
        <w:t>уметь правильно произносить новые слова и грамотно анализировать и переводить текст</w:t>
      </w:r>
      <w:r w:rsidRPr="00DA682D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The</w:t>
      </w:r>
      <w:r w:rsidRPr="00DA682D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Jaws</w:t>
      </w:r>
      <w:r w:rsidRPr="000E46A5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en-US"/>
        </w:rPr>
        <w:t>уметь строить монологическое высказывание по теме.</w:t>
      </w:r>
    </w:p>
    <w:p w:rsidR="00BE12C3" w:rsidRPr="000E46A5" w:rsidRDefault="00BE12C3" w:rsidP="000E46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E46A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 проведения учебного занятия</w:t>
      </w:r>
    </w:p>
    <w:p w:rsidR="00BE12C3" w:rsidRPr="000E46A5" w:rsidRDefault="00BE12C3" w:rsidP="000E46A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pacing w:val="-4"/>
          <w:sz w:val="8"/>
          <w:szCs w:val="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303"/>
        <w:gridCol w:w="8788"/>
      </w:tblGrid>
      <w:tr w:rsidR="00BE12C3" w:rsidRPr="000E46A5">
        <w:trPr>
          <w:jc w:val="center"/>
        </w:trPr>
        <w:tc>
          <w:tcPr>
            <w:tcW w:w="1303" w:type="dxa"/>
          </w:tcPr>
          <w:p w:rsidR="00BE12C3" w:rsidRPr="000E46A5" w:rsidRDefault="00BE12C3" w:rsidP="000E46A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46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BE12C3" w:rsidRPr="000E46A5" w:rsidRDefault="00BE12C3" w:rsidP="000E46A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46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</w:tcPr>
          <w:p w:rsidR="00BE12C3" w:rsidRPr="000E46A5" w:rsidRDefault="00BE12C3" w:rsidP="000E46A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46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BE12C3" w:rsidRPr="000E46A5">
        <w:trPr>
          <w:jc w:val="center"/>
        </w:trPr>
        <w:tc>
          <w:tcPr>
            <w:tcW w:w="1303" w:type="dxa"/>
          </w:tcPr>
          <w:p w:rsidR="00BE12C3" w:rsidRPr="000E46A5" w:rsidRDefault="00BE12C3" w:rsidP="000E46A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46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BE12C3" w:rsidRPr="000E46A5" w:rsidRDefault="00BE12C3" w:rsidP="000E46A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E12C3" w:rsidRPr="000E46A5" w:rsidRDefault="00BE12C3" w:rsidP="000E46A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BE12C3" w:rsidRPr="000E46A5" w:rsidRDefault="00BE12C3" w:rsidP="000E46A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E46A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BE12C3" w:rsidRPr="000E46A5" w:rsidRDefault="00BE12C3" w:rsidP="000E46A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46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BE12C3" w:rsidRPr="000E46A5" w:rsidRDefault="00BE12C3" w:rsidP="000E46A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46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BE12C3" w:rsidRPr="000E46A5">
        <w:trPr>
          <w:jc w:val="center"/>
        </w:trPr>
        <w:tc>
          <w:tcPr>
            <w:tcW w:w="1303" w:type="dxa"/>
          </w:tcPr>
          <w:p w:rsidR="00BE12C3" w:rsidRPr="000E46A5" w:rsidRDefault="00BE12C3" w:rsidP="000E46A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46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="00BE12C3" w:rsidRPr="000E46A5" w:rsidRDefault="00BE12C3" w:rsidP="00F4173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  <w:r w:rsidRPr="000E46A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ктуализация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опорных знаний, умений, навыков </w:t>
            </w:r>
          </w:p>
        </w:tc>
      </w:tr>
      <w:tr w:rsidR="00BE12C3" w:rsidRPr="000E46A5">
        <w:trPr>
          <w:jc w:val="center"/>
        </w:trPr>
        <w:tc>
          <w:tcPr>
            <w:tcW w:w="1303" w:type="dxa"/>
          </w:tcPr>
          <w:p w:rsidR="00BE12C3" w:rsidRPr="000E46A5" w:rsidRDefault="00BE12C3" w:rsidP="000E46A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46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</w:tcPr>
          <w:p w:rsidR="00BE12C3" w:rsidRPr="000E46A5" w:rsidRDefault="00BE12C3" w:rsidP="000E46A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0E46A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BE12C3" w:rsidRPr="000E46A5" w:rsidRDefault="00BE12C3" w:rsidP="000E46A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46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Закрепление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грамматического</w:t>
            </w:r>
            <w:r w:rsidRPr="000E46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материала </w:t>
            </w:r>
            <w:r w:rsidRPr="00F417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(выполнение грамматических упражнений)</w:t>
            </w:r>
          </w:p>
          <w:p w:rsidR="00BE12C3" w:rsidRDefault="00BE12C3" w:rsidP="000E46A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46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BE12C3" w:rsidRDefault="00BE12C3" w:rsidP="00F4173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Чтение и перевод текста</w:t>
            </w:r>
            <w:r w:rsidRPr="00DA682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The</w:t>
            </w:r>
            <w:r w:rsidRPr="00DA682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Jaws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выполнение лексических упражнений)</w:t>
            </w:r>
          </w:p>
          <w:p w:rsidR="00BE12C3" w:rsidRPr="000E46A5" w:rsidRDefault="00BE12C3" w:rsidP="00F4173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Монологическое высказывание по теме</w:t>
            </w:r>
            <w:r w:rsidRPr="00E626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The</w:t>
            </w:r>
            <w:r w:rsidRPr="00DA682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Orenburg</w:t>
            </w:r>
            <w:r w:rsidRPr="00DA682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State</w:t>
            </w:r>
            <w:r w:rsidRPr="00BB3C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Medical</w:t>
            </w:r>
            <w:r w:rsidRPr="00BB3C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University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(устный опрос).</w:t>
            </w:r>
          </w:p>
        </w:tc>
      </w:tr>
      <w:tr w:rsidR="00BE12C3" w:rsidRPr="00DA682D">
        <w:trPr>
          <w:jc w:val="center"/>
        </w:trPr>
        <w:tc>
          <w:tcPr>
            <w:tcW w:w="1303" w:type="dxa"/>
          </w:tcPr>
          <w:p w:rsidR="00BE12C3" w:rsidRPr="000E46A5" w:rsidRDefault="00BE12C3" w:rsidP="000E46A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46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</w:tcPr>
          <w:p w:rsidR="00BE12C3" w:rsidRPr="000E46A5" w:rsidRDefault="00BE12C3" w:rsidP="000E46A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E46A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BE12C3" w:rsidRPr="000E46A5" w:rsidRDefault="00BE12C3" w:rsidP="000E46A5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E46A5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BE12C3" w:rsidRPr="000E46A5" w:rsidRDefault="00BE12C3" w:rsidP="000E46A5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E46A5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:rsidR="00BE12C3" w:rsidRPr="00DA682D" w:rsidRDefault="00BE12C3" w:rsidP="00F41730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E46A5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задание для самостоятельной подготовки обучающихся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(подготовка к модулю </w:t>
            </w:r>
            <w:r w:rsidRPr="00DA682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1,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чтение</w:t>
            </w:r>
            <w:r w:rsidRPr="00DA682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и</w:t>
            </w:r>
            <w:r w:rsidRPr="00DA682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перевод</w:t>
            </w:r>
            <w:r w:rsidRPr="00DA682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текста</w:t>
            </w:r>
            <w:r w:rsidRPr="00DA682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Soft</w:t>
            </w:r>
            <w:r w:rsidRPr="00DA682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Tissues</w:t>
            </w:r>
            <w:r w:rsidRPr="00DA682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монологическое</w:t>
            </w:r>
            <w:r w:rsidRPr="00DA682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высказывание</w:t>
            </w:r>
            <w:r w:rsidRPr="00DA682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по</w:t>
            </w:r>
            <w:r w:rsidRPr="00DA682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теме</w:t>
            </w:r>
            <w:r w:rsidRPr="00DA682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)</w:t>
            </w:r>
          </w:p>
        </w:tc>
      </w:tr>
    </w:tbl>
    <w:p w:rsidR="00BE12C3" w:rsidRPr="00321A77" w:rsidRDefault="00BE12C3" w:rsidP="001A4F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Средства обучения: </w:t>
      </w:r>
    </w:p>
    <w:p w:rsidR="00BE12C3" w:rsidRPr="00321A77" w:rsidRDefault="00BE12C3" w:rsidP="001A4F2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321A77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881775">
        <w:rPr>
          <w:rFonts w:ascii="Times New Roman" w:hAnsi="Times New Roman" w:cs="Times New Roman"/>
          <w:color w:val="000000"/>
          <w:sz w:val="28"/>
          <w:szCs w:val="28"/>
        </w:rPr>
        <w:t>дидактические (</w:t>
      </w:r>
      <w:r w:rsidRPr="00881775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таблицы, схемы, плакаты, раздаточный материал и т.п.);</w:t>
      </w:r>
    </w:p>
    <w:p w:rsidR="00BE12C3" w:rsidRPr="00321A77" w:rsidRDefault="00BE12C3" w:rsidP="001A4F2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1775">
        <w:rPr>
          <w:rFonts w:ascii="Times New Roman" w:hAnsi="Times New Roman" w:cs="Times New Roman"/>
          <w:color w:val="000000"/>
          <w:sz w:val="28"/>
          <w:szCs w:val="28"/>
        </w:rPr>
        <w:t>-материально-технические (</w:t>
      </w:r>
      <w:r w:rsidRPr="0088177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мел, доска, мультимедийный про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ектор)</w:t>
      </w:r>
    </w:p>
    <w:p w:rsidR="00BE12C3" w:rsidRDefault="00BE12C3" w:rsidP="002474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BE12C3" w:rsidRDefault="00BE12C3" w:rsidP="002474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Модуль 1</w:t>
      </w:r>
      <w:r w:rsidRPr="00321A77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Вводно-коррективный курс с базовой грамматикой и основами коммуникации</w:t>
      </w:r>
      <w:r w:rsidRPr="00321A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E12C3" w:rsidRDefault="00BE12C3" w:rsidP="00321A77">
      <w:pPr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Практическое занятие №10. </w:t>
      </w:r>
    </w:p>
    <w:p w:rsidR="00BE12C3" w:rsidRPr="00F41730" w:rsidRDefault="00BE12C3" w:rsidP="00F41730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Цель: </w:t>
      </w:r>
      <w:r w:rsidRPr="00F41730">
        <w:rPr>
          <w:rFonts w:ascii="Times New Roman" w:hAnsi="Times New Roman" w:cs="Times New Roman"/>
          <w:color w:val="000000"/>
          <w:sz w:val="28"/>
          <w:szCs w:val="28"/>
        </w:rPr>
        <w:t xml:space="preserve">закрепить изученный лексический и грамматический материал, </w:t>
      </w:r>
      <w:r w:rsidRPr="007831D0">
        <w:rPr>
          <w:rFonts w:ascii="Times New Roman" w:hAnsi="Times New Roman" w:cs="Times New Roman"/>
          <w:sz w:val="28"/>
          <w:szCs w:val="28"/>
        </w:rPr>
        <w:t>знать лексику по тексту</w:t>
      </w:r>
      <w:r w:rsidRPr="00DA682D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Soft</w:t>
      </w:r>
      <w:r w:rsidRPr="00DA682D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Tissues</w:t>
      </w:r>
      <w:r w:rsidRPr="008D1CD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,</w:t>
      </w:r>
      <w:r w:rsidRPr="007831D0">
        <w:rPr>
          <w:rFonts w:ascii="Times New Roman" w:hAnsi="Times New Roman" w:cs="Times New Roman"/>
          <w:sz w:val="28"/>
          <w:szCs w:val="28"/>
        </w:rPr>
        <w:t xml:space="preserve"> </w:t>
      </w:r>
      <w:r w:rsidRPr="008738B7">
        <w:rPr>
          <w:rFonts w:ascii="Times New Roman" w:hAnsi="Times New Roman" w:cs="Times New Roman"/>
          <w:sz w:val="28"/>
          <w:szCs w:val="28"/>
          <w:lang w:eastAsia="en-US"/>
        </w:rPr>
        <w:t>уметь правильно произносить новые слова и грамотно анализировать и переводить текст</w:t>
      </w:r>
      <w:r w:rsidRPr="00F41730">
        <w:rPr>
          <w:rFonts w:ascii="Times New Roman" w:hAnsi="Times New Roman" w:cs="Times New Roman"/>
          <w:color w:val="000000"/>
          <w:sz w:val="28"/>
          <w:szCs w:val="28"/>
        </w:rPr>
        <w:t xml:space="preserve"> уметь строить монологическое высказывание по теме </w:t>
      </w:r>
      <w:r w:rsidRPr="00F41730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 w:eastAsia="en-US"/>
        </w:rPr>
        <w:t>The</w:t>
      </w:r>
      <w:r w:rsidRPr="00DA682D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 w:eastAsia="en-US"/>
        </w:rPr>
        <w:t>Orenburg</w:t>
      </w:r>
      <w:r w:rsidRPr="00DA682D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 w:eastAsia="en-US"/>
        </w:rPr>
        <w:t>State</w:t>
      </w:r>
      <w:r w:rsidRPr="00F41730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F41730">
        <w:rPr>
          <w:rFonts w:ascii="Times New Roman" w:hAnsi="Times New Roman" w:cs="Times New Roman"/>
          <w:sz w:val="28"/>
          <w:szCs w:val="28"/>
          <w:lang w:val="en-US" w:eastAsia="en-US"/>
        </w:rPr>
        <w:t>Medical</w:t>
      </w:r>
      <w:r w:rsidRPr="00F41730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F41730">
        <w:rPr>
          <w:rFonts w:ascii="Times New Roman" w:hAnsi="Times New Roman" w:cs="Times New Roman"/>
          <w:sz w:val="28"/>
          <w:szCs w:val="28"/>
          <w:lang w:val="en-US" w:eastAsia="en-US"/>
        </w:rPr>
        <w:t>University</w:t>
      </w:r>
    </w:p>
    <w:p w:rsidR="00BE12C3" w:rsidRPr="00F41730" w:rsidRDefault="00BE12C3" w:rsidP="00F417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4173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 проведения учебного занятия</w:t>
      </w:r>
    </w:p>
    <w:p w:rsidR="00BE12C3" w:rsidRPr="00F41730" w:rsidRDefault="00BE12C3" w:rsidP="00F4173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pacing w:val="-4"/>
          <w:sz w:val="8"/>
          <w:szCs w:val="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303"/>
        <w:gridCol w:w="8788"/>
      </w:tblGrid>
      <w:tr w:rsidR="00BE12C3" w:rsidRPr="00F41730">
        <w:trPr>
          <w:jc w:val="center"/>
        </w:trPr>
        <w:tc>
          <w:tcPr>
            <w:tcW w:w="1303" w:type="dxa"/>
          </w:tcPr>
          <w:p w:rsidR="00BE12C3" w:rsidRPr="00F41730" w:rsidRDefault="00BE12C3" w:rsidP="00F4173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17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BE12C3" w:rsidRPr="00F41730" w:rsidRDefault="00BE12C3" w:rsidP="00F4173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17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</w:tcPr>
          <w:p w:rsidR="00BE12C3" w:rsidRPr="00F41730" w:rsidRDefault="00BE12C3" w:rsidP="00F4173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17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BE12C3" w:rsidRPr="00F41730">
        <w:trPr>
          <w:jc w:val="center"/>
        </w:trPr>
        <w:tc>
          <w:tcPr>
            <w:tcW w:w="1303" w:type="dxa"/>
          </w:tcPr>
          <w:p w:rsidR="00BE12C3" w:rsidRPr="00F41730" w:rsidRDefault="00BE12C3" w:rsidP="00F4173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17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BE12C3" w:rsidRPr="00F41730" w:rsidRDefault="00BE12C3" w:rsidP="00F4173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E12C3" w:rsidRPr="00F41730" w:rsidRDefault="00BE12C3" w:rsidP="00F4173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BE12C3" w:rsidRPr="00F41730" w:rsidRDefault="00BE12C3" w:rsidP="00F4173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4173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BE12C3" w:rsidRPr="00F41730" w:rsidRDefault="00BE12C3" w:rsidP="00F4173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17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BE12C3" w:rsidRPr="00F41730" w:rsidRDefault="00BE12C3" w:rsidP="00F4173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17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BE12C3" w:rsidRPr="00F41730">
        <w:trPr>
          <w:jc w:val="center"/>
        </w:trPr>
        <w:tc>
          <w:tcPr>
            <w:tcW w:w="1303" w:type="dxa"/>
          </w:tcPr>
          <w:p w:rsidR="00BE12C3" w:rsidRPr="00F41730" w:rsidRDefault="00BE12C3" w:rsidP="00F4173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17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="00BE12C3" w:rsidRPr="00F41730" w:rsidRDefault="00BE12C3" w:rsidP="00F4173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Контроль усвоения знаний, умений, навыков (Модуль 1).</w:t>
            </w:r>
          </w:p>
        </w:tc>
      </w:tr>
      <w:tr w:rsidR="00BE12C3" w:rsidRPr="00F41730">
        <w:trPr>
          <w:jc w:val="center"/>
        </w:trPr>
        <w:tc>
          <w:tcPr>
            <w:tcW w:w="1303" w:type="dxa"/>
          </w:tcPr>
          <w:p w:rsidR="00BE12C3" w:rsidRPr="00F41730" w:rsidRDefault="00BE12C3" w:rsidP="00F4173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17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</w:tcPr>
          <w:p w:rsidR="00BE12C3" w:rsidRDefault="00BE12C3" w:rsidP="00F4173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4173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BE12C3" w:rsidRDefault="00BE12C3" w:rsidP="00F4173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17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BE12C3" w:rsidRPr="00DA682D" w:rsidRDefault="00BE12C3" w:rsidP="00F4173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17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Чтение</w:t>
            </w:r>
            <w:r w:rsidRPr="00DA6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417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DA6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417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перевод</w:t>
            </w:r>
            <w:r w:rsidRPr="00DA6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417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текста</w:t>
            </w:r>
            <w:r w:rsidRPr="00DA682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Soft</w:t>
            </w:r>
            <w:r w:rsidRPr="00DA682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Tissues</w:t>
            </w:r>
            <w:r w:rsidRPr="00DA6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F417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выполнение</w:t>
            </w:r>
            <w:r w:rsidRPr="00DA6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417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лексических</w:t>
            </w:r>
            <w:r w:rsidRPr="00DA6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417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упражнений</w:t>
            </w:r>
          </w:p>
          <w:p w:rsidR="00BE12C3" w:rsidRPr="00F41730" w:rsidRDefault="00BE12C3" w:rsidP="00F41730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F417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Построение монологических высказываний по теме</w:t>
            </w:r>
            <w:r w:rsidRPr="005D5D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The</w:t>
            </w:r>
            <w:r w:rsidRPr="00EA48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Orenbug</w:t>
            </w:r>
            <w:r w:rsidRPr="00EA48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State</w:t>
            </w:r>
            <w:r w:rsidRPr="00F4173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F41730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Medical</w:t>
            </w:r>
            <w:r w:rsidRPr="00F4173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F41730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University</w:t>
            </w:r>
          </w:p>
        </w:tc>
      </w:tr>
      <w:tr w:rsidR="00BE12C3" w:rsidRPr="00F41730">
        <w:trPr>
          <w:jc w:val="center"/>
        </w:trPr>
        <w:tc>
          <w:tcPr>
            <w:tcW w:w="1303" w:type="dxa"/>
          </w:tcPr>
          <w:p w:rsidR="00BE12C3" w:rsidRPr="00F41730" w:rsidRDefault="00BE12C3" w:rsidP="00F4173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17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</w:tcPr>
          <w:p w:rsidR="00BE12C3" w:rsidRPr="00F41730" w:rsidRDefault="00BE12C3" w:rsidP="00F4173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4173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BE12C3" w:rsidRPr="00F41730" w:rsidRDefault="00BE12C3" w:rsidP="00F41730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F41730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BE12C3" w:rsidRPr="00F41730" w:rsidRDefault="00BE12C3" w:rsidP="00F41730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F41730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:rsidR="00BE12C3" w:rsidRPr="00F41730" w:rsidRDefault="00BE12C3" w:rsidP="001A4F2C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F41730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задание для самостоятельной подготовки обучающихся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(конспект по теме Пассивный залог, чтение и перевод текста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Structure</w:t>
            </w:r>
            <w:r w:rsidRPr="005D5DB3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of</w:t>
            </w:r>
            <w:r w:rsidRPr="005D5DB3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the</w:t>
            </w:r>
            <w:r w:rsidRPr="005D5DB3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teeth</w:t>
            </w:r>
            <w:r w:rsidRPr="005D5DB3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Part</w:t>
            </w:r>
            <w:r w:rsidRPr="005D5DB3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  <w:r w:rsidRPr="001A4F2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)</w:t>
            </w:r>
          </w:p>
        </w:tc>
      </w:tr>
    </w:tbl>
    <w:p w:rsidR="00BE12C3" w:rsidRPr="00321A77" w:rsidRDefault="00BE12C3" w:rsidP="001A4F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Средства обучения: </w:t>
      </w:r>
    </w:p>
    <w:p w:rsidR="00BE12C3" w:rsidRPr="00321A77" w:rsidRDefault="00BE12C3" w:rsidP="001A4F2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321A77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881775">
        <w:rPr>
          <w:rFonts w:ascii="Times New Roman" w:hAnsi="Times New Roman" w:cs="Times New Roman"/>
          <w:color w:val="000000"/>
          <w:sz w:val="28"/>
          <w:szCs w:val="28"/>
        </w:rPr>
        <w:t>дидактические (</w:t>
      </w:r>
      <w:r w:rsidRPr="00881775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таблицы, схемы, плакаты, раздаточный материал и т.п.);</w:t>
      </w:r>
    </w:p>
    <w:p w:rsidR="00BE12C3" w:rsidRPr="00321A77" w:rsidRDefault="00BE12C3" w:rsidP="001A4F2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1775">
        <w:rPr>
          <w:rFonts w:ascii="Times New Roman" w:hAnsi="Times New Roman" w:cs="Times New Roman"/>
          <w:color w:val="000000"/>
          <w:sz w:val="28"/>
          <w:szCs w:val="28"/>
        </w:rPr>
        <w:t>-материально-технические (</w:t>
      </w:r>
      <w:r w:rsidRPr="0088177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мел, доска, мультимедийный про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ектор)</w:t>
      </w:r>
    </w:p>
    <w:p w:rsidR="00BE12C3" w:rsidRDefault="00BE12C3" w:rsidP="00321A77">
      <w:pPr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E12C3" w:rsidRDefault="00BE12C3" w:rsidP="001A4F2C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Модуль 2. </w:t>
      </w:r>
      <w:r w:rsidRPr="001A4F2C">
        <w:rPr>
          <w:rFonts w:ascii="Times New Roman" w:hAnsi="Times New Roman" w:cs="Times New Roman"/>
          <w:color w:val="000000"/>
          <w:sz w:val="28"/>
          <w:szCs w:val="28"/>
        </w:rPr>
        <w:t>Обучение специальной медицинской терминологии, аналитическому чтению специальной медицинской литературы и основным устным речевым формулам профессионального общения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E12C3" w:rsidRPr="001A4F2C" w:rsidRDefault="00BE12C3" w:rsidP="001A4F2C">
      <w:pPr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A4F2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Практическое занятие №11.</w:t>
      </w:r>
    </w:p>
    <w:p w:rsidR="00BE12C3" w:rsidRPr="007831D0" w:rsidRDefault="00BE12C3" w:rsidP="00384A52">
      <w:pPr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Цель:</w:t>
      </w:r>
      <w:r w:rsidRPr="00BB3CA7">
        <w:rPr>
          <w:rFonts w:ascii="Times New Roman" w:hAnsi="Times New Roman" w:cs="Times New Roman"/>
          <w:sz w:val="28"/>
          <w:szCs w:val="28"/>
        </w:rPr>
        <w:t xml:space="preserve"> </w:t>
      </w:r>
      <w:r w:rsidRPr="007831D0">
        <w:rPr>
          <w:rFonts w:ascii="Times New Roman" w:hAnsi="Times New Roman" w:cs="Times New Roman"/>
          <w:sz w:val="28"/>
          <w:szCs w:val="28"/>
        </w:rPr>
        <w:t xml:space="preserve">уметь правильно </w:t>
      </w:r>
      <w:r>
        <w:rPr>
          <w:rFonts w:ascii="Times New Roman" w:hAnsi="Times New Roman" w:cs="Times New Roman"/>
          <w:sz w:val="28"/>
          <w:szCs w:val="28"/>
        </w:rPr>
        <w:t xml:space="preserve">строить </w:t>
      </w:r>
      <w:r w:rsidRPr="00E716B8">
        <w:rPr>
          <w:rFonts w:ascii="Times New Roman" w:hAnsi="Times New Roman" w:cs="Times New Roman"/>
          <w:sz w:val="28"/>
          <w:szCs w:val="28"/>
        </w:rPr>
        <w:t>утвердительные</w:t>
      </w:r>
      <w:r>
        <w:rPr>
          <w:rFonts w:ascii="Times New Roman" w:hAnsi="Times New Roman" w:cs="Times New Roman"/>
          <w:sz w:val="28"/>
          <w:szCs w:val="28"/>
        </w:rPr>
        <w:t xml:space="preserve"> предложения</w:t>
      </w:r>
      <w:r w:rsidRPr="007831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en-US"/>
        </w:rPr>
        <w:t>Passive</w:t>
      </w:r>
      <w:r w:rsidRPr="007831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voice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831D0">
        <w:rPr>
          <w:rFonts w:ascii="Times New Roman" w:hAnsi="Times New Roman" w:cs="Times New Roman"/>
          <w:sz w:val="28"/>
          <w:szCs w:val="28"/>
        </w:rPr>
        <w:t xml:space="preserve">знать лексику по тексту 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Structure</w:t>
      </w:r>
      <w:r w:rsidRPr="005D5DB3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of</w:t>
      </w:r>
      <w:r w:rsidRPr="005D5DB3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the</w:t>
      </w:r>
      <w:r w:rsidRPr="005D5DB3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teeth</w:t>
      </w:r>
      <w:r w:rsidRPr="005D5DB3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Part</w:t>
      </w:r>
      <w:r w:rsidRPr="005D5DB3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1</w:t>
      </w:r>
      <w:r w:rsidRPr="007831D0">
        <w:rPr>
          <w:rFonts w:ascii="Times New Roman" w:hAnsi="Times New Roman" w:cs="Times New Roman"/>
          <w:sz w:val="28"/>
          <w:szCs w:val="28"/>
        </w:rPr>
        <w:t xml:space="preserve">, </w:t>
      </w:r>
      <w:r w:rsidRPr="008738B7">
        <w:rPr>
          <w:rFonts w:ascii="Times New Roman" w:hAnsi="Times New Roman" w:cs="Times New Roman"/>
          <w:sz w:val="28"/>
          <w:szCs w:val="28"/>
          <w:lang w:eastAsia="en-US"/>
        </w:rPr>
        <w:t>уметь правильно произносить новые слова и грамотно анализировать и переводить текст</w:t>
      </w:r>
      <w:r w:rsidRPr="007831D0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опрос лексики, монологическое высказывание по теме </w:t>
      </w:r>
      <w:r>
        <w:rPr>
          <w:rFonts w:ascii="Times New Roman" w:hAnsi="Times New Roman" w:cs="Times New Roman"/>
          <w:sz w:val="28"/>
          <w:szCs w:val="28"/>
          <w:lang w:val="en-US" w:eastAsia="en-US"/>
        </w:rPr>
        <w:t>Our</w:t>
      </w:r>
      <w:r w:rsidRPr="00F41730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F41730">
        <w:rPr>
          <w:rFonts w:ascii="Times New Roman" w:hAnsi="Times New Roman" w:cs="Times New Roman"/>
          <w:sz w:val="28"/>
          <w:szCs w:val="28"/>
          <w:lang w:val="en-US" w:eastAsia="en-US"/>
        </w:rPr>
        <w:t>Medical</w:t>
      </w:r>
      <w:r w:rsidRPr="00F41730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F41730">
        <w:rPr>
          <w:rFonts w:ascii="Times New Roman" w:hAnsi="Times New Roman" w:cs="Times New Roman"/>
          <w:sz w:val="28"/>
          <w:szCs w:val="28"/>
          <w:lang w:val="en-US" w:eastAsia="en-US"/>
        </w:rPr>
        <w:t>University</w:t>
      </w:r>
      <w:r w:rsidRPr="00C834F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384A52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BE12C3" w:rsidRPr="00BB3CA7" w:rsidRDefault="00BE12C3" w:rsidP="00384A5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B3CA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 проведения учебного занятия</w:t>
      </w:r>
    </w:p>
    <w:p w:rsidR="00BE12C3" w:rsidRPr="00BB3CA7" w:rsidRDefault="00BE12C3" w:rsidP="00384A5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pacing w:val="-4"/>
          <w:sz w:val="8"/>
          <w:szCs w:val="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303"/>
        <w:gridCol w:w="8788"/>
      </w:tblGrid>
      <w:tr w:rsidR="00BE12C3" w:rsidRPr="00BB3CA7">
        <w:trPr>
          <w:jc w:val="center"/>
        </w:trPr>
        <w:tc>
          <w:tcPr>
            <w:tcW w:w="1303" w:type="dxa"/>
          </w:tcPr>
          <w:p w:rsidR="00BE12C3" w:rsidRPr="00BB3CA7" w:rsidRDefault="00BE12C3" w:rsidP="00E716B8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3C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BE12C3" w:rsidRPr="00BB3CA7" w:rsidRDefault="00BE12C3" w:rsidP="00E716B8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3C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</w:tcPr>
          <w:p w:rsidR="00BE12C3" w:rsidRPr="00BB3CA7" w:rsidRDefault="00BE12C3" w:rsidP="00E716B8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3C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BE12C3" w:rsidRPr="00BB3CA7">
        <w:trPr>
          <w:jc w:val="center"/>
        </w:trPr>
        <w:tc>
          <w:tcPr>
            <w:tcW w:w="1303" w:type="dxa"/>
          </w:tcPr>
          <w:p w:rsidR="00BE12C3" w:rsidRPr="00BB3CA7" w:rsidRDefault="00BE12C3" w:rsidP="00E716B8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3C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BE12C3" w:rsidRPr="00BB3CA7" w:rsidRDefault="00BE12C3" w:rsidP="00E716B8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E12C3" w:rsidRPr="00BB3CA7" w:rsidRDefault="00BE12C3" w:rsidP="00E716B8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BE12C3" w:rsidRPr="00BB3CA7" w:rsidRDefault="00BE12C3" w:rsidP="00E716B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B3CA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BE12C3" w:rsidRDefault="00BE12C3" w:rsidP="00E716B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3C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BE12C3" w:rsidRPr="00384A52" w:rsidRDefault="00BE12C3" w:rsidP="00E716B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Сообщение результатов Модуля 1. Обсуждение, работа над ошибками.</w:t>
            </w:r>
          </w:p>
          <w:p w:rsidR="00BE12C3" w:rsidRPr="00BB3CA7" w:rsidRDefault="00BE12C3" w:rsidP="00E716B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3C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BE12C3" w:rsidRPr="00BB3CA7">
        <w:trPr>
          <w:jc w:val="center"/>
        </w:trPr>
        <w:tc>
          <w:tcPr>
            <w:tcW w:w="1303" w:type="dxa"/>
          </w:tcPr>
          <w:p w:rsidR="00BE12C3" w:rsidRPr="00BB3CA7" w:rsidRDefault="00BE12C3" w:rsidP="00E716B8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3C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="00BE12C3" w:rsidRDefault="00BE12C3" w:rsidP="002B4A3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  <w:r w:rsidRPr="00BB3CA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ктуализация опорных знаний, умений, навыков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. </w:t>
            </w:r>
          </w:p>
          <w:p w:rsidR="00BE12C3" w:rsidRPr="002B4A30" w:rsidRDefault="00BE12C3" w:rsidP="002B4A3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Повторение грамматического материала 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Active</w:t>
            </w:r>
            <w:r w:rsidRPr="002B4A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voice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(устный опрос), выполнение упражнений.</w:t>
            </w:r>
          </w:p>
        </w:tc>
      </w:tr>
      <w:tr w:rsidR="00BE12C3" w:rsidRPr="00BB3CA7">
        <w:trPr>
          <w:jc w:val="center"/>
        </w:trPr>
        <w:tc>
          <w:tcPr>
            <w:tcW w:w="1303" w:type="dxa"/>
          </w:tcPr>
          <w:p w:rsidR="00BE12C3" w:rsidRPr="00BB3CA7" w:rsidRDefault="00BE12C3" w:rsidP="00E716B8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3C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</w:tcPr>
          <w:p w:rsidR="00BE12C3" w:rsidRDefault="00BE12C3" w:rsidP="00E716B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B3CA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BE12C3" w:rsidRDefault="00BE12C3" w:rsidP="00E716B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05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BE12C3" w:rsidRPr="002B4A30" w:rsidRDefault="00BE12C3" w:rsidP="00E716B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Введение нового грамматического материала 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Passive</w:t>
            </w:r>
            <w:r w:rsidRPr="002B4A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voice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(вопросно-ответная работа), выполнение грамматических упражнений</w:t>
            </w:r>
          </w:p>
          <w:p w:rsidR="00BE12C3" w:rsidRDefault="00BE12C3" w:rsidP="00E716B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Чтение и перевод текста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Structure</w:t>
            </w:r>
            <w:r w:rsidRPr="005D5DB3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of</w:t>
            </w:r>
            <w:r w:rsidRPr="005D5DB3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the</w:t>
            </w:r>
            <w:r w:rsidRPr="005D5DB3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teeth</w:t>
            </w:r>
            <w:r w:rsidRPr="005D5DB3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Part</w:t>
            </w:r>
            <w:r w:rsidRPr="005D5DB3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выполнение лексических упражнений)</w:t>
            </w:r>
          </w:p>
          <w:p w:rsidR="00BE12C3" w:rsidRPr="00C834F9" w:rsidRDefault="00BE12C3" w:rsidP="00C834F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опрос лексики, монологическое высказывание по теме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Our</w:t>
            </w:r>
            <w:r w:rsidRPr="00F4173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F41730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Medical</w:t>
            </w:r>
            <w:r w:rsidRPr="00F4173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F41730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University</w:t>
            </w:r>
            <w:r w:rsidRPr="00C834F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384A5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BE12C3" w:rsidRPr="00BB3CA7">
        <w:trPr>
          <w:jc w:val="center"/>
        </w:trPr>
        <w:tc>
          <w:tcPr>
            <w:tcW w:w="1303" w:type="dxa"/>
          </w:tcPr>
          <w:p w:rsidR="00BE12C3" w:rsidRPr="00BB3CA7" w:rsidRDefault="00BE12C3" w:rsidP="00E716B8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3C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</w:tcPr>
          <w:p w:rsidR="00BE12C3" w:rsidRPr="00BB3CA7" w:rsidRDefault="00BE12C3" w:rsidP="00E716B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B3CA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BE12C3" w:rsidRPr="00BB3CA7" w:rsidRDefault="00BE12C3" w:rsidP="00E716B8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B3CA7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BE12C3" w:rsidRPr="00BB3CA7" w:rsidRDefault="00BE12C3" w:rsidP="00E716B8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B3CA7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:rsidR="00BE12C3" w:rsidRDefault="00BE12C3" w:rsidP="00E716B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- </w:t>
            </w:r>
            <w:r w:rsidRPr="00BB3CA7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задание для самостоятельной подготовки обучающихся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(выполнение грамматических упражнений, чтение и перевод текста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Structure</w:t>
            </w:r>
            <w:r w:rsidRPr="005D5DB3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of</w:t>
            </w:r>
            <w:r w:rsidRPr="005D5DB3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the</w:t>
            </w:r>
            <w:r w:rsidRPr="005D5DB3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teeth</w:t>
            </w:r>
            <w:r w:rsidRPr="005D5DB3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Part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2.</w:t>
            </w:r>
            <w:r w:rsidRPr="002C500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BE12C3" w:rsidRPr="00253F72" w:rsidRDefault="00BE12C3" w:rsidP="00E716B8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- </w:t>
            </w:r>
            <w:r w:rsidRPr="002C500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задание для самостоятельной подготовки обучающихся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(работа над темой</w:t>
            </w:r>
            <w:r w:rsidRPr="00253F72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Dental</w:t>
            </w:r>
            <w:r w:rsidRPr="00253F72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Education</w:t>
            </w:r>
            <w:r w:rsidRPr="00253F72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in</w:t>
            </w:r>
            <w:r w:rsidRPr="00253F72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Russia</w:t>
            </w:r>
          </w:p>
        </w:tc>
      </w:tr>
    </w:tbl>
    <w:p w:rsidR="00BE12C3" w:rsidRPr="00321A77" w:rsidRDefault="00BE12C3" w:rsidP="009736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Средства обучения: </w:t>
      </w:r>
    </w:p>
    <w:p w:rsidR="00BE12C3" w:rsidRPr="00321A77" w:rsidRDefault="00BE12C3" w:rsidP="0097365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321A77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881775">
        <w:rPr>
          <w:rFonts w:ascii="Times New Roman" w:hAnsi="Times New Roman" w:cs="Times New Roman"/>
          <w:color w:val="000000"/>
          <w:sz w:val="28"/>
          <w:szCs w:val="28"/>
        </w:rPr>
        <w:t>дидактические (</w:t>
      </w:r>
      <w:r w:rsidRPr="00881775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таблицы, схемы, плакаты, раздаточный материал и т.п.);</w:t>
      </w:r>
    </w:p>
    <w:p w:rsidR="00BE12C3" w:rsidRPr="00321A77" w:rsidRDefault="00BE12C3" w:rsidP="0097365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1775">
        <w:rPr>
          <w:rFonts w:ascii="Times New Roman" w:hAnsi="Times New Roman" w:cs="Times New Roman"/>
          <w:color w:val="000000"/>
          <w:sz w:val="28"/>
          <w:szCs w:val="28"/>
        </w:rPr>
        <w:t>-материально-технические (</w:t>
      </w:r>
      <w:r w:rsidRPr="0088177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мел, доска, мультимедийный про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ектор)</w:t>
      </w:r>
    </w:p>
    <w:p w:rsidR="00BE12C3" w:rsidRDefault="00BE12C3" w:rsidP="00271F94">
      <w:pPr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BE12C3" w:rsidRDefault="00BE12C3" w:rsidP="00271F94">
      <w:pPr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Модуль 2. </w:t>
      </w:r>
      <w:r w:rsidRPr="001A4F2C">
        <w:rPr>
          <w:rFonts w:ascii="Times New Roman" w:hAnsi="Times New Roman" w:cs="Times New Roman"/>
          <w:color w:val="000000"/>
          <w:sz w:val="28"/>
          <w:szCs w:val="28"/>
        </w:rPr>
        <w:t>Обучение специальной медицинской терминологии, аналитическому чтению специальной медицинской литературы и основным устным речевым формулам профессионального общения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E12C3" w:rsidRPr="001A4F2C" w:rsidRDefault="00BE12C3" w:rsidP="0097365A">
      <w:pPr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Практическое занятие №12</w:t>
      </w:r>
      <w:r w:rsidRPr="001A4F2C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BE12C3" w:rsidRPr="007831D0" w:rsidRDefault="00BE12C3" w:rsidP="0097365A">
      <w:pPr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Цель:</w:t>
      </w:r>
      <w:r w:rsidRPr="00BB3CA7">
        <w:rPr>
          <w:rFonts w:ascii="Times New Roman" w:hAnsi="Times New Roman" w:cs="Times New Roman"/>
          <w:sz w:val="28"/>
          <w:szCs w:val="28"/>
        </w:rPr>
        <w:t xml:space="preserve"> </w:t>
      </w:r>
      <w:r w:rsidRPr="007831D0">
        <w:rPr>
          <w:rFonts w:ascii="Times New Roman" w:hAnsi="Times New Roman" w:cs="Times New Roman"/>
          <w:sz w:val="28"/>
          <w:szCs w:val="28"/>
        </w:rPr>
        <w:t xml:space="preserve">уметь правильно </w:t>
      </w:r>
      <w:r>
        <w:rPr>
          <w:rFonts w:ascii="Times New Roman" w:hAnsi="Times New Roman" w:cs="Times New Roman"/>
          <w:sz w:val="28"/>
          <w:szCs w:val="28"/>
        </w:rPr>
        <w:t>строить вопросительные и отрицательные предложения</w:t>
      </w:r>
      <w:r w:rsidRPr="007831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en-US"/>
        </w:rPr>
        <w:t>Passive</w:t>
      </w:r>
      <w:r w:rsidRPr="007831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voice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831D0">
        <w:rPr>
          <w:rFonts w:ascii="Times New Roman" w:hAnsi="Times New Roman" w:cs="Times New Roman"/>
          <w:sz w:val="28"/>
          <w:szCs w:val="28"/>
        </w:rPr>
        <w:t xml:space="preserve">знать лексику по тексту </w:t>
      </w:r>
      <w:r w:rsidRPr="00253F7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Structure</w:t>
      </w:r>
      <w:r w:rsidRPr="005D5DB3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of</w:t>
      </w:r>
      <w:r w:rsidRPr="005D5DB3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the</w:t>
      </w:r>
      <w:r w:rsidRPr="005D5DB3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teeth</w:t>
      </w:r>
      <w:r w:rsidRPr="005D5DB3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Part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2</w:t>
      </w:r>
      <w:r w:rsidRPr="00253F7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,</w:t>
      </w:r>
      <w:r w:rsidRPr="007831D0">
        <w:rPr>
          <w:rFonts w:ascii="Times New Roman" w:hAnsi="Times New Roman" w:cs="Times New Roman"/>
          <w:sz w:val="28"/>
          <w:szCs w:val="28"/>
        </w:rPr>
        <w:t xml:space="preserve"> </w:t>
      </w:r>
      <w:r w:rsidRPr="008738B7">
        <w:rPr>
          <w:rFonts w:ascii="Times New Roman" w:hAnsi="Times New Roman" w:cs="Times New Roman"/>
          <w:sz w:val="28"/>
          <w:szCs w:val="28"/>
          <w:lang w:eastAsia="en-US"/>
        </w:rPr>
        <w:t>уметь правильно произносить новые слова и грамотно анализировать и переводить текст</w:t>
      </w:r>
      <w:r w:rsidRPr="007831D0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en-US"/>
        </w:rPr>
        <w:t>владеть техникой чтения темы</w:t>
      </w:r>
      <w:r w:rsidRPr="00253F7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Dental</w:t>
      </w:r>
      <w:r w:rsidRPr="00253F7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Education</w:t>
      </w:r>
      <w:r w:rsidRPr="00253F7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in</w:t>
      </w:r>
      <w:r w:rsidRPr="00253F7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Russia</w:t>
      </w:r>
      <w:r>
        <w:rPr>
          <w:rFonts w:ascii="Times New Roman" w:hAnsi="Times New Roman" w:cs="Times New Roman"/>
          <w:sz w:val="28"/>
          <w:szCs w:val="28"/>
          <w:lang w:eastAsia="en-US"/>
        </w:rPr>
        <w:t>, знать лексику по теме</w:t>
      </w:r>
      <w:r w:rsidRPr="00384A52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BE12C3" w:rsidRPr="00BB3CA7" w:rsidRDefault="00BE12C3" w:rsidP="009736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B3CA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 проведения учебного занятия</w:t>
      </w:r>
    </w:p>
    <w:p w:rsidR="00BE12C3" w:rsidRPr="00BB3CA7" w:rsidRDefault="00BE12C3" w:rsidP="0097365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pacing w:val="-4"/>
          <w:sz w:val="8"/>
          <w:szCs w:val="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303"/>
        <w:gridCol w:w="8788"/>
      </w:tblGrid>
      <w:tr w:rsidR="00BE12C3" w:rsidRPr="00BB3CA7">
        <w:trPr>
          <w:jc w:val="center"/>
        </w:trPr>
        <w:tc>
          <w:tcPr>
            <w:tcW w:w="1303" w:type="dxa"/>
          </w:tcPr>
          <w:p w:rsidR="00BE12C3" w:rsidRPr="00BB3CA7" w:rsidRDefault="00BE12C3" w:rsidP="00E716B8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3C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BE12C3" w:rsidRPr="00BB3CA7" w:rsidRDefault="00BE12C3" w:rsidP="00E716B8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3C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</w:tcPr>
          <w:p w:rsidR="00BE12C3" w:rsidRPr="00BB3CA7" w:rsidRDefault="00BE12C3" w:rsidP="00E716B8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3C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BE12C3" w:rsidRPr="00BB3CA7">
        <w:trPr>
          <w:jc w:val="center"/>
        </w:trPr>
        <w:tc>
          <w:tcPr>
            <w:tcW w:w="1303" w:type="dxa"/>
          </w:tcPr>
          <w:p w:rsidR="00BE12C3" w:rsidRPr="00BB3CA7" w:rsidRDefault="00BE12C3" w:rsidP="00E716B8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3C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BE12C3" w:rsidRPr="00BB3CA7" w:rsidRDefault="00BE12C3" w:rsidP="00E716B8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E12C3" w:rsidRPr="00BB3CA7" w:rsidRDefault="00BE12C3" w:rsidP="00E716B8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BE12C3" w:rsidRPr="00BB3CA7" w:rsidRDefault="00BE12C3" w:rsidP="00E716B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B3CA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BE12C3" w:rsidRDefault="00BE12C3" w:rsidP="00E716B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3C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BE12C3" w:rsidRPr="00BB3CA7" w:rsidRDefault="00BE12C3" w:rsidP="00E716B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3C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BE12C3" w:rsidRPr="00BB3CA7">
        <w:trPr>
          <w:jc w:val="center"/>
        </w:trPr>
        <w:tc>
          <w:tcPr>
            <w:tcW w:w="1303" w:type="dxa"/>
          </w:tcPr>
          <w:p w:rsidR="00BE12C3" w:rsidRPr="00BB3CA7" w:rsidRDefault="00BE12C3" w:rsidP="00E716B8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3C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="00BE12C3" w:rsidRDefault="00BE12C3" w:rsidP="00E716B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  <w:r w:rsidRPr="00BB3CA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ктуализация опорных знаний, умений, навыков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. </w:t>
            </w:r>
          </w:p>
          <w:p w:rsidR="00BE12C3" w:rsidRPr="00E716B8" w:rsidRDefault="00BE12C3" w:rsidP="00E716B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 знаний лексики по тексту</w:t>
            </w:r>
            <w:r w:rsidRPr="00253F72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Structure</w:t>
            </w:r>
            <w:r w:rsidRPr="005D5DB3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of</w:t>
            </w:r>
            <w:r w:rsidRPr="005D5DB3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the</w:t>
            </w:r>
            <w:r w:rsidRPr="005D5DB3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teeth</w:t>
            </w:r>
            <w:r w:rsidRPr="005D5DB3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716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письменный опрос)</w:t>
            </w:r>
          </w:p>
        </w:tc>
      </w:tr>
      <w:tr w:rsidR="00BE12C3" w:rsidRPr="00BB3CA7">
        <w:trPr>
          <w:jc w:val="center"/>
        </w:trPr>
        <w:tc>
          <w:tcPr>
            <w:tcW w:w="1303" w:type="dxa"/>
          </w:tcPr>
          <w:p w:rsidR="00BE12C3" w:rsidRPr="00BB3CA7" w:rsidRDefault="00BE12C3" w:rsidP="00E716B8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3C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</w:tcPr>
          <w:p w:rsidR="00BE12C3" w:rsidRDefault="00BE12C3" w:rsidP="00E716B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B3CA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BE12C3" w:rsidRDefault="00BE12C3" w:rsidP="00E716B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05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BE12C3" w:rsidRPr="002B4A30" w:rsidRDefault="00BE12C3" w:rsidP="00E716B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Систематизация грамматического материала 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Passive</w:t>
            </w:r>
            <w:r w:rsidRPr="00E716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voice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выполнение грамматических упражнений</w:t>
            </w:r>
          </w:p>
          <w:p w:rsidR="00BE12C3" w:rsidRDefault="00BE12C3" w:rsidP="00E716B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Чтение и перевод текста </w:t>
            </w:r>
            <w:r w:rsidRPr="00253F72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Structure</w:t>
            </w:r>
            <w:r w:rsidRPr="005D5DB3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of</w:t>
            </w:r>
            <w:r w:rsidRPr="005D5DB3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the</w:t>
            </w:r>
            <w:r w:rsidRPr="005D5DB3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teeth</w:t>
            </w:r>
            <w:r w:rsidRPr="00253F72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выполнение лексических упражнений)</w:t>
            </w:r>
          </w:p>
          <w:p w:rsidR="00BE12C3" w:rsidRPr="00E716B8" w:rsidRDefault="00BE12C3" w:rsidP="00E716B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BE12C3" w:rsidRPr="00BB3CA7">
        <w:trPr>
          <w:jc w:val="center"/>
        </w:trPr>
        <w:tc>
          <w:tcPr>
            <w:tcW w:w="1303" w:type="dxa"/>
          </w:tcPr>
          <w:p w:rsidR="00BE12C3" w:rsidRPr="00BB3CA7" w:rsidRDefault="00BE12C3" w:rsidP="00E716B8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3C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</w:tcPr>
          <w:p w:rsidR="00BE12C3" w:rsidRPr="00BB3CA7" w:rsidRDefault="00BE12C3" w:rsidP="00E716B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B3CA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BE12C3" w:rsidRPr="00BB3CA7" w:rsidRDefault="00BE12C3" w:rsidP="00E716B8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B3CA7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BE12C3" w:rsidRPr="00BB3CA7" w:rsidRDefault="00BE12C3" w:rsidP="00E716B8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B3CA7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:rsidR="00BE12C3" w:rsidRPr="00074C51" w:rsidRDefault="00BE12C3" w:rsidP="00B8373B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-  с</w:t>
            </w:r>
            <w:r w:rsidRPr="00B752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истематизация грамматического материала 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Passive</w:t>
            </w:r>
            <w:r w:rsidRPr="00E716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voice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выполнение грамматических упражнений</w:t>
            </w:r>
            <w:r w:rsidRPr="00A47C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чтение и перевод текста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Eruption</w:t>
            </w:r>
            <w:r w:rsidRPr="00A47C3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of</w:t>
            </w:r>
            <w:r w:rsidRPr="00A47C3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the</w:t>
            </w:r>
            <w:r w:rsidRPr="00A47C3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teeth</w:t>
            </w:r>
            <w:r w:rsidRPr="00A47C3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,</w:t>
            </w:r>
            <w:r w:rsidRPr="002C500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задание для самостоятельной подготовки обучающихся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над темой</w:t>
            </w:r>
            <w:r w:rsidRPr="00074C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Dental</w:t>
            </w:r>
            <w:r w:rsidRPr="00074C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Education</w:t>
            </w:r>
            <w:r w:rsidRPr="00074C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in</w:t>
            </w:r>
            <w:r w:rsidRPr="00074C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Russia</w:t>
            </w:r>
            <w:r w:rsidRPr="00074C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.</w:t>
            </w:r>
          </w:p>
        </w:tc>
      </w:tr>
    </w:tbl>
    <w:p w:rsidR="00BE12C3" w:rsidRPr="00321A77" w:rsidRDefault="00BE12C3" w:rsidP="00E716B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Средства обучения: </w:t>
      </w:r>
    </w:p>
    <w:p w:rsidR="00BE12C3" w:rsidRPr="00321A77" w:rsidRDefault="00BE12C3" w:rsidP="00E716B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321A77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881775">
        <w:rPr>
          <w:rFonts w:ascii="Times New Roman" w:hAnsi="Times New Roman" w:cs="Times New Roman"/>
          <w:color w:val="000000"/>
          <w:sz w:val="28"/>
          <w:szCs w:val="28"/>
        </w:rPr>
        <w:t>дидактические (</w:t>
      </w:r>
      <w:r w:rsidRPr="00881775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таблицы, схемы, плакаты, раздаточный материал и т.п.);</w:t>
      </w:r>
    </w:p>
    <w:p w:rsidR="00BE12C3" w:rsidRPr="00321A77" w:rsidRDefault="00BE12C3" w:rsidP="00E716B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1775">
        <w:rPr>
          <w:rFonts w:ascii="Times New Roman" w:hAnsi="Times New Roman" w:cs="Times New Roman"/>
          <w:color w:val="000000"/>
          <w:sz w:val="28"/>
          <w:szCs w:val="28"/>
        </w:rPr>
        <w:t>-материально-технические (</w:t>
      </w:r>
      <w:r w:rsidRPr="0088177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мел, доска, мультимедийный про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ектор)</w:t>
      </w:r>
    </w:p>
    <w:p w:rsidR="00BE12C3" w:rsidRDefault="00BE12C3" w:rsidP="00271F94">
      <w:pPr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BE12C3" w:rsidRDefault="00BE12C3" w:rsidP="00271F94">
      <w:pPr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Модуль 2. </w:t>
      </w:r>
      <w:r w:rsidRPr="001A4F2C">
        <w:rPr>
          <w:rFonts w:ascii="Times New Roman" w:hAnsi="Times New Roman" w:cs="Times New Roman"/>
          <w:color w:val="000000"/>
          <w:sz w:val="28"/>
          <w:szCs w:val="28"/>
        </w:rPr>
        <w:t>Обучение специальной медицинской терминологии, аналитическому чтению специальной медицинской литературы и основным устным речевым формулам профессионального общения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E12C3" w:rsidRPr="001A4F2C" w:rsidRDefault="00BE12C3" w:rsidP="00E716B8">
      <w:pPr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Практическое занятие №13</w:t>
      </w:r>
      <w:r w:rsidRPr="001A4F2C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BE12C3" w:rsidRPr="007831D0" w:rsidRDefault="00BE12C3" w:rsidP="00E716B8">
      <w:pPr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Цель:</w:t>
      </w:r>
      <w:r w:rsidRPr="00BB3CA7">
        <w:rPr>
          <w:rFonts w:ascii="Times New Roman" w:hAnsi="Times New Roman" w:cs="Times New Roman"/>
          <w:sz w:val="28"/>
          <w:szCs w:val="28"/>
        </w:rPr>
        <w:t xml:space="preserve"> </w:t>
      </w:r>
      <w:r w:rsidRPr="007831D0">
        <w:rPr>
          <w:rFonts w:ascii="Times New Roman" w:hAnsi="Times New Roman" w:cs="Times New Roman"/>
          <w:sz w:val="28"/>
          <w:szCs w:val="28"/>
        </w:rPr>
        <w:t xml:space="preserve">уметь правильно </w:t>
      </w:r>
      <w:r>
        <w:rPr>
          <w:rFonts w:ascii="Times New Roman" w:hAnsi="Times New Roman" w:cs="Times New Roman"/>
          <w:sz w:val="28"/>
          <w:szCs w:val="28"/>
        </w:rPr>
        <w:t xml:space="preserve">строить и переводить предложения с модальными глаголами, </w:t>
      </w:r>
      <w:r w:rsidRPr="007831D0">
        <w:rPr>
          <w:rFonts w:ascii="Times New Roman" w:hAnsi="Times New Roman" w:cs="Times New Roman"/>
          <w:sz w:val="28"/>
          <w:szCs w:val="28"/>
        </w:rPr>
        <w:t xml:space="preserve">знать лексику по тексту 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Eruption</w:t>
      </w:r>
      <w:r w:rsidRPr="00A47C3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of</w:t>
      </w:r>
      <w:r w:rsidRPr="00A47C3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the</w:t>
      </w:r>
      <w:r w:rsidRPr="00A47C3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teeth</w:t>
      </w:r>
      <w:r w:rsidRPr="00A47C3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,</w:t>
      </w:r>
      <w:r w:rsidRPr="002C500F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8738B7">
        <w:rPr>
          <w:rFonts w:ascii="Times New Roman" w:hAnsi="Times New Roman" w:cs="Times New Roman"/>
          <w:sz w:val="28"/>
          <w:szCs w:val="28"/>
          <w:lang w:eastAsia="en-US"/>
        </w:rPr>
        <w:t>уметь правильно произносить новые слова и грамотно анализировать и переводить текст</w:t>
      </w:r>
      <w:r w:rsidRPr="007831D0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уметь читать и переводить тему</w:t>
      </w:r>
      <w:r w:rsidRPr="00192073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Dental</w:t>
      </w:r>
      <w:r w:rsidRPr="00074C5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Education</w:t>
      </w:r>
      <w:r w:rsidRPr="00074C5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in</w:t>
      </w:r>
      <w:r w:rsidRPr="00074C5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Russia</w:t>
      </w:r>
      <w:r w:rsidRPr="00074C5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.</w:t>
      </w:r>
    </w:p>
    <w:p w:rsidR="00BE12C3" w:rsidRPr="00BB3CA7" w:rsidRDefault="00BE12C3" w:rsidP="00E716B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B3CA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 проведения учебного занятия</w:t>
      </w:r>
    </w:p>
    <w:p w:rsidR="00BE12C3" w:rsidRPr="00BB3CA7" w:rsidRDefault="00BE12C3" w:rsidP="00E716B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pacing w:val="-4"/>
          <w:sz w:val="8"/>
          <w:szCs w:val="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303"/>
        <w:gridCol w:w="8788"/>
      </w:tblGrid>
      <w:tr w:rsidR="00BE12C3" w:rsidRPr="00BB3CA7">
        <w:trPr>
          <w:jc w:val="center"/>
        </w:trPr>
        <w:tc>
          <w:tcPr>
            <w:tcW w:w="1303" w:type="dxa"/>
          </w:tcPr>
          <w:p w:rsidR="00BE12C3" w:rsidRPr="00BB3CA7" w:rsidRDefault="00BE12C3" w:rsidP="00E716B8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3C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BE12C3" w:rsidRPr="00BB3CA7" w:rsidRDefault="00BE12C3" w:rsidP="00E716B8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3C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</w:tcPr>
          <w:p w:rsidR="00BE12C3" w:rsidRPr="00BB3CA7" w:rsidRDefault="00BE12C3" w:rsidP="00E716B8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3C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BE12C3" w:rsidRPr="00BB3CA7">
        <w:trPr>
          <w:jc w:val="center"/>
        </w:trPr>
        <w:tc>
          <w:tcPr>
            <w:tcW w:w="1303" w:type="dxa"/>
          </w:tcPr>
          <w:p w:rsidR="00BE12C3" w:rsidRPr="00BB3CA7" w:rsidRDefault="00BE12C3" w:rsidP="00E716B8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3C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BE12C3" w:rsidRPr="00BB3CA7" w:rsidRDefault="00BE12C3" w:rsidP="00E716B8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E12C3" w:rsidRPr="00BB3CA7" w:rsidRDefault="00BE12C3" w:rsidP="00E716B8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BE12C3" w:rsidRPr="00BB3CA7" w:rsidRDefault="00BE12C3" w:rsidP="00E716B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B3CA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BE12C3" w:rsidRDefault="00BE12C3" w:rsidP="00E716B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3C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BE12C3" w:rsidRPr="00BB3CA7" w:rsidRDefault="00BE12C3" w:rsidP="00E716B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3C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BE12C3" w:rsidRPr="00BB3CA7">
        <w:trPr>
          <w:jc w:val="center"/>
        </w:trPr>
        <w:tc>
          <w:tcPr>
            <w:tcW w:w="1303" w:type="dxa"/>
          </w:tcPr>
          <w:p w:rsidR="00BE12C3" w:rsidRPr="00BB3CA7" w:rsidRDefault="00BE12C3" w:rsidP="00E716B8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3C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="00BE12C3" w:rsidRDefault="00BE12C3" w:rsidP="00E716B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  <w:r w:rsidRPr="00BB3CA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ктуализация опорных знаний, умений, навыков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. </w:t>
            </w:r>
          </w:p>
          <w:p w:rsidR="00BE12C3" w:rsidRPr="00E716B8" w:rsidRDefault="00BE12C3" w:rsidP="00B8373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Контроль знаний лексики по тексту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Eruption</w:t>
            </w:r>
            <w:r w:rsidRPr="00A47C3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of</w:t>
            </w:r>
            <w:r w:rsidRPr="00A47C3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the</w:t>
            </w:r>
            <w:r w:rsidRPr="00A47C3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teeth</w:t>
            </w:r>
            <w:r w:rsidRPr="00E716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устный опрос)</w:t>
            </w:r>
          </w:p>
        </w:tc>
      </w:tr>
      <w:tr w:rsidR="00BE12C3" w:rsidRPr="00BB3CA7">
        <w:trPr>
          <w:jc w:val="center"/>
        </w:trPr>
        <w:tc>
          <w:tcPr>
            <w:tcW w:w="1303" w:type="dxa"/>
          </w:tcPr>
          <w:p w:rsidR="00BE12C3" w:rsidRPr="00BB3CA7" w:rsidRDefault="00BE12C3" w:rsidP="00E716B8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3C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</w:tcPr>
          <w:p w:rsidR="00BE12C3" w:rsidRDefault="00BE12C3" w:rsidP="00E716B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B3CA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BE12C3" w:rsidRDefault="00BE12C3" w:rsidP="00E716B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05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BE12C3" w:rsidRPr="002B4A30" w:rsidRDefault="00BE12C3" w:rsidP="00E716B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Введение грамматического материала – модальные глаголы, выполнение грамматических упражнений</w:t>
            </w:r>
          </w:p>
          <w:p w:rsidR="00BE12C3" w:rsidRDefault="00BE12C3" w:rsidP="00E716B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Чтение и перевод текста</w:t>
            </w:r>
            <w:r w:rsidRPr="00192073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Eruption</w:t>
            </w:r>
            <w:r w:rsidRPr="00A47C3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of</w:t>
            </w:r>
            <w:r w:rsidRPr="00A47C3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the</w:t>
            </w:r>
            <w:r w:rsidRPr="00A47C3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teeth</w:t>
            </w:r>
            <w:r w:rsidRPr="00192073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выполнение лексических упражнений)</w:t>
            </w:r>
          </w:p>
          <w:p w:rsidR="00BE12C3" w:rsidRPr="00192073" w:rsidRDefault="00BE12C3" w:rsidP="0019207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525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</w:t>
            </w:r>
            <w:r w:rsidRPr="0019207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5525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19207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5525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устной</w:t>
            </w:r>
            <w:r w:rsidRPr="0019207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5525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темой</w:t>
            </w:r>
            <w:r w:rsidRPr="0019207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Dental</w:t>
            </w:r>
            <w:r w:rsidRPr="0019207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Education</w:t>
            </w:r>
            <w:r w:rsidRPr="0019207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in</w:t>
            </w:r>
            <w:r w:rsidRPr="0019207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Russia</w:t>
            </w:r>
            <w:r w:rsidRPr="0019207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.</w:t>
            </w:r>
            <w:r w:rsidRPr="0019207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5525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(введение)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чтение и перевод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  <w:p w:rsidR="00BE12C3" w:rsidRPr="00B8373B" w:rsidRDefault="00BE12C3" w:rsidP="00E716B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BE12C3" w:rsidRPr="00BB3CA7">
        <w:trPr>
          <w:jc w:val="center"/>
        </w:trPr>
        <w:tc>
          <w:tcPr>
            <w:tcW w:w="1303" w:type="dxa"/>
          </w:tcPr>
          <w:p w:rsidR="00BE12C3" w:rsidRPr="00BB3CA7" w:rsidRDefault="00BE12C3" w:rsidP="00E716B8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3C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</w:tcPr>
          <w:p w:rsidR="00BE12C3" w:rsidRPr="00BB3CA7" w:rsidRDefault="00BE12C3" w:rsidP="00E716B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B3CA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BE12C3" w:rsidRPr="00BB3CA7" w:rsidRDefault="00BE12C3" w:rsidP="00E716B8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B3CA7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BE12C3" w:rsidRPr="00BB3CA7" w:rsidRDefault="00BE12C3" w:rsidP="00E716B8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B3CA7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:rsidR="00BE12C3" w:rsidRPr="00057B1C" w:rsidRDefault="00BE12C3" w:rsidP="00E716B8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B3CA7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задание для самостоятельной подготовки обучающихся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(выполнение грамматических упражнений, чтение и перевод текста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History</w:t>
            </w:r>
            <w:r w:rsidRPr="00192073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of</w:t>
            </w:r>
            <w:r w:rsidRPr="00192073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Dentestry</w:t>
            </w:r>
            <w:r w:rsidRPr="00192073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Part</w:t>
            </w:r>
            <w:r w:rsidRPr="00192073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работа над техникой чтения темы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Dental</w:t>
            </w:r>
            <w:r w:rsidRPr="00057B1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Education</w:t>
            </w:r>
            <w:r w:rsidRPr="00057B1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in</w:t>
            </w:r>
            <w:r w:rsidRPr="00057B1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Russia</w:t>
            </w:r>
            <w:r w:rsidRPr="00057B1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.</w:t>
            </w:r>
            <w:r w:rsidRPr="00BB3CA7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задание для самостоятельной подготовки обучающихся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(конспект по теме - Модальные глаголы</w:t>
            </w:r>
          </w:p>
        </w:tc>
      </w:tr>
    </w:tbl>
    <w:p w:rsidR="00BE12C3" w:rsidRPr="00321A77" w:rsidRDefault="00BE12C3" w:rsidP="00E716B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Средства обучения: </w:t>
      </w:r>
    </w:p>
    <w:p w:rsidR="00BE12C3" w:rsidRPr="00321A77" w:rsidRDefault="00BE12C3" w:rsidP="00E716B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321A77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881775">
        <w:rPr>
          <w:rFonts w:ascii="Times New Roman" w:hAnsi="Times New Roman" w:cs="Times New Roman"/>
          <w:color w:val="000000"/>
          <w:sz w:val="28"/>
          <w:szCs w:val="28"/>
        </w:rPr>
        <w:t>дидактические (</w:t>
      </w:r>
      <w:r w:rsidRPr="00881775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таблицы, схемы, плакаты, раздаточный материал и т.п.);</w:t>
      </w:r>
    </w:p>
    <w:p w:rsidR="00BE12C3" w:rsidRPr="00321A77" w:rsidRDefault="00BE12C3" w:rsidP="00E716B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1775">
        <w:rPr>
          <w:rFonts w:ascii="Times New Roman" w:hAnsi="Times New Roman" w:cs="Times New Roman"/>
          <w:color w:val="000000"/>
          <w:sz w:val="28"/>
          <w:szCs w:val="28"/>
        </w:rPr>
        <w:t>-материально-технические (</w:t>
      </w:r>
      <w:r w:rsidRPr="0088177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мел, доска, мультимедийный про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ектор)</w:t>
      </w:r>
    </w:p>
    <w:p w:rsidR="00BE12C3" w:rsidRDefault="00BE12C3" w:rsidP="00271F94">
      <w:pPr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BE12C3" w:rsidRDefault="00BE12C3" w:rsidP="0097365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Модуль 2. </w:t>
      </w:r>
      <w:r w:rsidRPr="001A4F2C">
        <w:rPr>
          <w:rFonts w:ascii="Times New Roman" w:hAnsi="Times New Roman" w:cs="Times New Roman"/>
          <w:color w:val="000000"/>
          <w:sz w:val="28"/>
          <w:szCs w:val="28"/>
        </w:rPr>
        <w:t>Обучение специальной медицинской терминологии, аналитическому чтению специальной медицинской литературы и основным устным речевым формулам профессионального общения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E12C3" w:rsidRPr="001A4F2C" w:rsidRDefault="00BE12C3" w:rsidP="00B8373B">
      <w:pPr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Практическое занятие №14</w:t>
      </w:r>
      <w:r w:rsidRPr="001A4F2C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BE12C3" w:rsidRPr="0096023E" w:rsidRDefault="00BE12C3" w:rsidP="00B8373B">
      <w:pPr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Цель:</w:t>
      </w:r>
      <w:r w:rsidRPr="00BB3CA7">
        <w:rPr>
          <w:rFonts w:ascii="Times New Roman" w:hAnsi="Times New Roman" w:cs="Times New Roman"/>
          <w:sz w:val="28"/>
          <w:szCs w:val="28"/>
        </w:rPr>
        <w:t xml:space="preserve"> </w:t>
      </w:r>
      <w:r w:rsidRPr="007831D0">
        <w:rPr>
          <w:rFonts w:ascii="Times New Roman" w:hAnsi="Times New Roman" w:cs="Times New Roman"/>
          <w:sz w:val="28"/>
          <w:szCs w:val="28"/>
        </w:rPr>
        <w:t xml:space="preserve">уметь правильно </w:t>
      </w:r>
      <w:r>
        <w:rPr>
          <w:rFonts w:ascii="Times New Roman" w:hAnsi="Times New Roman" w:cs="Times New Roman"/>
          <w:sz w:val="28"/>
          <w:szCs w:val="28"/>
        </w:rPr>
        <w:t xml:space="preserve">строить и переводить предложения с модальными глаголами и их эквивалентами, </w:t>
      </w:r>
      <w:r w:rsidRPr="007831D0">
        <w:rPr>
          <w:rFonts w:ascii="Times New Roman" w:hAnsi="Times New Roman" w:cs="Times New Roman"/>
          <w:sz w:val="28"/>
          <w:szCs w:val="28"/>
        </w:rPr>
        <w:t xml:space="preserve">знать лексику по тексту, </w:t>
      </w:r>
      <w:r w:rsidRPr="008738B7">
        <w:rPr>
          <w:rFonts w:ascii="Times New Roman" w:hAnsi="Times New Roman" w:cs="Times New Roman"/>
          <w:sz w:val="28"/>
          <w:szCs w:val="28"/>
          <w:lang w:eastAsia="en-US"/>
        </w:rPr>
        <w:t>уметь правильно произносить новые слова и грамотно анализировать и переводить текст</w:t>
      </w:r>
      <w:r w:rsidRPr="0096023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History</w:t>
      </w:r>
      <w:r w:rsidRPr="00192073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of</w:t>
      </w:r>
      <w:r w:rsidRPr="00192073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Dentestry</w:t>
      </w:r>
      <w:r w:rsidRPr="00192073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Part</w:t>
      </w:r>
      <w:r w:rsidRPr="00192073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1</w:t>
      </w:r>
      <w:r w:rsidRPr="007831D0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чтение и перевод темы 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Dental</w:t>
      </w:r>
      <w:r w:rsidRPr="00057B1C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Education</w:t>
      </w:r>
      <w:r w:rsidRPr="00057B1C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in</w:t>
      </w:r>
      <w:r w:rsidRPr="00057B1C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Russia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.</w:t>
      </w:r>
    </w:p>
    <w:p w:rsidR="00BE12C3" w:rsidRPr="00BB3CA7" w:rsidRDefault="00BE12C3" w:rsidP="00B837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B3CA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 проведения учебного занятия</w:t>
      </w:r>
    </w:p>
    <w:p w:rsidR="00BE12C3" w:rsidRPr="00BB3CA7" w:rsidRDefault="00BE12C3" w:rsidP="00B8373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pacing w:val="-4"/>
          <w:sz w:val="8"/>
          <w:szCs w:val="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303"/>
        <w:gridCol w:w="8788"/>
      </w:tblGrid>
      <w:tr w:rsidR="00BE12C3" w:rsidRPr="00BB3CA7">
        <w:trPr>
          <w:jc w:val="center"/>
        </w:trPr>
        <w:tc>
          <w:tcPr>
            <w:tcW w:w="1303" w:type="dxa"/>
          </w:tcPr>
          <w:p w:rsidR="00BE12C3" w:rsidRPr="00BB3CA7" w:rsidRDefault="00BE12C3" w:rsidP="00A722A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3C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BE12C3" w:rsidRPr="00BB3CA7" w:rsidRDefault="00BE12C3" w:rsidP="00A722A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3C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</w:tcPr>
          <w:p w:rsidR="00BE12C3" w:rsidRPr="00BB3CA7" w:rsidRDefault="00BE12C3" w:rsidP="00A722A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3C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BE12C3" w:rsidRPr="00BB3CA7">
        <w:trPr>
          <w:jc w:val="center"/>
        </w:trPr>
        <w:tc>
          <w:tcPr>
            <w:tcW w:w="1303" w:type="dxa"/>
          </w:tcPr>
          <w:p w:rsidR="00BE12C3" w:rsidRPr="00BB3CA7" w:rsidRDefault="00BE12C3" w:rsidP="00A722A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3C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BE12C3" w:rsidRPr="00BB3CA7" w:rsidRDefault="00BE12C3" w:rsidP="00A722A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E12C3" w:rsidRPr="00BB3CA7" w:rsidRDefault="00BE12C3" w:rsidP="00A722A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BE12C3" w:rsidRPr="00BB3CA7" w:rsidRDefault="00BE12C3" w:rsidP="00A722A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B3CA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BE12C3" w:rsidRDefault="00BE12C3" w:rsidP="00A722A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3C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BE12C3" w:rsidRPr="00BB3CA7" w:rsidRDefault="00BE12C3" w:rsidP="00A722A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3C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BE12C3" w:rsidRPr="00BB3CA7">
        <w:trPr>
          <w:jc w:val="center"/>
        </w:trPr>
        <w:tc>
          <w:tcPr>
            <w:tcW w:w="1303" w:type="dxa"/>
          </w:tcPr>
          <w:p w:rsidR="00BE12C3" w:rsidRPr="00BB3CA7" w:rsidRDefault="00BE12C3" w:rsidP="00A722A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3C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="00BE12C3" w:rsidRDefault="00BE12C3" w:rsidP="00A722A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  <w:r w:rsidRPr="00BB3CA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ктуализация опорных знаний, умений, навыков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. </w:t>
            </w:r>
          </w:p>
          <w:p w:rsidR="00BE12C3" w:rsidRPr="00E716B8" w:rsidRDefault="00BE12C3" w:rsidP="00A722A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Контроль знаний лексики по тексту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Eruption</w:t>
            </w:r>
            <w:r w:rsidRPr="009602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of</w:t>
            </w:r>
            <w:r w:rsidRPr="009602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the</w:t>
            </w:r>
            <w:r w:rsidRPr="009602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teeth</w:t>
            </w:r>
            <w:r w:rsidRPr="00E716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устный опрос)</w:t>
            </w:r>
          </w:p>
        </w:tc>
      </w:tr>
      <w:tr w:rsidR="00BE12C3" w:rsidRPr="00BB3CA7">
        <w:trPr>
          <w:jc w:val="center"/>
        </w:trPr>
        <w:tc>
          <w:tcPr>
            <w:tcW w:w="1303" w:type="dxa"/>
          </w:tcPr>
          <w:p w:rsidR="00BE12C3" w:rsidRPr="00BB3CA7" w:rsidRDefault="00BE12C3" w:rsidP="00A722A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3C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</w:tcPr>
          <w:p w:rsidR="00BE12C3" w:rsidRDefault="00BE12C3" w:rsidP="00A722A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B3CA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BE12C3" w:rsidRPr="002B4A30" w:rsidRDefault="00BE12C3" w:rsidP="00A722A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Отработка грамматического материала – модальные глаголы и их эквиваленты, выполнение грамматических упражнений</w:t>
            </w:r>
          </w:p>
          <w:p w:rsidR="00BE12C3" w:rsidRPr="0096023E" w:rsidRDefault="00BE12C3" w:rsidP="0096023E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Чтение и перевод текста</w:t>
            </w:r>
            <w:r w:rsidRPr="0096023E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History</w:t>
            </w:r>
            <w:r w:rsidRPr="00192073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of</w:t>
            </w:r>
            <w:r w:rsidRPr="00192073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Dentestry</w:t>
            </w:r>
            <w:r w:rsidRPr="00192073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Part</w:t>
            </w:r>
            <w:r w:rsidRPr="00192073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  <w:r w:rsidRPr="007831D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выполнение лексических упражнений, вопросно-ответная работа</w:t>
            </w:r>
            <w:r w:rsidRPr="009602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чтение и перевод темы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Dental</w:t>
            </w:r>
            <w:r w:rsidRPr="00057B1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Education</w:t>
            </w:r>
            <w:r w:rsidRPr="00057B1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in</w:t>
            </w:r>
            <w:r w:rsidRPr="00057B1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Russia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.</w:t>
            </w:r>
          </w:p>
          <w:p w:rsidR="00BE12C3" w:rsidRDefault="00BE12C3" w:rsidP="00A722A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E12C3" w:rsidRPr="00B8373B" w:rsidRDefault="00BE12C3" w:rsidP="00A722AD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BE12C3" w:rsidRPr="00BB3CA7">
        <w:trPr>
          <w:jc w:val="center"/>
        </w:trPr>
        <w:tc>
          <w:tcPr>
            <w:tcW w:w="1303" w:type="dxa"/>
          </w:tcPr>
          <w:p w:rsidR="00BE12C3" w:rsidRPr="00BB3CA7" w:rsidRDefault="00BE12C3" w:rsidP="00A722A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3C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</w:tcPr>
          <w:p w:rsidR="00BE12C3" w:rsidRPr="00BB3CA7" w:rsidRDefault="00BE12C3" w:rsidP="00A722A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B3CA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BE12C3" w:rsidRPr="00BB3CA7" w:rsidRDefault="00BE12C3" w:rsidP="00A722AD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B3CA7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BE12C3" w:rsidRPr="00BB3CA7" w:rsidRDefault="00BE12C3" w:rsidP="00A722AD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B3CA7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:rsidR="00BE12C3" w:rsidRPr="00E716B8" w:rsidRDefault="00BE12C3" w:rsidP="00A722AD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B3CA7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задание для самостоятельной подготовки обучающихся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(выполнение грамматических упражнений, чтение и перевод текста </w:t>
            </w:r>
            <w:r w:rsidRPr="005E4192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History</w:t>
            </w:r>
            <w:r w:rsidRPr="00192073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of</w:t>
            </w:r>
            <w:r w:rsidRPr="00192073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Dentestry</w:t>
            </w:r>
            <w:r w:rsidRPr="00192073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Part</w:t>
            </w:r>
            <w:r w:rsidRPr="0096023E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  <w:r w:rsidRPr="007831D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работа над лексикой,</w:t>
            </w:r>
            <w:r w:rsidRPr="005E4192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монологическое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высказывание по теме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Dental</w:t>
            </w:r>
            <w:r w:rsidRPr="00057B1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Education</w:t>
            </w:r>
            <w:r w:rsidRPr="00057B1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in</w:t>
            </w:r>
            <w:r w:rsidRPr="00057B1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Russia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.</w:t>
            </w:r>
          </w:p>
        </w:tc>
      </w:tr>
    </w:tbl>
    <w:p w:rsidR="00BE12C3" w:rsidRPr="00321A77" w:rsidRDefault="00BE12C3" w:rsidP="00B837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Средства обучения: </w:t>
      </w:r>
    </w:p>
    <w:p w:rsidR="00BE12C3" w:rsidRPr="00321A77" w:rsidRDefault="00BE12C3" w:rsidP="00B8373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321A77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881775">
        <w:rPr>
          <w:rFonts w:ascii="Times New Roman" w:hAnsi="Times New Roman" w:cs="Times New Roman"/>
          <w:color w:val="000000"/>
          <w:sz w:val="28"/>
          <w:szCs w:val="28"/>
        </w:rPr>
        <w:t>дидактические (</w:t>
      </w:r>
      <w:r w:rsidRPr="00881775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таблицы, схемы, плакаты, раздаточный материал и т.п.);</w:t>
      </w:r>
    </w:p>
    <w:p w:rsidR="00BE12C3" w:rsidRPr="00321A77" w:rsidRDefault="00BE12C3" w:rsidP="00B8373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1775">
        <w:rPr>
          <w:rFonts w:ascii="Times New Roman" w:hAnsi="Times New Roman" w:cs="Times New Roman"/>
          <w:color w:val="000000"/>
          <w:sz w:val="28"/>
          <w:szCs w:val="28"/>
        </w:rPr>
        <w:t>-материально-технические (</w:t>
      </w:r>
      <w:r w:rsidRPr="0088177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мел, доска, мультимедийный про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ектор)</w:t>
      </w:r>
    </w:p>
    <w:p w:rsidR="00BE12C3" w:rsidRDefault="00BE12C3" w:rsidP="00271F94">
      <w:pPr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BE12C3" w:rsidRDefault="00BE12C3" w:rsidP="00B8373B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Модуль 2. </w:t>
      </w:r>
      <w:r w:rsidRPr="001A4F2C">
        <w:rPr>
          <w:rFonts w:ascii="Times New Roman" w:hAnsi="Times New Roman" w:cs="Times New Roman"/>
          <w:color w:val="000000"/>
          <w:sz w:val="28"/>
          <w:szCs w:val="28"/>
        </w:rPr>
        <w:t>Обучение специальной медицинской терминологии, аналитическому чтению специальной медицинской литературы и основным устным речевым формулам профессионального общения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E12C3" w:rsidRPr="001A4F2C" w:rsidRDefault="00BE12C3" w:rsidP="005E4192">
      <w:pPr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Практическое занятие №15</w:t>
      </w:r>
      <w:r w:rsidRPr="001A4F2C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BE12C3" w:rsidRPr="007831D0" w:rsidRDefault="00BE12C3" w:rsidP="005E4192">
      <w:pPr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Цель:</w:t>
      </w:r>
      <w:r w:rsidRPr="00BB3CA7">
        <w:rPr>
          <w:rFonts w:ascii="Times New Roman" w:hAnsi="Times New Roman" w:cs="Times New Roman"/>
          <w:sz w:val="28"/>
          <w:szCs w:val="28"/>
        </w:rPr>
        <w:t xml:space="preserve"> </w:t>
      </w:r>
      <w:r w:rsidRPr="007831D0">
        <w:rPr>
          <w:rFonts w:ascii="Times New Roman" w:hAnsi="Times New Roman" w:cs="Times New Roman"/>
          <w:sz w:val="28"/>
          <w:szCs w:val="28"/>
        </w:rPr>
        <w:t xml:space="preserve">уметь правильно </w:t>
      </w:r>
      <w:r>
        <w:rPr>
          <w:rFonts w:ascii="Times New Roman" w:hAnsi="Times New Roman" w:cs="Times New Roman"/>
          <w:sz w:val="28"/>
          <w:szCs w:val="28"/>
        </w:rPr>
        <w:t>использовать времена в активном и пассивном залоге, знать лексику по тексту</w:t>
      </w:r>
      <w:r w:rsidRPr="007831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History</w:t>
      </w:r>
      <w:r w:rsidRPr="00192073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of</w:t>
      </w:r>
      <w:r w:rsidRPr="00192073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Dentestry</w:t>
      </w:r>
      <w:r w:rsidRPr="00192073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Part</w:t>
      </w:r>
      <w:r w:rsidRPr="0096023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,</w:t>
      </w:r>
      <w:r w:rsidRPr="008738B7">
        <w:rPr>
          <w:rFonts w:ascii="Times New Roman" w:hAnsi="Times New Roman" w:cs="Times New Roman"/>
          <w:sz w:val="28"/>
          <w:szCs w:val="28"/>
          <w:lang w:eastAsia="en-US"/>
        </w:rPr>
        <w:t>уметь правильно произносить новые слова и грамотно анализировать и переводить текст</w:t>
      </w:r>
      <w:r w:rsidRPr="007831D0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уметь строить монологическое высказывание по теме 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Dental</w:t>
      </w:r>
      <w:r w:rsidRPr="00057B1C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Education</w:t>
      </w:r>
      <w:r w:rsidRPr="00057B1C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in</w:t>
      </w:r>
      <w:r w:rsidRPr="00057B1C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Russia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.</w:t>
      </w:r>
    </w:p>
    <w:p w:rsidR="00BE12C3" w:rsidRPr="00BB3CA7" w:rsidRDefault="00BE12C3" w:rsidP="005E41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B3CA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 проведения учебного занятия</w:t>
      </w:r>
    </w:p>
    <w:p w:rsidR="00BE12C3" w:rsidRPr="00BB3CA7" w:rsidRDefault="00BE12C3" w:rsidP="005E419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pacing w:val="-4"/>
          <w:sz w:val="8"/>
          <w:szCs w:val="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303"/>
        <w:gridCol w:w="8788"/>
      </w:tblGrid>
      <w:tr w:rsidR="00BE12C3" w:rsidRPr="00BB3CA7">
        <w:trPr>
          <w:jc w:val="center"/>
        </w:trPr>
        <w:tc>
          <w:tcPr>
            <w:tcW w:w="1303" w:type="dxa"/>
          </w:tcPr>
          <w:p w:rsidR="00BE12C3" w:rsidRPr="00BB3CA7" w:rsidRDefault="00BE12C3" w:rsidP="00A722A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3C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BE12C3" w:rsidRPr="00BB3CA7" w:rsidRDefault="00BE12C3" w:rsidP="00A722A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3C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</w:tcPr>
          <w:p w:rsidR="00BE12C3" w:rsidRPr="00BB3CA7" w:rsidRDefault="00BE12C3" w:rsidP="00A722A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3C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BE12C3" w:rsidRPr="00BB3CA7">
        <w:trPr>
          <w:jc w:val="center"/>
        </w:trPr>
        <w:tc>
          <w:tcPr>
            <w:tcW w:w="1303" w:type="dxa"/>
          </w:tcPr>
          <w:p w:rsidR="00BE12C3" w:rsidRPr="00BB3CA7" w:rsidRDefault="00BE12C3" w:rsidP="00A722A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3C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BE12C3" w:rsidRPr="00BB3CA7" w:rsidRDefault="00BE12C3" w:rsidP="00A722A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E12C3" w:rsidRPr="00BB3CA7" w:rsidRDefault="00BE12C3" w:rsidP="00A722A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BE12C3" w:rsidRPr="00BB3CA7" w:rsidRDefault="00BE12C3" w:rsidP="00A722A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B3CA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BE12C3" w:rsidRDefault="00BE12C3" w:rsidP="00A722A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3C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BE12C3" w:rsidRPr="00BB3CA7" w:rsidRDefault="00BE12C3" w:rsidP="00A722A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3C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BE12C3" w:rsidRPr="00BB3CA7">
        <w:trPr>
          <w:jc w:val="center"/>
        </w:trPr>
        <w:tc>
          <w:tcPr>
            <w:tcW w:w="1303" w:type="dxa"/>
          </w:tcPr>
          <w:p w:rsidR="00BE12C3" w:rsidRPr="00BB3CA7" w:rsidRDefault="00BE12C3" w:rsidP="00A722A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3C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="00BE12C3" w:rsidRDefault="00BE12C3" w:rsidP="00A722A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  <w:r w:rsidRPr="00BB3CA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ктуализация опорных знаний, умений, навыков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. </w:t>
            </w:r>
          </w:p>
          <w:p w:rsidR="00BE12C3" w:rsidRPr="00E716B8" w:rsidRDefault="00BE12C3" w:rsidP="005E419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Контроль знаний лексики по тексту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History</w:t>
            </w:r>
            <w:r w:rsidRPr="00192073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of</w:t>
            </w:r>
            <w:r w:rsidRPr="00192073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Dentestry</w:t>
            </w:r>
            <w:r w:rsidRPr="00192073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.</w:t>
            </w:r>
            <w:r w:rsidRPr="00E716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письменный опрос)</w:t>
            </w:r>
          </w:p>
        </w:tc>
      </w:tr>
      <w:tr w:rsidR="00BE12C3" w:rsidRPr="00BB3CA7">
        <w:trPr>
          <w:jc w:val="center"/>
        </w:trPr>
        <w:tc>
          <w:tcPr>
            <w:tcW w:w="1303" w:type="dxa"/>
          </w:tcPr>
          <w:p w:rsidR="00BE12C3" w:rsidRPr="00BB3CA7" w:rsidRDefault="00BE12C3" w:rsidP="00A722A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3C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</w:tcPr>
          <w:p w:rsidR="00BE12C3" w:rsidRDefault="00BE12C3" w:rsidP="00A722A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B3CA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BE12C3" w:rsidRPr="002B4A30" w:rsidRDefault="00BE12C3" w:rsidP="00A722A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Активизация грамматического материала – активный и пассивный залог, выполнение грамматических упражнений</w:t>
            </w:r>
          </w:p>
          <w:p w:rsidR="00BE12C3" w:rsidRDefault="00BE12C3" w:rsidP="00A722A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Чтение и перевод текста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History</w:t>
            </w:r>
            <w:r w:rsidRPr="00192073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of</w:t>
            </w:r>
            <w:r w:rsidRPr="00192073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Dentestry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выполнение лексических упражнений, вопросно-ответная работа</w:t>
            </w:r>
          </w:p>
          <w:p w:rsidR="00BE12C3" w:rsidRPr="00B8373B" w:rsidRDefault="00BE12C3" w:rsidP="00A722AD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Монологическое высказывание по теме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Dental</w:t>
            </w:r>
            <w:r w:rsidRPr="00057B1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Education</w:t>
            </w:r>
            <w:r w:rsidRPr="00057B1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in</w:t>
            </w:r>
            <w:r w:rsidRPr="00057B1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Russia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(устные опрос)</w:t>
            </w:r>
          </w:p>
        </w:tc>
      </w:tr>
      <w:tr w:rsidR="00BE12C3" w:rsidRPr="00BB3CA7">
        <w:trPr>
          <w:jc w:val="center"/>
        </w:trPr>
        <w:tc>
          <w:tcPr>
            <w:tcW w:w="1303" w:type="dxa"/>
          </w:tcPr>
          <w:p w:rsidR="00BE12C3" w:rsidRPr="00BB3CA7" w:rsidRDefault="00BE12C3" w:rsidP="00A722A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3C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</w:tcPr>
          <w:p w:rsidR="00BE12C3" w:rsidRPr="00BB3CA7" w:rsidRDefault="00BE12C3" w:rsidP="00A722A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B3CA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BE12C3" w:rsidRPr="00BB3CA7" w:rsidRDefault="00BE12C3" w:rsidP="00A722AD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B3CA7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BE12C3" w:rsidRPr="00BB3CA7" w:rsidRDefault="00BE12C3" w:rsidP="00A722AD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B3CA7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:rsidR="00BE12C3" w:rsidRPr="00E716B8" w:rsidRDefault="00BE12C3" w:rsidP="005E4192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- </w:t>
            </w:r>
            <w:r w:rsidRPr="00BB3CA7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задание для самостоятельной подготовки обучающихся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(подготовить презентацию по стране изучаемого языка)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BE12C3" w:rsidRPr="00321A77" w:rsidRDefault="00BE12C3" w:rsidP="005E41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Средства обучения: </w:t>
      </w:r>
    </w:p>
    <w:p w:rsidR="00BE12C3" w:rsidRPr="00321A77" w:rsidRDefault="00BE12C3" w:rsidP="005E419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321A77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881775">
        <w:rPr>
          <w:rFonts w:ascii="Times New Roman" w:hAnsi="Times New Roman" w:cs="Times New Roman"/>
          <w:color w:val="000000"/>
          <w:sz w:val="28"/>
          <w:szCs w:val="28"/>
        </w:rPr>
        <w:t>дидактические (</w:t>
      </w:r>
      <w:r w:rsidRPr="00881775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таблицы, схемы, плакаты, раздаточный материал и т.п.);</w:t>
      </w:r>
    </w:p>
    <w:p w:rsidR="00BE12C3" w:rsidRPr="00321A77" w:rsidRDefault="00BE12C3" w:rsidP="005E41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1775">
        <w:rPr>
          <w:rFonts w:ascii="Times New Roman" w:hAnsi="Times New Roman" w:cs="Times New Roman"/>
          <w:color w:val="000000"/>
          <w:sz w:val="28"/>
          <w:szCs w:val="28"/>
        </w:rPr>
        <w:t>-материально-технические (</w:t>
      </w:r>
      <w:r w:rsidRPr="0088177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мел, доска, мультимедийный про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ектор)</w:t>
      </w:r>
    </w:p>
    <w:p w:rsidR="00BE12C3" w:rsidRDefault="00BE12C3" w:rsidP="00271F94">
      <w:pPr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BE12C3" w:rsidRDefault="00BE12C3" w:rsidP="005E419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Модуль 2. </w:t>
      </w:r>
      <w:r w:rsidRPr="001A4F2C">
        <w:rPr>
          <w:rFonts w:ascii="Times New Roman" w:hAnsi="Times New Roman" w:cs="Times New Roman"/>
          <w:color w:val="000000"/>
          <w:sz w:val="28"/>
          <w:szCs w:val="28"/>
        </w:rPr>
        <w:t>Обучение специальной медицинской терминологии, аналитическому чтению специальной медицинской литературы и основным устным речевым формулам профессионального общения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E12C3" w:rsidRPr="001A4F2C" w:rsidRDefault="00BE12C3" w:rsidP="005E4192">
      <w:pPr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Практическое занятие №16</w:t>
      </w:r>
      <w:r w:rsidRPr="001A4F2C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BE12C3" w:rsidRPr="007831D0" w:rsidRDefault="00BE12C3" w:rsidP="005E4192">
      <w:pPr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Цель:</w:t>
      </w:r>
      <w:r w:rsidRPr="00BB3C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уметь представить информацию о стране изучаемого языка, знать особенности устного выступления с презентацией.</w:t>
      </w:r>
    </w:p>
    <w:p w:rsidR="00BE12C3" w:rsidRPr="00BB3CA7" w:rsidRDefault="00BE12C3" w:rsidP="005E41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B3CA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 проведения учебного занятия</w:t>
      </w:r>
    </w:p>
    <w:p w:rsidR="00BE12C3" w:rsidRPr="00BB3CA7" w:rsidRDefault="00BE12C3" w:rsidP="005E419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pacing w:val="-4"/>
          <w:sz w:val="8"/>
          <w:szCs w:val="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303"/>
        <w:gridCol w:w="8788"/>
      </w:tblGrid>
      <w:tr w:rsidR="00BE12C3" w:rsidRPr="00BB3CA7">
        <w:trPr>
          <w:jc w:val="center"/>
        </w:trPr>
        <w:tc>
          <w:tcPr>
            <w:tcW w:w="1303" w:type="dxa"/>
          </w:tcPr>
          <w:p w:rsidR="00BE12C3" w:rsidRPr="00BB3CA7" w:rsidRDefault="00BE12C3" w:rsidP="00A722A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3C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BE12C3" w:rsidRPr="00BB3CA7" w:rsidRDefault="00BE12C3" w:rsidP="00A722A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3C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</w:tcPr>
          <w:p w:rsidR="00BE12C3" w:rsidRPr="00BB3CA7" w:rsidRDefault="00BE12C3" w:rsidP="00A722A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3C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BE12C3" w:rsidRPr="00BB3CA7">
        <w:trPr>
          <w:jc w:val="center"/>
        </w:trPr>
        <w:tc>
          <w:tcPr>
            <w:tcW w:w="1303" w:type="dxa"/>
          </w:tcPr>
          <w:p w:rsidR="00BE12C3" w:rsidRPr="00BB3CA7" w:rsidRDefault="00BE12C3" w:rsidP="00A722A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3C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BE12C3" w:rsidRPr="00BB3CA7" w:rsidRDefault="00BE12C3" w:rsidP="00A722A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E12C3" w:rsidRPr="00BB3CA7" w:rsidRDefault="00BE12C3" w:rsidP="00A722A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BE12C3" w:rsidRPr="00BB3CA7" w:rsidRDefault="00BE12C3" w:rsidP="00A722A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B3CA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BE12C3" w:rsidRDefault="00BE12C3" w:rsidP="00A722A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3C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BE12C3" w:rsidRPr="00BB3CA7" w:rsidRDefault="00BE12C3" w:rsidP="00A722A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3C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BE12C3" w:rsidRPr="00BB3CA7">
        <w:trPr>
          <w:jc w:val="center"/>
        </w:trPr>
        <w:tc>
          <w:tcPr>
            <w:tcW w:w="1303" w:type="dxa"/>
          </w:tcPr>
          <w:p w:rsidR="00BE12C3" w:rsidRPr="00BB3CA7" w:rsidRDefault="00BE12C3" w:rsidP="00A722A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3C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="00BE12C3" w:rsidRDefault="00BE12C3" w:rsidP="00A722A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  <w:r w:rsidRPr="00BB3CA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ктуализация опорных знаний, умений, навыков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. </w:t>
            </w:r>
          </w:p>
          <w:p w:rsidR="00BE12C3" w:rsidRPr="00E716B8" w:rsidRDefault="00BE12C3" w:rsidP="00A722A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Активизация лексики, необходимой для устного выступления</w:t>
            </w:r>
          </w:p>
        </w:tc>
      </w:tr>
      <w:tr w:rsidR="00BE12C3" w:rsidRPr="00BB3CA7">
        <w:trPr>
          <w:jc w:val="center"/>
        </w:trPr>
        <w:tc>
          <w:tcPr>
            <w:tcW w:w="1303" w:type="dxa"/>
          </w:tcPr>
          <w:p w:rsidR="00BE12C3" w:rsidRPr="00BB3CA7" w:rsidRDefault="00BE12C3" w:rsidP="00A722A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3C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</w:tcPr>
          <w:p w:rsidR="00BE12C3" w:rsidRDefault="00BE12C3" w:rsidP="00230B8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B3CA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BE12C3" w:rsidRPr="00230B80" w:rsidRDefault="00BE12C3" w:rsidP="00A722AD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0B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Представление презентаций по тематике доклада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30B80">
              <w:rPr>
                <w:rFonts w:ascii="Times New Roman" w:hAnsi="Times New Roman" w:cs="Times New Roman"/>
                <w:sz w:val="28"/>
                <w:szCs w:val="28"/>
              </w:rPr>
              <w:t>«Образ страны изучаемого языка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230B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(устный опрос, вопросно-ответная работа, обсуждение)</w:t>
            </w:r>
          </w:p>
        </w:tc>
      </w:tr>
      <w:tr w:rsidR="00BE12C3" w:rsidRPr="00BB3CA7">
        <w:trPr>
          <w:jc w:val="center"/>
        </w:trPr>
        <w:tc>
          <w:tcPr>
            <w:tcW w:w="1303" w:type="dxa"/>
          </w:tcPr>
          <w:p w:rsidR="00BE12C3" w:rsidRPr="00BB3CA7" w:rsidRDefault="00BE12C3" w:rsidP="00A722A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3C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</w:tcPr>
          <w:p w:rsidR="00BE12C3" w:rsidRPr="00BB3CA7" w:rsidRDefault="00BE12C3" w:rsidP="00A722A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B3CA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BE12C3" w:rsidRPr="00BB3CA7" w:rsidRDefault="00BE12C3" w:rsidP="00A722AD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B3CA7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BE12C3" w:rsidRPr="00BB3CA7" w:rsidRDefault="00BE12C3" w:rsidP="00A722AD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B3CA7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:rsidR="00BE12C3" w:rsidRPr="00E716B8" w:rsidRDefault="00BE12C3" w:rsidP="00A722AD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B3CA7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задание для самостоятельной подготовки обучающихся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(выполнение грамматических упражнений, чтение и перевод текста </w:t>
            </w:r>
            <w:r w:rsidRPr="005E4192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Oral</w:t>
            </w:r>
            <w:r w:rsidRPr="003C27F0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Hygiene</w:t>
            </w:r>
            <w:r w:rsidRPr="003C27F0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,</w:t>
            </w:r>
            <w:r w:rsidRPr="005E4192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монологическое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высказывание по теме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Dental</w:t>
            </w:r>
            <w:r w:rsidRPr="00057B1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Education</w:t>
            </w:r>
            <w:r w:rsidRPr="00057B1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in</w:t>
            </w:r>
            <w:r w:rsidRPr="00057B1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Russia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.</w:t>
            </w:r>
          </w:p>
        </w:tc>
      </w:tr>
    </w:tbl>
    <w:p w:rsidR="00BE12C3" w:rsidRPr="00321A77" w:rsidRDefault="00BE12C3" w:rsidP="005E41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Средства обучения: </w:t>
      </w:r>
    </w:p>
    <w:p w:rsidR="00BE12C3" w:rsidRPr="00321A77" w:rsidRDefault="00BE12C3" w:rsidP="005E41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1775">
        <w:rPr>
          <w:rFonts w:ascii="Times New Roman" w:hAnsi="Times New Roman" w:cs="Times New Roman"/>
          <w:color w:val="000000"/>
          <w:sz w:val="28"/>
          <w:szCs w:val="28"/>
        </w:rPr>
        <w:t>-материально-технические (</w:t>
      </w:r>
      <w:r w:rsidRPr="0088177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мел, доска, мультимедийный про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ектор)</w:t>
      </w:r>
    </w:p>
    <w:p w:rsidR="00BE12C3" w:rsidRDefault="00BE12C3" w:rsidP="00271F94">
      <w:pPr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BE12C3" w:rsidRDefault="00BE12C3" w:rsidP="00271F94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Модуль 2. </w:t>
      </w:r>
      <w:r w:rsidRPr="001A4F2C">
        <w:rPr>
          <w:rFonts w:ascii="Times New Roman" w:hAnsi="Times New Roman" w:cs="Times New Roman"/>
          <w:color w:val="000000"/>
          <w:sz w:val="28"/>
          <w:szCs w:val="28"/>
        </w:rPr>
        <w:t>Обучение специальной медицинской терминологии, аналитическому чтению специальной медицинской литературы и основным устным речевым формулам профессионального общения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E12C3" w:rsidRPr="001A4F2C" w:rsidRDefault="00BE12C3" w:rsidP="00230B80">
      <w:pPr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Практическое занятие №17</w:t>
      </w:r>
      <w:r w:rsidRPr="001A4F2C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BE12C3" w:rsidRPr="007831D0" w:rsidRDefault="00BE12C3" w:rsidP="00230B80">
      <w:pPr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Цель:</w:t>
      </w:r>
      <w:r w:rsidRPr="00BB3C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знать лексику по тексту</w:t>
      </w:r>
      <w:r w:rsidRPr="007831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Oral</w:t>
      </w:r>
      <w:r w:rsidRPr="003C27F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Hygiene</w:t>
      </w:r>
      <w:r w:rsidRPr="008738B7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2D5E52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Pr="008738B7">
        <w:rPr>
          <w:rFonts w:ascii="Times New Roman" w:hAnsi="Times New Roman" w:cs="Times New Roman"/>
          <w:sz w:val="28"/>
          <w:szCs w:val="28"/>
          <w:lang w:eastAsia="en-US"/>
        </w:rPr>
        <w:t>уметь правильно произносить новые слова и грамотно анализировать и переводить текст</w:t>
      </w:r>
      <w:r w:rsidRPr="007831D0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en-US"/>
        </w:rPr>
        <w:t>уметь строить диалогические высказывания.</w:t>
      </w:r>
    </w:p>
    <w:p w:rsidR="00BE12C3" w:rsidRPr="00BB3CA7" w:rsidRDefault="00BE12C3" w:rsidP="00230B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B3CA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 проведения учебного занятия</w:t>
      </w:r>
    </w:p>
    <w:p w:rsidR="00BE12C3" w:rsidRPr="00BB3CA7" w:rsidRDefault="00BE12C3" w:rsidP="00230B8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pacing w:val="-4"/>
          <w:sz w:val="8"/>
          <w:szCs w:val="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303"/>
        <w:gridCol w:w="8788"/>
      </w:tblGrid>
      <w:tr w:rsidR="00BE12C3" w:rsidRPr="00BB3CA7">
        <w:trPr>
          <w:jc w:val="center"/>
        </w:trPr>
        <w:tc>
          <w:tcPr>
            <w:tcW w:w="1303" w:type="dxa"/>
          </w:tcPr>
          <w:p w:rsidR="00BE12C3" w:rsidRPr="00BB3CA7" w:rsidRDefault="00BE12C3" w:rsidP="00A722A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3C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BE12C3" w:rsidRPr="00BB3CA7" w:rsidRDefault="00BE12C3" w:rsidP="00A722A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3C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</w:tcPr>
          <w:p w:rsidR="00BE12C3" w:rsidRPr="00BB3CA7" w:rsidRDefault="00BE12C3" w:rsidP="00A722A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3C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BE12C3" w:rsidRPr="00BB3CA7">
        <w:trPr>
          <w:jc w:val="center"/>
        </w:trPr>
        <w:tc>
          <w:tcPr>
            <w:tcW w:w="1303" w:type="dxa"/>
          </w:tcPr>
          <w:p w:rsidR="00BE12C3" w:rsidRPr="00BB3CA7" w:rsidRDefault="00BE12C3" w:rsidP="00A722A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3C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BE12C3" w:rsidRPr="00BB3CA7" w:rsidRDefault="00BE12C3" w:rsidP="00A722A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E12C3" w:rsidRPr="00BB3CA7" w:rsidRDefault="00BE12C3" w:rsidP="00A722A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BE12C3" w:rsidRPr="00BB3CA7" w:rsidRDefault="00BE12C3" w:rsidP="00A722A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B3CA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BE12C3" w:rsidRDefault="00BE12C3" w:rsidP="00A722A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3C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BE12C3" w:rsidRPr="00BB3CA7" w:rsidRDefault="00BE12C3" w:rsidP="00A722A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3C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BE12C3" w:rsidRPr="00BB3CA7">
        <w:trPr>
          <w:jc w:val="center"/>
        </w:trPr>
        <w:tc>
          <w:tcPr>
            <w:tcW w:w="1303" w:type="dxa"/>
          </w:tcPr>
          <w:p w:rsidR="00BE12C3" w:rsidRPr="00BB3CA7" w:rsidRDefault="00BE12C3" w:rsidP="00A722A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3C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="00BE12C3" w:rsidRDefault="00BE12C3" w:rsidP="00A722A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  <w:r w:rsidRPr="00BB3CA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ктуализация опорных знаний, умений, навыков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. </w:t>
            </w:r>
          </w:p>
          <w:p w:rsidR="00BE12C3" w:rsidRPr="00230B80" w:rsidRDefault="00BE12C3" w:rsidP="00230B8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Активизация лексики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Oral</w:t>
            </w:r>
            <w:r w:rsidRPr="003C27F0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Hygiene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), составление и представление диалогов – На приеме у врача.</w:t>
            </w:r>
          </w:p>
        </w:tc>
      </w:tr>
      <w:tr w:rsidR="00BE12C3" w:rsidRPr="00BB3CA7">
        <w:trPr>
          <w:jc w:val="center"/>
        </w:trPr>
        <w:tc>
          <w:tcPr>
            <w:tcW w:w="1303" w:type="dxa"/>
          </w:tcPr>
          <w:p w:rsidR="00BE12C3" w:rsidRPr="00BB3CA7" w:rsidRDefault="00BE12C3" w:rsidP="00A722A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3C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</w:tcPr>
          <w:p w:rsidR="00BE12C3" w:rsidRDefault="00BE12C3" w:rsidP="00A722A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B3CA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BE12C3" w:rsidRDefault="00BE12C3" w:rsidP="00A722A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Активизация работы с текстом – чтение и перевод текста </w:t>
            </w:r>
            <w:r w:rsidRPr="002D5E52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Oral</w:t>
            </w:r>
            <w:r w:rsidRPr="003C27F0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Hygiene</w:t>
            </w:r>
            <w:r w:rsidRPr="002D5E52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выполнение лексических упражнений, вопросно-ответная работа</w:t>
            </w:r>
          </w:p>
          <w:p w:rsidR="00BE12C3" w:rsidRPr="00B8373B" w:rsidRDefault="00BE12C3" w:rsidP="00A722AD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Монологическое высказывание по теме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Dental</w:t>
            </w:r>
            <w:r w:rsidRPr="00057B1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Education</w:t>
            </w:r>
            <w:r w:rsidRPr="00057B1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in</w:t>
            </w:r>
            <w:r w:rsidRPr="00057B1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Russia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(устные опрос)</w:t>
            </w:r>
          </w:p>
        </w:tc>
      </w:tr>
      <w:tr w:rsidR="00BE12C3" w:rsidRPr="00BB3CA7">
        <w:trPr>
          <w:jc w:val="center"/>
        </w:trPr>
        <w:tc>
          <w:tcPr>
            <w:tcW w:w="1303" w:type="dxa"/>
          </w:tcPr>
          <w:p w:rsidR="00BE12C3" w:rsidRPr="00BB3CA7" w:rsidRDefault="00BE12C3" w:rsidP="00A722A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3C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</w:tcPr>
          <w:p w:rsidR="00BE12C3" w:rsidRPr="00BB3CA7" w:rsidRDefault="00BE12C3" w:rsidP="00A722A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B3CA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BE12C3" w:rsidRPr="00BB3CA7" w:rsidRDefault="00BE12C3" w:rsidP="00A722AD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B3CA7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BE12C3" w:rsidRPr="00BB3CA7" w:rsidRDefault="00BE12C3" w:rsidP="00A722AD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B3CA7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:rsidR="00BE12C3" w:rsidRPr="00E716B8" w:rsidRDefault="00BE12C3" w:rsidP="00981986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- </w:t>
            </w:r>
            <w:r w:rsidRPr="00BB3CA7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задание для самостоятельной подготовки обучающихся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(систематизация лексического и грамматического материала, подготовка к Модулю 2, составление диалогов по заданной теме)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BE12C3" w:rsidRPr="00321A77" w:rsidRDefault="00BE12C3" w:rsidP="00230B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Средства обучения: </w:t>
      </w:r>
    </w:p>
    <w:p w:rsidR="00BE12C3" w:rsidRPr="00321A77" w:rsidRDefault="00BE12C3" w:rsidP="00230B8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321A77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881775">
        <w:rPr>
          <w:rFonts w:ascii="Times New Roman" w:hAnsi="Times New Roman" w:cs="Times New Roman"/>
          <w:color w:val="000000"/>
          <w:sz w:val="28"/>
          <w:szCs w:val="28"/>
        </w:rPr>
        <w:t>дидактические (</w:t>
      </w:r>
      <w:r w:rsidRPr="00881775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таблицы, схемы, плакаты, раздаточный материал и т.п.);</w:t>
      </w:r>
    </w:p>
    <w:p w:rsidR="00BE12C3" w:rsidRPr="00321A77" w:rsidRDefault="00BE12C3" w:rsidP="00230B8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1775">
        <w:rPr>
          <w:rFonts w:ascii="Times New Roman" w:hAnsi="Times New Roman" w:cs="Times New Roman"/>
          <w:color w:val="000000"/>
          <w:sz w:val="28"/>
          <w:szCs w:val="28"/>
        </w:rPr>
        <w:t>-материально-технические (</w:t>
      </w:r>
      <w:r w:rsidRPr="0088177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мел, доска, мультимедийный про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ектор)</w:t>
      </w:r>
    </w:p>
    <w:p w:rsidR="00BE12C3" w:rsidRPr="001A4F2C" w:rsidRDefault="00BE12C3" w:rsidP="0097365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E12C3" w:rsidRPr="00271F94" w:rsidRDefault="00BE12C3" w:rsidP="00981986">
      <w:pPr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Модуль 2. </w:t>
      </w:r>
      <w:r w:rsidRPr="001A4F2C">
        <w:rPr>
          <w:rFonts w:ascii="Times New Roman" w:hAnsi="Times New Roman" w:cs="Times New Roman"/>
          <w:color w:val="000000"/>
          <w:sz w:val="28"/>
          <w:szCs w:val="28"/>
        </w:rPr>
        <w:t>Обучение специальной медицинской терминологии, аналитическому чтению специальной медицинской литературы и основным устным речевым формулам профессионального общения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E12C3" w:rsidRPr="001A4F2C" w:rsidRDefault="00BE12C3" w:rsidP="00981986">
      <w:pPr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Практическое занятие №18</w:t>
      </w:r>
      <w:r w:rsidRPr="001A4F2C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BE12C3" w:rsidRPr="007831D0" w:rsidRDefault="00BE12C3" w:rsidP="00981986">
      <w:pPr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Цель:</w:t>
      </w:r>
      <w:r w:rsidRPr="00BB3C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уметь использовать лексические и грамматические формулы в рамках изучаемой темы</w:t>
      </w:r>
      <w:r w:rsidRPr="007831D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en-US"/>
        </w:rPr>
        <w:t>уметь строить диалогические высказывания.</w:t>
      </w:r>
    </w:p>
    <w:p w:rsidR="00BE12C3" w:rsidRPr="00BB3CA7" w:rsidRDefault="00BE12C3" w:rsidP="009819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B3CA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 проведения учебного занятия</w:t>
      </w:r>
    </w:p>
    <w:p w:rsidR="00BE12C3" w:rsidRPr="00BB3CA7" w:rsidRDefault="00BE12C3" w:rsidP="0098198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pacing w:val="-4"/>
          <w:sz w:val="8"/>
          <w:szCs w:val="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303"/>
        <w:gridCol w:w="8788"/>
      </w:tblGrid>
      <w:tr w:rsidR="00BE12C3" w:rsidRPr="00BB3CA7">
        <w:trPr>
          <w:jc w:val="center"/>
        </w:trPr>
        <w:tc>
          <w:tcPr>
            <w:tcW w:w="1303" w:type="dxa"/>
          </w:tcPr>
          <w:p w:rsidR="00BE12C3" w:rsidRPr="00BB3CA7" w:rsidRDefault="00BE12C3" w:rsidP="00A722A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3C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BE12C3" w:rsidRPr="00BB3CA7" w:rsidRDefault="00BE12C3" w:rsidP="00A722A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3C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</w:tcPr>
          <w:p w:rsidR="00BE12C3" w:rsidRPr="00BB3CA7" w:rsidRDefault="00BE12C3" w:rsidP="00A722A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3C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BE12C3" w:rsidRPr="00BB3CA7">
        <w:trPr>
          <w:jc w:val="center"/>
        </w:trPr>
        <w:tc>
          <w:tcPr>
            <w:tcW w:w="1303" w:type="dxa"/>
          </w:tcPr>
          <w:p w:rsidR="00BE12C3" w:rsidRPr="00BB3CA7" w:rsidRDefault="00BE12C3" w:rsidP="00A722A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3C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BE12C3" w:rsidRPr="00BB3CA7" w:rsidRDefault="00BE12C3" w:rsidP="00A722A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E12C3" w:rsidRPr="00BB3CA7" w:rsidRDefault="00BE12C3" w:rsidP="00A722A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BE12C3" w:rsidRPr="00BB3CA7" w:rsidRDefault="00BE12C3" w:rsidP="00A722A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B3CA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BE12C3" w:rsidRDefault="00BE12C3" w:rsidP="00A722A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3C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BE12C3" w:rsidRPr="00BB3CA7" w:rsidRDefault="00BE12C3" w:rsidP="00A722A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3C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BE12C3" w:rsidRPr="00BB3CA7">
        <w:trPr>
          <w:jc w:val="center"/>
        </w:trPr>
        <w:tc>
          <w:tcPr>
            <w:tcW w:w="1303" w:type="dxa"/>
          </w:tcPr>
          <w:p w:rsidR="00BE12C3" w:rsidRPr="00BB3CA7" w:rsidRDefault="00BE12C3" w:rsidP="00A722A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3C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="00BE12C3" w:rsidRDefault="00BE12C3" w:rsidP="00A722A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  <w:r w:rsidRPr="00BB3CA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ктуализация опорных знаний, умений, навыков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. </w:t>
            </w:r>
          </w:p>
          <w:p w:rsidR="00BE12C3" w:rsidRPr="00230B80" w:rsidRDefault="00BE12C3" w:rsidP="0098198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BE12C3" w:rsidRPr="00BB3CA7">
        <w:trPr>
          <w:jc w:val="center"/>
        </w:trPr>
        <w:tc>
          <w:tcPr>
            <w:tcW w:w="1303" w:type="dxa"/>
          </w:tcPr>
          <w:p w:rsidR="00BE12C3" w:rsidRPr="00BB3CA7" w:rsidRDefault="00BE12C3" w:rsidP="00A722A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3C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</w:tcPr>
          <w:p w:rsidR="00BE12C3" w:rsidRDefault="00BE12C3" w:rsidP="00A722A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B3CA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BE12C3" w:rsidRDefault="00BE12C3" w:rsidP="0098198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Активизация лексики по пройденному материалу (устный опрос – фронтальная работа с группой).</w:t>
            </w:r>
          </w:p>
          <w:p w:rsidR="00BE12C3" w:rsidRDefault="00BE12C3" w:rsidP="00981986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Активизация грамматического материала (устный опрос, выполнение грамматических упражнений).</w:t>
            </w:r>
          </w:p>
          <w:p w:rsidR="00BE12C3" w:rsidRPr="00B8373B" w:rsidRDefault="00BE12C3" w:rsidP="00981986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Монологическое высказывание по теме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Dental</w:t>
            </w:r>
            <w:r w:rsidRPr="00057B1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Education</w:t>
            </w:r>
            <w:r w:rsidRPr="00057B1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in</w:t>
            </w:r>
            <w:r w:rsidRPr="00057B1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Russia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(устные опрос)</w:t>
            </w:r>
          </w:p>
        </w:tc>
      </w:tr>
      <w:tr w:rsidR="00BE12C3" w:rsidRPr="00BB3CA7">
        <w:trPr>
          <w:jc w:val="center"/>
        </w:trPr>
        <w:tc>
          <w:tcPr>
            <w:tcW w:w="1303" w:type="dxa"/>
          </w:tcPr>
          <w:p w:rsidR="00BE12C3" w:rsidRPr="00BB3CA7" w:rsidRDefault="00BE12C3" w:rsidP="00A722A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3C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</w:tcPr>
          <w:p w:rsidR="00BE12C3" w:rsidRPr="00BB3CA7" w:rsidRDefault="00BE12C3" w:rsidP="00A722A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B3CA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BE12C3" w:rsidRPr="00BB3CA7" w:rsidRDefault="00BE12C3" w:rsidP="00A722AD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B3CA7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BE12C3" w:rsidRPr="00BB3CA7" w:rsidRDefault="00BE12C3" w:rsidP="00A722AD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B3CA7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:rsidR="00BE12C3" w:rsidRPr="00E716B8" w:rsidRDefault="00BE12C3" w:rsidP="00981986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- </w:t>
            </w:r>
            <w:r w:rsidRPr="00BB3CA7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задание для самостоятельной подготовки обучающихся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(подготовка к итоговому занятию)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BE12C3" w:rsidRPr="00321A77" w:rsidRDefault="00BE12C3" w:rsidP="009819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Средства обучения: </w:t>
      </w:r>
    </w:p>
    <w:p w:rsidR="00BE12C3" w:rsidRPr="00321A77" w:rsidRDefault="00BE12C3" w:rsidP="0098198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321A77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881775">
        <w:rPr>
          <w:rFonts w:ascii="Times New Roman" w:hAnsi="Times New Roman" w:cs="Times New Roman"/>
          <w:color w:val="000000"/>
          <w:sz w:val="28"/>
          <w:szCs w:val="28"/>
        </w:rPr>
        <w:t>дидактические (</w:t>
      </w:r>
      <w:r w:rsidRPr="00881775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таблицы, схемы, плакаты, раздаточный материал и т.п.);</w:t>
      </w:r>
    </w:p>
    <w:p w:rsidR="00BE12C3" w:rsidRPr="00321A77" w:rsidRDefault="00BE12C3" w:rsidP="0098198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1775">
        <w:rPr>
          <w:rFonts w:ascii="Times New Roman" w:hAnsi="Times New Roman" w:cs="Times New Roman"/>
          <w:color w:val="000000"/>
          <w:sz w:val="28"/>
          <w:szCs w:val="28"/>
        </w:rPr>
        <w:t>-материально-технические (</w:t>
      </w:r>
      <w:r w:rsidRPr="0088177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мел, доска, мультимедийный про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ектор)</w:t>
      </w:r>
    </w:p>
    <w:p w:rsidR="00BE12C3" w:rsidRDefault="00BE12C3" w:rsidP="00271F94">
      <w:pPr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BE12C3" w:rsidRDefault="00BE12C3" w:rsidP="001A4F2C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Модуль 2. </w:t>
      </w:r>
      <w:r w:rsidRPr="001A4F2C">
        <w:rPr>
          <w:rFonts w:ascii="Times New Roman" w:hAnsi="Times New Roman" w:cs="Times New Roman"/>
          <w:color w:val="000000"/>
          <w:sz w:val="28"/>
          <w:szCs w:val="28"/>
        </w:rPr>
        <w:t>Обучение специальной медицинской терминологии, аналитическому чтению специальной медицинской литературы и основным устным речевым формулам профессионального общения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E12C3" w:rsidRPr="001A4F2C" w:rsidRDefault="00BE12C3" w:rsidP="00981986">
      <w:pPr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Практическое занятие №19</w:t>
      </w:r>
      <w:r w:rsidRPr="001A4F2C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BE12C3" w:rsidRPr="007831D0" w:rsidRDefault="00BE12C3" w:rsidP="00981986">
      <w:pPr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Цель:</w:t>
      </w:r>
      <w:r w:rsidRPr="00BB3C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закрепить изученный лексический и грамматический материал.</w:t>
      </w:r>
    </w:p>
    <w:p w:rsidR="00BE12C3" w:rsidRPr="00BB3CA7" w:rsidRDefault="00BE12C3" w:rsidP="009819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B3CA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 проведения учебного занятия</w:t>
      </w:r>
    </w:p>
    <w:p w:rsidR="00BE12C3" w:rsidRPr="00BB3CA7" w:rsidRDefault="00BE12C3" w:rsidP="0098198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pacing w:val="-4"/>
          <w:sz w:val="8"/>
          <w:szCs w:val="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303"/>
        <w:gridCol w:w="8788"/>
      </w:tblGrid>
      <w:tr w:rsidR="00BE12C3" w:rsidRPr="00BB3CA7">
        <w:trPr>
          <w:jc w:val="center"/>
        </w:trPr>
        <w:tc>
          <w:tcPr>
            <w:tcW w:w="1303" w:type="dxa"/>
          </w:tcPr>
          <w:p w:rsidR="00BE12C3" w:rsidRPr="00BB3CA7" w:rsidRDefault="00BE12C3" w:rsidP="00A722A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3C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BE12C3" w:rsidRPr="00BB3CA7" w:rsidRDefault="00BE12C3" w:rsidP="00A722A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3C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</w:tcPr>
          <w:p w:rsidR="00BE12C3" w:rsidRPr="00BB3CA7" w:rsidRDefault="00BE12C3" w:rsidP="00A722A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3C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BE12C3" w:rsidRPr="00BB3CA7">
        <w:trPr>
          <w:jc w:val="center"/>
        </w:trPr>
        <w:tc>
          <w:tcPr>
            <w:tcW w:w="1303" w:type="dxa"/>
          </w:tcPr>
          <w:p w:rsidR="00BE12C3" w:rsidRPr="00BB3CA7" w:rsidRDefault="00BE12C3" w:rsidP="00A722A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3C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BE12C3" w:rsidRPr="00BB3CA7" w:rsidRDefault="00BE12C3" w:rsidP="00A722A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E12C3" w:rsidRPr="00BB3CA7" w:rsidRDefault="00BE12C3" w:rsidP="00A722A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BE12C3" w:rsidRPr="00BB3CA7" w:rsidRDefault="00BE12C3" w:rsidP="00A722A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B3CA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BE12C3" w:rsidRDefault="00BE12C3" w:rsidP="00A722A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3C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BE12C3" w:rsidRPr="00BB3CA7" w:rsidRDefault="00BE12C3" w:rsidP="00A722A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3C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BE12C3" w:rsidRPr="00BB3CA7">
        <w:trPr>
          <w:jc w:val="center"/>
        </w:trPr>
        <w:tc>
          <w:tcPr>
            <w:tcW w:w="1303" w:type="dxa"/>
          </w:tcPr>
          <w:p w:rsidR="00BE12C3" w:rsidRPr="00BB3CA7" w:rsidRDefault="00BE12C3" w:rsidP="00A722A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3C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="00BE12C3" w:rsidRPr="00981986" w:rsidRDefault="00BE12C3" w:rsidP="00A722A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  <w:r w:rsidRPr="00BB3CA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ктуализация опорных знаний, умений, навыков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9819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тестирование</w:t>
            </w:r>
            <w:r w:rsidRPr="009819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bookmarkStart w:id="0" w:name="_GoBack"/>
            <w:bookmarkEnd w:id="0"/>
          </w:p>
          <w:p w:rsidR="00BE12C3" w:rsidRPr="00230B80" w:rsidRDefault="00BE12C3" w:rsidP="00A722A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BE12C3" w:rsidRPr="00BB3CA7">
        <w:trPr>
          <w:jc w:val="center"/>
        </w:trPr>
        <w:tc>
          <w:tcPr>
            <w:tcW w:w="1303" w:type="dxa"/>
          </w:tcPr>
          <w:p w:rsidR="00BE12C3" w:rsidRPr="00BB3CA7" w:rsidRDefault="00BE12C3" w:rsidP="00A722A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3C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</w:tcPr>
          <w:p w:rsidR="00BE12C3" w:rsidRDefault="00BE12C3" w:rsidP="00A722A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B3CA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BE12C3" w:rsidRDefault="00BE12C3" w:rsidP="00A722A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Активизация лексики по пройденному материалу (индивидуальный устный опрос).</w:t>
            </w:r>
          </w:p>
          <w:p w:rsidR="00BE12C3" w:rsidRDefault="00BE12C3" w:rsidP="00A722AD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Активизация грамматического материала (устный опрос, выполнение грамматических упражнений).</w:t>
            </w:r>
          </w:p>
          <w:p w:rsidR="00BE12C3" w:rsidRPr="00B8373B" w:rsidRDefault="00BE12C3" w:rsidP="00981986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Монологическое высказывание по изученным темам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(устный опрос)</w:t>
            </w:r>
          </w:p>
        </w:tc>
      </w:tr>
      <w:tr w:rsidR="00BE12C3" w:rsidRPr="00BB3CA7">
        <w:trPr>
          <w:jc w:val="center"/>
        </w:trPr>
        <w:tc>
          <w:tcPr>
            <w:tcW w:w="1303" w:type="dxa"/>
          </w:tcPr>
          <w:p w:rsidR="00BE12C3" w:rsidRPr="00BB3CA7" w:rsidRDefault="00BE12C3" w:rsidP="00A722A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3C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</w:tcPr>
          <w:p w:rsidR="00BE12C3" w:rsidRPr="00BB3CA7" w:rsidRDefault="00BE12C3" w:rsidP="00A722A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B3CA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BE12C3" w:rsidRPr="00BB3CA7" w:rsidRDefault="00BE12C3" w:rsidP="00A722AD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B3CA7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BE12C3" w:rsidRPr="00BB3CA7" w:rsidRDefault="00BE12C3" w:rsidP="00A722AD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eastAsia="en-US"/>
              </w:rPr>
              <w:t>подсчет рейтинга.</w:t>
            </w:r>
          </w:p>
          <w:p w:rsidR="00BE12C3" w:rsidRPr="00E716B8" w:rsidRDefault="00BE12C3" w:rsidP="0098198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BE12C3" w:rsidRPr="00321A77" w:rsidRDefault="00BE12C3" w:rsidP="009819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Средства обучения: </w:t>
      </w:r>
    </w:p>
    <w:p w:rsidR="00BE12C3" w:rsidRPr="00321A77" w:rsidRDefault="00BE12C3" w:rsidP="0098198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321A77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881775">
        <w:rPr>
          <w:rFonts w:ascii="Times New Roman" w:hAnsi="Times New Roman" w:cs="Times New Roman"/>
          <w:color w:val="000000"/>
          <w:sz w:val="28"/>
          <w:szCs w:val="28"/>
        </w:rPr>
        <w:t>дидактические (</w:t>
      </w:r>
      <w:r w:rsidRPr="00881775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таблицы, схемы, плакаты, раздаточный материал и т.п.);</w:t>
      </w:r>
    </w:p>
    <w:p w:rsidR="00BE12C3" w:rsidRPr="00321A77" w:rsidRDefault="00BE12C3" w:rsidP="0098198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1775">
        <w:rPr>
          <w:rFonts w:ascii="Times New Roman" w:hAnsi="Times New Roman" w:cs="Times New Roman"/>
          <w:color w:val="000000"/>
          <w:sz w:val="28"/>
          <w:szCs w:val="28"/>
        </w:rPr>
        <w:t>-материально-технические (</w:t>
      </w:r>
      <w:r w:rsidRPr="0088177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мел, доска, мультимедийный про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ектор)</w:t>
      </w:r>
    </w:p>
    <w:p w:rsidR="00BE12C3" w:rsidRPr="001A4F2C" w:rsidRDefault="00BE12C3" w:rsidP="001A4F2C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BE12C3" w:rsidRPr="001A4F2C" w:rsidSect="00CF7355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12C3" w:rsidRDefault="00BE12C3" w:rsidP="00CF7355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E12C3" w:rsidRDefault="00BE12C3" w:rsidP="00CF7355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2C3" w:rsidRDefault="00BE12C3">
    <w:pPr>
      <w:pStyle w:val="Footer"/>
      <w:jc w:val="right"/>
      <w:rPr>
        <w:rFonts w:cs="Times New Roman"/>
      </w:rPr>
    </w:pPr>
    <w:fldSimple w:instr="PAGE   \* MERGEFORMAT">
      <w:r>
        <w:rPr>
          <w:noProof/>
        </w:rPr>
        <w:t>17</w:t>
      </w:r>
    </w:fldSimple>
  </w:p>
  <w:p w:rsidR="00BE12C3" w:rsidRDefault="00BE12C3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12C3" w:rsidRDefault="00BE12C3" w:rsidP="00CF7355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E12C3" w:rsidRDefault="00BE12C3" w:rsidP="00CF7355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34F56179"/>
    <w:multiLevelType w:val="hybridMultilevel"/>
    <w:tmpl w:val="72267562"/>
    <w:lvl w:ilvl="0" w:tplc="2CBC72DE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24A65D2"/>
    <w:multiLevelType w:val="hybridMultilevel"/>
    <w:tmpl w:val="A926A816"/>
    <w:lvl w:ilvl="0" w:tplc="22C2B3F8">
      <w:start w:val="3"/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hint="default"/>
        <w:b/>
        <w:bCs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C5A4ADE"/>
    <w:multiLevelType w:val="hybridMultilevel"/>
    <w:tmpl w:val="DD50C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4A36966"/>
    <w:multiLevelType w:val="hybridMultilevel"/>
    <w:tmpl w:val="4BD0C8BA"/>
    <w:lvl w:ilvl="0" w:tplc="C8EC8A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6A55"/>
    <w:rsid w:val="0000640F"/>
    <w:rsid w:val="00057B1C"/>
    <w:rsid w:val="00074C51"/>
    <w:rsid w:val="000B5F65"/>
    <w:rsid w:val="000D7757"/>
    <w:rsid w:val="000E46A5"/>
    <w:rsid w:val="000E5468"/>
    <w:rsid w:val="000E5F7D"/>
    <w:rsid w:val="00102F7F"/>
    <w:rsid w:val="00104C6C"/>
    <w:rsid w:val="00107996"/>
    <w:rsid w:val="00125523"/>
    <w:rsid w:val="00136B7E"/>
    <w:rsid w:val="00146652"/>
    <w:rsid w:val="00192073"/>
    <w:rsid w:val="001A4F2C"/>
    <w:rsid w:val="001D0230"/>
    <w:rsid w:val="002207D7"/>
    <w:rsid w:val="00230B80"/>
    <w:rsid w:val="0024294A"/>
    <w:rsid w:val="002474EA"/>
    <w:rsid w:val="00253F72"/>
    <w:rsid w:val="002648DD"/>
    <w:rsid w:val="00271F94"/>
    <w:rsid w:val="002749B5"/>
    <w:rsid w:val="002970C5"/>
    <w:rsid w:val="002A081A"/>
    <w:rsid w:val="002A2EC2"/>
    <w:rsid w:val="002B4A30"/>
    <w:rsid w:val="002B5FA7"/>
    <w:rsid w:val="002C500F"/>
    <w:rsid w:val="002D5E52"/>
    <w:rsid w:val="00305C98"/>
    <w:rsid w:val="00321A77"/>
    <w:rsid w:val="0032736A"/>
    <w:rsid w:val="003314E4"/>
    <w:rsid w:val="00384A52"/>
    <w:rsid w:val="003A7817"/>
    <w:rsid w:val="003C27F0"/>
    <w:rsid w:val="00413BCD"/>
    <w:rsid w:val="004607E6"/>
    <w:rsid w:val="004711E5"/>
    <w:rsid w:val="00500BB1"/>
    <w:rsid w:val="00511905"/>
    <w:rsid w:val="0055255B"/>
    <w:rsid w:val="00586A55"/>
    <w:rsid w:val="005913A0"/>
    <w:rsid w:val="005D03DF"/>
    <w:rsid w:val="005D5DB3"/>
    <w:rsid w:val="005E4192"/>
    <w:rsid w:val="00616B40"/>
    <w:rsid w:val="0066089D"/>
    <w:rsid w:val="0068200E"/>
    <w:rsid w:val="006C73A6"/>
    <w:rsid w:val="007417D3"/>
    <w:rsid w:val="00747FA5"/>
    <w:rsid w:val="00751803"/>
    <w:rsid w:val="0075623B"/>
    <w:rsid w:val="00774A23"/>
    <w:rsid w:val="007831D0"/>
    <w:rsid w:val="00791F81"/>
    <w:rsid w:val="0079716A"/>
    <w:rsid w:val="007D50F1"/>
    <w:rsid w:val="008134CD"/>
    <w:rsid w:val="00822E6D"/>
    <w:rsid w:val="00832ED2"/>
    <w:rsid w:val="008738B7"/>
    <w:rsid w:val="00881775"/>
    <w:rsid w:val="008B45E3"/>
    <w:rsid w:val="008C05A3"/>
    <w:rsid w:val="008D1CD8"/>
    <w:rsid w:val="008F013F"/>
    <w:rsid w:val="00921AD2"/>
    <w:rsid w:val="00951144"/>
    <w:rsid w:val="0096023E"/>
    <w:rsid w:val="009656F1"/>
    <w:rsid w:val="0097365A"/>
    <w:rsid w:val="00981986"/>
    <w:rsid w:val="009C1279"/>
    <w:rsid w:val="009D3702"/>
    <w:rsid w:val="00A36918"/>
    <w:rsid w:val="00A45FDC"/>
    <w:rsid w:val="00A47C31"/>
    <w:rsid w:val="00A722AD"/>
    <w:rsid w:val="00A772A3"/>
    <w:rsid w:val="00AC4AC2"/>
    <w:rsid w:val="00AE75A9"/>
    <w:rsid w:val="00B301E5"/>
    <w:rsid w:val="00B7526E"/>
    <w:rsid w:val="00B8373B"/>
    <w:rsid w:val="00BB3CA7"/>
    <w:rsid w:val="00BB3F26"/>
    <w:rsid w:val="00BB50EE"/>
    <w:rsid w:val="00BD661B"/>
    <w:rsid w:val="00BE12C3"/>
    <w:rsid w:val="00C05E63"/>
    <w:rsid w:val="00C33FB9"/>
    <w:rsid w:val="00C834F9"/>
    <w:rsid w:val="00C8632D"/>
    <w:rsid w:val="00C9272A"/>
    <w:rsid w:val="00CA1D38"/>
    <w:rsid w:val="00CD79F8"/>
    <w:rsid w:val="00CF7355"/>
    <w:rsid w:val="00D235B3"/>
    <w:rsid w:val="00D408BD"/>
    <w:rsid w:val="00DA1FE4"/>
    <w:rsid w:val="00DA682D"/>
    <w:rsid w:val="00DB5867"/>
    <w:rsid w:val="00E626B4"/>
    <w:rsid w:val="00E716B8"/>
    <w:rsid w:val="00E72595"/>
    <w:rsid w:val="00EA4867"/>
    <w:rsid w:val="00F156F8"/>
    <w:rsid w:val="00F41730"/>
    <w:rsid w:val="00F92C62"/>
    <w:rsid w:val="00FA0B9A"/>
    <w:rsid w:val="00FA5D02"/>
    <w:rsid w:val="00FA7B4D"/>
    <w:rsid w:val="00FD268C"/>
    <w:rsid w:val="00FE6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A55"/>
    <w:pPr>
      <w:spacing w:after="200" w:line="276" w:lineRule="auto"/>
    </w:pPr>
    <w:rPr>
      <w:rFonts w:eastAsia="Times New Roman" w:cs="Calibri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314E4"/>
    <w:pPr>
      <w:keepNext/>
      <w:spacing w:after="0" w:line="240" w:lineRule="auto"/>
      <w:outlineLvl w:val="1"/>
    </w:pPr>
    <w:rPr>
      <w:rFonts w:ascii="Times New Roman" w:hAnsi="Times New Roman" w:cs="Times New Roman"/>
      <w:i/>
      <w:i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3314E4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586A55"/>
    <w:pPr>
      <w:ind w:left="720"/>
    </w:pPr>
    <w:rPr>
      <w:rFonts w:eastAsia="Calibri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rsid w:val="003A7817"/>
    <w:pPr>
      <w:spacing w:after="0" w:line="240" w:lineRule="auto"/>
      <w:ind w:left="1418" w:hanging="1418"/>
      <w:jc w:val="both"/>
    </w:pPr>
    <w:rPr>
      <w:rFonts w:eastAsia="Calibri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A7817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33FB9"/>
    <w:rPr>
      <w:rFonts w:ascii="Segoe UI" w:hAnsi="Segoe UI" w:cs="Segoe UI"/>
      <w:sz w:val="18"/>
      <w:szCs w:val="18"/>
      <w:lang w:eastAsia="ru-RU"/>
    </w:rPr>
  </w:style>
  <w:style w:type="paragraph" w:styleId="Header">
    <w:name w:val="header"/>
    <w:basedOn w:val="Normal"/>
    <w:link w:val="HeaderChar"/>
    <w:uiPriority w:val="99"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F7355"/>
    <w:rPr>
      <w:rFonts w:ascii="Calibri" w:hAnsi="Calibri" w:cs="Calibri"/>
      <w:lang w:eastAsia="ru-RU"/>
    </w:rPr>
  </w:style>
  <w:style w:type="paragraph" w:styleId="Footer">
    <w:name w:val="footer"/>
    <w:basedOn w:val="Normal"/>
    <w:link w:val="FooterChar"/>
    <w:uiPriority w:val="99"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F7355"/>
    <w:rPr>
      <w:rFonts w:ascii="Calibri" w:hAnsi="Calibri" w:cs="Calibri"/>
      <w:lang w:eastAsia="ru-RU"/>
    </w:rPr>
  </w:style>
  <w:style w:type="paragraph" w:styleId="NormalWeb">
    <w:name w:val="Normal (Web)"/>
    <w:basedOn w:val="Normal"/>
    <w:uiPriority w:val="99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Strong">
    <w:name w:val="Strong"/>
    <w:basedOn w:val="DefaultParagraphFont"/>
    <w:uiPriority w:val="99"/>
    <w:qFormat/>
    <w:rsid w:val="00136B7E"/>
    <w:rPr>
      <w:b/>
      <w:bCs/>
    </w:rPr>
  </w:style>
  <w:style w:type="character" w:customStyle="1" w:styleId="postbody">
    <w:name w:val="postbody"/>
    <w:uiPriority w:val="99"/>
    <w:rsid w:val="00136B7E"/>
  </w:style>
  <w:style w:type="character" w:styleId="PageNumber">
    <w:name w:val="page number"/>
    <w:basedOn w:val="DefaultParagraphFont"/>
    <w:uiPriority w:val="99"/>
    <w:rsid w:val="00136B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306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542</TotalTime>
  <Pages>17</Pages>
  <Words>4026</Words>
  <Characters>22949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Customer</cp:lastModifiedBy>
  <cp:revision>31</cp:revision>
  <cp:lastPrinted>2019-02-05T10:00:00Z</cp:lastPrinted>
  <dcterms:created xsi:type="dcterms:W3CDTF">2019-03-18T16:51:00Z</dcterms:created>
  <dcterms:modified xsi:type="dcterms:W3CDTF">2019-04-12T18:27:00Z</dcterms:modified>
</cp:coreProperties>
</file>