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E" w:rsidRDefault="00E6062E" w:rsidP="00C762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E6062E" w:rsidRDefault="00E6062E" w:rsidP="00C762A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E6062E" w:rsidRDefault="00E6062E" w:rsidP="00C762A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E6062E" w:rsidRDefault="00E6062E" w:rsidP="00C762A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 ПО ДИСЦИПЛИНЕ</w:t>
      </w: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Ind w:w="-43" w:type="dxa"/>
        <w:tblLook w:val="0000"/>
      </w:tblPr>
      <w:tblGrid>
        <w:gridCol w:w="10295"/>
      </w:tblGrid>
      <w:tr w:rsidR="00E6062E" w:rsidTr="000A47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62E" w:rsidRDefault="00E6062E" w:rsidP="000A4768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врача общей практики по осуществлению противотуберкулезной помощи населению</w:t>
            </w:r>
          </w:p>
        </w:tc>
      </w:tr>
    </w:tbl>
    <w:p w:rsidR="00E6062E" w:rsidRDefault="00E6062E" w:rsidP="00C762AE">
      <w:pPr>
        <w:jc w:val="center"/>
        <w:rPr>
          <w:sz w:val="28"/>
          <w:szCs w:val="28"/>
        </w:rPr>
      </w:pPr>
    </w:p>
    <w:p w:rsidR="00E6062E" w:rsidRDefault="00E6062E" w:rsidP="00C762AE">
      <w:pPr>
        <w:jc w:val="center"/>
        <w:rPr>
          <w:sz w:val="28"/>
          <w:szCs w:val="28"/>
        </w:rPr>
      </w:pPr>
    </w:p>
    <w:p w:rsidR="00E6062E" w:rsidRDefault="00E6062E" w:rsidP="00C76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E6062E" w:rsidRDefault="00E6062E" w:rsidP="00C762AE">
      <w:pPr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31.05.01 Лечебное дело</w:t>
      </w:r>
    </w:p>
    <w:p w:rsidR="00E6062E" w:rsidRDefault="00E6062E" w:rsidP="00C762AE">
      <w:pPr>
        <w:jc w:val="center"/>
        <w:rPr>
          <w:sz w:val="28"/>
          <w:szCs w:val="28"/>
        </w:rPr>
      </w:pPr>
    </w:p>
    <w:p w:rsidR="00E6062E" w:rsidRDefault="00E6062E" w:rsidP="00C762AE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E6062E" w:rsidRDefault="00E6062E" w:rsidP="00C762AE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E6062E" w:rsidRDefault="00E6062E" w:rsidP="00C762AE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E6062E" w:rsidRDefault="00E6062E" w:rsidP="00C762AE">
      <w:pPr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E6062E" w:rsidRDefault="00E6062E" w:rsidP="00C762A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iCs/>
          <w:color w:val="000000"/>
          <w:sz w:val="24"/>
          <w:szCs w:val="24"/>
          <w:shd w:val="clear" w:color="auto" w:fill="FFFFFF"/>
        </w:rPr>
        <w:t>31.05.01 Лечебное дело</w:t>
      </w:r>
      <w:r>
        <w:rPr>
          <w:i/>
          <w:iCs/>
        </w:rPr>
        <w:t xml:space="preserve">, </w:t>
      </w:r>
      <w:r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6062E" w:rsidRDefault="00E6062E" w:rsidP="00C762AE">
      <w:pPr>
        <w:jc w:val="both"/>
        <w:rPr>
          <w:color w:val="000000"/>
          <w:sz w:val="24"/>
          <w:szCs w:val="24"/>
        </w:rPr>
      </w:pPr>
    </w:p>
    <w:p w:rsidR="00E6062E" w:rsidRDefault="00E6062E" w:rsidP="00C762A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 № 8 от 25.03.2016</w:t>
      </w:r>
      <w:r>
        <w:t xml:space="preserve"> года.</w:t>
      </w:r>
    </w:p>
    <w:p w:rsidR="00E6062E" w:rsidRDefault="00E6062E" w:rsidP="00C762AE">
      <w:pPr>
        <w:jc w:val="center"/>
        <w:rPr>
          <w:sz w:val="24"/>
          <w:szCs w:val="24"/>
        </w:rPr>
      </w:pPr>
    </w:p>
    <w:p w:rsidR="00E6062E" w:rsidRDefault="00E6062E" w:rsidP="00C762AE">
      <w:pPr>
        <w:jc w:val="center"/>
        <w:rPr>
          <w:sz w:val="24"/>
          <w:szCs w:val="24"/>
        </w:rPr>
      </w:pPr>
    </w:p>
    <w:p w:rsidR="00E6062E" w:rsidRDefault="00E6062E" w:rsidP="00C762AE">
      <w:pPr>
        <w:jc w:val="center"/>
        <w:rPr>
          <w:sz w:val="28"/>
          <w:szCs w:val="28"/>
        </w:rPr>
      </w:pPr>
    </w:p>
    <w:p w:rsidR="00E6062E" w:rsidRDefault="00E6062E" w:rsidP="00C762AE">
      <w:pPr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rPr>
          <w:sz w:val="28"/>
          <w:szCs w:val="28"/>
        </w:rPr>
      </w:pPr>
    </w:p>
    <w:p w:rsidR="00E6062E" w:rsidRPr="00C762AE" w:rsidRDefault="00E6062E" w:rsidP="00C762AE">
      <w:pPr>
        <w:ind w:firstLine="709"/>
        <w:jc w:val="center"/>
        <w:rPr>
          <w:sz w:val="24"/>
          <w:szCs w:val="24"/>
        </w:rPr>
      </w:pPr>
      <w:r w:rsidRPr="00C762AE">
        <w:rPr>
          <w:sz w:val="24"/>
          <w:szCs w:val="24"/>
        </w:rPr>
        <w:t>Оренбург</w:t>
      </w:r>
    </w:p>
    <w:p w:rsidR="00E6062E" w:rsidRDefault="00E606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2E" w:rsidRDefault="00E6062E" w:rsidP="009511F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1.Пояснительная записка </w:t>
      </w:r>
    </w:p>
    <w:p w:rsidR="00E6062E" w:rsidRPr="009511F7" w:rsidRDefault="00E6062E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</w:t>
      </w:r>
      <w:r w:rsidRPr="009511F7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>.</w:t>
      </w:r>
    </w:p>
    <w:p w:rsidR="00E6062E" w:rsidRPr="004B2C94" w:rsidRDefault="00E6062E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  <w:szCs w:val="28"/>
        </w:rPr>
        <w:t>р</w:t>
      </w:r>
      <w:r w:rsidRPr="009511F7">
        <w:rPr>
          <w:sz w:val="28"/>
          <w:szCs w:val="28"/>
        </w:rPr>
        <w:t xml:space="preserve">ешения актуальных проблем формирования общекультурных </w:t>
      </w:r>
      <w:r>
        <w:rPr>
          <w:sz w:val="28"/>
          <w:szCs w:val="28"/>
        </w:rPr>
        <w:t xml:space="preserve">(универсальных), общепрофессиональных  </w:t>
      </w:r>
      <w:r w:rsidRPr="009511F7">
        <w:rPr>
          <w:sz w:val="28"/>
          <w:szCs w:val="28"/>
        </w:rPr>
        <w:t>и профессиональных компетенций, научно-исследоват</w:t>
      </w:r>
      <w:r>
        <w:rPr>
          <w:sz w:val="28"/>
          <w:szCs w:val="28"/>
        </w:rPr>
        <w:t>ельской деятельности, подготовку</w:t>
      </w:r>
      <w:r w:rsidRPr="009511F7">
        <w:rPr>
          <w:sz w:val="28"/>
          <w:szCs w:val="28"/>
        </w:rPr>
        <w:t xml:space="preserve"> к </w:t>
      </w:r>
      <w:r>
        <w:rPr>
          <w:sz w:val="28"/>
          <w:szCs w:val="28"/>
        </w:rPr>
        <w:t>занятиям и прохождение промежуточной аттестации</w:t>
      </w:r>
      <w:r w:rsidRPr="009511F7">
        <w:rPr>
          <w:sz w:val="28"/>
          <w:szCs w:val="28"/>
        </w:rPr>
        <w:t xml:space="preserve">. </w:t>
      </w:r>
    </w:p>
    <w:p w:rsidR="00E6062E" w:rsidRPr="004B2C94" w:rsidRDefault="00E6062E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 w:rsidRPr="000931E3"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  <w:szCs w:val="28"/>
        </w:rPr>
        <w:t>ГОС</w:t>
      </w:r>
      <w:r w:rsidRPr="009511F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511F7">
        <w:rPr>
          <w:sz w:val="28"/>
          <w:szCs w:val="28"/>
        </w:rPr>
        <w:t xml:space="preserve">ыбор формы организации самостоятельной работы </w:t>
      </w:r>
      <w:r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  <w:szCs w:val="28"/>
        </w:rPr>
        <w:t>тие,</w:t>
      </w:r>
      <w:r w:rsidRPr="009511F7">
        <w:rPr>
          <w:sz w:val="28"/>
          <w:szCs w:val="28"/>
        </w:rPr>
        <w:t xml:space="preserve"> др.). </w:t>
      </w:r>
    </w:p>
    <w:p w:rsidR="00E6062E" w:rsidRDefault="00E6062E" w:rsidP="00FD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самостоятельной работы является </w:t>
      </w:r>
      <w:r w:rsidRPr="00C30956">
        <w:rPr>
          <w:sz w:val="28"/>
          <w:szCs w:val="28"/>
        </w:rPr>
        <w:t>о</w:t>
      </w:r>
      <w:r>
        <w:rPr>
          <w:sz w:val="28"/>
          <w:szCs w:val="28"/>
        </w:rPr>
        <w:t>владение обучающимися</w:t>
      </w:r>
      <w:r w:rsidRPr="00C30956">
        <w:rPr>
          <w:sz w:val="28"/>
          <w:szCs w:val="28"/>
        </w:rPr>
        <w:t xml:space="preserve"> знаниями</w:t>
      </w:r>
      <w:r>
        <w:rPr>
          <w:sz w:val="28"/>
          <w:szCs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  <w:szCs w:val="28"/>
        </w:rPr>
        <w:t>формиро</w:t>
      </w:r>
      <w:r>
        <w:rPr>
          <w:sz w:val="28"/>
          <w:szCs w:val="28"/>
        </w:rPr>
        <w:t>вание</w:t>
      </w:r>
      <w:r w:rsidRPr="00C30956">
        <w:rPr>
          <w:sz w:val="28"/>
          <w:szCs w:val="28"/>
        </w:rPr>
        <w:t xml:space="preserve"> уме</w:t>
      </w:r>
      <w:r>
        <w:rPr>
          <w:sz w:val="28"/>
          <w:szCs w:val="28"/>
        </w:rPr>
        <w:t xml:space="preserve">ний </w:t>
      </w:r>
      <w:r w:rsidRPr="00050DDE">
        <w:rPr>
          <w:color w:val="000000"/>
          <w:sz w:val="28"/>
          <w:szCs w:val="28"/>
        </w:rPr>
        <w:t>постановки предварительного и формулировки окончательного диагноза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планирования</w:t>
      </w:r>
      <w:r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Pr="00EA2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062E" w:rsidRPr="004B2C94" w:rsidRDefault="00E6062E" w:rsidP="004B2C94">
      <w:pPr>
        <w:ind w:firstLine="709"/>
        <w:jc w:val="both"/>
        <w:rPr>
          <w:sz w:val="28"/>
          <w:szCs w:val="28"/>
        </w:rPr>
      </w:pPr>
    </w:p>
    <w:p w:rsidR="00E6062E" w:rsidRDefault="00E6062E" w:rsidP="00F5136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самостоятельной работы обучающихся.</w:t>
      </w:r>
    </w:p>
    <w:p w:rsidR="00E6062E" w:rsidRDefault="00E6062E" w:rsidP="00476000">
      <w:pPr>
        <w:ind w:firstLine="709"/>
        <w:jc w:val="both"/>
        <w:rPr>
          <w:sz w:val="28"/>
          <w:szCs w:val="28"/>
        </w:rPr>
      </w:pPr>
    </w:p>
    <w:p w:rsidR="00E6062E" w:rsidRDefault="00E6062E" w:rsidP="00476000">
      <w:pPr>
        <w:ind w:firstLine="709"/>
        <w:jc w:val="both"/>
        <w:rPr>
          <w:sz w:val="28"/>
          <w:szCs w:val="28"/>
        </w:rPr>
      </w:pPr>
      <w:r w:rsidRPr="00693E11">
        <w:rPr>
          <w:sz w:val="28"/>
          <w:szCs w:val="28"/>
        </w:rPr>
        <w:t xml:space="preserve">Содержание заданий для самостоятельной работы </w:t>
      </w:r>
      <w:r>
        <w:rPr>
          <w:sz w:val="28"/>
          <w:szCs w:val="28"/>
        </w:rPr>
        <w:t>обучающихся</w:t>
      </w:r>
      <w:r w:rsidRPr="00693E11">
        <w:rPr>
          <w:sz w:val="28"/>
          <w:szCs w:val="28"/>
        </w:rPr>
        <w:t xml:space="preserve"> по дисциплине представлено </w:t>
      </w:r>
      <w:r w:rsidRPr="006F7AD8">
        <w:rPr>
          <w:b/>
          <w:bCs/>
          <w:i/>
          <w:iCs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прикреплен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дисциплины</w:t>
      </w:r>
      <w:r>
        <w:rPr>
          <w:sz w:val="28"/>
          <w:szCs w:val="28"/>
        </w:rPr>
        <w:t>, раздел 6 «Учебно-</w:t>
      </w:r>
      <w:r w:rsidRPr="006F7AD8">
        <w:rPr>
          <w:sz w:val="28"/>
          <w:szCs w:val="28"/>
        </w:rPr>
        <w:t>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Университета.</w:t>
      </w:r>
    </w:p>
    <w:p w:rsidR="00E6062E" w:rsidRPr="00F55788" w:rsidRDefault="00E6062E" w:rsidP="00F55788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  <w:szCs w:val="28"/>
        </w:rPr>
        <w:t xml:space="preserve">. </w:t>
      </w:r>
    </w:p>
    <w:p w:rsidR="00E6062E" w:rsidRDefault="00E6062E" w:rsidP="00F5136B">
      <w:pPr>
        <w:ind w:firstLine="709"/>
        <w:jc w:val="both"/>
        <w:rPr>
          <w:b/>
          <w:bCs/>
          <w:sz w:val="28"/>
          <w:szCs w:val="28"/>
        </w:rPr>
      </w:pPr>
    </w:p>
    <w:p w:rsidR="00E6062E" w:rsidRPr="009978D9" w:rsidRDefault="00E6062E" w:rsidP="00F5136B">
      <w:pPr>
        <w:ind w:firstLine="709"/>
        <w:jc w:val="both"/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2754"/>
        <w:gridCol w:w="2251"/>
        <w:gridCol w:w="2251"/>
        <w:gridCol w:w="1972"/>
      </w:tblGrid>
      <w:tr w:rsidR="00E6062E" w:rsidRPr="00033367" w:rsidTr="00C762AE">
        <w:tc>
          <w:tcPr>
            <w:tcW w:w="1193" w:type="dxa"/>
          </w:tcPr>
          <w:p w:rsidR="00E6062E" w:rsidRPr="00033367" w:rsidRDefault="00E6062E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Тема самостоятельной </w:t>
            </w:r>
          </w:p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Форма </w:t>
            </w:r>
          </w:p>
          <w:p w:rsidR="00E6062E" w:rsidRPr="009978D9" w:rsidRDefault="00E6062E" w:rsidP="00244F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67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при </w:t>
            </w:r>
          </w:p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проведении </w:t>
            </w:r>
          </w:p>
          <w:p w:rsidR="00E6062E" w:rsidRDefault="00E6062E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E6062E" w:rsidRPr="009978D9" w:rsidRDefault="00E6062E" w:rsidP="00244F0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E6062E" w:rsidRPr="00033367" w:rsidRDefault="00E6062E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5</w:t>
            </w:r>
          </w:p>
        </w:tc>
      </w:tr>
      <w:tr w:rsidR="00E6062E" w:rsidRPr="00033367">
        <w:tc>
          <w:tcPr>
            <w:tcW w:w="10421" w:type="dxa"/>
            <w:gridSpan w:val="5"/>
          </w:tcPr>
          <w:p w:rsidR="00E6062E" w:rsidRPr="00C762AE" w:rsidRDefault="00E6062E" w:rsidP="009158C3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C762AE">
              <w:rPr>
                <w:i/>
                <w:iCs/>
                <w:sz w:val="28"/>
                <w:szCs w:val="28"/>
              </w:rPr>
              <w:t>Самостоятельная работа в рамках практическихх заня</w:t>
            </w:r>
            <w:r>
              <w:rPr>
                <w:i/>
                <w:iCs/>
                <w:sz w:val="28"/>
                <w:szCs w:val="28"/>
              </w:rPr>
              <w:t xml:space="preserve">тий </w:t>
            </w:r>
            <w:r w:rsidRPr="00C762AE">
              <w:rPr>
                <w:i/>
                <w:iCs/>
                <w:sz w:val="28"/>
                <w:szCs w:val="28"/>
              </w:rPr>
              <w:t>дисциплины «Работа врача общей практики по осуществлению противотуберкулезной помощи населению»</w:t>
            </w: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6062E" w:rsidRPr="00C762AE" w:rsidRDefault="00E6062E" w:rsidP="00314739">
            <w:pPr>
              <w:rPr>
                <w:sz w:val="28"/>
                <w:szCs w:val="28"/>
                <w:highlight w:val="yellow"/>
              </w:rPr>
            </w:pPr>
            <w:r w:rsidRPr="00C762AE">
              <w:rPr>
                <w:sz w:val="28"/>
                <w:szCs w:val="28"/>
              </w:rPr>
              <w:t>Этиология и патогенез туберкулеза. Принципы организации фтизиатрической помощи в РФ. Нормативно-правовые акты противотуберкулезной работы в РФ.</w:t>
            </w:r>
          </w:p>
        </w:tc>
        <w:tc>
          <w:tcPr>
            <w:tcW w:w="2251" w:type="dxa"/>
          </w:tcPr>
          <w:p w:rsidR="00E6062E" w:rsidRDefault="00E6062E" w:rsidP="00EA2C97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EA2C97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EA2C97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363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EF33B7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"/>
              <w:gridCol w:w="2443"/>
            </w:tblGrid>
            <w:tr w:rsidR="00E6062E" w:rsidRPr="00C762AE" w:rsidTr="00C762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062E" w:rsidRPr="00C762AE" w:rsidRDefault="00E6062E" w:rsidP="00C762A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062E" w:rsidRPr="00C762AE" w:rsidRDefault="00E6062E" w:rsidP="00C762AE">
                  <w:pPr>
                    <w:rPr>
                      <w:sz w:val="28"/>
                      <w:szCs w:val="28"/>
                    </w:rPr>
                  </w:pPr>
                  <w:r w:rsidRPr="00C762AE">
                    <w:rPr>
                      <w:sz w:val="28"/>
                      <w:szCs w:val="28"/>
                    </w:rPr>
                    <w:t>Анализ эпидемической обстановки по туберкулезу</w:t>
                  </w:r>
                </w:p>
              </w:tc>
            </w:tr>
          </w:tbl>
          <w:p w:rsidR="00E6062E" w:rsidRPr="00C762AE" w:rsidRDefault="00E6062E" w:rsidP="00244F08">
            <w:pPr>
              <w:ind w:right="-29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F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F35F6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F35F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6062E" w:rsidRPr="00C762AE" w:rsidRDefault="00E6062E" w:rsidP="00244F08">
            <w:pPr>
              <w:ind w:right="-293"/>
              <w:rPr>
                <w:sz w:val="28"/>
                <w:szCs w:val="28"/>
                <w:highlight w:val="yellow"/>
              </w:rPr>
            </w:pPr>
            <w:r w:rsidRPr="00C762AE">
              <w:rPr>
                <w:sz w:val="28"/>
                <w:szCs w:val="28"/>
              </w:rPr>
              <w:t>Раннее выявление туберкулеза. Методы раннего выявления туберкулеза среди населения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F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F35F6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F35F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F55788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6062E" w:rsidRPr="00C762AE" w:rsidRDefault="00E6062E" w:rsidP="00244F08">
            <w:pPr>
              <w:ind w:right="-293"/>
              <w:rPr>
                <w:sz w:val="28"/>
                <w:szCs w:val="28"/>
                <w:highlight w:val="yellow"/>
              </w:rPr>
            </w:pPr>
            <w:r w:rsidRPr="00C762AE">
              <w:rPr>
                <w:sz w:val="28"/>
                <w:szCs w:val="28"/>
              </w:rPr>
              <w:t>Иммунодиагностика туберкулеза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F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F35F6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F35F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Pr="00033367" w:rsidRDefault="00E6062E" w:rsidP="00F5578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6062E" w:rsidRPr="00C762AE" w:rsidRDefault="00E6062E" w:rsidP="00244F08">
            <w:pPr>
              <w:rPr>
                <w:sz w:val="28"/>
                <w:szCs w:val="28"/>
                <w:highlight w:val="yellow"/>
              </w:rPr>
            </w:pPr>
            <w:r w:rsidRPr="00C762AE">
              <w:rPr>
                <w:sz w:val="28"/>
                <w:szCs w:val="28"/>
              </w:rPr>
              <w:t>Методы лучевой диагностики туберкулеза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F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F35F6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F35F6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Default="00E6062E" w:rsidP="00A83BD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6062E" w:rsidRPr="00C762AE" w:rsidRDefault="00E6062E" w:rsidP="00A83BD0">
            <w:pPr>
              <w:rPr>
                <w:sz w:val="28"/>
                <w:szCs w:val="28"/>
              </w:rPr>
            </w:pPr>
            <w:r w:rsidRPr="00C762AE">
              <w:rPr>
                <w:sz w:val="28"/>
                <w:szCs w:val="28"/>
              </w:rPr>
              <w:t>Социальная и санитарная профилактика туберкулеза</w:t>
            </w:r>
          </w:p>
        </w:tc>
        <w:tc>
          <w:tcPr>
            <w:tcW w:w="2251" w:type="dxa"/>
          </w:tcPr>
          <w:p w:rsidR="00E6062E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83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83BD0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83BD0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Default="00E6062E" w:rsidP="00A83BD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6062E" w:rsidRPr="00C762AE" w:rsidRDefault="00E6062E" w:rsidP="00A83BD0">
            <w:pPr>
              <w:rPr>
                <w:sz w:val="28"/>
                <w:szCs w:val="28"/>
              </w:rPr>
            </w:pPr>
            <w:r w:rsidRPr="00C762AE">
              <w:rPr>
                <w:sz w:val="28"/>
                <w:szCs w:val="28"/>
              </w:rPr>
              <w:t>Специфическая профилактика туберкулеза</w:t>
            </w:r>
          </w:p>
        </w:tc>
        <w:tc>
          <w:tcPr>
            <w:tcW w:w="2251" w:type="dxa"/>
          </w:tcPr>
          <w:p w:rsidR="00E6062E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033367" w:rsidRDefault="00E6062E" w:rsidP="00A83BD0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Pr="00033367" w:rsidRDefault="00E6062E" w:rsidP="00A83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83BD0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33367" w:rsidRDefault="00E6062E" w:rsidP="00A83BD0">
            <w:pPr>
              <w:ind w:right="-293" w:firstLine="709"/>
              <w:jc w:val="center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Default="00E6062E" w:rsidP="00A83BD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E6062E" w:rsidRPr="00C762AE" w:rsidRDefault="00E6062E" w:rsidP="00A83BD0">
            <w:pPr>
              <w:rPr>
                <w:sz w:val="28"/>
                <w:szCs w:val="28"/>
              </w:rPr>
            </w:pPr>
            <w:r w:rsidRPr="00C762AE">
              <w:rPr>
                <w:sz w:val="28"/>
                <w:szCs w:val="28"/>
              </w:rPr>
              <w:t>Принципы и методы лечения больных туберкулезом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EA2C9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Default="00E6062E" w:rsidP="00A83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239D0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D29AE" w:rsidRDefault="00E6062E" w:rsidP="00A83BD0">
            <w:pPr>
              <w:jc w:val="both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Default="00E6062E" w:rsidP="00A83BD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E6062E" w:rsidRPr="00C762AE" w:rsidRDefault="00E6062E" w:rsidP="00A83BD0">
            <w:pPr>
              <w:rPr>
                <w:sz w:val="28"/>
                <w:szCs w:val="28"/>
              </w:rPr>
            </w:pPr>
            <w:r w:rsidRPr="00C762AE">
              <w:rPr>
                <w:sz w:val="28"/>
                <w:szCs w:val="28"/>
              </w:rPr>
              <w:t>Первичные формы туберкулеза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EA2C9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Default="00E6062E" w:rsidP="00A83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239D0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D29AE" w:rsidRDefault="00E6062E" w:rsidP="00A83BD0">
            <w:pPr>
              <w:jc w:val="both"/>
              <w:rPr>
                <w:sz w:val="28"/>
                <w:szCs w:val="28"/>
              </w:rPr>
            </w:pPr>
          </w:p>
        </w:tc>
      </w:tr>
      <w:tr w:rsidR="00E6062E" w:rsidRPr="00033367" w:rsidTr="00C762AE">
        <w:tc>
          <w:tcPr>
            <w:tcW w:w="1193" w:type="dxa"/>
          </w:tcPr>
          <w:p w:rsidR="00E6062E" w:rsidRPr="00C762AE" w:rsidRDefault="00E6062E" w:rsidP="00C762AE">
            <w:pPr>
              <w:ind w:firstLine="709"/>
              <w:jc w:val="both"/>
              <w:rPr>
                <w:sz w:val="24"/>
                <w:szCs w:val="24"/>
              </w:rPr>
            </w:pPr>
            <w:r w:rsidRPr="00C762AE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E6062E" w:rsidRPr="00C762AE" w:rsidRDefault="00E6062E" w:rsidP="00A83BD0">
            <w:pPr>
              <w:rPr>
                <w:sz w:val="28"/>
                <w:szCs w:val="28"/>
              </w:rPr>
            </w:pPr>
            <w:r w:rsidRPr="00C762AE">
              <w:rPr>
                <w:sz w:val="28"/>
                <w:szCs w:val="28"/>
              </w:rPr>
              <w:t>Вторичные формы туберкулеза</w:t>
            </w:r>
          </w:p>
        </w:tc>
        <w:tc>
          <w:tcPr>
            <w:tcW w:w="2251" w:type="dxa"/>
          </w:tcPr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E6062E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задач и упражнений по образцу;</w:t>
            </w:r>
          </w:p>
          <w:p w:rsidR="00E6062E" w:rsidRPr="00EA2C97" w:rsidRDefault="00E6062E" w:rsidP="00AF35F6">
            <w:pPr>
              <w:rPr>
                <w:sz w:val="28"/>
                <w:szCs w:val="28"/>
              </w:rPr>
            </w:pPr>
            <w:r w:rsidRPr="00EA2C97">
              <w:rPr>
                <w:sz w:val="28"/>
                <w:szCs w:val="28"/>
              </w:rPr>
              <w:t>решение вариатив</w:t>
            </w:r>
            <w:r>
              <w:rPr>
                <w:sz w:val="28"/>
                <w:szCs w:val="28"/>
              </w:rPr>
              <w:t>ных задач и упражнений</w:t>
            </w:r>
          </w:p>
        </w:tc>
        <w:tc>
          <w:tcPr>
            <w:tcW w:w="2251" w:type="dxa"/>
          </w:tcPr>
          <w:p w:rsidR="00E6062E" w:rsidRDefault="00E6062E" w:rsidP="00A83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устный опрос, собеседование</w:t>
            </w:r>
          </w:p>
        </w:tc>
        <w:tc>
          <w:tcPr>
            <w:tcW w:w="1972" w:type="dxa"/>
          </w:tcPr>
          <w:p w:rsidR="00E6062E" w:rsidRPr="000D29AE" w:rsidRDefault="00E6062E" w:rsidP="00A239D0">
            <w:pPr>
              <w:jc w:val="both"/>
              <w:rPr>
                <w:sz w:val="28"/>
                <w:szCs w:val="28"/>
              </w:rPr>
            </w:pPr>
            <w:r w:rsidRPr="000D29AE">
              <w:rPr>
                <w:sz w:val="28"/>
                <w:szCs w:val="28"/>
              </w:rPr>
              <w:t>аудиторная – на практических заняти</w:t>
            </w:r>
            <w:r>
              <w:rPr>
                <w:sz w:val="28"/>
                <w:szCs w:val="28"/>
              </w:rPr>
              <w:t>ях</w:t>
            </w:r>
          </w:p>
          <w:p w:rsidR="00E6062E" w:rsidRPr="000D29AE" w:rsidRDefault="00E6062E" w:rsidP="00A83BD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62E" w:rsidRDefault="00E6062E" w:rsidP="009158C3">
      <w:pPr>
        <w:jc w:val="both"/>
        <w:rPr>
          <w:sz w:val="28"/>
          <w:szCs w:val="28"/>
        </w:rPr>
      </w:pPr>
    </w:p>
    <w:p w:rsidR="00E6062E" w:rsidRDefault="00E6062E" w:rsidP="0059333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  <w:bookmarkStart w:id="0" w:name="_GoBack"/>
      <w:bookmarkEnd w:id="0"/>
    </w:p>
    <w:p w:rsidR="00E6062E" w:rsidRDefault="00E6062E" w:rsidP="00D2679F">
      <w:pPr>
        <w:ind w:firstLine="709"/>
        <w:jc w:val="both"/>
        <w:rPr>
          <w:sz w:val="28"/>
          <w:szCs w:val="28"/>
        </w:rPr>
      </w:pPr>
    </w:p>
    <w:p w:rsidR="00E6062E" w:rsidRDefault="00E6062E" w:rsidP="00C762AE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обучающимся </w:t>
      </w:r>
      <w:r w:rsidRPr="00460AEA">
        <w:rPr>
          <w:b/>
          <w:bCs/>
          <w:sz w:val="28"/>
          <w:szCs w:val="28"/>
        </w:rPr>
        <w:t>по подготовке</w:t>
      </w:r>
    </w:p>
    <w:p w:rsidR="00E6062E" w:rsidRPr="00460AEA" w:rsidRDefault="00E6062E" w:rsidP="00D2679F">
      <w:pPr>
        <w:ind w:firstLine="709"/>
        <w:jc w:val="center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460AEA">
        <w:rPr>
          <w:b/>
          <w:bCs/>
          <w:sz w:val="28"/>
          <w:szCs w:val="28"/>
        </w:rPr>
        <w:t xml:space="preserve"> практическим занятиям </w:t>
      </w:r>
    </w:p>
    <w:p w:rsidR="00E6062E" w:rsidRPr="00C35B2E" w:rsidRDefault="00E6062E" w:rsidP="00D2679F">
      <w:pPr>
        <w:ind w:firstLine="709"/>
        <w:jc w:val="both"/>
        <w:rPr>
          <w:sz w:val="8"/>
          <w:szCs w:val="8"/>
        </w:rPr>
      </w:pPr>
    </w:p>
    <w:p w:rsidR="00E6062E" w:rsidRPr="00821EB4" w:rsidRDefault="00E6062E" w:rsidP="00D2679F">
      <w:pPr>
        <w:ind w:firstLine="709"/>
        <w:jc w:val="both"/>
        <w:rPr>
          <w:sz w:val="28"/>
          <w:szCs w:val="28"/>
        </w:rPr>
      </w:pPr>
      <w:r w:rsidRPr="00C35B2E">
        <w:rPr>
          <w:sz w:val="28"/>
          <w:szCs w:val="28"/>
        </w:rPr>
        <w:t xml:space="preserve">Практическое занятие </w:t>
      </w:r>
      <w:r w:rsidRPr="00C35B2E">
        <w:rPr>
          <w:i/>
          <w:iCs/>
          <w:sz w:val="28"/>
          <w:szCs w:val="28"/>
        </w:rPr>
        <w:t>–</w:t>
      </w:r>
      <w:r w:rsidRPr="00821EB4">
        <w:rPr>
          <w:sz w:val="28"/>
          <w:szCs w:val="28"/>
        </w:rPr>
        <w:t xml:space="preserve"> форма организации учебного процесса, направленная на повышение </w:t>
      </w:r>
      <w:r>
        <w:rPr>
          <w:sz w:val="28"/>
          <w:szCs w:val="28"/>
        </w:rPr>
        <w:t xml:space="preserve">обучающимися </w:t>
      </w:r>
      <w:r w:rsidRPr="00821EB4">
        <w:rPr>
          <w:sz w:val="28"/>
          <w:szCs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 w:rsidRPr="00AE7082">
        <w:rPr>
          <w:i/>
          <w:iCs/>
          <w:sz w:val="28"/>
          <w:szCs w:val="28"/>
        </w:rPr>
        <w:t>При разработке устного ответа на практическом занятии можно использовать</w:t>
      </w:r>
      <w:r>
        <w:rPr>
          <w:sz w:val="28"/>
          <w:szCs w:val="28"/>
        </w:rPr>
        <w:t xml:space="preserve"> </w:t>
      </w:r>
      <w:r w:rsidRPr="003E1702">
        <w:rPr>
          <w:i/>
          <w:iCs/>
          <w:sz w:val="28"/>
          <w:szCs w:val="28"/>
        </w:rPr>
        <w:t>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Pr="00C35B2E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>
        <w:rPr>
          <w:sz w:val="28"/>
          <w:szCs w:val="28"/>
        </w:rPr>
        <w:t>.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E6062E" w:rsidRDefault="00E6062E" w:rsidP="00C762AE">
      <w:pPr>
        <w:ind w:firstLine="709"/>
        <w:jc w:val="center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Рекомендации по построению композиции устного ответа: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предуведомлении следует: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историю возникновения проблемы (предмета) выступления;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её социальную, научную или практическую значимость;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известные ранее попытки её решения.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процессе аргументации необходимо: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заключение в общем виде;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B2E">
        <w:rPr>
          <w:spacing w:val="-4"/>
          <w:sz w:val="28"/>
          <w:szCs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  <w:szCs w:val="28"/>
        </w:rPr>
        <w:t>в</w:t>
      </w:r>
      <w:r w:rsidRPr="00C35B2E">
        <w:rPr>
          <w:spacing w:val="-4"/>
          <w:sz w:val="28"/>
          <w:szCs w:val="28"/>
        </w:rPr>
        <w:t>ашей позиции</w:t>
      </w:r>
      <w:r>
        <w:rPr>
          <w:sz w:val="28"/>
          <w:szCs w:val="28"/>
        </w:rPr>
        <w:t xml:space="preserve">. 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заключении целесообразно:</w:t>
      </w:r>
    </w:p>
    <w:p w:rsidR="00E6062E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E6062E" w:rsidRPr="00981A6C" w:rsidRDefault="00E6062E" w:rsidP="00D26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E6062E" w:rsidRPr="009F413C" w:rsidRDefault="00E6062E" w:rsidP="00D2679F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9F413C">
        <w:rPr>
          <w:i/>
          <w:iCs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E6062E" w:rsidRPr="009F413C" w:rsidRDefault="00E6062E" w:rsidP="00D2679F">
      <w:pPr>
        <w:ind w:firstLine="709"/>
        <w:jc w:val="center"/>
        <w:rPr>
          <w:i/>
          <w:iCs/>
          <w:color w:val="000000"/>
          <w:sz w:val="28"/>
          <w:szCs w:val="28"/>
        </w:rPr>
      </w:pPr>
      <w:r w:rsidRPr="009F413C">
        <w:rPr>
          <w:i/>
          <w:iCs/>
          <w:color w:val="000000"/>
          <w:sz w:val="28"/>
          <w:szCs w:val="28"/>
        </w:rPr>
        <w:t>к теоретическим вопросам практического занятия</w:t>
      </w:r>
    </w:p>
    <w:p w:rsidR="00E6062E" w:rsidRPr="009F413C" w:rsidRDefault="00E6062E" w:rsidP="00D2679F">
      <w:pPr>
        <w:pStyle w:val="BodyText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6062E" w:rsidRPr="009F413C" w:rsidRDefault="00E6062E" w:rsidP="00D2679F">
      <w:pPr>
        <w:pStyle w:val="BodyText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6062E" w:rsidRPr="009F413C" w:rsidRDefault="00E6062E" w:rsidP="00D2679F">
      <w:pPr>
        <w:pStyle w:val="BodyText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6062E" w:rsidRPr="009F413C" w:rsidRDefault="00E6062E" w:rsidP="00D2679F">
      <w:pPr>
        <w:pStyle w:val="BodyText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6062E" w:rsidRPr="009F413C" w:rsidRDefault="00E6062E" w:rsidP="00D2679F">
      <w:pPr>
        <w:pStyle w:val="BodyText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6062E" w:rsidRPr="009F413C" w:rsidRDefault="00E6062E" w:rsidP="00D2679F">
      <w:pPr>
        <w:pStyle w:val="BodyText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9F413C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6062E" w:rsidRDefault="00E6062E" w:rsidP="00593334">
      <w:pPr>
        <w:ind w:firstLine="709"/>
        <w:jc w:val="both"/>
        <w:rPr>
          <w:sz w:val="28"/>
          <w:szCs w:val="28"/>
        </w:rPr>
      </w:pPr>
    </w:p>
    <w:p w:rsidR="00E6062E" w:rsidRDefault="00E6062E" w:rsidP="0059333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E6062E" w:rsidRDefault="00E6062E" w:rsidP="00593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Pr="00BF1CD1">
        <w:rPr>
          <w:sz w:val="28"/>
          <w:szCs w:val="28"/>
        </w:rPr>
        <w:t xml:space="preserve"> выполненных заданий</w:t>
      </w:r>
      <w:r>
        <w:rPr>
          <w:sz w:val="28"/>
          <w:szCs w:val="28"/>
        </w:rPr>
        <w:t xml:space="preserve"> представлены </w:t>
      </w:r>
      <w:r w:rsidRPr="006F7AD8">
        <w:rPr>
          <w:b/>
          <w:bCs/>
          <w:i/>
          <w:iCs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прикреплен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дисциплины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раздел 6 «Учебно- 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</w:t>
      </w:r>
      <w:r>
        <w:rPr>
          <w:sz w:val="28"/>
          <w:szCs w:val="28"/>
        </w:rPr>
        <w:t>.</w:t>
      </w:r>
    </w:p>
    <w:p w:rsidR="00E6062E" w:rsidRDefault="00E6062E" w:rsidP="00593334">
      <w:pPr>
        <w:ind w:firstLine="709"/>
        <w:jc w:val="both"/>
        <w:rPr>
          <w:sz w:val="28"/>
          <w:szCs w:val="28"/>
        </w:rPr>
      </w:pPr>
    </w:p>
    <w:sectPr w:rsidR="00E6062E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2E" w:rsidRDefault="00E6062E" w:rsidP="00FD5B6B">
      <w:r>
        <w:separator/>
      </w:r>
    </w:p>
  </w:endnote>
  <w:endnote w:type="continuationSeparator" w:id="0">
    <w:p w:rsidR="00E6062E" w:rsidRDefault="00E6062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E" w:rsidRDefault="00E6062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6062E" w:rsidRDefault="00E60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2E" w:rsidRDefault="00E6062E" w:rsidP="00FD5B6B">
      <w:r>
        <w:separator/>
      </w:r>
    </w:p>
  </w:footnote>
  <w:footnote w:type="continuationSeparator" w:id="0">
    <w:p w:rsidR="00E6062E" w:rsidRDefault="00E6062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50DDE"/>
    <w:rsid w:val="00083C34"/>
    <w:rsid w:val="000931E3"/>
    <w:rsid w:val="000A4768"/>
    <w:rsid w:val="000D29AE"/>
    <w:rsid w:val="001F5EE1"/>
    <w:rsid w:val="00244527"/>
    <w:rsid w:val="00244F08"/>
    <w:rsid w:val="0026698D"/>
    <w:rsid w:val="00271409"/>
    <w:rsid w:val="002C5BDB"/>
    <w:rsid w:val="002D2784"/>
    <w:rsid w:val="00314739"/>
    <w:rsid w:val="00363F82"/>
    <w:rsid w:val="0036574F"/>
    <w:rsid w:val="003B5F75"/>
    <w:rsid w:val="003C37BE"/>
    <w:rsid w:val="003E1702"/>
    <w:rsid w:val="00460AEA"/>
    <w:rsid w:val="00476000"/>
    <w:rsid w:val="004B2AA5"/>
    <w:rsid w:val="004B2C94"/>
    <w:rsid w:val="004C1386"/>
    <w:rsid w:val="004D1091"/>
    <w:rsid w:val="004F561D"/>
    <w:rsid w:val="005677BE"/>
    <w:rsid w:val="00582BA5"/>
    <w:rsid w:val="00593334"/>
    <w:rsid w:val="005B15BD"/>
    <w:rsid w:val="006847B8"/>
    <w:rsid w:val="00693E11"/>
    <w:rsid w:val="006E062D"/>
    <w:rsid w:val="006F14A4"/>
    <w:rsid w:val="006F7AD8"/>
    <w:rsid w:val="00742208"/>
    <w:rsid w:val="00755609"/>
    <w:rsid w:val="00757DB3"/>
    <w:rsid w:val="00786888"/>
    <w:rsid w:val="0079237F"/>
    <w:rsid w:val="008076B7"/>
    <w:rsid w:val="008113A5"/>
    <w:rsid w:val="00821EB4"/>
    <w:rsid w:val="00832D24"/>
    <w:rsid w:val="00845C7D"/>
    <w:rsid w:val="009158C3"/>
    <w:rsid w:val="009511F7"/>
    <w:rsid w:val="00981A6C"/>
    <w:rsid w:val="00985E1D"/>
    <w:rsid w:val="009978D9"/>
    <w:rsid w:val="009C2F35"/>
    <w:rsid w:val="009C4A0D"/>
    <w:rsid w:val="009F413C"/>
    <w:rsid w:val="009F49C5"/>
    <w:rsid w:val="00A239D0"/>
    <w:rsid w:val="00A312EE"/>
    <w:rsid w:val="00A55FB7"/>
    <w:rsid w:val="00A83BD0"/>
    <w:rsid w:val="00AD3EBB"/>
    <w:rsid w:val="00AE7082"/>
    <w:rsid w:val="00AF327C"/>
    <w:rsid w:val="00AF35F6"/>
    <w:rsid w:val="00B350F3"/>
    <w:rsid w:val="00B55B0D"/>
    <w:rsid w:val="00BF1CD1"/>
    <w:rsid w:val="00C30956"/>
    <w:rsid w:val="00C35B2E"/>
    <w:rsid w:val="00C762AE"/>
    <w:rsid w:val="00C83AB7"/>
    <w:rsid w:val="00CF3B2E"/>
    <w:rsid w:val="00CF7355"/>
    <w:rsid w:val="00D06B87"/>
    <w:rsid w:val="00D2679F"/>
    <w:rsid w:val="00D33524"/>
    <w:rsid w:val="00D35869"/>
    <w:rsid w:val="00D471E6"/>
    <w:rsid w:val="00E57C66"/>
    <w:rsid w:val="00E6062E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</w:style>
  <w:style w:type="paragraph" w:styleId="DocumentMap">
    <w:name w:val="Document Map"/>
    <w:basedOn w:val="Normal"/>
    <w:link w:val="DocumentMapChar"/>
    <w:uiPriority w:val="99"/>
    <w:semiHidden/>
    <w:rsid w:val="00C762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D4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7</Pages>
  <Words>1417</Words>
  <Characters>8080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kaf1</cp:lastModifiedBy>
  <cp:revision>12</cp:revision>
  <dcterms:created xsi:type="dcterms:W3CDTF">2019-02-04T05:01:00Z</dcterms:created>
  <dcterms:modified xsi:type="dcterms:W3CDTF">2019-09-13T10:07:00Z</dcterms:modified>
</cp:coreProperties>
</file>