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Pr="00BD661B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Pr="005B3503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503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E0C">
        <w:rPr>
          <w:rFonts w:ascii="Times New Roman" w:hAnsi="Times New Roman" w:cs="Times New Roman"/>
          <w:sz w:val="28"/>
          <w:szCs w:val="28"/>
        </w:rPr>
        <w:t>Направление подготовки (бакалавриат академический)</w:t>
      </w:r>
      <w:bookmarkStart w:id="0" w:name="_GoBack"/>
      <w:bookmarkEnd w:id="0"/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Pr="007D24B3" w:rsidRDefault="00D67BC5" w:rsidP="007D2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4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34.03.01 Сестринское дело</w:t>
      </w:r>
    </w:p>
    <w:p w:rsidR="00D67BC5" w:rsidRPr="00CF735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Pr="00BD661B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Pr="00BD661B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Pr="00BD661B" w:rsidRDefault="00D67BC5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BC5" w:rsidRPr="00CF7355" w:rsidRDefault="00D67BC5" w:rsidP="007D24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 w:cs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4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34.03.01 Сестринское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D67BC5" w:rsidRPr="00CF7355" w:rsidRDefault="00D67BC5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BC5" w:rsidRPr="00CF7355" w:rsidRDefault="00D67BC5" w:rsidP="00EA0D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 w:cs="Times New Roman"/>
          <w:color w:val="000000"/>
          <w:sz w:val="24"/>
          <w:szCs w:val="24"/>
          <w:u w:val="single"/>
        </w:rPr>
        <w:t>__2__</w:t>
      </w: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  от «_</w:t>
      </w:r>
      <w:r w:rsidRPr="00B76A73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 w:cs="Times New Roman"/>
          <w:color w:val="000000"/>
          <w:sz w:val="24"/>
          <w:szCs w:val="24"/>
        </w:rPr>
        <w:t>_» ___</w:t>
      </w:r>
      <w:r w:rsidRPr="00B76A73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 w:cs="Times New Roman"/>
          <w:color w:val="000000"/>
          <w:sz w:val="24"/>
          <w:szCs w:val="24"/>
        </w:rPr>
        <w:t>___20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D67BC5" w:rsidRPr="00CF7355" w:rsidRDefault="00D67BC5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Pr="00CF7355" w:rsidRDefault="00D67BC5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Default="00D67BC5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Default="00D67BC5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Default="00D67BC5" w:rsidP="00402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D67BC5" w:rsidRPr="00CF7355" w:rsidRDefault="00D67BC5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BC5" w:rsidRDefault="00D67BC5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7BC5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Методические рекомендации к лекционному курсу</w:t>
      </w:r>
    </w:p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D67BC5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883D69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83D69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психологии управления.</w:t>
      </w:r>
    </w:p>
    <w:p w:rsidR="00D67BC5" w:rsidRPr="00321A77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67BC5" w:rsidRPr="00321A77" w:rsidRDefault="00D67BC5" w:rsidP="006214A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D67BC5" w:rsidRPr="00514D02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45F5">
        <w:rPr>
          <w:rFonts w:ascii="Times New Roman" w:hAnsi="Times New Roman" w:cs="Times New Roman"/>
          <w:color w:val="000000"/>
          <w:sz w:val="28"/>
          <w:szCs w:val="28"/>
        </w:rPr>
        <w:t>Основные понятия психологии управления.</w:t>
      </w:r>
    </w:p>
    <w:p w:rsidR="00D67BC5" w:rsidRPr="00514D02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8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14D0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Pr="00514D0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б объекте,</w:t>
      </w:r>
      <w:r w:rsidRPr="00514D02">
        <w:rPr>
          <w:rFonts w:ascii="Times New Roman" w:hAnsi="Times New Roman" w:cs="Times New Roman"/>
          <w:color w:val="000000"/>
          <w:sz w:val="28"/>
          <w:szCs w:val="28"/>
        </w:rPr>
        <w:t xml:space="preserve"> предмете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месте психологии управления в системе научного знания</w:t>
      </w:r>
      <w:r w:rsidRPr="00514D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D062A3">
      <w:pPr>
        <w:pStyle w:val="2"/>
        <w:ind w:firstLine="720"/>
        <w:rPr>
          <w:sz w:val="28"/>
          <w:szCs w:val="28"/>
        </w:rPr>
      </w:pPr>
      <w:r w:rsidRPr="00321A77">
        <w:rPr>
          <w:b/>
          <w:bCs/>
          <w:color w:val="000000"/>
          <w:sz w:val="28"/>
          <w:szCs w:val="28"/>
        </w:rPr>
        <w:t>Аннотация лекции</w:t>
      </w:r>
      <w:r>
        <w:rPr>
          <w:b/>
          <w:bCs/>
          <w:color w:val="000000"/>
          <w:sz w:val="28"/>
          <w:szCs w:val="28"/>
        </w:rPr>
        <w:t xml:space="preserve">. </w:t>
      </w:r>
      <w:r w:rsidRPr="00D245F5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сихология как самостоятельная наука. Определение понятия «психология управления», предмета исследования. Структура психологии управления, понятийный аппарат. Основные разделы психологии управления. Теоретическая и практическая функции психологии управления. Взаимосвязь психологии управления с другими науками.</w:t>
      </w:r>
    </w:p>
    <w:p w:rsidR="00D67BC5" w:rsidRPr="00514D02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4D02">
        <w:rPr>
          <w:rFonts w:ascii="Times New Roman" w:hAnsi="Times New Roman" w:cs="Times New Roman"/>
          <w:color w:val="000000"/>
          <w:sz w:val="28"/>
          <w:szCs w:val="28"/>
        </w:rPr>
        <w:t>традиционная.</w:t>
      </w:r>
    </w:p>
    <w:p w:rsidR="00D67BC5" w:rsidRPr="00076360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7636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D67BC5" w:rsidRPr="00321A77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67BC5" w:rsidRPr="00824931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(схемы);</w:t>
      </w:r>
    </w:p>
    <w:p w:rsidR="00D67BC5" w:rsidRPr="00824931" w:rsidRDefault="00D67BC5" w:rsidP="00621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BC5" w:rsidRPr="006214A2" w:rsidRDefault="00D67BC5" w:rsidP="009940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1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2.</w:t>
      </w:r>
    </w:p>
    <w:p w:rsidR="00D67BC5" w:rsidRPr="008A5DE3" w:rsidRDefault="00D67BC5" w:rsidP="00994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5DE3">
        <w:rPr>
          <w:rFonts w:ascii="Times New Roman" w:hAnsi="Times New Roman" w:cs="Times New Roman"/>
          <w:sz w:val="28"/>
          <w:szCs w:val="28"/>
        </w:rPr>
        <w:t>Психология объекта и субъекта управленческой деятельности.</w:t>
      </w:r>
    </w:p>
    <w:p w:rsidR="00D67BC5" w:rsidRPr="008164AF" w:rsidRDefault="00D67BC5" w:rsidP="009940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формировать у студентов представление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как объекте и субъекте управления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Pr="00B55DCE" w:rsidRDefault="00D67BC5" w:rsidP="00D062A3">
      <w:pPr>
        <w:pStyle w:val="2"/>
        <w:ind w:firstLine="720"/>
        <w:rPr>
          <w:sz w:val="28"/>
          <w:szCs w:val="28"/>
        </w:rPr>
      </w:pPr>
      <w:r w:rsidRPr="009940A7">
        <w:rPr>
          <w:b/>
          <w:bCs/>
          <w:color w:val="000000"/>
          <w:sz w:val="28"/>
          <w:szCs w:val="28"/>
        </w:rPr>
        <w:t>Аннотация лекции</w:t>
      </w:r>
      <w:r>
        <w:rPr>
          <w:b/>
          <w:bCs/>
          <w:color w:val="000000"/>
          <w:sz w:val="28"/>
          <w:szCs w:val="28"/>
        </w:rPr>
        <w:t xml:space="preserve">. </w:t>
      </w:r>
      <w:r w:rsidRPr="00B55DCE">
        <w:rPr>
          <w:color w:val="000000"/>
          <w:sz w:val="28"/>
          <w:szCs w:val="28"/>
        </w:rPr>
        <w:t>Личность</w:t>
      </w:r>
      <w:r>
        <w:rPr>
          <w:color w:val="000000"/>
          <w:sz w:val="28"/>
          <w:szCs w:val="28"/>
        </w:rPr>
        <w:t xml:space="preserve"> </w:t>
      </w:r>
      <w:r w:rsidRPr="00B55DCE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объект управления. Мотивация как фактор управления личностью. Личность как субъект управления. Сущность личности в системе управления. Различные научные подходы к рассмотрению личности в роли объекта и субъекта управления. Особенности взаимодействия субъекта и объекта управления.</w:t>
      </w:r>
    </w:p>
    <w:p w:rsidR="00D67BC5" w:rsidRPr="008164AF" w:rsidRDefault="00D67BC5" w:rsidP="009940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 xml:space="preserve"> лекция-беседа.</w:t>
      </w:r>
    </w:p>
    <w:p w:rsidR="00D67BC5" w:rsidRPr="008164AF" w:rsidRDefault="00D67BC5" w:rsidP="009940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D67BC5" w:rsidRPr="00824931" w:rsidRDefault="00D67BC5" w:rsidP="009940A7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4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обучения:</w:t>
      </w:r>
    </w:p>
    <w:p w:rsidR="00D67BC5" w:rsidRPr="00824931" w:rsidRDefault="00D67BC5" w:rsidP="009940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(схемы)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BC5" w:rsidRPr="009940A7" w:rsidRDefault="00D67BC5" w:rsidP="009940A7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8164AF" w:rsidRDefault="00D67BC5" w:rsidP="00816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BC5" w:rsidRPr="009940A7" w:rsidRDefault="00D67BC5" w:rsidP="00994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3.</w:t>
      </w:r>
    </w:p>
    <w:p w:rsidR="00D67BC5" w:rsidRDefault="00D67BC5" w:rsidP="00816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CE0">
        <w:rPr>
          <w:rFonts w:ascii="Times New Roman" w:hAnsi="Times New Roman" w:cs="Times New Roman"/>
          <w:color w:val="000000"/>
          <w:sz w:val="28"/>
          <w:szCs w:val="28"/>
        </w:rPr>
        <w:t>Психологические процессы в управленческой деятельности.</w:t>
      </w:r>
    </w:p>
    <w:p w:rsidR="00D67BC5" w:rsidRPr="008164AF" w:rsidRDefault="00D67BC5" w:rsidP="00816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об особенностях психологии управления групповыми явлениями и процессами.</w:t>
      </w:r>
    </w:p>
    <w:p w:rsidR="00D67BC5" w:rsidRPr="00145E13" w:rsidRDefault="00D67BC5" w:rsidP="00C56A2D">
      <w:pPr>
        <w:pStyle w:val="2"/>
        <w:ind w:firstLine="720"/>
        <w:rPr>
          <w:sz w:val="28"/>
          <w:szCs w:val="28"/>
        </w:rPr>
      </w:pPr>
      <w:r w:rsidRPr="009940A7">
        <w:rPr>
          <w:b/>
          <w:bCs/>
          <w:color w:val="000000"/>
          <w:sz w:val="28"/>
          <w:szCs w:val="28"/>
        </w:rPr>
        <w:t>Аннотация лекции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Социальная организация как объект управления. Механизмы групповой динамики в организации. Взаимодействие формальных и неформальных групп. Развитие коллектива. Феномены групповой жизнедеятельности. Распределение деловых ролей в организации. Управление социально-психологическим климатом организации. Коммуникационная структура организации.</w:t>
      </w:r>
    </w:p>
    <w:p w:rsidR="00D67BC5" w:rsidRPr="008164AF" w:rsidRDefault="00D67BC5" w:rsidP="00816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 xml:space="preserve"> лекция-беседа.</w:t>
      </w:r>
    </w:p>
    <w:p w:rsidR="00D67BC5" w:rsidRPr="008164AF" w:rsidRDefault="00D67BC5" w:rsidP="00816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D67BC5" w:rsidRPr="003870E9" w:rsidRDefault="00D67BC5" w:rsidP="00816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обучения:</w:t>
      </w:r>
    </w:p>
    <w:p w:rsidR="00D67BC5" w:rsidRPr="008164AF" w:rsidRDefault="00D67BC5" w:rsidP="00905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дидактические (схемы)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BC5" w:rsidRPr="008164AF" w:rsidRDefault="00D67BC5" w:rsidP="00905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Default="00D67BC5" w:rsidP="00905DD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BC5" w:rsidRPr="009940A7" w:rsidRDefault="00D67BC5" w:rsidP="00326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94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7BC5" w:rsidRDefault="00D67BC5" w:rsidP="00326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850A9">
        <w:rPr>
          <w:rFonts w:ascii="Times New Roman" w:hAnsi="Times New Roman" w:cs="Times New Roman"/>
          <w:color w:val="000000"/>
          <w:sz w:val="28"/>
          <w:szCs w:val="28"/>
        </w:rPr>
        <w:t>Психологические критерии эффективного управления.</w:t>
      </w:r>
    </w:p>
    <w:p w:rsidR="00D67BC5" w:rsidRPr="008164AF" w:rsidRDefault="00D67BC5" w:rsidP="00326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 психологических зонах эффективного управления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B26DBA">
      <w:pPr>
        <w:pStyle w:val="2"/>
        <w:ind w:firstLine="720"/>
        <w:rPr>
          <w:sz w:val="28"/>
          <w:szCs w:val="28"/>
        </w:rPr>
      </w:pPr>
      <w:r w:rsidRPr="009940A7">
        <w:rPr>
          <w:b/>
          <w:bCs/>
          <w:color w:val="000000"/>
          <w:sz w:val="28"/>
          <w:szCs w:val="28"/>
        </w:rPr>
        <w:t>Аннотация лекции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Психологические зоны определения эффективного управления. Психологический анализ эффективности стилей управления. </w:t>
      </w:r>
      <w:r w:rsidRPr="003505FB">
        <w:rPr>
          <w:sz w:val="28"/>
          <w:szCs w:val="28"/>
        </w:rPr>
        <w:t>Пути и средства оптимизации общения, преграды в процессе коммуникации.</w:t>
      </w:r>
      <w:r>
        <w:rPr>
          <w:sz w:val="28"/>
          <w:szCs w:val="28"/>
        </w:rPr>
        <w:t xml:space="preserve"> Системы факторов, регулирующие эффективность групповой деятельности. Личностные черты, обусловливающие эффективность руководства.</w:t>
      </w:r>
    </w:p>
    <w:p w:rsidR="00D67BC5" w:rsidRPr="008164AF" w:rsidRDefault="00D67BC5" w:rsidP="00326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 xml:space="preserve"> лекция-беседа.</w:t>
      </w:r>
    </w:p>
    <w:p w:rsidR="00D67BC5" w:rsidRPr="008164AF" w:rsidRDefault="00D67BC5" w:rsidP="00326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D67BC5" w:rsidRPr="003870E9" w:rsidRDefault="00D67BC5" w:rsidP="00326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обучения:</w:t>
      </w:r>
    </w:p>
    <w:p w:rsidR="00D67BC5" w:rsidRPr="008164AF" w:rsidRDefault="00D67BC5" w:rsidP="00326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дидактические (схемы)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BC5" w:rsidRPr="008164AF" w:rsidRDefault="00D67BC5" w:rsidP="00326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Default="00D67BC5" w:rsidP="009B1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9B1871" w:rsidRDefault="00D67BC5" w:rsidP="009B1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15C23">
        <w:rPr>
          <w:rFonts w:ascii="Times New Roman" w:hAnsi="Times New Roman" w:cs="Times New Roman"/>
          <w:sz w:val="28"/>
          <w:szCs w:val="28"/>
        </w:rPr>
        <w:t>Психологические основы деятельности личности (руководитель – подчиненный).</w:t>
      </w:r>
    </w:p>
    <w:p w:rsidR="00D67BC5" w:rsidRPr="00905DD0" w:rsidRDefault="00D67BC5" w:rsidP="00905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67BC5" w:rsidRPr="00391D31" w:rsidRDefault="00D67BC5" w:rsidP="00391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1.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37E3">
        <w:rPr>
          <w:rFonts w:ascii="Times New Roman" w:hAnsi="Times New Roman" w:cs="Times New Roman"/>
          <w:sz w:val="28"/>
          <w:szCs w:val="28"/>
        </w:rPr>
        <w:t>Личность руководителя.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психологических основах руководства.</w:t>
      </w:r>
    </w:p>
    <w:p w:rsidR="00D67BC5" w:rsidRDefault="00D67BC5" w:rsidP="001F0386">
      <w:pPr>
        <w:pStyle w:val="2"/>
        <w:ind w:firstLine="720"/>
        <w:rPr>
          <w:sz w:val="28"/>
          <w:szCs w:val="28"/>
        </w:rPr>
      </w:pPr>
      <w:r w:rsidRPr="00391D31">
        <w:rPr>
          <w:b/>
          <w:bCs/>
          <w:color w:val="000000"/>
          <w:sz w:val="28"/>
          <w:szCs w:val="28"/>
        </w:rPr>
        <w:t>Аннотация лекции.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Психологический анализ деятельности руководителя. Функциональная организация деятельности руководителя. Психологические типы направленности в деятельности руководителя. Операциональная структура деятельности руководителя. Основные функции-операции и их психологическое содержание. Психологическая структура личности руководителя. Психологические особенности личности эффективного руководителя. Психологическая проницательность руководителя.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традиционная. 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D67BC5" w:rsidRPr="003870E9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color w:val="000000"/>
          <w:sz w:val="28"/>
          <w:szCs w:val="28"/>
        </w:rPr>
        <w:t>- дидактические (схемы)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Default="00D67BC5" w:rsidP="006A2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6A2308" w:rsidRDefault="00D67BC5" w:rsidP="006A2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2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2.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A2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0A9F">
        <w:rPr>
          <w:rFonts w:ascii="Times New Roman" w:hAnsi="Times New Roman" w:cs="Times New Roman"/>
          <w:color w:val="000000"/>
          <w:sz w:val="28"/>
          <w:szCs w:val="28"/>
        </w:rPr>
        <w:t>Личность подчиненного как объект управления.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студентов представление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психологических особенностях личности подчиненного.</w:t>
      </w:r>
    </w:p>
    <w:p w:rsidR="00D67BC5" w:rsidRPr="00CC7E05" w:rsidRDefault="00D67BC5" w:rsidP="009E1AB0">
      <w:pPr>
        <w:pStyle w:val="2"/>
        <w:ind w:firstLine="720"/>
        <w:rPr>
          <w:sz w:val="28"/>
          <w:szCs w:val="28"/>
        </w:rPr>
      </w:pPr>
      <w:r w:rsidRPr="006A2308">
        <w:rPr>
          <w:b/>
          <w:bCs/>
          <w:color w:val="000000"/>
          <w:sz w:val="28"/>
          <w:szCs w:val="28"/>
        </w:rPr>
        <w:t>Аннотация лекции</w:t>
      </w:r>
      <w:r>
        <w:rPr>
          <w:b/>
          <w:bCs/>
          <w:color w:val="000000"/>
          <w:sz w:val="28"/>
          <w:szCs w:val="28"/>
        </w:rPr>
        <w:t xml:space="preserve">. </w:t>
      </w:r>
      <w:r w:rsidRPr="00CC7E05">
        <w:rPr>
          <w:color w:val="000000"/>
          <w:sz w:val="28"/>
          <w:szCs w:val="28"/>
        </w:rPr>
        <w:t>Психология</w:t>
      </w:r>
      <w:r>
        <w:rPr>
          <w:color w:val="000000"/>
          <w:sz w:val="28"/>
          <w:szCs w:val="28"/>
        </w:rPr>
        <w:t xml:space="preserve"> управления поведением и деятельностью подчиненного. Структура личности подчиненного. Характеристика процесса адаптации подчиненного к условиям организации. Индивидуально-типологические особенности личности подчиненных. Роль организационных ценностей, ритуалов и традиций в регуляции поведения и деятельности подчиненного.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традиционная. 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D67BC5" w:rsidRPr="003870E9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color w:val="000000"/>
          <w:sz w:val="28"/>
          <w:szCs w:val="28"/>
        </w:rPr>
        <w:t>- дидактические (схемы)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BC5" w:rsidRPr="006A2308" w:rsidRDefault="00D67BC5" w:rsidP="006A2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2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3.</w:t>
      </w:r>
    </w:p>
    <w:p w:rsidR="00D67BC5" w:rsidRPr="00CC7E05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A2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7E05">
        <w:rPr>
          <w:rFonts w:ascii="Times New Roman" w:hAnsi="Times New Roman" w:cs="Times New Roman"/>
          <w:sz w:val="28"/>
          <w:szCs w:val="28"/>
        </w:rPr>
        <w:t>Управленческое общение в деятельности руководителя. Особенности управленческого общения.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ать у студентов представление об особенностях управленческого общения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781F22">
      <w:pPr>
        <w:pStyle w:val="2"/>
        <w:ind w:firstLine="720"/>
        <w:rPr>
          <w:sz w:val="28"/>
          <w:szCs w:val="28"/>
        </w:rPr>
      </w:pPr>
      <w:r w:rsidRPr="006A2308">
        <w:rPr>
          <w:b/>
          <w:bCs/>
          <w:color w:val="000000"/>
          <w:sz w:val="28"/>
          <w:szCs w:val="28"/>
        </w:rPr>
        <w:t>Аннотация лекции.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Особенности управленческого общения. Проблема межличностного восприятия в управленческом общении. Общение руководителя с подчиненными: закономерности, механизмы, «ловушки». Язык жестов. Имидж. Информационное взаимодействие. Стили общения. Переговоры. Основные коммуникативные барьеры. Дистанция в общении. Проблема уверенности в процессе управленческого общения.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словесные (объяснение, разъяснение,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8249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4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color w:val="000000"/>
          <w:sz w:val="28"/>
          <w:szCs w:val="28"/>
        </w:rPr>
        <w:t>- дидактические (схемы)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31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391D31" w:rsidRDefault="00D67BC5" w:rsidP="00391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BC5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Методические рекомендации по проведению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</w:t>
      </w:r>
      <w:r w:rsidRPr="007F0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ских занятий. </w:t>
      </w:r>
    </w:p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D67BC5" w:rsidRPr="00883D69" w:rsidRDefault="00D67BC5" w:rsidP="00AA19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3D69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психологии управления.</w:t>
      </w:r>
    </w:p>
    <w:p w:rsidR="00D67BC5" w:rsidRDefault="00D67BC5" w:rsidP="007F0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01A5">
        <w:rPr>
          <w:rFonts w:ascii="Times New Roman" w:hAnsi="Times New Roman" w:cs="Times New Roman"/>
          <w:color w:val="000000"/>
          <w:sz w:val="28"/>
          <w:szCs w:val="28"/>
        </w:rPr>
        <w:t>Основные понятия психологии управления.</w:t>
      </w:r>
    </w:p>
    <w:p w:rsidR="00D67BC5" w:rsidRPr="00514D02" w:rsidRDefault="00D67BC5" w:rsidP="003058D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B48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14D0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Pr="00514D0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б объекте,</w:t>
      </w:r>
      <w:r w:rsidRPr="00514D02">
        <w:rPr>
          <w:rFonts w:ascii="Times New Roman" w:hAnsi="Times New Roman" w:cs="Times New Roman"/>
          <w:color w:val="000000"/>
          <w:sz w:val="28"/>
          <w:szCs w:val="28"/>
        </w:rPr>
        <w:t xml:space="preserve"> предмете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месте психологии управления в системе научного знания, о психологических законах управленческой деятельности</w:t>
      </w:r>
      <w:r w:rsidRPr="00514D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67BC5" w:rsidRPr="00995446" w:rsidRDefault="00D67BC5" w:rsidP="00033D3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95446" w:rsidRDefault="00D67BC5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995446" w:rsidRDefault="00D67BC5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в микрогруппах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Задания представлены  в ФОС). </w:t>
            </w:r>
          </w:p>
          <w:p w:rsidR="00D67BC5" w:rsidRPr="00321A77" w:rsidRDefault="00D67BC5" w:rsidP="00827AE3">
            <w:pPr>
              <w:pStyle w:val="ListParagraph"/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8"/>
          <w:szCs w:val="8"/>
          <w:lang w:eastAsia="en-US"/>
        </w:rPr>
      </w:pPr>
    </w:p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D67BC5" w:rsidRPr="00321A7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67BC5" w:rsidRPr="00D33797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33797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пособи</w:t>
      </w:r>
      <w:r w:rsidRPr="00D33797">
        <w:rPr>
          <w:rFonts w:ascii="Times New Roman" w:hAnsi="Times New Roman" w:cs="Times New Roman"/>
          <w:color w:val="000000"/>
          <w:sz w:val="28"/>
          <w:szCs w:val="28"/>
        </w:rPr>
        <w:t>е);</w:t>
      </w:r>
    </w:p>
    <w:p w:rsidR="00D67BC5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79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79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BC5" w:rsidRPr="00321A77" w:rsidRDefault="00D67BC5" w:rsidP="00970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  <w:r w:rsidRPr="00A377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Тема</w:t>
      </w:r>
      <w:r w:rsidRPr="000176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701A5">
        <w:rPr>
          <w:rFonts w:ascii="Times New Roman" w:hAnsi="Times New Roman" w:cs="Times New Roman"/>
          <w:color w:val="000000"/>
          <w:sz w:val="28"/>
          <w:szCs w:val="28"/>
        </w:rPr>
        <w:t>Системы управления.</w:t>
      </w:r>
    </w:p>
    <w:p w:rsidR="00D67BC5" w:rsidRPr="00A377DE" w:rsidRDefault="00D67BC5" w:rsidP="00A3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сформировать у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знания об основных системах и психологических законах управленческой деятельности.</w:t>
      </w:r>
    </w:p>
    <w:p w:rsidR="00D67BC5" w:rsidRDefault="00D67BC5" w:rsidP="00017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321A77" w:rsidRDefault="00D67BC5" w:rsidP="00017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D67BC5" w:rsidRPr="00321A77" w:rsidRDefault="00D67BC5" w:rsidP="00017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95446" w:rsidRDefault="00D67BC5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в микрогруппах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Задания представлены в ФОС)</w:t>
            </w: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67BC5" w:rsidRPr="00321A77" w:rsidRDefault="00D67BC5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Default="00D67BC5" w:rsidP="00A3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D67BC5" w:rsidRPr="005B40F3" w:rsidRDefault="00D67BC5" w:rsidP="005B4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Средства обучения: </w:t>
      </w:r>
    </w:p>
    <w:p w:rsidR="00D67BC5" w:rsidRPr="005B40F3" w:rsidRDefault="00D67BC5" w:rsidP="005B40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D67BC5" w:rsidRPr="005B40F3" w:rsidRDefault="00D67BC5" w:rsidP="005B4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материально-технические 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A377DE" w:rsidRDefault="00D67BC5" w:rsidP="00A3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D67BC5" w:rsidRDefault="00D67BC5" w:rsidP="0007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5B40F3" w:rsidRDefault="00D67BC5" w:rsidP="00071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3. </w:t>
      </w:r>
      <w:r w:rsidRPr="00A95E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Психология объекта и субъекта управленческой деятельности.</w:t>
      </w:r>
    </w:p>
    <w:p w:rsidR="00D67BC5" w:rsidRPr="008164AF" w:rsidRDefault="00D67BC5" w:rsidP="006C2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3467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ть</w:t>
      </w: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 студентов знани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природе руководства и лидерства.</w:t>
      </w:r>
    </w:p>
    <w:p w:rsidR="00D67BC5" w:rsidRDefault="00D67BC5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A377DE" w:rsidRDefault="00D67BC5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95446" w:rsidRDefault="00D67BC5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Задание представлено в ФОС).</w:t>
            </w:r>
          </w:p>
          <w:p w:rsidR="00D67BC5" w:rsidRPr="00321A77" w:rsidRDefault="00D67BC5" w:rsidP="004D059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Pr="00A377DE" w:rsidRDefault="00D67BC5" w:rsidP="00071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BC5" w:rsidRPr="0007145F" w:rsidRDefault="00D67BC5" w:rsidP="0007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Средства обучения: </w:t>
      </w:r>
    </w:p>
    <w:p w:rsidR="00D67BC5" w:rsidRPr="0007145F" w:rsidRDefault="00D67BC5" w:rsidP="000714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sz w:val="28"/>
          <w:szCs w:val="28"/>
          <w:lang w:eastAsia="en-US"/>
        </w:rPr>
        <w:t>- дидактические (раздаточный материал);</w:t>
      </w:r>
    </w:p>
    <w:p w:rsidR="00D67BC5" w:rsidRPr="005B40F3" w:rsidRDefault="00D67BC5" w:rsidP="0007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145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321A77" w:rsidRDefault="00D67BC5" w:rsidP="00071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BC5" w:rsidRPr="008164AF" w:rsidRDefault="00D67BC5" w:rsidP="002D6C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3E277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Психологические процессы в управленческой деятельности.</w:t>
      </w:r>
    </w:p>
    <w:p w:rsidR="00D67BC5" w:rsidRPr="008164AF" w:rsidRDefault="00D67BC5" w:rsidP="008C1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сформировать</w:t>
      </w:r>
      <w:r w:rsidRPr="003467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 студентов знани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Pr="003467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феноменологии и специфике п</w:t>
      </w:r>
      <w:r w:rsidRPr="003E277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сихологически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</w:t>
      </w:r>
      <w:r w:rsidRPr="003E277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процесс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</w:t>
      </w:r>
      <w:r w:rsidRPr="003E277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управленческой деятельности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A377DE" w:rsidRDefault="00D67BC5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95446" w:rsidRDefault="00D67BC5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Задания представлены в ФОС</w:t>
            </w: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D67BC5" w:rsidRPr="00872E44" w:rsidRDefault="00D67BC5" w:rsidP="00391D87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Pr="0007145F" w:rsidRDefault="00D67BC5" w:rsidP="00346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Средства обучения: </w:t>
      </w:r>
    </w:p>
    <w:p w:rsidR="00D67BC5" w:rsidRPr="0007145F" w:rsidRDefault="00D67BC5" w:rsidP="003467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sz w:val="28"/>
          <w:szCs w:val="28"/>
          <w:lang w:eastAsia="en-US"/>
        </w:rPr>
        <w:t>- дидактические (раздаточный материал);</w:t>
      </w:r>
    </w:p>
    <w:p w:rsidR="00D67BC5" w:rsidRPr="005B40F3" w:rsidRDefault="00D67BC5" w:rsidP="0034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145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Default="00D67BC5" w:rsidP="00346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BC5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5</w:t>
      </w: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Pr="001F1F6F">
        <w:rPr>
          <w:rFonts w:ascii="Times New Roman" w:hAnsi="Times New Roman" w:cs="Times New Roman"/>
          <w:sz w:val="28"/>
          <w:szCs w:val="28"/>
        </w:rPr>
        <w:t>Психологические критерии эффективного управления.</w:t>
      </w:r>
    </w:p>
    <w:p w:rsidR="00D67BC5" w:rsidRPr="008164AF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3467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ть</w:t>
      </w: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представления</w:t>
      </w:r>
      <w:r w:rsidRPr="005B40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 эффективном управлении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1F1F6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A377DE" w:rsidRDefault="00D67BC5" w:rsidP="001F1F6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CC4E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CC4ED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95446" w:rsidRDefault="00D67BC5" w:rsidP="00CC4ED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Задание представлено в ФОС).</w:t>
            </w:r>
          </w:p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CC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CC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Pr="00A377DE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BC5" w:rsidRPr="0007145F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Средства обучения: </w:t>
      </w:r>
    </w:p>
    <w:p w:rsidR="00D67BC5" w:rsidRPr="0007145F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sz w:val="28"/>
          <w:szCs w:val="28"/>
          <w:lang w:eastAsia="en-US"/>
        </w:rPr>
        <w:t>- дидактические (раздаточный материал);</w:t>
      </w:r>
    </w:p>
    <w:p w:rsidR="00D67BC5" w:rsidRPr="005B40F3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145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321A77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BC5" w:rsidRPr="008164AF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6</w:t>
      </w: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61350A">
        <w:rPr>
          <w:rFonts w:ascii="Times New Roman" w:hAnsi="Times New Roman" w:cs="Times New Roman"/>
          <w:sz w:val="28"/>
          <w:szCs w:val="28"/>
        </w:rPr>
        <w:t>Конфликт как среда и средство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BC5" w:rsidRPr="008164AF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сформировать</w:t>
      </w:r>
      <w:r w:rsidRPr="003467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представление</w:t>
      </w:r>
      <w:r w:rsidRPr="003467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конфликте </w:t>
      </w:r>
      <w:r w:rsidRPr="003E277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сфере</w:t>
      </w:r>
      <w:r w:rsidRPr="003E277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управлен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ия</w:t>
      </w:r>
      <w:r w:rsidRPr="00816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1F1F6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A377DE" w:rsidRDefault="00D67BC5" w:rsidP="001F1F6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CC4E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CC4ED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95446" w:rsidRDefault="00D67BC5" w:rsidP="00CC4ED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Задания представлены в ФОС</w:t>
            </w: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D67BC5" w:rsidRPr="00872E44" w:rsidRDefault="00D67BC5" w:rsidP="00CC4EDC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CC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CC4E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Pr="0007145F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Средства обучения: </w:t>
      </w:r>
    </w:p>
    <w:p w:rsidR="00D67BC5" w:rsidRPr="0007145F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sz w:val="28"/>
          <w:szCs w:val="28"/>
          <w:lang w:eastAsia="en-US"/>
        </w:rPr>
        <w:t>- дидактические (раздаточный материал);</w:t>
      </w:r>
    </w:p>
    <w:p w:rsidR="00D67BC5" w:rsidRPr="005B40F3" w:rsidRDefault="00D67BC5" w:rsidP="001F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45F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145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8B1D39" w:rsidRDefault="00D67BC5" w:rsidP="008B1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Default="00D67BC5" w:rsidP="008B1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Default="00D67BC5" w:rsidP="008B1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Рубежный контроль. </w:t>
      </w:r>
    </w:p>
    <w:p w:rsidR="00D67BC5" w:rsidRDefault="00D67BC5" w:rsidP="008B1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 w:cs="Times New Roman"/>
          <w:color w:val="000000"/>
          <w:sz w:val="28"/>
          <w:szCs w:val="28"/>
        </w:rPr>
        <w:t>Контроль знаний студентов по модулю 1.</w:t>
      </w:r>
    </w:p>
    <w:p w:rsidR="00D67BC5" w:rsidRDefault="00D67BC5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A377DE" w:rsidRDefault="00D67BC5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trHeight w:val="725"/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9C7CB9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по модулю 1.</w:t>
            </w:r>
          </w:p>
          <w:p w:rsidR="00D67BC5" w:rsidRPr="00995446" w:rsidRDefault="00D67BC5" w:rsidP="009C7CB9">
            <w:pPr>
              <w:pStyle w:val="ListParagraph"/>
              <w:numPr>
                <w:ilvl w:val="0"/>
                <w:numId w:val="6"/>
              </w:numPr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Терминологический диктант (термины представлены в ФОС). </w:t>
            </w:r>
          </w:p>
          <w:p w:rsidR="00D67BC5" w:rsidRPr="00995446" w:rsidRDefault="00D67BC5" w:rsidP="009C7CB9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опрос. Вопросы представлены в ФОС.</w:t>
            </w:r>
          </w:p>
          <w:p w:rsidR="00D67BC5" w:rsidRPr="00D80096" w:rsidRDefault="00D67BC5" w:rsidP="004041B4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Default="00D67BC5" w:rsidP="00046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046979" w:rsidRDefault="00D67BC5" w:rsidP="00046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67BC5" w:rsidRPr="00046979" w:rsidRDefault="00D67BC5" w:rsidP="000469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6979">
        <w:rPr>
          <w:rFonts w:ascii="Times New Roman" w:hAnsi="Times New Roman" w:cs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7BC5" w:rsidRPr="00046979" w:rsidRDefault="00D67BC5" w:rsidP="000469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7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979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компьютеры с выходом в сеть интернет</w:t>
      </w:r>
      <w:r w:rsidRPr="000469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Default="00D67BC5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C5" w:rsidRPr="009B1871" w:rsidRDefault="00D67BC5" w:rsidP="00AA1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4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46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C15C23">
        <w:rPr>
          <w:rFonts w:ascii="Times New Roman" w:hAnsi="Times New Roman" w:cs="Times New Roman"/>
          <w:sz w:val="28"/>
          <w:szCs w:val="28"/>
        </w:rPr>
        <w:t>Психологические основы деятельности личности (руководитель – подчиненный).</w:t>
      </w:r>
    </w:p>
    <w:p w:rsidR="00D67BC5" w:rsidRPr="000E1CA4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5206F">
        <w:rPr>
          <w:rFonts w:ascii="Times New Roman" w:hAnsi="Times New Roman" w:cs="Times New Roman"/>
          <w:sz w:val="28"/>
          <w:szCs w:val="28"/>
        </w:rPr>
        <w:t>Личность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BC5" w:rsidRPr="00391D31" w:rsidRDefault="00D67BC5" w:rsidP="00AD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сформировать у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представление о психологических особенностях личности руководителя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7BC5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0E1CA4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95446" w:rsidRDefault="00D67BC5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Задания представлены в ФОС</w:t>
            </w: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D67BC5" w:rsidRPr="00677346" w:rsidRDefault="00D67BC5" w:rsidP="009A560B">
            <w:pPr>
              <w:pStyle w:val="ListParagraph"/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Default="00D67BC5" w:rsidP="00677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67BC5" w:rsidRPr="00677346" w:rsidRDefault="00D67BC5" w:rsidP="00677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Средства обучения: </w:t>
      </w:r>
    </w:p>
    <w:p w:rsidR="00D67BC5" w:rsidRPr="00677346" w:rsidRDefault="00D67BC5" w:rsidP="00677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D67BC5" w:rsidRPr="000E1CA4" w:rsidRDefault="00D67BC5" w:rsidP="00677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705DEE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67BC5" w:rsidRPr="00677346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E034A">
        <w:rPr>
          <w:rFonts w:ascii="Times New Roman" w:hAnsi="Times New Roman" w:cs="Times New Roman"/>
          <w:sz w:val="28"/>
          <w:szCs w:val="28"/>
        </w:rPr>
        <w:t>Личность подчиненного как объект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BC5" w:rsidRPr="00391D31" w:rsidRDefault="00D67BC5" w:rsidP="00510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A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сформировать у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представление о психологических особенностях личности подчиненного.</w:t>
      </w:r>
    </w:p>
    <w:p w:rsidR="00D67BC5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677346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95446" w:rsidRDefault="00D67BC5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D67BC5" w:rsidRPr="00677346" w:rsidRDefault="00D67BC5" w:rsidP="007F5C6D">
            <w:pPr>
              <w:pStyle w:val="ListParagraph"/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Default="00D67BC5" w:rsidP="00A94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677346" w:rsidRDefault="00D67BC5" w:rsidP="00A94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Средства обучения: </w:t>
      </w:r>
    </w:p>
    <w:p w:rsidR="00D67BC5" w:rsidRPr="00677346" w:rsidRDefault="00D67BC5" w:rsidP="00A94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D67BC5" w:rsidRPr="000E1CA4" w:rsidRDefault="00D67BC5" w:rsidP="00A94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материально-технические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67BC5" w:rsidRPr="00F84169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CC4EDC">
        <w:rPr>
          <w:rFonts w:ascii="Times New Roman" w:hAnsi="Times New Roman" w:cs="Times New Roman"/>
          <w:sz w:val="28"/>
          <w:szCs w:val="28"/>
        </w:rPr>
        <w:t>Подготовка и принятие управленческих решений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Pr="00391D31" w:rsidRDefault="00D67BC5" w:rsidP="000B7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1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F841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ть </w:t>
      </w:r>
      <w:r w:rsidRPr="00F841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 студентов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представление о процессе принятия управленческих решений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F84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677346" w:rsidRDefault="00D67BC5" w:rsidP="00F84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95446" w:rsidRDefault="00D67BC5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в группах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D67BC5" w:rsidRPr="00B92824" w:rsidRDefault="00D67BC5" w:rsidP="007F5C6D">
            <w:pPr>
              <w:pStyle w:val="ListParagraph"/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Default="00D67BC5" w:rsidP="00F84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677346" w:rsidRDefault="00D67BC5" w:rsidP="00F84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Средства обучения: </w:t>
      </w:r>
    </w:p>
    <w:p w:rsidR="00D67BC5" w:rsidRPr="00677346" w:rsidRDefault="00D67BC5" w:rsidP="00F84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D67BC5" w:rsidRPr="000E1CA4" w:rsidRDefault="00D67BC5" w:rsidP="00F84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F84169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D67BC5" w:rsidRPr="00705DEE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  <w:highlight w:val="yellow"/>
          <w:lang w:eastAsia="en-US"/>
        </w:rPr>
      </w:pPr>
    </w:p>
    <w:p w:rsidR="00D67BC5" w:rsidRPr="001056A8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1D0720">
        <w:rPr>
          <w:rFonts w:ascii="Times New Roman" w:hAnsi="Times New Roman" w:cs="Times New Roman"/>
          <w:sz w:val="28"/>
          <w:szCs w:val="28"/>
        </w:rPr>
        <w:t>Управленческое общение в деятельности руководителя. Особенности управленческого общения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Pr="001056A8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1056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сформировать у студентов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представление об особенностях управленческого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1056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677346" w:rsidRDefault="00D67BC5" w:rsidP="00105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80F15" w:rsidRDefault="00D67BC5" w:rsidP="00995446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в группах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Pr="001056A8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D67BC5" w:rsidRPr="00677346" w:rsidRDefault="00D67BC5" w:rsidP="001F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Средства обучения: </w:t>
      </w:r>
    </w:p>
    <w:p w:rsidR="00D67BC5" w:rsidRPr="00677346" w:rsidRDefault="00D67BC5" w:rsidP="001F4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D67BC5" w:rsidRPr="000E1CA4" w:rsidRDefault="00D67BC5" w:rsidP="001F4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705DEE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  <w:highlight w:val="yellow"/>
          <w:lang w:eastAsia="en-US"/>
        </w:rPr>
      </w:pPr>
    </w:p>
    <w:p w:rsidR="00D67BC5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67BC5" w:rsidRPr="001F40F5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37413">
        <w:rPr>
          <w:rFonts w:ascii="Times New Roman" w:hAnsi="Times New Roman" w:cs="Times New Roman"/>
          <w:sz w:val="28"/>
          <w:szCs w:val="28"/>
        </w:rPr>
        <w:t>Характеристика основных способов управленческого воздействия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Pr="00391D31" w:rsidRDefault="00D67BC5" w:rsidP="00BD0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представление об основных способах управленческого воздействия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1F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677346" w:rsidRDefault="00D67BC5" w:rsidP="001F4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1F40F5" w:rsidRDefault="00D67BC5" w:rsidP="00995446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в группах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9C7C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Pr="001F40F5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D67BC5" w:rsidRPr="00677346" w:rsidRDefault="00D67BC5" w:rsidP="009C7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Средства обучения: </w:t>
      </w:r>
    </w:p>
    <w:p w:rsidR="00D67BC5" w:rsidRPr="00677346" w:rsidRDefault="00D67BC5" w:rsidP="009C7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D67BC5" w:rsidRPr="000E1CA4" w:rsidRDefault="00D67BC5" w:rsidP="009C7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1056A8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6</w:t>
      </w:r>
      <w:r w:rsidRPr="001056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141B3">
        <w:rPr>
          <w:rFonts w:ascii="Times New Roman" w:hAnsi="Times New Roman" w:cs="Times New Roman"/>
          <w:sz w:val="28"/>
          <w:szCs w:val="28"/>
        </w:rPr>
        <w:t>Психология управления конфликтными ситуациями в деятельности руководителя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 w:rsidRPr="001056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сформировать у студентов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представление о психологических основах управления конфликтными ситуациями.</w:t>
      </w:r>
    </w:p>
    <w:p w:rsidR="00D67BC5" w:rsidRPr="00677346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4F02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4F02D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980F15" w:rsidRDefault="00D67BC5" w:rsidP="004F02D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в группах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4F0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4F0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Pr="001056A8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D67BC5" w:rsidRPr="00677346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Средства обучения: </w:t>
      </w:r>
    </w:p>
    <w:p w:rsidR="00D67BC5" w:rsidRPr="00677346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D67BC5" w:rsidRPr="000E1CA4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705DEE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  <w:highlight w:val="yellow"/>
          <w:lang w:eastAsia="en-US"/>
        </w:rPr>
      </w:pPr>
    </w:p>
    <w:p w:rsidR="00D67BC5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67BC5" w:rsidRPr="001F40F5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7</w:t>
      </w:r>
      <w:r w:rsidRPr="001F40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Психология управления групповыми явлениями и процессами в деятельности руководителя</w:t>
      </w:r>
      <w:r w:rsidRPr="00391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Pr="00391D31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0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представление об особенностях управления </w:t>
      </w:r>
      <w:r w:rsidRPr="001F497B">
        <w:rPr>
          <w:rFonts w:ascii="Times New Roman" w:hAnsi="Times New Roman" w:cs="Times New Roman"/>
          <w:sz w:val="28"/>
          <w:szCs w:val="28"/>
        </w:rPr>
        <w:t>групповыми явлениями и процессами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BC5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677346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4F02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4F02D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67BC5" w:rsidRPr="001F40F5" w:rsidRDefault="00D67BC5" w:rsidP="004F02D5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9954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4F02D5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4F02D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4F0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4F0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Pr="001F40F5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</w:p>
    <w:p w:rsidR="00D67BC5" w:rsidRPr="00677346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Средства обучения: </w:t>
      </w:r>
    </w:p>
    <w:p w:rsidR="00D67BC5" w:rsidRPr="00677346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D67BC5" w:rsidRPr="000E1CA4" w:rsidRDefault="00D67BC5" w:rsidP="00737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 с выходом в сеть интернет</w:t>
      </w:r>
      <w:r w:rsidRPr="008249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7BC5" w:rsidRPr="00705DEE" w:rsidRDefault="00D67BC5" w:rsidP="00705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67BC5" w:rsidRDefault="00D67BC5" w:rsidP="00714D84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67BC5" w:rsidRPr="00995446" w:rsidRDefault="00D67BC5" w:rsidP="00714D84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954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Рубежный контроль.  </w:t>
      </w:r>
    </w:p>
    <w:p w:rsidR="00D67BC5" w:rsidRDefault="00D67BC5" w:rsidP="00714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D67BC5" w:rsidRDefault="00D67BC5" w:rsidP="00714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67BC5" w:rsidRPr="00714D84" w:rsidRDefault="00D67BC5" w:rsidP="00714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67BC5" w:rsidRPr="00321A77" w:rsidRDefault="00D67BC5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67BC5" w:rsidRPr="00995446" w:rsidRDefault="00D67BC5" w:rsidP="00714D84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D67BC5" w:rsidRPr="00995446" w:rsidRDefault="00D67BC5" w:rsidP="00714D84">
            <w:pPr>
              <w:pStyle w:val="ListParagraph"/>
              <w:numPr>
                <w:ilvl w:val="0"/>
                <w:numId w:val="17"/>
              </w:numPr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Терминологический диктант (Термины представлены в ФОС). </w:t>
            </w:r>
          </w:p>
          <w:p w:rsidR="00D67BC5" w:rsidRPr="008D775D" w:rsidRDefault="00D67BC5" w:rsidP="00995446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 (Вопросы представлены в ФОС).</w:t>
            </w:r>
          </w:p>
        </w:tc>
      </w:tr>
      <w:tr w:rsidR="00D67BC5" w:rsidRPr="00321A77">
        <w:trPr>
          <w:jc w:val="center"/>
        </w:trPr>
        <w:tc>
          <w:tcPr>
            <w:tcW w:w="779" w:type="dxa"/>
          </w:tcPr>
          <w:p w:rsidR="00D67BC5" w:rsidRPr="00321A77" w:rsidRDefault="00D67BC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D67BC5" w:rsidRPr="00321A77" w:rsidRDefault="00D67BC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7BC5" w:rsidRPr="00321A77" w:rsidRDefault="00D67BC5" w:rsidP="00853D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7BC5" w:rsidRPr="00D33797" w:rsidRDefault="00D67BC5" w:rsidP="00853D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67BC5" w:rsidRDefault="00D67BC5" w:rsidP="00714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67BC5" w:rsidRPr="00714D84" w:rsidRDefault="00D67BC5" w:rsidP="00714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Средства обучения: </w:t>
      </w:r>
    </w:p>
    <w:p w:rsidR="00D67BC5" w:rsidRPr="00714D84" w:rsidRDefault="00D67BC5" w:rsidP="00714D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дидактические (тесты);</w:t>
      </w:r>
    </w:p>
    <w:p w:rsidR="00D67BC5" w:rsidRPr="0024541F" w:rsidRDefault="00D67BC5" w:rsidP="00714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14D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материально-технические (компьютеры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выходом в сеть интернет</w:t>
      </w:r>
      <w:r w:rsidRPr="00714D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).</w:t>
      </w:r>
    </w:p>
    <w:sectPr w:rsidR="00D67BC5" w:rsidRPr="0024541F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C5" w:rsidRDefault="00D67BC5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67BC5" w:rsidRDefault="00D67BC5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C5" w:rsidRDefault="00D67BC5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12</w:t>
      </w:r>
    </w:fldSimple>
  </w:p>
  <w:p w:rsidR="00D67BC5" w:rsidRDefault="00D67BC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C5" w:rsidRDefault="00D67BC5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67BC5" w:rsidRDefault="00D67BC5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B8F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5A45676"/>
    <w:multiLevelType w:val="hybridMultilevel"/>
    <w:tmpl w:val="E56C1F48"/>
    <w:lvl w:ilvl="0" w:tplc="96BAE16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16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9"/>
  </w:num>
  <w:num w:numId="13">
    <w:abstractNumId w:val="13"/>
  </w:num>
  <w:num w:numId="14">
    <w:abstractNumId w:val="14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640F"/>
    <w:rsid w:val="00017502"/>
    <w:rsid w:val="00017651"/>
    <w:rsid w:val="000239D1"/>
    <w:rsid w:val="00033D30"/>
    <w:rsid w:val="00046979"/>
    <w:rsid w:val="00051E0A"/>
    <w:rsid w:val="0005206F"/>
    <w:rsid w:val="00055C9C"/>
    <w:rsid w:val="00064EA0"/>
    <w:rsid w:val="0007145F"/>
    <w:rsid w:val="00076360"/>
    <w:rsid w:val="000A3469"/>
    <w:rsid w:val="000A3863"/>
    <w:rsid w:val="000B7B33"/>
    <w:rsid w:val="000C163B"/>
    <w:rsid w:val="000D39E6"/>
    <w:rsid w:val="000D5F25"/>
    <w:rsid w:val="000E1CA4"/>
    <w:rsid w:val="000F0E36"/>
    <w:rsid w:val="001041AD"/>
    <w:rsid w:val="00104C6C"/>
    <w:rsid w:val="001056A8"/>
    <w:rsid w:val="00105AE9"/>
    <w:rsid w:val="00107E5A"/>
    <w:rsid w:val="0011063A"/>
    <w:rsid w:val="001309CC"/>
    <w:rsid w:val="001326D9"/>
    <w:rsid w:val="00136B7E"/>
    <w:rsid w:val="001376C9"/>
    <w:rsid w:val="001455C9"/>
    <w:rsid w:val="00145E13"/>
    <w:rsid w:val="00176C33"/>
    <w:rsid w:val="001850A9"/>
    <w:rsid w:val="00192319"/>
    <w:rsid w:val="001A5942"/>
    <w:rsid w:val="001B7C0B"/>
    <w:rsid w:val="001C45E8"/>
    <w:rsid w:val="001C4BA0"/>
    <w:rsid w:val="001C4ECD"/>
    <w:rsid w:val="001C5765"/>
    <w:rsid w:val="001D0720"/>
    <w:rsid w:val="001F0386"/>
    <w:rsid w:val="001F1F6F"/>
    <w:rsid w:val="001F40F5"/>
    <w:rsid w:val="001F497B"/>
    <w:rsid w:val="001F4E98"/>
    <w:rsid w:val="002008E9"/>
    <w:rsid w:val="002131DB"/>
    <w:rsid w:val="002427D9"/>
    <w:rsid w:val="0024541F"/>
    <w:rsid w:val="0025178C"/>
    <w:rsid w:val="00252C26"/>
    <w:rsid w:val="002648DD"/>
    <w:rsid w:val="00270E91"/>
    <w:rsid w:val="002749B5"/>
    <w:rsid w:val="00291400"/>
    <w:rsid w:val="002A1E01"/>
    <w:rsid w:val="002A6C22"/>
    <w:rsid w:val="002B124D"/>
    <w:rsid w:val="002B5FA7"/>
    <w:rsid w:val="002C49D7"/>
    <w:rsid w:val="002D6CF3"/>
    <w:rsid w:val="002E0DB5"/>
    <w:rsid w:val="002E194B"/>
    <w:rsid w:val="002E533D"/>
    <w:rsid w:val="002F7402"/>
    <w:rsid w:val="003023FB"/>
    <w:rsid w:val="003058D2"/>
    <w:rsid w:val="00305C98"/>
    <w:rsid w:val="003114BB"/>
    <w:rsid w:val="00316445"/>
    <w:rsid w:val="00321A77"/>
    <w:rsid w:val="003251D2"/>
    <w:rsid w:val="00326A08"/>
    <w:rsid w:val="003314E4"/>
    <w:rsid w:val="00333944"/>
    <w:rsid w:val="00335134"/>
    <w:rsid w:val="00346723"/>
    <w:rsid w:val="00346B09"/>
    <w:rsid w:val="003505FB"/>
    <w:rsid w:val="003652E9"/>
    <w:rsid w:val="00376A61"/>
    <w:rsid w:val="00377D74"/>
    <w:rsid w:val="003870E9"/>
    <w:rsid w:val="00391D31"/>
    <w:rsid w:val="00391D87"/>
    <w:rsid w:val="003925C0"/>
    <w:rsid w:val="003A7817"/>
    <w:rsid w:val="003B2526"/>
    <w:rsid w:val="003B4FD8"/>
    <w:rsid w:val="003D4877"/>
    <w:rsid w:val="003E277D"/>
    <w:rsid w:val="00402C68"/>
    <w:rsid w:val="00403B6A"/>
    <w:rsid w:val="004041B4"/>
    <w:rsid w:val="00410F84"/>
    <w:rsid w:val="004170D5"/>
    <w:rsid w:val="00466C75"/>
    <w:rsid w:val="004711E5"/>
    <w:rsid w:val="00482CA2"/>
    <w:rsid w:val="00492BB2"/>
    <w:rsid w:val="0049623E"/>
    <w:rsid w:val="004A409B"/>
    <w:rsid w:val="004A4F72"/>
    <w:rsid w:val="004D0592"/>
    <w:rsid w:val="004E0ED5"/>
    <w:rsid w:val="004E2A66"/>
    <w:rsid w:val="004F02D5"/>
    <w:rsid w:val="005104E1"/>
    <w:rsid w:val="00511905"/>
    <w:rsid w:val="00514D02"/>
    <w:rsid w:val="00523EFC"/>
    <w:rsid w:val="0058452A"/>
    <w:rsid w:val="00585328"/>
    <w:rsid w:val="00586A55"/>
    <w:rsid w:val="00587901"/>
    <w:rsid w:val="005913A0"/>
    <w:rsid w:val="005A461C"/>
    <w:rsid w:val="005B3503"/>
    <w:rsid w:val="005B40F3"/>
    <w:rsid w:val="005D215B"/>
    <w:rsid w:val="005D6880"/>
    <w:rsid w:val="005E480C"/>
    <w:rsid w:val="00604F17"/>
    <w:rsid w:val="0061350A"/>
    <w:rsid w:val="00616B40"/>
    <w:rsid w:val="006214A2"/>
    <w:rsid w:val="0062325E"/>
    <w:rsid w:val="00623606"/>
    <w:rsid w:val="00625349"/>
    <w:rsid w:val="00655CE0"/>
    <w:rsid w:val="00671840"/>
    <w:rsid w:val="00677346"/>
    <w:rsid w:val="00695A95"/>
    <w:rsid w:val="006A2308"/>
    <w:rsid w:val="006B7578"/>
    <w:rsid w:val="006C22AE"/>
    <w:rsid w:val="006C3E85"/>
    <w:rsid w:val="006E3978"/>
    <w:rsid w:val="006F38F6"/>
    <w:rsid w:val="00705DEE"/>
    <w:rsid w:val="00714D84"/>
    <w:rsid w:val="00717387"/>
    <w:rsid w:val="00724C69"/>
    <w:rsid w:val="00727C12"/>
    <w:rsid w:val="00737413"/>
    <w:rsid w:val="007545D6"/>
    <w:rsid w:val="0075623B"/>
    <w:rsid w:val="00774A23"/>
    <w:rsid w:val="00781E28"/>
    <w:rsid w:val="00781F22"/>
    <w:rsid w:val="007823B1"/>
    <w:rsid w:val="00795C52"/>
    <w:rsid w:val="0079716A"/>
    <w:rsid w:val="007D1333"/>
    <w:rsid w:val="007D24B3"/>
    <w:rsid w:val="007D70FE"/>
    <w:rsid w:val="007F017C"/>
    <w:rsid w:val="007F5C6D"/>
    <w:rsid w:val="007F619A"/>
    <w:rsid w:val="008141B3"/>
    <w:rsid w:val="0081587D"/>
    <w:rsid w:val="008164AF"/>
    <w:rsid w:val="00824931"/>
    <w:rsid w:val="00827AE3"/>
    <w:rsid w:val="00843814"/>
    <w:rsid w:val="00853D3F"/>
    <w:rsid w:val="00871BBE"/>
    <w:rsid w:val="00872E44"/>
    <w:rsid w:val="00883D69"/>
    <w:rsid w:val="00894307"/>
    <w:rsid w:val="008A311A"/>
    <w:rsid w:val="008A5DE3"/>
    <w:rsid w:val="008B1D39"/>
    <w:rsid w:val="008C15BC"/>
    <w:rsid w:val="008D775D"/>
    <w:rsid w:val="008E0C4F"/>
    <w:rsid w:val="00905DD0"/>
    <w:rsid w:val="00916687"/>
    <w:rsid w:val="00945AF0"/>
    <w:rsid w:val="00951144"/>
    <w:rsid w:val="009701A5"/>
    <w:rsid w:val="00980F15"/>
    <w:rsid w:val="009940A7"/>
    <w:rsid w:val="00995446"/>
    <w:rsid w:val="009A1798"/>
    <w:rsid w:val="009A560B"/>
    <w:rsid w:val="009A6DCB"/>
    <w:rsid w:val="009B1871"/>
    <w:rsid w:val="009B482D"/>
    <w:rsid w:val="009C7CB9"/>
    <w:rsid w:val="009D5A39"/>
    <w:rsid w:val="009E034A"/>
    <w:rsid w:val="009E1AB0"/>
    <w:rsid w:val="00A070A1"/>
    <w:rsid w:val="00A11D88"/>
    <w:rsid w:val="00A377DE"/>
    <w:rsid w:val="00A400CF"/>
    <w:rsid w:val="00A45FDC"/>
    <w:rsid w:val="00A66B30"/>
    <w:rsid w:val="00A73631"/>
    <w:rsid w:val="00A74FAD"/>
    <w:rsid w:val="00A856BC"/>
    <w:rsid w:val="00A90AB2"/>
    <w:rsid w:val="00A94AED"/>
    <w:rsid w:val="00A95EB9"/>
    <w:rsid w:val="00AA193A"/>
    <w:rsid w:val="00AB5A16"/>
    <w:rsid w:val="00AD414B"/>
    <w:rsid w:val="00AE75A9"/>
    <w:rsid w:val="00B203A2"/>
    <w:rsid w:val="00B26DBA"/>
    <w:rsid w:val="00B2773A"/>
    <w:rsid w:val="00B32E0C"/>
    <w:rsid w:val="00B3389C"/>
    <w:rsid w:val="00B500C6"/>
    <w:rsid w:val="00B50430"/>
    <w:rsid w:val="00B55DCE"/>
    <w:rsid w:val="00B7320D"/>
    <w:rsid w:val="00B73D28"/>
    <w:rsid w:val="00B76A73"/>
    <w:rsid w:val="00B92824"/>
    <w:rsid w:val="00BB00E9"/>
    <w:rsid w:val="00BC055B"/>
    <w:rsid w:val="00BD0A2F"/>
    <w:rsid w:val="00BD661B"/>
    <w:rsid w:val="00BE022E"/>
    <w:rsid w:val="00BE1DE8"/>
    <w:rsid w:val="00BF5748"/>
    <w:rsid w:val="00C00A9F"/>
    <w:rsid w:val="00C029F3"/>
    <w:rsid w:val="00C05E63"/>
    <w:rsid w:val="00C064DB"/>
    <w:rsid w:val="00C15C23"/>
    <w:rsid w:val="00C33FB9"/>
    <w:rsid w:val="00C37A1F"/>
    <w:rsid w:val="00C52E41"/>
    <w:rsid w:val="00C56A2D"/>
    <w:rsid w:val="00C65922"/>
    <w:rsid w:val="00C710E1"/>
    <w:rsid w:val="00CB250D"/>
    <w:rsid w:val="00CC4EDC"/>
    <w:rsid w:val="00CC7E05"/>
    <w:rsid w:val="00CD4E80"/>
    <w:rsid w:val="00CD4EE9"/>
    <w:rsid w:val="00CF7355"/>
    <w:rsid w:val="00D062A3"/>
    <w:rsid w:val="00D07D8E"/>
    <w:rsid w:val="00D13A12"/>
    <w:rsid w:val="00D245F5"/>
    <w:rsid w:val="00D279D7"/>
    <w:rsid w:val="00D33797"/>
    <w:rsid w:val="00D46560"/>
    <w:rsid w:val="00D637E3"/>
    <w:rsid w:val="00D67BC5"/>
    <w:rsid w:val="00D715B7"/>
    <w:rsid w:val="00D80096"/>
    <w:rsid w:val="00DA1FE4"/>
    <w:rsid w:val="00DD171A"/>
    <w:rsid w:val="00E07F34"/>
    <w:rsid w:val="00E11DAD"/>
    <w:rsid w:val="00E40904"/>
    <w:rsid w:val="00E636BB"/>
    <w:rsid w:val="00E6646D"/>
    <w:rsid w:val="00E72595"/>
    <w:rsid w:val="00E92CE8"/>
    <w:rsid w:val="00EA0D93"/>
    <w:rsid w:val="00EA50CD"/>
    <w:rsid w:val="00EA6035"/>
    <w:rsid w:val="00ED7DC2"/>
    <w:rsid w:val="00F0321B"/>
    <w:rsid w:val="00F156F8"/>
    <w:rsid w:val="00F41830"/>
    <w:rsid w:val="00F41C6F"/>
    <w:rsid w:val="00F53B0E"/>
    <w:rsid w:val="00F61460"/>
    <w:rsid w:val="00F6629A"/>
    <w:rsid w:val="00F74A95"/>
    <w:rsid w:val="00F773F0"/>
    <w:rsid w:val="00F84169"/>
    <w:rsid w:val="00FA5D02"/>
    <w:rsid w:val="00FB3E9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4AE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5DEE"/>
    <w:pPr>
      <w:keepNext/>
      <w:spacing w:after="0" w:line="240" w:lineRule="auto"/>
      <w:jc w:val="both"/>
      <w:outlineLvl w:val="0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5DEE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5DEE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5D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A7817"/>
    <w:pPr>
      <w:spacing w:after="0" w:line="240" w:lineRule="auto"/>
      <w:ind w:left="1418" w:hanging="1418"/>
      <w:jc w:val="both"/>
    </w:pPr>
    <w:rPr>
      <w:rFonts w:eastAsia="Calibri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Calibri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</w:style>
  <w:style w:type="paragraph" w:customStyle="1" w:styleId="1">
    <w:name w:val="Абзац списка1"/>
    <w:basedOn w:val="Normal"/>
    <w:uiPriority w:val="99"/>
    <w:rsid w:val="00705DEE"/>
    <w:pPr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705DEE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D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05DE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705D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05D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705DEE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Для таблиц"/>
    <w:basedOn w:val="Normal"/>
    <w:uiPriority w:val="99"/>
    <w:rsid w:val="00705D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05DE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5DEE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5DEE"/>
    <w:rPr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705DEE"/>
    <w:pPr>
      <w:numPr>
        <w:numId w:val="8"/>
      </w:numPr>
      <w:spacing w:after="0" w:line="240" w:lineRule="auto"/>
      <w:ind w:right="-187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705DE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">
    <w:name w:val="Стиль2"/>
    <w:uiPriority w:val="99"/>
    <w:rsid w:val="00D062A3"/>
    <w:pPr>
      <w:widowControl w:val="0"/>
      <w:overflowPunct w:val="0"/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2564</Words>
  <Characters>14621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Пользователь</cp:lastModifiedBy>
  <cp:revision>2</cp:revision>
  <cp:lastPrinted>2019-02-05T10:00:00Z</cp:lastPrinted>
  <dcterms:created xsi:type="dcterms:W3CDTF">2021-04-14T12:08:00Z</dcterms:created>
  <dcterms:modified xsi:type="dcterms:W3CDTF">2021-04-14T12:09:00Z</dcterms:modified>
</cp:coreProperties>
</file>