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032228" w:rsidRPr="00C63DA7">
        <w:trPr>
          <w:jc w:val="center"/>
        </w:trPr>
        <w:tc>
          <w:tcPr>
            <w:tcW w:w="9571" w:type="dxa"/>
            <w:gridSpan w:val="2"/>
          </w:tcPr>
          <w:p w:rsidR="00032228" w:rsidRPr="00C63DA7" w:rsidRDefault="00032228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032228" w:rsidRPr="00C63DA7" w:rsidRDefault="00032228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ые задания</w:t>
            </w:r>
            <w:r w:rsidRPr="00C63DA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для самостоятельной работы</w:t>
            </w:r>
          </w:p>
          <w:p w:rsidR="00032228" w:rsidRPr="00846DA4" w:rsidRDefault="00032228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D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дисциплине «Психология отклоняющегося поведения»</w:t>
            </w:r>
          </w:p>
          <w:p w:rsidR="00032228" w:rsidRPr="00C63DA7" w:rsidRDefault="00032228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по специальности 37.05.01 «Клиническая психология»</w:t>
            </w:r>
          </w:p>
          <w:p w:rsidR="00032228" w:rsidRPr="00C63DA7" w:rsidRDefault="00032228" w:rsidP="00231B9E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63DA7">
              <w:rPr>
                <w:rFonts w:ascii="Times New Roman" w:hAnsi="Times New Roman" w:cs="Times New Roman"/>
                <w:sz w:val="32"/>
                <w:szCs w:val="32"/>
              </w:rPr>
              <w:t>Форма обучения: очная, с использованием дистанционных технологий</w:t>
            </w:r>
          </w:p>
          <w:p w:rsidR="00032228" w:rsidRPr="00C63DA7" w:rsidRDefault="00032228" w:rsidP="0023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28" w:rsidRPr="00C63DA7">
        <w:trPr>
          <w:jc w:val="center"/>
        </w:trPr>
        <w:tc>
          <w:tcPr>
            <w:tcW w:w="9571" w:type="dxa"/>
            <w:gridSpan w:val="2"/>
          </w:tcPr>
          <w:p w:rsidR="00032228" w:rsidRDefault="00032228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2228" w:rsidRPr="00576B1C" w:rsidRDefault="00032228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7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76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и психокоррекция девиантного поведения</w:t>
            </w:r>
          </w:p>
          <w:p w:rsidR="00032228" w:rsidRPr="00C63DA7" w:rsidRDefault="00032228" w:rsidP="003208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32228" w:rsidRPr="00C63DA7">
        <w:trPr>
          <w:jc w:val="center"/>
        </w:trPr>
        <w:tc>
          <w:tcPr>
            <w:tcW w:w="9571" w:type="dxa"/>
            <w:gridSpan w:val="2"/>
          </w:tcPr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 xml:space="preserve">Номер группы: </w:t>
            </w:r>
            <w:r w:rsidRPr="00C63DA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11-1 сдип</w:t>
            </w:r>
            <w:r w:rsidRPr="00C63D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(укажите номер своей группы)</w:t>
            </w: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28" w:rsidRPr="00C63DA7">
        <w:trPr>
          <w:jc w:val="center"/>
        </w:trPr>
        <w:tc>
          <w:tcPr>
            <w:tcW w:w="1526" w:type="dxa"/>
          </w:tcPr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032228" w:rsidRPr="00C63DA7" w:rsidRDefault="00032228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228" w:rsidRPr="00C63DA7">
        <w:trPr>
          <w:jc w:val="center"/>
        </w:trPr>
        <w:tc>
          <w:tcPr>
            <w:tcW w:w="1526" w:type="dxa"/>
          </w:tcPr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032228" w:rsidRPr="00C63DA7" w:rsidRDefault="00032228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228" w:rsidRPr="00C63DA7">
        <w:trPr>
          <w:jc w:val="center"/>
        </w:trPr>
        <w:tc>
          <w:tcPr>
            <w:tcW w:w="1526" w:type="dxa"/>
          </w:tcPr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vAlign w:val="center"/>
          </w:tcPr>
          <w:p w:rsidR="00032228" w:rsidRPr="00C63DA7" w:rsidRDefault="00032228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228" w:rsidRPr="00C63DA7">
        <w:trPr>
          <w:jc w:val="center"/>
        </w:trPr>
        <w:tc>
          <w:tcPr>
            <w:tcW w:w="9571" w:type="dxa"/>
            <w:gridSpan w:val="2"/>
          </w:tcPr>
          <w:p w:rsidR="00032228" w:rsidRPr="00C63DA7" w:rsidRDefault="00032228" w:rsidP="00231B9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28" w:rsidRPr="00C63DA7" w:rsidRDefault="00032228" w:rsidP="00231B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D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032228" w:rsidRDefault="00032228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228" w:rsidRDefault="00032228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228" w:rsidRDefault="00032228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228" w:rsidRDefault="00032228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228" w:rsidRDefault="00032228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228" w:rsidRDefault="00032228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228" w:rsidRDefault="00032228" w:rsidP="00C56CB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2228" w:rsidRDefault="00032228" w:rsidP="009F6833">
      <w:pPr>
        <w:spacing w:after="0" w:line="240" w:lineRule="auto"/>
      </w:pPr>
    </w:p>
    <w:p w:rsidR="00032228" w:rsidRPr="00C56CBC" w:rsidRDefault="00032228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6CBC">
        <w:rPr>
          <w:rFonts w:ascii="Times New Roman" w:hAnsi="Times New Roman" w:cs="Times New Roman"/>
          <w:b/>
          <w:bCs/>
          <w:sz w:val="32"/>
          <w:szCs w:val="32"/>
        </w:rPr>
        <w:t>Задания для самостоятельной работы</w:t>
      </w:r>
    </w:p>
    <w:p w:rsidR="00032228" w:rsidRPr="00C56CBC" w:rsidRDefault="00032228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28" w:rsidRPr="00C56CBC" w:rsidRDefault="00032228" w:rsidP="00C56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CBC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6CBC">
        <w:rPr>
          <w:rFonts w:ascii="Times New Roman" w:hAnsi="Times New Roman" w:cs="Times New Roman"/>
          <w:b/>
          <w:bCs/>
          <w:sz w:val="24"/>
          <w:szCs w:val="24"/>
        </w:rPr>
        <w:t>. Профилактика и психокоррекция девиантного поведения</w:t>
      </w:r>
    </w:p>
    <w:p w:rsidR="00032228" w:rsidRPr="00C56CBC" w:rsidRDefault="00032228" w:rsidP="00C56C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2228" w:rsidRPr="00314DC6" w:rsidRDefault="00032228" w:rsidP="004E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C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</w:p>
    <w:p w:rsidR="00032228" w:rsidRPr="007B3435" w:rsidRDefault="00032228" w:rsidP="004E52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435">
        <w:rPr>
          <w:rFonts w:ascii="Times New Roman" w:hAnsi="Times New Roman" w:cs="Times New Roman"/>
          <w:i/>
          <w:iCs/>
          <w:sz w:val="24"/>
          <w:szCs w:val="24"/>
        </w:rPr>
        <w:t xml:space="preserve">На основании учебного пособия по дисциплине и дополнительных теоретических материалов по модулю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B3435">
        <w:rPr>
          <w:rFonts w:ascii="Times New Roman" w:hAnsi="Times New Roman" w:cs="Times New Roman"/>
          <w:i/>
          <w:iCs/>
          <w:sz w:val="24"/>
          <w:szCs w:val="24"/>
        </w:rPr>
        <w:t xml:space="preserve"> составьте презентацию по </w:t>
      </w:r>
      <w:r w:rsidRPr="007B34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й</w:t>
      </w:r>
      <w:r w:rsidRPr="007B3435">
        <w:rPr>
          <w:rFonts w:ascii="Times New Roman" w:hAnsi="Times New Roman" w:cs="Times New Roman"/>
          <w:i/>
          <w:iCs/>
          <w:sz w:val="24"/>
          <w:szCs w:val="24"/>
        </w:rPr>
        <w:t xml:space="preserve"> из </w:t>
      </w:r>
      <w:r>
        <w:rPr>
          <w:rFonts w:ascii="Times New Roman" w:hAnsi="Times New Roman" w:cs="Times New Roman"/>
          <w:i/>
          <w:iCs/>
          <w:sz w:val="24"/>
          <w:szCs w:val="24"/>
        </w:rPr>
        <w:t>следующих тем</w:t>
      </w:r>
      <w:r w:rsidRPr="007B343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32228" w:rsidRDefault="00032228" w:rsidP="00DB22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269">
        <w:rPr>
          <w:rFonts w:ascii="Times New Roman" w:hAnsi="Times New Roman" w:cs="Times New Roman"/>
          <w:i/>
          <w:iCs/>
          <w:sz w:val="24"/>
          <w:szCs w:val="24"/>
        </w:rPr>
        <w:t>Диагностика девиантности и девиантного поведения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32228" w:rsidRPr="00DB2269" w:rsidRDefault="00032228" w:rsidP="00DB22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269">
        <w:rPr>
          <w:rFonts w:ascii="Times New Roman" w:hAnsi="Times New Roman" w:cs="Times New Roman"/>
          <w:i/>
          <w:iCs/>
          <w:sz w:val="24"/>
          <w:szCs w:val="24"/>
        </w:rPr>
        <w:t>Профилактика девиантного поведения</w:t>
      </w:r>
    </w:p>
    <w:p w:rsidR="00032228" w:rsidRDefault="00032228" w:rsidP="00DB22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Психологическая коррекция девиантного поведения.</w:t>
      </w:r>
    </w:p>
    <w:p w:rsidR="00032228" w:rsidRPr="00B17DEC" w:rsidRDefault="00032228" w:rsidP="004E52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 xml:space="preserve">Перед тем, как приступить к работе, </w:t>
      </w:r>
      <w:r w:rsidRPr="00B17D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согласуйте выбор темы с преподавателем!</w:t>
      </w:r>
    </w:p>
    <w:p w:rsidR="00032228" w:rsidRPr="00B17DEC" w:rsidRDefault="00032228" w:rsidP="004E52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7DEC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оформлению презентации </w:t>
      </w:r>
      <w:r>
        <w:rPr>
          <w:rFonts w:ascii="Times New Roman" w:hAnsi="Times New Roman" w:cs="Times New Roman"/>
          <w:i/>
          <w:iCs/>
          <w:sz w:val="24"/>
          <w:szCs w:val="24"/>
        </w:rPr>
        <w:t>те же, что и в задании для самостоятельной работы по модулю 3</w:t>
      </w:r>
      <w:r w:rsidRPr="00B17DEC">
        <w:rPr>
          <w:rFonts w:ascii="Times New Roman" w:hAnsi="Times New Roman" w:cs="Times New Roman"/>
          <w:i/>
          <w:iCs/>
          <w:sz w:val="24"/>
          <w:szCs w:val="24"/>
        </w:rPr>
        <w:t xml:space="preserve">. Готовую презентацию присылать отдельным документом в формате PowerPoint (*.pptx) или PowerPoint 97-2003 (*.ppt). </w:t>
      </w:r>
    </w:p>
    <w:p w:rsidR="00032228" w:rsidRDefault="00032228" w:rsidP="004E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PictureBullets"/>
      <w:r w:rsidRPr="006340A5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7" o:title=""/>
          </v:shape>
        </w:pict>
      </w:r>
      <w:r w:rsidRPr="006340A5">
        <w:rPr>
          <w:vanish/>
        </w:rPr>
        <w:pict>
          <v:shape id="_x0000_i1026" type="#_x0000_t75" style="width:3in;height:3in" o:bullet="t">
            <v:imagedata r:id="rId7" o:title=""/>
          </v:shape>
        </w:pict>
      </w:r>
      <w:bookmarkEnd w:id="1"/>
    </w:p>
    <w:sectPr w:rsidR="00032228" w:rsidSect="0066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28" w:rsidRDefault="00032228" w:rsidP="0066579E">
      <w:pPr>
        <w:spacing w:after="0" w:line="240" w:lineRule="auto"/>
      </w:pPr>
      <w:r>
        <w:separator/>
      </w:r>
    </w:p>
  </w:endnote>
  <w:endnote w:type="continuationSeparator" w:id="1">
    <w:p w:rsidR="00032228" w:rsidRDefault="00032228" w:rsidP="0066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28" w:rsidRDefault="00032228" w:rsidP="0066579E">
      <w:pPr>
        <w:spacing w:after="0" w:line="240" w:lineRule="auto"/>
      </w:pPr>
      <w:r>
        <w:separator/>
      </w:r>
    </w:p>
  </w:footnote>
  <w:footnote w:type="continuationSeparator" w:id="1">
    <w:p w:rsidR="00032228" w:rsidRDefault="00032228" w:rsidP="0066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B7B"/>
    <w:multiLevelType w:val="hybridMultilevel"/>
    <w:tmpl w:val="5E7AC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75070"/>
    <w:multiLevelType w:val="hybridMultilevel"/>
    <w:tmpl w:val="192AA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7357"/>
    <w:multiLevelType w:val="hybridMultilevel"/>
    <w:tmpl w:val="3BC43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9E3F71"/>
    <w:multiLevelType w:val="hybridMultilevel"/>
    <w:tmpl w:val="00507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96815"/>
    <w:multiLevelType w:val="hybridMultilevel"/>
    <w:tmpl w:val="832C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D23695"/>
    <w:multiLevelType w:val="hybridMultilevel"/>
    <w:tmpl w:val="65280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16387F"/>
    <w:multiLevelType w:val="hybridMultilevel"/>
    <w:tmpl w:val="4740E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AB2AB3"/>
    <w:multiLevelType w:val="hybridMultilevel"/>
    <w:tmpl w:val="B22C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31B3D"/>
    <w:multiLevelType w:val="multilevel"/>
    <w:tmpl w:val="35601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2895630"/>
    <w:multiLevelType w:val="hybridMultilevel"/>
    <w:tmpl w:val="5DD88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007594"/>
    <w:multiLevelType w:val="hybridMultilevel"/>
    <w:tmpl w:val="06261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E52B03"/>
    <w:multiLevelType w:val="hybridMultilevel"/>
    <w:tmpl w:val="913A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C4C8F"/>
    <w:multiLevelType w:val="hybridMultilevel"/>
    <w:tmpl w:val="B382319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6C"/>
    <w:rsid w:val="00032228"/>
    <w:rsid w:val="00051786"/>
    <w:rsid w:val="0007061F"/>
    <w:rsid w:val="0010764E"/>
    <w:rsid w:val="00130299"/>
    <w:rsid w:val="001549F9"/>
    <w:rsid w:val="0018516C"/>
    <w:rsid w:val="001A1A9D"/>
    <w:rsid w:val="00231B9E"/>
    <w:rsid w:val="002602D9"/>
    <w:rsid w:val="002C449E"/>
    <w:rsid w:val="00314DC6"/>
    <w:rsid w:val="00320816"/>
    <w:rsid w:val="0038066C"/>
    <w:rsid w:val="003A0706"/>
    <w:rsid w:val="003F4416"/>
    <w:rsid w:val="003F5CED"/>
    <w:rsid w:val="004C1910"/>
    <w:rsid w:val="004E1434"/>
    <w:rsid w:val="004E52DF"/>
    <w:rsid w:val="005044E1"/>
    <w:rsid w:val="005644F1"/>
    <w:rsid w:val="00576B1C"/>
    <w:rsid w:val="006340A5"/>
    <w:rsid w:val="00637074"/>
    <w:rsid w:val="0066579E"/>
    <w:rsid w:val="0067639F"/>
    <w:rsid w:val="006F2614"/>
    <w:rsid w:val="00763A2E"/>
    <w:rsid w:val="007B3435"/>
    <w:rsid w:val="00805FDD"/>
    <w:rsid w:val="00825918"/>
    <w:rsid w:val="00846DA4"/>
    <w:rsid w:val="00881F5F"/>
    <w:rsid w:val="00887089"/>
    <w:rsid w:val="009709B8"/>
    <w:rsid w:val="009D24F2"/>
    <w:rsid w:val="009F2C05"/>
    <w:rsid w:val="009F6833"/>
    <w:rsid w:val="00A65A82"/>
    <w:rsid w:val="00A74FB8"/>
    <w:rsid w:val="00AC1C4C"/>
    <w:rsid w:val="00B17DEC"/>
    <w:rsid w:val="00C22BCA"/>
    <w:rsid w:val="00C52861"/>
    <w:rsid w:val="00C56CBC"/>
    <w:rsid w:val="00C63DA7"/>
    <w:rsid w:val="00C73172"/>
    <w:rsid w:val="00CB1DC8"/>
    <w:rsid w:val="00CB2C7B"/>
    <w:rsid w:val="00CC6465"/>
    <w:rsid w:val="00D25B7F"/>
    <w:rsid w:val="00DB2269"/>
    <w:rsid w:val="00DC1328"/>
    <w:rsid w:val="00DC2B01"/>
    <w:rsid w:val="00DD58E0"/>
    <w:rsid w:val="00E517AA"/>
    <w:rsid w:val="00F06CEB"/>
    <w:rsid w:val="00F86D9C"/>
    <w:rsid w:val="00FB2FC6"/>
    <w:rsid w:val="00FE45E5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14DC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B17D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6465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B17DEC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B17DEC"/>
    <w:rPr>
      <w:vertAlign w:val="superscript"/>
    </w:rPr>
  </w:style>
  <w:style w:type="character" w:styleId="Hyperlink">
    <w:name w:val="Hyperlink"/>
    <w:basedOn w:val="DefaultParagraphFont"/>
    <w:uiPriority w:val="99"/>
    <w:rsid w:val="00B17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161</Words>
  <Characters>923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Составители: Дереча В</dc:title>
  <dc:subject/>
  <dc:creator>User</dc:creator>
  <cp:keywords/>
  <dc:description/>
  <cp:lastModifiedBy>Dasha</cp:lastModifiedBy>
  <cp:revision>2</cp:revision>
  <dcterms:created xsi:type="dcterms:W3CDTF">2019-09-13T12:39:00Z</dcterms:created>
  <dcterms:modified xsi:type="dcterms:W3CDTF">2019-09-13T12:39:00Z</dcterms:modified>
</cp:coreProperties>
</file>