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89" w:rsidRDefault="00742E89" w:rsidP="002B6AE6">
      <w:pPr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 xml:space="preserve">Темы </w:t>
      </w:r>
      <w:r>
        <w:rPr>
          <w:rFonts w:ascii="Times New Roman" w:hAnsi="Times New Roman"/>
          <w:sz w:val="24"/>
          <w:szCs w:val="24"/>
        </w:rPr>
        <w:t>презентаций (рефератов)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Понятие информации. Восприятие информа</w:t>
      </w:r>
      <w:r w:rsidRPr="00EA26D6">
        <w:rPr>
          <w:rFonts w:ascii="Times New Roman" w:hAnsi="Times New Roman"/>
          <w:sz w:val="24"/>
          <w:szCs w:val="24"/>
        </w:rPr>
        <w:softHyphen/>
        <w:t>ции. Свойства инфор</w:t>
      </w:r>
      <w:r w:rsidRPr="00EA26D6">
        <w:rPr>
          <w:rFonts w:ascii="Times New Roman" w:hAnsi="Times New Roman"/>
          <w:sz w:val="24"/>
          <w:szCs w:val="24"/>
        </w:rPr>
        <w:softHyphen/>
        <w:t>мации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Формы и язык пред</w:t>
      </w:r>
      <w:r w:rsidRPr="00EA26D6">
        <w:rPr>
          <w:rFonts w:ascii="Times New Roman" w:hAnsi="Times New Roman"/>
          <w:sz w:val="24"/>
          <w:szCs w:val="24"/>
        </w:rPr>
        <w:softHyphen/>
        <w:t>ставления информа</w:t>
      </w:r>
      <w:r w:rsidRPr="00EA26D6">
        <w:rPr>
          <w:rFonts w:ascii="Times New Roman" w:hAnsi="Times New Roman"/>
          <w:sz w:val="24"/>
          <w:szCs w:val="24"/>
        </w:rPr>
        <w:softHyphen/>
        <w:t>ции. Естественные и формальные языки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Представление о коди</w:t>
      </w:r>
      <w:r w:rsidRPr="00EA26D6">
        <w:rPr>
          <w:rFonts w:ascii="Times New Roman" w:hAnsi="Times New Roman"/>
          <w:sz w:val="24"/>
          <w:szCs w:val="24"/>
        </w:rPr>
        <w:softHyphen/>
        <w:t>ровании информации. Особенности кодирова</w:t>
      </w:r>
      <w:r w:rsidRPr="00EA26D6">
        <w:rPr>
          <w:rFonts w:ascii="Times New Roman" w:hAnsi="Times New Roman"/>
          <w:sz w:val="24"/>
          <w:szCs w:val="24"/>
        </w:rPr>
        <w:softHyphen/>
        <w:t>ния в компьютере. Двоичное кодирование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Характеристика основ</w:t>
      </w:r>
      <w:r w:rsidRPr="00EA26D6">
        <w:rPr>
          <w:rFonts w:ascii="Times New Roman" w:hAnsi="Times New Roman"/>
          <w:sz w:val="24"/>
          <w:szCs w:val="24"/>
        </w:rPr>
        <w:softHyphen/>
        <w:t>ных этапов работы с информацией</w:t>
      </w:r>
    </w:p>
    <w:p w:rsidR="00742E89" w:rsidRPr="002B6AE6" w:rsidRDefault="00742E89" w:rsidP="002B6A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Защита информации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Передача информации в социальных, биоло</w:t>
      </w:r>
      <w:r w:rsidRPr="00EA26D6">
        <w:rPr>
          <w:rFonts w:ascii="Times New Roman" w:hAnsi="Times New Roman"/>
          <w:sz w:val="24"/>
          <w:szCs w:val="24"/>
        </w:rPr>
        <w:softHyphen/>
        <w:t>гических и технических системах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Архитектуры современ</w:t>
      </w:r>
      <w:r w:rsidRPr="00EA26D6">
        <w:rPr>
          <w:rFonts w:ascii="Times New Roman" w:hAnsi="Times New Roman"/>
          <w:sz w:val="24"/>
          <w:szCs w:val="24"/>
        </w:rPr>
        <w:softHyphen/>
        <w:t>ных компьютеров. Ос</w:t>
      </w:r>
      <w:r w:rsidRPr="00EA26D6">
        <w:rPr>
          <w:rFonts w:ascii="Times New Roman" w:hAnsi="Times New Roman"/>
          <w:sz w:val="24"/>
          <w:szCs w:val="24"/>
        </w:rPr>
        <w:softHyphen/>
        <w:t>новные принципы организации компьюте</w:t>
      </w:r>
      <w:r w:rsidRPr="00EA26D6">
        <w:rPr>
          <w:rFonts w:ascii="Times New Roman" w:hAnsi="Times New Roman"/>
          <w:sz w:val="24"/>
          <w:szCs w:val="24"/>
        </w:rPr>
        <w:softHyphen/>
        <w:t>ра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Архитектуры современ</w:t>
      </w:r>
      <w:r w:rsidRPr="00EA26D6">
        <w:rPr>
          <w:rFonts w:ascii="Times New Roman" w:hAnsi="Times New Roman"/>
          <w:sz w:val="24"/>
          <w:szCs w:val="24"/>
        </w:rPr>
        <w:softHyphen/>
        <w:t>ных компьютеров. Вы</w:t>
      </w:r>
      <w:r w:rsidRPr="00EA26D6">
        <w:rPr>
          <w:rFonts w:ascii="Times New Roman" w:hAnsi="Times New Roman"/>
          <w:sz w:val="24"/>
          <w:szCs w:val="24"/>
        </w:rPr>
        <w:softHyphen/>
        <w:t>бор конфигурации компьютера в зависи</w:t>
      </w:r>
      <w:r w:rsidRPr="00EA26D6">
        <w:rPr>
          <w:rFonts w:ascii="Times New Roman" w:hAnsi="Times New Roman"/>
          <w:sz w:val="24"/>
          <w:szCs w:val="24"/>
        </w:rPr>
        <w:softHyphen/>
        <w:t>мости от решаемой за</w:t>
      </w:r>
      <w:r w:rsidRPr="00EA26D6">
        <w:rPr>
          <w:rFonts w:ascii="Times New Roman" w:hAnsi="Times New Roman"/>
          <w:sz w:val="24"/>
          <w:szCs w:val="24"/>
        </w:rPr>
        <w:softHyphen/>
        <w:t>дачи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Информационная безо</w:t>
      </w:r>
      <w:r w:rsidRPr="00EA26D6">
        <w:rPr>
          <w:rFonts w:ascii="Times New Roman" w:hAnsi="Times New Roman"/>
          <w:sz w:val="24"/>
          <w:szCs w:val="24"/>
        </w:rPr>
        <w:softHyphen/>
        <w:t>пасность. Аппаратная и программная защита информации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Графические инфор</w:t>
      </w:r>
      <w:r w:rsidRPr="00EA26D6">
        <w:rPr>
          <w:rFonts w:ascii="Times New Roman" w:hAnsi="Times New Roman"/>
          <w:sz w:val="24"/>
          <w:szCs w:val="24"/>
        </w:rPr>
        <w:softHyphen/>
        <w:t>мационные объекты. Средства и техноло</w:t>
      </w:r>
      <w:r w:rsidRPr="00EA26D6">
        <w:rPr>
          <w:rFonts w:ascii="Times New Roman" w:hAnsi="Times New Roman"/>
          <w:sz w:val="24"/>
          <w:szCs w:val="24"/>
        </w:rPr>
        <w:softHyphen/>
        <w:t>гии работы с графи</w:t>
      </w:r>
      <w:r w:rsidRPr="00EA26D6">
        <w:rPr>
          <w:rFonts w:ascii="Times New Roman" w:hAnsi="Times New Roman"/>
          <w:sz w:val="24"/>
          <w:szCs w:val="24"/>
        </w:rPr>
        <w:softHyphen/>
        <w:t>кой. Средства растровой и вектор</w:t>
      </w:r>
      <w:r w:rsidRPr="00EA26D6">
        <w:rPr>
          <w:rFonts w:ascii="Times New Roman" w:hAnsi="Times New Roman"/>
          <w:sz w:val="24"/>
          <w:szCs w:val="24"/>
        </w:rPr>
        <w:softHyphen/>
        <w:t>ной графики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Основные способы представления мате</w:t>
      </w:r>
      <w:r w:rsidRPr="00EA26D6">
        <w:rPr>
          <w:rFonts w:ascii="Times New Roman" w:hAnsi="Times New Roman"/>
          <w:sz w:val="24"/>
          <w:szCs w:val="24"/>
        </w:rPr>
        <w:softHyphen/>
        <w:t>матических зависимо</w:t>
      </w:r>
      <w:r w:rsidRPr="00EA26D6">
        <w:rPr>
          <w:rFonts w:ascii="Times New Roman" w:hAnsi="Times New Roman"/>
          <w:sz w:val="24"/>
          <w:szCs w:val="24"/>
        </w:rPr>
        <w:softHyphen/>
        <w:t>стей между данными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Создание, ведение и использование баз данных при решении учебных и практиче</w:t>
      </w:r>
      <w:r w:rsidRPr="00EA26D6">
        <w:rPr>
          <w:rFonts w:ascii="Times New Roman" w:hAnsi="Times New Roman"/>
          <w:sz w:val="24"/>
          <w:szCs w:val="24"/>
        </w:rPr>
        <w:softHyphen/>
        <w:t>ских задач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Аппаратные и про</w:t>
      </w:r>
      <w:r w:rsidRPr="00EA26D6">
        <w:rPr>
          <w:rFonts w:ascii="Times New Roman" w:hAnsi="Times New Roman"/>
          <w:sz w:val="24"/>
          <w:szCs w:val="24"/>
        </w:rPr>
        <w:softHyphen/>
        <w:t>граммные средства организации компьютерных сетей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Информатизация. Роль информатики в жизни общества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Информационные сер</w:t>
      </w:r>
      <w:r w:rsidRPr="00EA26D6">
        <w:rPr>
          <w:rFonts w:ascii="Times New Roman" w:hAnsi="Times New Roman"/>
          <w:sz w:val="24"/>
          <w:szCs w:val="24"/>
        </w:rPr>
        <w:softHyphen/>
        <w:t>висы глобальной сети Интернет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Этические и правовые нормы информацион</w:t>
      </w:r>
      <w:r w:rsidRPr="00EA26D6">
        <w:rPr>
          <w:rFonts w:ascii="Times New Roman" w:hAnsi="Times New Roman"/>
          <w:sz w:val="24"/>
          <w:szCs w:val="24"/>
        </w:rPr>
        <w:softHyphen/>
        <w:t>ной деятельности чело</w:t>
      </w:r>
      <w:r w:rsidRPr="00EA26D6">
        <w:rPr>
          <w:rFonts w:ascii="Times New Roman" w:hAnsi="Times New Roman"/>
          <w:sz w:val="24"/>
          <w:szCs w:val="24"/>
        </w:rPr>
        <w:softHyphen/>
        <w:t>века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История развития компьютерной тех</w:t>
      </w:r>
      <w:r w:rsidRPr="00EA26D6">
        <w:rPr>
          <w:rFonts w:ascii="Times New Roman" w:hAnsi="Times New Roman"/>
          <w:sz w:val="24"/>
          <w:szCs w:val="24"/>
        </w:rPr>
        <w:softHyphen/>
        <w:t>ники. Перспективы развития компью</w:t>
      </w:r>
      <w:r w:rsidRPr="00EA26D6">
        <w:rPr>
          <w:rFonts w:ascii="Times New Roman" w:hAnsi="Times New Roman"/>
          <w:sz w:val="24"/>
          <w:szCs w:val="24"/>
        </w:rPr>
        <w:softHyphen/>
        <w:t>терных систем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Информационная куль</w:t>
      </w:r>
      <w:r w:rsidRPr="00EA26D6">
        <w:rPr>
          <w:rFonts w:ascii="Times New Roman" w:hAnsi="Times New Roman"/>
          <w:sz w:val="24"/>
          <w:szCs w:val="24"/>
        </w:rPr>
        <w:softHyphen/>
        <w:t>тура человека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Информационная безо</w:t>
      </w:r>
      <w:r w:rsidRPr="00EA26D6">
        <w:rPr>
          <w:rFonts w:ascii="Times New Roman" w:hAnsi="Times New Roman"/>
          <w:sz w:val="24"/>
          <w:szCs w:val="24"/>
        </w:rPr>
        <w:softHyphen/>
        <w:t>пасность</w:t>
      </w:r>
    </w:p>
    <w:p w:rsidR="00742E89" w:rsidRPr="002B6AE6" w:rsidRDefault="00742E89" w:rsidP="002B6A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Этика сетевого обще</w:t>
      </w:r>
      <w:r w:rsidRPr="00EA26D6">
        <w:rPr>
          <w:rFonts w:ascii="Times New Roman" w:hAnsi="Times New Roman"/>
          <w:sz w:val="24"/>
          <w:szCs w:val="24"/>
        </w:rPr>
        <w:softHyphen/>
        <w:t>ния</w:t>
      </w:r>
    </w:p>
    <w:p w:rsidR="00742E89" w:rsidRDefault="00742E89" w:rsidP="002B6AE6">
      <w:pPr>
        <w:jc w:val="center"/>
        <w:rPr>
          <w:rFonts w:ascii="Times New Roman" w:hAnsi="Times New Roman"/>
          <w:sz w:val="24"/>
          <w:szCs w:val="24"/>
        </w:rPr>
      </w:pPr>
    </w:p>
    <w:p w:rsidR="00742E89" w:rsidRDefault="00742E89" w:rsidP="002B6AE6">
      <w:pPr>
        <w:jc w:val="center"/>
        <w:rPr>
          <w:rFonts w:ascii="Times New Roman" w:hAnsi="Times New Roman"/>
          <w:sz w:val="24"/>
          <w:szCs w:val="24"/>
        </w:rPr>
      </w:pPr>
    </w:p>
    <w:p w:rsidR="00742E89" w:rsidRPr="002B6AE6" w:rsidRDefault="00742E89" w:rsidP="002B6AE6">
      <w:pPr>
        <w:rPr>
          <w:rFonts w:ascii="Times New Roman" w:hAnsi="Times New Roman"/>
          <w:sz w:val="24"/>
          <w:szCs w:val="24"/>
        </w:rPr>
      </w:pPr>
    </w:p>
    <w:p w:rsidR="00742E89" w:rsidRDefault="00742E89"/>
    <w:sectPr w:rsidR="00742E89" w:rsidSect="0094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70C"/>
    <w:multiLevelType w:val="hybridMultilevel"/>
    <w:tmpl w:val="609E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AE6"/>
    <w:rsid w:val="002B6AE6"/>
    <w:rsid w:val="00386B14"/>
    <w:rsid w:val="00742E89"/>
    <w:rsid w:val="009432F3"/>
    <w:rsid w:val="00BF0939"/>
    <w:rsid w:val="00EA26D6"/>
    <w:rsid w:val="00F6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2017-02-10T13:44:00Z</dcterms:created>
  <dcterms:modified xsi:type="dcterms:W3CDTF">2017-12-19T13:20:00Z</dcterms:modified>
</cp:coreProperties>
</file>