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48" w:rsidRPr="00B80423" w:rsidRDefault="00F23548" w:rsidP="00007FBF">
      <w:pPr>
        <w:jc w:val="center"/>
        <w:rPr>
          <w:b/>
          <w:lang w:val="en-US"/>
        </w:rPr>
      </w:pPr>
      <w:r w:rsidRPr="00B80423">
        <w:rPr>
          <w:b/>
          <w:lang w:val="en-US"/>
        </w:rPr>
        <w:t>Methodical instructions for students to work independently</w:t>
      </w:r>
    </w:p>
    <w:p w:rsidR="00F23548" w:rsidRPr="00B80423" w:rsidRDefault="00F23548" w:rsidP="00007FBF">
      <w:pPr>
        <w:jc w:val="center"/>
        <w:rPr>
          <w:b/>
          <w:lang w:val="en-US"/>
        </w:rPr>
      </w:pPr>
      <w:r w:rsidRPr="00B80423">
        <w:rPr>
          <w:b/>
          <w:lang w:val="en-US"/>
        </w:rPr>
        <w:t>on preparation for practical lessons on the cycle</w:t>
      </w:r>
    </w:p>
    <w:p w:rsidR="00F23548" w:rsidRPr="00B80423" w:rsidRDefault="00F23548" w:rsidP="00007FBF">
      <w:pPr>
        <w:ind w:firstLine="120"/>
        <w:jc w:val="center"/>
        <w:rPr>
          <w:b/>
        </w:rPr>
      </w:pPr>
      <w:r w:rsidRPr="00B80423">
        <w:rPr>
          <w:b/>
        </w:rPr>
        <w:t>«HOSPITAL SURGERY»</w:t>
      </w:r>
    </w:p>
    <w:p w:rsidR="00F23548" w:rsidRPr="00B80423" w:rsidRDefault="00F23548" w:rsidP="00007FBF">
      <w:pPr>
        <w:ind w:firstLine="120"/>
        <w:jc w:val="center"/>
        <w:rPr>
          <w:b/>
        </w:rPr>
      </w:pPr>
    </w:p>
    <w:p w:rsidR="00F23548" w:rsidRPr="00B80423" w:rsidRDefault="00F23548" w:rsidP="00007FBF">
      <w:pPr>
        <w:ind w:firstLine="120"/>
        <w:jc w:val="center"/>
        <w:rPr>
          <w:b/>
        </w:rPr>
      </w:pPr>
    </w:p>
    <w:p w:rsidR="00F23548" w:rsidRPr="00B80423" w:rsidRDefault="00F23548" w:rsidP="00007FBF">
      <w:pPr>
        <w:jc w:val="center"/>
        <w:rPr>
          <w:b/>
          <w:lang w:val="en-US"/>
        </w:rPr>
      </w:pPr>
      <w:r w:rsidRPr="00B80423">
        <w:rPr>
          <w:b/>
        </w:rPr>
        <w:t>Practical lesson №</w:t>
      </w:r>
      <w:r w:rsidRPr="00B80423">
        <w:rPr>
          <w:b/>
          <w:lang w:val="en-US"/>
        </w:rPr>
        <w:t xml:space="preserve"> 11</w:t>
      </w:r>
    </w:p>
    <w:p w:rsidR="00F23548" w:rsidRPr="00B80423" w:rsidRDefault="00F23548" w:rsidP="00007FBF">
      <w:pPr>
        <w:jc w:val="center"/>
        <w:rPr>
          <w:b/>
        </w:rPr>
      </w:pPr>
    </w:p>
    <w:p w:rsidR="00F23548" w:rsidRPr="00B80423" w:rsidRDefault="00F23548" w:rsidP="00007FBF">
      <w:pPr>
        <w:ind w:firstLine="120"/>
        <w:jc w:val="center"/>
        <w:rPr>
          <w:b/>
        </w:rPr>
      </w:pPr>
    </w:p>
    <w:p w:rsidR="00F23548" w:rsidRPr="00B80423" w:rsidRDefault="00F23548" w:rsidP="00B80423">
      <w:pPr>
        <w:numPr>
          <w:ilvl w:val="0"/>
          <w:numId w:val="1"/>
        </w:numPr>
        <w:jc w:val="both"/>
        <w:rPr>
          <w:b/>
          <w:lang w:val="en-US"/>
        </w:rPr>
      </w:pPr>
      <w:r w:rsidRPr="00B80423">
        <w:rPr>
          <w:b/>
          <w:lang w:val="en-US"/>
        </w:rPr>
        <w:t>Theme of the lesson: «Diseases of the esophagus».</w:t>
      </w:r>
    </w:p>
    <w:p w:rsidR="00F23548" w:rsidRPr="00B80423" w:rsidRDefault="00F23548" w:rsidP="00007FBF">
      <w:pPr>
        <w:ind w:left="360"/>
        <w:jc w:val="both"/>
        <w:rPr>
          <w:b/>
          <w:lang w:val="en-US"/>
        </w:rPr>
      </w:pPr>
    </w:p>
    <w:p w:rsidR="00F23548" w:rsidRPr="00B80423" w:rsidRDefault="00F23548" w:rsidP="00007FBF">
      <w:pPr>
        <w:numPr>
          <w:ilvl w:val="0"/>
          <w:numId w:val="1"/>
        </w:numPr>
        <w:jc w:val="both"/>
        <w:rPr>
          <w:b/>
        </w:rPr>
      </w:pPr>
      <w:r w:rsidRPr="00B80423">
        <w:rPr>
          <w:b/>
          <w:lang w:val="en-US"/>
        </w:rPr>
        <w:t>Purpose:</w:t>
      </w:r>
    </w:p>
    <w:p w:rsidR="00F23548" w:rsidRPr="00B80423" w:rsidRDefault="00F23548" w:rsidP="00007FBF">
      <w:pPr>
        <w:jc w:val="both"/>
        <w:rPr>
          <w:u w:val="single"/>
          <w:lang w:val="en-US"/>
        </w:rPr>
      </w:pPr>
      <w:r w:rsidRPr="00B80423">
        <w:rPr>
          <w:u w:val="single"/>
          <w:lang w:val="en-US"/>
        </w:rPr>
        <w:t>The student should know:</w:t>
      </w:r>
    </w:p>
    <w:p w:rsidR="00F23548" w:rsidRPr="00B80423" w:rsidRDefault="00F23548" w:rsidP="00007FBF">
      <w:pPr>
        <w:jc w:val="both"/>
        <w:rPr>
          <w:lang w:val="en-US"/>
        </w:rPr>
      </w:pPr>
      <w:r w:rsidRPr="00B80423">
        <w:rPr>
          <w:lang w:val="en-US"/>
        </w:rPr>
        <w:t>• anatomy and physiology of the esophagus,</w:t>
      </w:r>
    </w:p>
    <w:p w:rsidR="00F23548" w:rsidRPr="00B80423" w:rsidRDefault="00F23548" w:rsidP="00007FBF">
      <w:pPr>
        <w:jc w:val="both"/>
        <w:rPr>
          <w:lang w:val="en-US"/>
        </w:rPr>
      </w:pPr>
      <w:r w:rsidRPr="00B80423">
        <w:rPr>
          <w:lang w:val="en-US"/>
        </w:rPr>
        <w:t>• the etiology and pathogenesis of Diseases of the esophagus,</w:t>
      </w:r>
    </w:p>
    <w:p w:rsidR="00F23548" w:rsidRPr="00B80423" w:rsidRDefault="00F23548" w:rsidP="00007FBF">
      <w:pPr>
        <w:jc w:val="both"/>
        <w:rPr>
          <w:lang w:val="en-US"/>
        </w:rPr>
      </w:pPr>
      <w:r w:rsidRPr="00B80423">
        <w:rPr>
          <w:lang w:val="en-US"/>
        </w:rPr>
        <w:t>• the etiology and pathogenesis of complications of the disease;</w:t>
      </w:r>
    </w:p>
    <w:p w:rsidR="00F23548" w:rsidRPr="00B80423" w:rsidRDefault="00F23548" w:rsidP="00007FBF">
      <w:pPr>
        <w:jc w:val="both"/>
        <w:rPr>
          <w:lang w:val="en-US"/>
        </w:rPr>
      </w:pPr>
      <w:r w:rsidRPr="00B80423">
        <w:rPr>
          <w:lang w:val="en-US"/>
        </w:rPr>
        <w:t xml:space="preserve">• </w:t>
      </w:r>
      <w:r w:rsidRPr="00B80423">
        <w:t>с</w:t>
      </w:r>
      <w:r w:rsidRPr="00B80423">
        <w:rPr>
          <w:lang w:val="en-US"/>
        </w:rPr>
        <w:t>linic of these diseases and their complications,</w:t>
      </w:r>
    </w:p>
    <w:p w:rsidR="00F23548" w:rsidRPr="00B80423" w:rsidRDefault="00F23548" w:rsidP="00007FBF">
      <w:pPr>
        <w:jc w:val="both"/>
        <w:rPr>
          <w:lang w:val="en-US"/>
        </w:rPr>
      </w:pPr>
      <w:r w:rsidRPr="00B80423">
        <w:rPr>
          <w:lang w:val="en-US"/>
        </w:rPr>
        <w:t>• methods for diagnosing these diseases,</w:t>
      </w:r>
    </w:p>
    <w:p w:rsidR="00F23548" w:rsidRPr="001E3796" w:rsidRDefault="00F23548" w:rsidP="00007FBF">
      <w:pPr>
        <w:jc w:val="both"/>
        <w:rPr>
          <w:lang w:val="en-US"/>
        </w:rPr>
      </w:pPr>
      <w:r w:rsidRPr="00B80423">
        <w:rPr>
          <w:lang w:val="en-US"/>
        </w:rPr>
        <w:t>• principles of conservative and operative treatment of these diseases.</w:t>
      </w:r>
    </w:p>
    <w:p w:rsidR="00F23548" w:rsidRPr="001E3796" w:rsidRDefault="00F23548" w:rsidP="00007FBF">
      <w:pPr>
        <w:jc w:val="both"/>
        <w:rPr>
          <w:u w:val="single"/>
          <w:lang w:val="en-US"/>
        </w:rPr>
      </w:pPr>
    </w:p>
    <w:p w:rsidR="00F23548" w:rsidRPr="00B80423" w:rsidRDefault="00F23548" w:rsidP="00007FBF">
      <w:pPr>
        <w:jc w:val="both"/>
        <w:rPr>
          <w:u w:val="single"/>
          <w:lang w:val="en-US"/>
        </w:rPr>
      </w:pPr>
      <w:r w:rsidRPr="00B80423">
        <w:rPr>
          <w:u w:val="single"/>
          <w:lang w:val="en-US"/>
        </w:rPr>
        <w:t>The student should be able to:</w:t>
      </w:r>
    </w:p>
    <w:p w:rsidR="00F23548" w:rsidRPr="00B80423" w:rsidRDefault="00F23548" w:rsidP="006C3C25">
      <w:pPr>
        <w:jc w:val="both"/>
        <w:rPr>
          <w:lang w:val="en-US"/>
        </w:rPr>
      </w:pPr>
      <w:r w:rsidRPr="00B80423">
        <w:rPr>
          <w:lang w:val="en-US"/>
        </w:rPr>
        <w:t xml:space="preserve">• </w:t>
      </w:r>
      <w:r w:rsidRPr="00B80423">
        <w:t>с</w:t>
      </w:r>
      <w:r w:rsidRPr="00B80423">
        <w:rPr>
          <w:lang w:val="en-US"/>
        </w:rPr>
        <w:t>ollect an anamnesis of the disease and life, observing the rules of medical ethics and deontology in patients;</w:t>
      </w:r>
    </w:p>
    <w:p w:rsidR="00F23548" w:rsidRPr="00B80423" w:rsidRDefault="00F23548" w:rsidP="006C3C25">
      <w:pPr>
        <w:jc w:val="both"/>
        <w:rPr>
          <w:lang w:val="en-US"/>
        </w:rPr>
      </w:pPr>
      <w:r w:rsidRPr="00B80423">
        <w:rPr>
          <w:lang w:val="en-US"/>
        </w:rPr>
        <w:t>• to examine patients with Diseases of the esophagus and its complications;</w:t>
      </w:r>
    </w:p>
    <w:p w:rsidR="00F23548" w:rsidRPr="00B80423" w:rsidRDefault="00F23548" w:rsidP="006C3C25">
      <w:pPr>
        <w:jc w:val="both"/>
        <w:rPr>
          <w:lang w:val="en-US"/>
        </w:rPr>
      </w:pPr>
      <w:r w:rsidRPr="00B80423">
        <w:rPr>
          <w:lang w:val="en-US"/>
        </w:rPr>
        <w:t>• make a plan for additional studies (laboratory and instrumental), evaluate the data of examination of patients with pathology of the Diseases of the esophagus;</w:t>
      </w:r>
    </w:p>
    <w:p w:rsidR="00F23548" w:rsidRPr="00B80423" w:rsidRDefault="00F23548" w:rsidP="006C3C25">
      <w:pPr>
        <w:jc w:val="both"/>
        <w:rPr>
          <w:lang w:val="en-US"/>
        </w:rPr>
      </w:pPr>
      <w:r w:rsidRPr="00B80423">
        <w:rPr>
          <w:lang w:val="en-US"/>
        </w:rPr>
        <w:t>• conduct differential diagnosis of Diseases of the esophagus with other diseases of the abdominal cavity;</w:t>
      </w:r>
    </w:p>
    <w:p w:rsidR="00F23548" w:rsidRPr="001E3796" w:rsidRDefault="00F23548" w:rsidP="006C3C25">
      <w:pPr>
        <w:jc w:val="both"/>
        <w:rPr>
          <w:lang w:val="en-US"/>
        </w:rPr>
      </w:pPr>
      <w:r w:rsidRPr="00B80423">
        <w:rPr>
          <w:lang w:val="en-US"/>
        </w:rPr>
        <w:t>• formulate a diagnosis according to ICD-10;</w:t>
      </w:r>
    </w:p>
    <w:p w:rsidR="00F23548" w:rsidRPr="00B80423" w:rsidRDefault="00F23548" w:rsidP="006C3C25">
      <w:pPr>
        <w:jc w:val="both"/>
        <w:rPr>
          <w:lang w:val="en-US"/>
        </w:rPr>
      </w:pPr>
      <w:r w:rsidRPr="00B80423">
        <w:rPr>
          <w:lang w:val="en-US"/>
        </w:rPr>
        <w:t>• plan conservative treatment, determine indications for surgery for these diseases and their complications;</w:t>
      </w:r>
    </w:p>
    <w:p w:rsidR="00F23548" w:rsidRPr="00B80423" w:rsidRDefault="00F23548" w:rsidP="006C3C25">
      <w:pPr>
        <w:jc w:val="both"/>
        <w:rPr>
          <w:lang w:val="en-US"/>
        </w:rPr>
      </w:pPr>
      <w:r w:rsidRPr="00B80423">
        <w:rPr>
          <w:lang w:val="en-US"/>
        </w:rPr>
        <w:t>• to choose the optimal tactics of conservative and surgical treatment for these diseases and their complications;</w:t>
      </w:r>
    </w:p>
    <w:p w:rsidR="00F23548" w:rsidRPr="00B80423" w:rsidRDefault="00F23548" w:rsidP="006C3C25">
      <w:pPr>
        <w:jc w:val="both"/>
        <w:rPr>
          <w:lang w:val="en-US"/>
        </w:rPr>
      </w:pPr>
      <w:r w:rsidRPr="00B80423">
        <w:rPr>
          <w:lang w:val="en-US"/>
        </w:rPr>
        <w:t>• determine the plan for postoperative management of patients with this pathology, provide emergency care;</w:t>
      </w:r>
    </w:p>
    <w:p w:rsidR="00F23548" w:rsidRPr="00B80423" w:rsidRDefault="00F23548" w:rsidP="006C3C25">
      <w:pPr>
        <w:jc w:val="both"/>
        <w:rPr>
          <w:lang w:val="en-US"/>
        </w:rPr>
      </w:pPr>
      <w:r w:rsidRPr="00B80423">
        <w:rPr>
          <w:lang w:val="en-US"/>
        </w:rPr>
        <w:t>• decide practical problems in diagnostics, conservative and operative treatment, in patients with this pathology.</w:t>
      </w:r>
    </w:p>
    <w:p w:rsidR="00F23548" w:rsidRPr="001E3796" w:rsidRDefault="00F23548" w:rsidP="006C3C25">
      <w:pPr>
        <w:jc w:val="both"/>
        <w:rPr>
          <w:lang w:val="en-US"/>
        </w:rPr>
      </w:pPr>
    </w:p>
    <w:p w:rsidR="00F23548" w:rsidRPr="00B80423" w:rsidRDefault="00F23548" w:rsidP="006C3C25">
      <w:pPr>
        <w:jc w:val="both"/>
        <w:rPr>
          <w:u w:val="single"/>
          <w:lang w:val="en-US"/>
        </w:rPr>
      </w:pPr>
      <w:r w:rsidRPr="00B80423">
        <w:rPr>
          <w:u w:val="single"/>
          <w:lang w:val="en-US"/>
        </w:rPr>
        <w:t>The student must know the methods:</w:t>
      </w:r>
    </w:p>
    <w:p w:rsidR="00F23548" w:rsidRPr="00B80423" w:rsidRDefault="00F23548" w:rsidP="00716570">
      <w:pPr>
        <w:ind w:left="360"/>
        <w:jc w:val="both"/>
        <w:rPr>
          <w:lang w:val="en-US"/>
        </w:rPr>
      </w:pPr>
      <w:r w:rsidRPr="00B80423">
        <w:rPr>
          <w:lang w:val="en-US"/>
        </w:rPr>
        <w:t>• analysis and interpretation of clinical and laboratory results and instrumental examination of patients;</w:t>
      </w:r>
    </w:p>
    <w:p w:rsidR="00F23548" w:rsidRPr="00B80423" w:rsidRDefault="00F23548" w:rsidP="00716570">
      <w:pPr>
        <w:ind w:left="360"/>
        <w:jc w:val="both"/>
        <w:rPr>
          <w:lang w:val="en-US"/>
        </w:rPr>
      </w:pPr>
      <w:r w:rsidRPr="00B80423">
        <w:rPr>
          <w:lang w:val="en-US"/>
        </w:rPr>
        <w:t>• writing a patient's medical record with the pathology of the Diseases of the esophagus;</w:t>
      </w:r>
    </w:p>
    <w:p w:rsidR="00F23548" w:rsidRPr="00B80423" w:rsidRDefault="00F23548" w:rsidP="00716570">
      <w:pPr>
        <w:ind w:left="360"/>
        <w:jc w:val="both"/>
        <w:rPr>
          <w:lang w:val="en-US"/>
        </w:rPr>
      </w:pPr>
      <w:r w:rsidRPr="00B80423">
        <w:rPr>
          <w:lang w:val="en-US"/>
        </w:rPr>
        <w:t>• use of the algorithm for diagnosing (primary, concomitant, complications) taking into account the International Statistical Classification of Diseases (ICD-10);</w:t>
      </w:r>
    </w:p>
    <w:p w:rsidR="00F23548" w:rsidRPr="00B80423" w:rsidRDefault="00F23548" w:rsidP="00716570">
      <w:pPr>
        <w:ind w:left="360"/>
        <w:jc w:val="both"/>
        <w:rPr>
          <w:lang w:val="en-US"/>
        </w:rPr>
      </w:pPr>
      <w:r w:rsidRPr="00B80423">
        <w:rPr>
          <w:lang w:val="en-US"/>
        </w:rPr>
        <w:t>• performance of the main diagnostic measures for the detection of urgent and life-threatening conditions in the pathology of the Diseases of the esophagus;</w:t>
      </w:r>
    </w:p>
    <w:p w:rsidR="00F23548" w:rsidRPr="00B80423" w:rsidRDefault="00F23548" w:rsidP="00716570">
      <w:pPr>
        <w:ind w:left="360"/>
        <w:jc w:val="both"/>
        <w:rPr>
          <w:lang w:val="en-US"/>
        </w:rPr>
      </w:pPr>
      <w:r w:rsidRPr="00B80423">
        <w:rPr>
          <w:lang w:val="en-US"/>
        </w:rPr>
        <w:t>• performing of the main medical measures in the pathology of the Diseases of the esophagus • the choice of surgical treatment in accordance with the diagnosis, the algorithm for choosing medicamentous therapy for patients with pathology of Diseases of the esophagus.</w:t>
      </w:r>
    </w:p>
    <w:p w:rsidR="00F23548" w:rsidRPr="00B80423" w:rsidRDefault="00F23548" w:rsidP="00716570">
      <w:pPr>
        <w:ind w:left="360"/>
        <w:jc w:val="both"/>
        <w:rPr>
          <w:lang w:val="en-US"/>
        </w:rPr>
      </w:pPr>
    </w:p>
    <w:p w:rsidR="00F23548" w:rsidRPr="00B80423" w:rsidRDefault="00F23548" w:rsidP="007A4287">
      <w:pPr>
        <w:numPr>
          <w:ilvl w:val="0"/>
          <w:numId w:val="1"/>
        </w:numPr>
        <w:jc w:val="both"/>
        <w:rPr>
          <w:b/>
        </w:rPr>
      </w:pPr>
      <w:r w:rsidRPr="00B80423">
        <w:rPr>
          <w:lang w:val="en-US"/>
        </w:rPr>
        <w:t xml:space="preserve"> </w:t>
      </w:r>
      <w:r w:rsidRPr="00B80423">
        <w:rPr>
          <w:b/>
        </w:rPr>
        <w:t>Questions for self-preparation:</w:t>
      </w:r>
    </w:p>
    <w:p w:rsidR="00F23548" w:rsidRDefault="00F23548" w:rsidP="007A4287">
      <w:pPr>
        <w:ind w:left="360"/>
        <w:jc w:val="both"/>
        <w:rPr>
          <w:b/>
        </w:rPr>
      </w:pPr>
    </w:p>
    <w:p w:rsidR="00F23548" w:rsidRPr="00B80423" w:rsidRDefault="00F23548" w:rsidP="00B80423">
      <w:pPr>
        <w:ind w:left="360"/>
        <w:jc w:val="both"/>
        <w:rPr>
          <w:lang w:val="en-US"/>
        </w:rPr>
      </w:pPr>
      <w:r w:rsidRPr="00B80423">
        <w:rPr>
          <w:lang w:val="en-US"/>
        </w:rPr>
        <w:t>1. Anatomy of the esophagus. Classification of diseases of the esophagus.</w:t>
      </w:r>
    </w:p>
    <w:p w:rsidR="00F23548" w:rsidRPr="001E3796" w:rsidRDefault="00F23548" w:rsidP="00B80423">
      <w:pPr>
        <w:ind w:left="360"/>
        <w:jc w:val="both"/>
        <w:rPr>
          <w:lang w:val="en-US"/>
        </w:rPr>
      </w:pPr>
      <w:r w:rsidRPr="00B80423">
        <w:rPr>
          <w:lang w:val="en-US"/>
        </w:rPr>
        <w:t xml:space="preserve">2. Achalasia of the cardia. Classification. </w:t>
      </w:r>
      <w:r w:rsidRPr="001E3796">
        <w:rPr>
          <w:lang w:val="en-US"/>
        </w:rPr>
        <w:t>Clinic, diagnosis. Operative treatment.</w:t>
      </w:r>
    </w:p>
    <w:p w:rsidR="00F23548" w:rsidRPr="00B80423" w:rsidRDefault="00F23548" w:rsidP="00B80423">
      <w:pPr>
        <w:ind w:left="360"/>
        <w:jc w:val="both"/>
        <w:rPr>
          <w:lang w:val="en-US"/>
        </w:rPr>
      </w:pPr>
      <w:r w:rsidRPr="00B80423">
        <w:rPr>
          <w:lang w:val="en-US"/>
        </w:rPr>
        <w:t>3. Esophagus diverticula. Classification. Clinic, diagnosis, treatment.</w:t>
      </w:r>
    </w:p>
    <w:p w:rsidR="00F23548" w:rsidRPr="00B80423" w:rsidRDefault="00F23548" w:rsidP="00B80423">
      <w:pPr>
        <w:ind w:left="360"/>
        <w:jc w:val="both"/>
        <w:rPr>
          <w:lang w:val="en-US"/>
        </w:rPr>
      </w:pPr>
      <w:r w:rsidRPr="00B80423">
        <w:rPr>
          <w:lang w:val="en-US"/>
        </w:rPr>
        <w:t>4. Chemical burns and cicatricial narrowing of the esophagus. Clinic, first aid and treatment in an acute period. Early and later bougie. Clinic of cicatrical narrowing of the esophagus. Treatment, types of bougie, surgical treatment.</w:t>
      </w:r>
    </w:p>
    <w:p w:rsidR="00F23548" w:rsidRPr="00B80423" w:rsidRDefault="00F23548" w:rsidP="00B80423">
      <w:pPr>
        <w:ind w:left="360"/>
        <w:jc w:val="both"/>
        <w:rPr>
          <w:lang w:val="en-US"/>
        </w:rPr>
      </w:pPr>
      <w:r w:rsidRPr="00B80423">
        <w:rPr>
          <w:lang w:val="en-US"/>
        </w:rPr>
        <w:t>5. Benign tumors of the esophagus. Clinic, diagnosis. Methods of surgical treatment.</w:t>
      </w:r>
    </w:p>
    <w:p w:rsidR="00F23548" w:rsidRPr="00B80423" w:rsidRDefault="00F23548" w:rsidP="00B80423">
      <w:pPr>
        <w:ind w:left="360"/>
        <w:jc w:val="both"/>
        <w:rPr>
          <w:lang w:val="en-US"/>
        </w:rPr>
      </w:pPr>
      <w:r w:rsidRPr="00B80423">
        <w:rPr>
          <w:lang w:val="en-US"/>
        </w:rPr>
        <w:t>6. Esophageal cancer. Classification of esophageal cancer by localization, anatomical growth, stages and pathways of metastasis. Clinic and diagnosis of esophageal cancer: laboratory, radiographic, instrumental, cytological.</w:t>
      </w:r>
    </w:p>
    <w:p w:rsidR="00F23548" w:rsidRPr="00B80423" w:rsidRDefault="00F23548" w:rsidP="00B80423">
      <w:pPr>
        <w:ind w:left="360"/>
        <w:jc w:val="both"/>
        <w:rPr>
          <w:lang w:val="en-US"/>
        </w:rPr>
      </w:pPr>
      <w:r w:rsidRPr="00B80423">
        <w:rPr>
          <w:lang w:val="en-US"/>
        </w:rPr>
        <w:t>8. Methods of surgical treatment of esophageal cancer. Radical and palliative operations. Radiation therapy and combined treatment of esophageal cancer.</w:t>
      </w:r>
    </w:p>
    <w:p w:rsidR="00F23548" w:rsidRPr="009563E1" w:rsidRDefault="00F23548" w:rsidP="009563E1">
      <w:pPr>
        <w:ind w:left="360"/>
        <w:jc w:val="both"/>
        <w:rPr>
          <w:b/>
          <w:lang w:val="en-US"/>
        </w:rPr>
      </w:pPr>
    </w:p>
    <w:p w:rsidR="00F23548" w:rsidRDefault="00F23548" w:rsidP="007A4287">
      <w:pPr>
        <w:numPr>
          <w:ilvl w:val="0"/>
          <w:numId w:val="1"/>
        </w:numPr>
        <w:jc w:val="both"/>
        <w:rPr>
          <w:b/>
          <w:lang w:val="en-US"/>
        </w:rPr>
      </w:pPr>
      <w:r w:rsidRPr="00E06494">
        <w:rPr>
          <w:b/>
          <w:lang w:val="en-US"/>
        </w:rPr>
        <w:t>Basic concepts of the topic:</w:t>
      </w:r>
    </w:p>
    <w:p w:rsidR="00F23548" w:rsidRPr="00B80423" w:rsidRDefault="00F23548" w:rsidP="00B80423">
      <w:pPr>
        <w:ind w:left="720"/>
        <w:jc w:val="both"/>
        <w:rPr>
          <w:lang w:val="en-US"/>
        </w:rPr>
      </w:pPr>
      <w:r w:rsidRPr="00B80423">
        <w:rPr>
          <w:lang w:val="en-US"/>
        </w:rPr>
        <w:t>1. Esophageal cancer.</w:t>
      </w:r>
    </w:p>
    <w:p w:rsidR="00F23548" w:rsidRPr="00B80423" w:rsidRDefault="00F23548" w:rsidP="00B80423">
      <w:pPr>
        <w:ind w:left="720"/>
        <w:jc w:val="both"/>
        <w:rPr>
          <w:lang w:val="en-US"/>
        </w:rPr>
      </w:pPr>
      <w:r w:rsidRPr="00B80423">
        <w:rPr>
          <w:lang w:val="en-US"/>
        </w:rPr>
        <w:t>2. Ulcerative form.</w:t>
      </w:r>
    </w:p>
    <w:p w:rsidR="00F23548" w:rsidRPr="00B80423" w:rsidRDefault="00F23548" w:rsidP="00B80423">
      <w:pPr>
        <w:ind w:left="720"/>
        <w:jc w:val="both"/>
        <w:rPr>
          <w:lang w:val="en-US"/>
        </w:rPr>
      </w:pPr>
      <w:r w:rsidRPr="00B80423">
        <w:rPr>
          <w:lang w:val="en-US"/>
        </w:rPr>
        <w:t>3. Nodular shape</w:t>
      </w:r>
    </w:p>
    <w:p w:rsidR="00F23548" w:rsidRPr="00B80423" w:rsidRDefault="00F23548" w:rsidP="00B80423">
      <w:pPr>
        <w:ind w:left="720"/>
        <w:jc w:val="both"/>
        <w:rPr>
          <w:lang w:val="en-US"/>
        </w:rPr>
      </w:pPr>
      <w:r w:rsidRPr="00B80423">
        <w:rPr>
          <w:lang w:val="en-US"/>
        </w:rPr>
        <w:t>4. Infiltrative form.</w:t>
      </w:r>
    </w:p>
    <w:p w:rsidR="00F23548" w:rsidRPr="00B80423" w:rsidRDefault="00F23548" w:rsidP="00B80423">
      <w:pPr>
        <w:ind w:left="720"/>
        <w:jc w:val="both"/>
        <w:rPr>
          <w:lang w:val="en-US"/>
        </w:rPr>
      </w:pPr>
      <w:r w:rsidRPr="00B80423">
        <w:rPr>
          <w:lang w:val="en-US"/>
        </w:rPr>
        <w:t>5. Achalasia of the esophagus.</w:t>
      </w:r>
    </w:p>
    <w:p w:rsidR="00F23548" w:rsidRPr="00B80423" w:rsidRDefault="00F23548" w:rsidP="00B80423">
      <w:pPr>
        <w:ind w:left="720"/>
        <w:jc w:val="both"/>
        <w:rPr>
          <w:lang w:val="en-US"/>
        </w:rPr>
      </w:pPr>
      <w:r w:rsidRPr="00B80423">
        <w:rPr>
          <w:lang w:val="en-US"/>
        </w:rPr>
        <w:t>6. Diverticulum of the esophagus.</w:t>
      </w:r>
    </w:p>
    <w:p w:rsidR="00F23548" w:rsidRPr="00B80423" w:rsidRDefault="00F23548" w:rsidP="00B80423">
      <w:pPr>
        <w:ind w:left="720"/>
        <w:jc w:val="both"/>
        <w:rPr>
          <w:lang w:val="en-US"/>
        </w:rPr>
      </w:pPr>
      <w:r w:rsidRPr="00B80423">
        <w:rPr>
          <w:lang w:val="en-US"/>
        </w:rPr>
        <w:t>7. Benign tumors of the esophagus.</w:t>
      </w:r>
    </w:p>
    <w:p w:rsidR="00F23548" w:rsidRPr="00B80423" w:rsidRDefault="00F23548" w:rsidP="00B80423">
      <w:pPr>
        <w:ind w:left="720"/>
        <w:jc w:val="both"/>
        <w:rPr>
          <w:lang w:val="en-US"/>
        </w:rPr>
      </w:pPr>
      <w:r w:rsidRPr="00B80423">
        <w:rPr>
          <w:lang w:val="en-US"/>
        </w:rPr>
        <w:t>8. Damage to the esophagus.</w:t>
      </w:r>
    </w:p>
    <w:p w:rsidR="00F23548" w:rsidRPr="00B80423" w:rsidRDefault="00F23548" w:rsidP="00B80423">
      <w:pPr>
        <w:ind w:left="720"/>
        <w:jc w:val="both"/>
        <w:rPr>
          <w:lang w:val="en-US"/>
        </w:rPr>
      </w:pPr>
      <w:r w:rsidRPr="00B80423">
        <w:rPr>
          <w:lang w:val="en-US"/>
        </w:rPr>
        <w:t>9. Strictures of the esophagus.</w:t>
      </w:r>
    </w:p>
    <w:p w:rsidR="00F23548" w:rsidRPr="00B80423" w:rsidRDefault="00F23548" w:rsidP="00B80423">
      <w:pPr>
        <w:ind w:left="720"/>
        <w:jc w:val="both"/>
        <w:rPr>
          <w:lang w:val="en-US"/>
        </w:rPr>
      </w:pPr>
      <w:r w:rsidRPr="00B80423">
        <w:rPr>
          <w:lang w:val="en-US"/>
        </w:rPr>
        <w:t>10. Chronic esophagitis.</w:t>
      </w:r>
    </w:p>
    <w:p w:rsidR="00F23548" w:rsidRPr="00B80423" w:rsidRDefault="00F23548" w:rsidP="00B80423">
      <w:pPr>
        <w:ind w:left="720"/>
        <w:jc w:val="both"/>
        <w:rPr>
          <w:lang w:val="en-US"/>
        </w:rPr>
      </w:pPr>
      <w:r w:rsidRPr="00B80423">
        <w:rPr>
          <w:lang w:val="en-US"/>
        </w:rPr>
        <w:t>11. Ulcers of the esophagus.</w:t>
      </w:r>
    </w:p>
    <w:p w:rsidR="00F23548" w:rsidRPr="00B80423" w:rsidRDefault="00F23548" w:rsidP="00B80423">
      <w:pPr>
        <w:ind w:left="720"/>
        <w:jc w:val="both"/>
        <w:rPr>
          <w:lang w:val="en-US"/>
        </w:rPr>
      </w:pPr>
      <w:r w:rsidRPr="00B80423">
        <w:rPr>
          <w:lang w:val="en-US"/>
        </w:rPr>
        <w:t>12. Post-burn scars.</w:t>
      </w:r>
    </w:p>
    <w:p w:rsidR="00F23548" w:rsidRPr="00B80423" w:rsidRDefault="00F23548" w:rsidP="00B80423">
      <w:pPr>
        <w:ind w:left="720"/>
        <w:jc w:val="both"/>
        <w:rPr>
          <w:lang w:val="en-US"/>
        </w:rPr>
      </w:pPr>
      <w:r w:rsidRPr="00B80423">
        <w:rPr>
          <w:lang w:val="en-US"/>
        </w:rPr>
        <w:t>13. Polyps.</w:t>
      </w:r>
    </w:p>
    <w:p w:rsidR="00F23548" w:rsidRPr="00B80423" w:rsidRDefault="00F23548" w:rsidP="00B80423">
      <w:pPr>
        <w:ind w:left="720"/>
        <w:jc w:val="both"/>
        <w:rPr>
          <w:lang w:val="en-US"/>
        </w:rPr>
      </w:pPr>
      <w:r w:rsidRPr="00B80423">
        <w:rPr>
          <w:lang w:val="en-US"/>
        </w:rPr>
        <w:t>14. Dysphagia.</w:t>
      </w:r>
    </w:p>
    <w:p w:rsidR="00F23548" w:rsidRPr="00B80423" w:rsidRDefault="00F23548" w:rsidP="00B80423">
      <w:pPr>
        <w:ind w:left="720"/>
        <w:jc w:val="both"/>
        <w:rPr>
          <w:lang w:val="en-US"/>
        </w:rPr>
      </w:pPr>
      <w:r w:rsidRPr="00B80423">
        <w:rPr>
          <w:lang w:val="en-US"/>
        </w:rPr>
        <w:t>13. Pain behind the sternum.</w:t>
      </w:r>
    </w:p>
    <w:p w:rsidR="00F23548" w:rsidRPr="00B80423" w:rsidRDefault="00F23548" w:rsidP="00B80423">
      <w:pPr>
        <w:ind w:left="720"/>
        <w:jc w:val="both"/>
        <w:rPr>
          <w:lang w:val="en-US"/>
        </w:rPr>
      </w:pPr>
      <w:r w:rsidRPr="00B80423">
        <w:rPr>
          <w:lang w:val="en-US"/>
        </w:rPr>
        <w:t>14. Regurgitation.</w:t>
      </w:r>
    </w:p>
    <w:p w:rsidR="00F23548" w:rsidRPr="00B80423" w:rsidRDefault="00F23548" w:rsidP="00B80423">
      <w:pPr>
        <w:ind w:left="720"/>
        <w:jc w:val="both"/>
        <w:rPr>
          <w:lang w:val="en-US"/>
        </w:rPr>
      </w:pPr>
      <w:r w:rsidRPr="00B80423">
        <w:rPr>
          <w:lang w:val="en-US"/>
        </w:rPr>
        <w:t>15. Slowness of the voice.</w:t>
      </w:r>
    </w:p>
    <w:p w:rsidR="00F23548" w:rsidRPr="00B80423" w:rsidRDefault="00F23548" w:rsidP="00B80423">
      <w:pPr>
        <w:ind w:left="720"/>
        <w:jc w:val="both"/>
        <w:rPr>
          <w:lang w:val="en-US"/>
        </w:rPr>
      </w:pPr>
      <w:r w:rsidRPr="00B80423">
        <w:rPr>
          <w:lang w:val="en-US"/>
        </w:rPr>
        <w:t>16. Cancer intoxication.</w:t>
      </w:r>
    </w:p>
    <w:p w:rsidR="00F23548" w:rsidRPr="00B80423" w:rsidRDefault="00F23548" w:rsidP="00B80423">
      <w:pPr>
        <w:ind w:left="720"/>
        <w:jc w:val="both"/>
        <w:rPr>
          <w:lang w:val="en-US"/>
        </w:rPr>
      </w:pPr>
      <w:r w:rsidRPr="00B80423">
        <w:rPr>
          <w:lang w:val="en-US"/>
        </w:rPr>
        <w:t>17. Metastasis of Virchow.</w:t>
      </w:r>
    </w:p>
    <w:p w:rsidR="00F23548" w:rsidRPr="00B80423" w:rsidRDefault="00F23548" w:rsidP="00B80423">
      <w:pPr>
        <w:ind w:left="720"/>
        <w:jc w:val="both"/>
        <w:rPr>
          <w:lang w:val="en-US"/>
        </w:rPr>
      </w:pPr>
      <w:r w:rsidRPr="00B80423">
        <w:rPr>
          <w:lang w:val="en-US"/>
        </w:rPr>
        <w:t>18. Radiographic study.</w:t>
      </w:r>
    </w:p>
    <w:p w:rsidR="00F23548" w:rsidRPr="00B80423" w:rsidRDefault="00F23548" w:rsidP="00B80423">
      <w:pPr>
        <w:ind w:left="720"/>
        <w:jc w:val="both"/>
        <w:rPr>
          <w:lang w:val="en-US"/>
        </w:rPr>
      </w:pPr>
      <w:r w:rsidRPr="00B80423">
        <w:rPr>
          <w:lang w:val="en-US"/>
        </w:rPr>
        <w:t>19. Filling defects</w:t>
      </w:r>
    </w:p>
    <w:p w:rsidR="00F23548" w:rsidRPr="00B80423" w:rsidRDefault="00F23548" w:rsidP="00B80423">
      <w:pPr>
        <w:ind w:left="720"/>
        <w:jc w:val="both"/>
        <w:rPr>
          <w:lang w:val="en-US"/>
        </w:rPr>
      </w:pPr>
      <w:r w:rsidRPr="00B80423">
        <w:rPr>
          <w:lang w:val="en-US"/>
        </w:rPr>
        <w:t>20. Esophagoscopy.</w:t>
      </w:r>
    </w:p>
    <w:p w:rsidR="00F23548" w:rsidRPr="00B80423" w:rsidRDefault="00F23548" w:rsidP="00B80423">
      <w:pPr>
        <w:ind w:left="720"/>
        <w:jc w:val="both"/>
        <w:rPr>
          <w:lang w:val="en-US"/>
        </w:rPr>
      </w:pPr>
      <w:r w:rsidRPr="00B80423">
        <w:rPr>
          <w:lang w:val="en-US"/>
        </w:rPr>
        <w:t>21. Cytology.</w:t>
      </w:r>
    </w:p>
    <w:p w:rsidR="00F23548" w:rsidRPr="00B80423" w:rsidRDefault="00F23548" w:rsidP="00B80423">
      <w:pPr>
        <w:ind w:left="720"/>
        <w:jc w:val="both"/>
        <w:rPr>
          <w:lang w:val="en-US"/>
        </w:rPr>
      </w:pPr>
      <w:r w:rsidRPr="00B80423">
        <w:rPr>
          <w:lang w:val="en-US"/>
        </w:rPr>
        <w:t>22. Radioisotope diagnostics (phosphorus).</w:t>
      </w:r>
    </w:p>
    <w:p w:rsidR="00F23548" w:rsidRPr="00B80423" w:rsidRDefault="00F23548" w:rsidP="00B80423">
      <w:pPr>
        <w:ind w:left="720"/>
        <w:jc w:val="both"/>
        <w:rPr>
          <w:lang w:val="en-US"/>
        </w:rPr>
      </w:pPr>
      <w:r w:rsidRPr="00B80423">
        <w:rPr>
          <w:lang w:val="en-US"/>
        </w:rPr>
        <w:t>23. Achalasia (cardiospasm).</w:t>
      </w:r>
    </w:p>
    <w:p w:rsidR="00F23548" w:rsidRPr="00B80423" w:rsidRDefault="00F23548" w:rsidP="00B80423">
      <w:pPr>
        <w:ind w:left="720"/>
        <w:jc w:val="both"/>
        <w:rPr>
          <w:lang w:val="en-US"/>
        </w:rPr>
      </w:pPr>
      <w:r w:rsidRPr="00B80423">
        <w:rPr>
          <w:lang w:val="en-US"/>
        </w:rPr>
        <w:t>24. Esophagitis.</w:t>
      </w:r>
    </w:p>
    <w:p w:rsidR="00F23548" w:rsidRPr="00B80423" w:rsidRDefault="00F23548" w:rsidP="00B80423">
      <w:pPr>
        <w:ind w:left="720"/>
        <w:jc w:val="both"/>
        <w:rPr>
          <w:lang w:val="en-US"/>
        </w:rPr>
      </w:pPr>
      <w:r w:rsidRPr="00B80423">
        <w:rPr>
          <w:lang w:val="en-US"/>
        </w:rPr>
        <w:t>25. Ulcers of the esophagus.</w:t>
      </w:r>
    </w:p>
    <w:p w:rsidR="00F23548" w:rsidRPr="00B80423" w:rsidRDefault="00F23548" w:rsidP="00B80423">
      <w:pPr>
        <w:ind w:left="720"/>
        <w:jc w:val="both"/>
        <w:rPr>
          <w:lang w:val="en-US"/>
        </w:rPr>
      </w:pPr>
      <w:r w:rsidRPr="00B80423">
        <w:rPr>
          <w:lang w:val="en-US"/>
        </w:rPr>
        <w:t>26. Resection of the esophagus</w:t>
      </w:r>
    </w:p>
    <w:p w:rsidR="00F23548" w:rsidRPr="00B80423" w:rsidRDefault="00F23548" w:rsidP="00B80423">
      <w:pPr>
        <w:ind w:left="720"/>
        <w:jc w:val="both"/>
        <w:rPr>
          <w:lang w:val="en-US"/>
        </w:rPr>
      </w:pPr>
      <w:r w:rsidRPr="00B80423">
        <w:rPr>
          <w:lang w:val="en-US"/>
        </w:rPr>
        <w:t>27. Palliative operations.</w:t>
      </w:r>
    </w:p>
    <w:p w:rsidR="00F23548" w:rsidRPr="00B80423" w:rsidRDefault="00F23548" w:rsidP="00B80423">
      <w:pPr>
        <w:ind w:left="720"/>
        <w:jc w:val="both"/>
        <w:rPr>
          <w:lang w:val="en-US"/>
        </w:rPr>
      </w:pPr>
      <w:r w:rsidRPr="00B80423">
        <w:rPr>
          <w:lang w:val="en-US"/>
        </w:rPr>
        <w:t>28. Buzhirovanie esophagus.</w:t>
      </w:r>
    </w:p>
    <w:p w:rsidR="00F23548" w:rsidRPr="00B80423" w:rsidRDefault="00F23548" w:rsidP="00B80423">
      <w:pPr>
        <w:ind w:left="720"/>
        <w:jc w:val="both"/>
        <w:rPr>
          <w:lang w:val="en-US"/>
        </w:rPr>
      </w:pPr>
      <w:r w:rsidRPr="00B80423">
        <w:rPr>
          <w:lang w:val="en-US"/>
        </w:rPr>
        <w:t>29. Mediastinites.</w:t>
      </w:r>
    </w:p>
    <w:p w:rsidR="00F23548" w:rsidRDefault="00F23548" w:rsidP="007A4287">
      <w:pPr>
        <w:ind w:left="360"/>
        <w:jc w:val="both"/>
        <w:rPr>
          <w:b/>
        </w:rPr>
      </w:pPr>
    </w:p>
    <w:p w:rsidR="00F23548" w:rsidRDefault="00F23548" w:rsidP="007A4287">
      <w:pPr>
        <w:ind w:left="360"/>
        <w:jc w:val="both"/>
        <w:rPr>
          <w:b/>
        </w:rPr>
      </w:pPr>
    </w:p>
    <w:p w:rsidR="00F23548" w:rsidRPr="007A4287" w:rsidRDefault="00F23548" w:rsidP="007A4287">
      <w:pPr>
        <w:ind w:left="360"/>
        <w:jc w:val="both"/>
        <w:rPr>
          <w:b/>
          <w:lang w:val="en-US"/>
        </w:rPr>
      </w:pPr>
    </w:p>
    <w:p w:rsidR="00F23548" w:rsidRPr="007A4287" w:rsidRDefault="00F23548" w:rsidP="007A4287">
      <w:pPr>
        <w:numPr>
          <w:ilvl w:val="0"/>
          <w:numId w:val="1"/>
        </w:numPr>
        <w:jc w:val="both"/>
        <w:rPr>
          <w:b/>
          <w:lang w:val="en-US"/>
        </w:rPr>
      </w:pP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F23548" w:rsidRPr="00AE47DB" w:rsidTr="00F02C30">
        <w:tc>
          <w:tcPr>
            <w:tcW w:w="2446" w:type="dxa"/>
          </w:tcPr>
          <w:p w:rsidR="00F23548" w:rsidRPr="00AE47DB" w:rsidRDefault="00F23548" w:rsidP="00F02C30">
            <w:pPr>
              <w:jc w:val="both"/>
              <w:rPr>
                <w:color w:val="000000"/>
              </w:rPr>
            </w:pPr>
          </w:p>
          <w:p w:rsidR="00F23548" w:rsidRPr="0059287A" w:rsidRDefault="00F23548" w:rsidP="00F02C30">
            <w:pPr>
              <w:jc w:val="both"/>
              <w:rPr>
                <w:color w:val="000000"/>
              </w:rPr>
            </w:pPr>
            <w:r w:rsidRPr="0059287A">
              <w:rPr>
                <w:color w:val="000000"/>
              </w:rPr>
              <w:t>Main literature</w:t>
            </w:r>
          </w:p>
        </w:tc>
        <w:tc>
          <w:tcPr>
            <w:tcW w:w="7022" w:type="dxa"/>
          </w:tcPr>
          <w:p w:rsidR="00F23548" w:rsidRDefault="00F23548" w:rsidP="001E3796">
            <w:pPr>
              <w:jc w:val="both"/>
            </w:pPr>
            <w:r>
              <w:t>Rajgopal, Shenoy KManual of Surgery [Текст] = Руководство по хирургии : руководство / Shenoy K Rajgopal. - 7-е изд. - New Delhi : GBS Publishers &amp; Distributiors (Pvt.) Ltd., 2009. - 827 с. : ил. - ISBN 81-239-1237-4 : 1200.00 р., 660.00 р.</w:t>
            </w:r>
          </w:p>
          <w:p w:rsidR="00F23548" w:rsidRPr="00AE47DB" w:rsidRDefault="00F23548" w:rsidP="001E3796">
            <w:pPr>
              <w:jc w:val="both"/>
            </w:pPr>
            <w:r>
              <w:t>Перевод заглавия: Руководство по хирургии</w:t>
            </w:r>
          </w:p>
        </w:tc>
      </w:tr>
      <w:tr w:rsidR="00F23548" w:rsidRPr="005D7E1F" w:rsidTr="00F02C30">
        <w:tc>
          <w:tcPr>
            <w:tcW w:w="2446" w:type="dxa"/>
          </w:tcPr>
          <w:p w:rsidR="00F23548" w:rsidRPr="005D7E1F" w:rsidRDefault="00F23548" w:rsidP="00F02C30">
            <w:pPr>
              <w:jc w:val="center"/>
              <w:rPr>
                <w:color w:val="000000"/>
              </w:rPr>
            </w:pPr>
          </w:p>
          <w:p w:rsidR="00F23548" w:rsidRPr="0059287A" w:rsidRDefault="00F23548" w:rsidP="00F02C30">
            <w:pPr>
              <w:rPr>
                <w:color w:val="000000"/>
              </w:rPr>
            </w:pPr>
            <w:r w:rsidRPr="0059287A">
              <w:rPr>
                <w:color w:val="000000"/>
              </w:rPr>
              <w:t>Additional literature</w:t>
            </w:r>
          </w:p>
        </w:tc>
        <w:tc>
          <w:tcPr>
            <w:tcW w:w="7022" w:type="dxa"/>
          </w:tcPr>
          <w:p w:rsidR="00F23548" w:rsidRPr="007A4287" w:rsidRDefault="00F23548" w:rsidP="00F02C30">
            <w:pPr>
              <w:jc w:val="both"/>
              <w:rPr>
                <w:lang w:val="en-US"/>
              </w:rPr>
            </w:pPr>
            <w:r w:rsidRPr="007A4287">
              <w:rPr>
                <w:lang w:val="en-US"/>
              </w:rPr>
              <w:t>1. Surgical diseases "/ MI Kuzin, 2015. - 992</w:t>
            </w:r>
          </w:p>
          <w:p w:rsidR="00F23548" w:rsidRPr="0059287A" w:rsidRDefault="00F23548" w:rsidP="00F02C30">
            <w:pPr>
              <w:jc w:val="both"/>
              <w:rPr>
                <w:i/>
              </w:rPr>
            </w:pPr>
            <w:r w:rsidRPr="0059287A">
              <w:rPr>
                <w:lang w:val="en-US"/>
              </w:rPr>
              <w:t xml:space="preserve">2. Surgical diseases: textbook / ed. A.F. Chernousov. - Moscow: GOETAR-Media, 2010. - 664 .: ill. </w:t>
            </w:r>
            <w:r w:rsidRPr="0059287A">
              <w:t>+ CD.</w:t>
            </w:r>
          </w:p>
        </w:tc>
      </w:tr>
    </w:tbl>
    <w:p w:rsidR="00F23548" w:rsidRPr="0059287A" w:rsidRDefault="00F23548" w:rsidP="007A4287">
      <w:pPr>
        <w:ind w:left="360"/>
        <w:jc w:val="both"/>
      </w:pPr>
    </w:p>
    <w:p w:rsidR="00F23548" w:rsidRPr="00E06494" w:rsidRDefault="00F23548" w:rsidP="007A4287">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F23548" w:rsidRPr="00541A3D" w:rsidTr="00F02C30">
        <w:trPr>
          <w:jc w:val="center"/>
        </w:trPr>
        <w:tc>
          <w:tcPr>
            <w:tcW w:w="627" w:type="dxa"/>
          </w:tcPr>
          <w:p w:rsidR="00F23548" w:rsidRPr="00541A3D" w:rsidRDefault="00F23548" w:rsidP="00F02C30">
            <w:pPr>
              <w:jc w:val="center"/>
              <w:rPr>
                <w:color w:val="000000"/>
              </w:rPr>
            </w:pPr>
            <w:r w:rsidRPr="00541A3D">
              <w:rPr>
                <w:color w:val="000000"/>
              </w:rPr>
              <w:t>№</w:t>
            </w:r>
          </w:p>
          <w:p w:rsidR="00F23548" w:rsidRPr="00541A3D" w:rsidRDefault="00F23548" w:rsidP="00F02C30">
            <w:pPr>
              <w:jc w:val="center"/>
              <w:rPr>
                <w:color w:val="000000"/>
              </w:rPr>
            </w:pPr>
            <w:r w:rsidRPr="00541A3D">
              <w:rPr>
                <w:color w:val="000000"/>
              </w:rPr>
              <w:t>п/п</w:t>
            </w:r>
          </w:p>
        </w:tc>
        <w:tc>
          <w:tcPr>
            <w:tcW w:w="4879" w:type="dxa"/>
          </w:tcPr>
          <w:p w:rsidR="00F23548" w:rsidRPr="002E26DB" w:rsidRDefault="00F23548" w:rsidP="00F02C30">
            <w:pPr>
              <w:jc w:val="center"/>
              <w:rPr>
                <w:color w:val="000000"/>
                <w:lang w:val="en-US"/>
              </w:rPr>
            </w:pPr>
            <w:r w:rsidRPr="002E26DB">
              <w:rPr>
                <w:color w:val="000000"/>
                <w:lang w:val="en-US"/>
              </w:rPr>
              <w:t>Stages and contents of the lesson</w:t>
            </w:r>
          </w:p>
          <w:p w:rsidR="00F23548" w:rsidRPr="007A4287" w:rsidRDefault="00F23548" w:rsidP="00F02C30">
            <w:pPr>
              <w:jc w:val="center"/>
              <w:rPr>
                <w:color w:val="000000"/>
                <w:lang w:val="en-US"/>
              </w:rPr>
            </w:pPr>
          </w:p>
        </w:tc>
        <w:tc>
          <w:tcPr>
            <w:tcW w:w="2391" w:type="dxa"/>
          </w:tcPr>
          <w:p w:rsidR="00F23548" w:rsidRPr="002E26DB" w:rsidRDefault="00F23548" w:rsidP="00F02C30">
            <w:pPr>
              <w:jc w:val="center"/>
              <w:rPr>
                <w:color w:val="000000"/>
              </w:rPr>
            </w:pPr>
            <w:r>
              <w:rPr>
                <w:color w:val="000000"/>
              </w:rPr>
              <w:t>М</w:t>
            </w:r>
            <w:r w:rsidRPr="002E26DB">
              <w:rPr>
                <w:color w:val="000000"/>
              </w:rPr>
              <w:t>ethods and forms</w:t>
            </w:r>
          </w:p>
        </w:tc>
        <w:tc>
          <w:tcPr>
            <w:tcW w:w="1566" w:type="dxa"/>
          </w:tcPr>
          <w:p w:rsidR="00F23548" w:rsidRPr="002E26DB" w:rsidRDefault="00F23548" w:rsidP="00F02C30">
            <w:pPr>
              <w:jc w:val="center"/>
              <w:rPr>
                <w:color w:val="000000"/>
              </w:rPr>
            </w:pPr>
            <w:r w:rsidRPr="002E26DB">
              <w:rPr>
                <w:color w:val="000000"/>
              </w:rPr>
              <w:t>Time</w:t>
            </w:r>
          </w:p>
        </w:tc>
      </w:tr>
      <w:tr w:rsidR="00F23548" w:rsidRPr="00541A3D" w:rsidTr="00F02C30">
        <w:trPr>
          <w:jc w:val="center"/>
        </w:trPr>
        <w:tc>
          <w:tcPr>
            <w:tcW w:w="627" w:type="dxa"/>
          </w:tcPr>
          <w:p w:rsidR="00F23548" w:rsidRPr="00541A3D" w:rsidRDefault="00F23548" w:rsidP="00F02C30">
            <w:pPr>
              <w:jc w:val="center"/>
              <w:rPr>
                <w:color w:val="000000"/>
              </w:rPr>
            </w:pPr>
            <w:r w:rsidRPr="00541A3D">
              <w:rPr>
                <w:color w:val="000000"/>
              </w:rPr>
              <w:t>1</w:t>
            </w:r>
          </w:p>
          <w:p w:rsidR="00F23548" w:rsidRPr="00541A3D" w:rsidRDefault="00F23548" w:rsidP="00F02C30">
            <w:pPr>
              <w:jc w:val="center"/>
              <w:rPr>
                <w:color w:val="000000"/>
              </w:rPr>
            </w:pPr>
            <w:r w:rsidRPr="00541A3D">
              <w:rPr>
                <w:color w:val="000000"/>
              </w:rPr>
              <w:t xml:space="preserve">1.1 </w:t>
            </w:r>
          </w:p>
          <w:p w:rsidR="00F23548" w:rsidRPr="00541A3D" w:rsidRDefault="00F23548" w:rsidP="00F02C30">
            <w:pPr>
              <w:jc w:val="center"/>
              <w:rPr>
                <w:color w:val="000000"/>
              </w:rPr>
            </w:pPr>
            <w:r w:rsidRPr="00541A3D">
              <w:rPr>
                <w:color w:val="000000"/>
              </w:rPr>
              <w:t xml:space="preserve">1.2 </w:t>
            </w:r>
          </w:p>
          <w:p w:rsidR="00F23548" w:rsidRPr="00541A3D" w:rsidRDefault="00F23548" w:rsidP="00F02C30">
            <w:pPr>
              <w:jc w:val="center"/>
              <w:rPr>
                <w:color w:val="000000"/>
              </w:rPr>
            </w:pPr>
          </w:p>
          <w:p w:rsidR="00F23548" w:rsidRPr="00541A3D" w:rsidRDefault="00F23548" w:rsidP="00F02C30">
            <w:pPr>
              <w:jc w:val="center"/>
              <w:rPr>
                <w:color w:val="000000"/>
              </w:rPr>
            </w:pPr>
            <w:r w:rsidRPr="00541A3D">
              <w:rPr>
                <w:color w:val="000000"/>
              </w:rPr>
              <w:t xml:space="preserve">1.3 </w:t>
            </w:r>
          </w:p>
        </w:tc>
        <w:tc>
          <w:tcPr>
            <w:tcW w:w="4879" w:type="dxa"/>
          </w:tcPr>
          <w:p w:rsidR="00F23548" w:rsidRPr="002E26DB" w:rsidRDefault="00F23548" w:rsidP="00F02C30">
            <w:pPr>
              <w:jc w:val="both"/>
              <w:rPr>
                <w:color w:val="000000"/>
                <w:lang w:val="en-US"/>
              </w:rPr>
            </w:pPr>
            <w:r w:rsidRPr="002E26DB">
              <w:rPr>
                <w:color w:val="000000"/>
                <w:lang w:val="en-US"/>
              </w:rPr>
              <w:t>Introductory part of the lesson</w:t>
            </w:r>
          </w:p>
          <w:p w:rsidR="00F23548" w:rsidRPr="002E26DB" w:rsidRDefault="00F23548" w:rsidP="00F02C30">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F23548" w:rsidRPr="002E26DB" w:rsidRDefault="00F23548" w:rsidP="00F02C30">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F23548" w:rsidRPr="00DF7D9A" w:rsidRDefault="00F23548" w:rsidP="00F02C30">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F23548" w:rsidRPr="00DF7D9A" w:rsidRDefault="00F23548" w:rsidP="00F02C30">
            <w:pPr>
              <w:jc w:val="center"/>
              <w:rPr>
                <w:color w:val="000000"/>
              </w:rPr>
            </w:pPr>
            <w:r>
              <w:rPr>
                <w:color w:val="000000"/>
              </w:rPr>
              <w:t>С</w:t>
            </w:r>
            <w:r w:rsidRPr="00DF7D9A">
              <w:rPr>
                <w:color w:val="000000"/>
              </w:rPr>
              <w:t>onversation</w:t>
            </w:r>
          </w:p>
        </w:tc>
        <w:tc>
          <w:tcPr>
            <w:tcW w:w="1566" w:type="dxa"/>
          </w:tcPr>
          <w:p w:rsidR="00F23548" w:rsidRPr="00DF7D9A" w:rsidRDefault="00F23548" w:rsidP="00F02C30">
            <w:pPr>
              <w:jc w:val="center"/>
              <w:rPr>
                <w:color w:val="000000"/>
              </w:rPr>
            </w:pPr>
            <w:r w:rsidRPr="00DF7D9A">
              <w:rPr>
                <w:color w:val="000000"/>
              </w:rPr>
              <w:t>5 minutes</w:t>
            </w:r>
          </w:p>
        </w:tc>
      </w:tr>
      <w:tr w:rsidR="00F23548" w:rsidRPr="00541A3D" w:rsidTr="00F02C30">
        <w:trPr>
          <w:jc w:val="center"/>
        </w:trPr>
        <w:tc>
          <w:tcPr>
            <w:tcW w:w="627" w:type="dxa"/>
          </w:tcPr>
          <w:p w:rsidR="00F23548" w:rsidRPr="00541A3D" w:rsidRDefault="00F23548" w:rsidP="00F02C30">
            <w:pPr>
              <w:jc w:val="center"/>
              <w:rPr>
                <w:color w:val="000000"/>
              </w:rPr>
            </w:pPr>
            <w:r w:rsidRPr="00541A3D">
              <w:rPr>
                <w:color w:val="000000"/>
              </w:rPr>
              <w:t>2</w:t>
            </w:r>
          </w:p>
        </w:tc>
        <w:tc>
          <w:tcPr>
            <w:tcW w:w="4879" w:type="dxa"/>
          </w:tcPr>
          <w:p w:rsidR="00F23548" w:rsidRPr="00DF7D9A" w:rsidRDefault="00F23548" w:rsidP="00F02C30">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F23548" w:rsidRPr="00F14764" w:rsidRDefault="00F23548" w:rsidP="00F02C30">
            <w:pPr>
              <w:jc w:val="center"/>
              <w:rPr>
                <w:color w:val="000000"/>
              </w:rPr>
            </w:pPr>
            <w:r w:rsidRPr="00F14764">
              <w:rPr>
                <w:color w:val="000000"/>
              </w:rPr>
              <w:t>Interview, survey, testing</w:t>
            </w:r>
          </w:p>
        </w:tc>
        <w:tc>
          <w:tcPr>
            <w:tcW w:w="1566" w:type="dxa"/>
          </w:tcPr>
          <w:p w:rsidR="00F23548" w:rsidRDefault="00F23548" w:rsidP="00F02C30">
            <w:pPr>
              <w:jc w:val="center"/>
              <w:rPr>
                <w:color w:val="000000"/>
                <w:lang w:val="en-US"/>
              </w:rPr>
            </w:pPr>
            <w:r>
              <w:rPr>
                <w:color w:val="000000"/>
              </w:rPr>
              <w:t>3</w:t>
            </w:r>
            <w:r w:rsidRPr="00541A3D">
              <w:rPr>
                <w:color w:val="000000"/>
              </w:rPr>
              <w:t xml:space="preserve">5 </w:t>
            </w:r>
          </w:p>
          <w:p w:rsidR="00F23548" w:rsidRPr="00F14764" w:rsidRDefault="00F23548" w:rsidP="00F02C30">
            <w:pPr>
              <w:jc w:val="center"/>
              <w:rPr>
                <w:color w:val="000000"/>
                <w:lang w:val="en-US"/>
              </w:rPr>
            </w:pPr>
            <w:r w:rsidRPr="00DF7D9A">
              <w:rPr>
                <w:color w:val="000000"/>
              </w:rPr>
              <w:t>minutes</w:t>
            </w:r>
          </w:p>
          <w:p w:rsidR="00F23548" w:rsidRPr="00541A3D" w:rsidRDefault="00F23548" w:rsidP="00F02C30">
            <w:pPr>
              <w:jc w:val="center"/>
              <w:rPr>
                <w:color w:val="000000"/>
              </w:rPr>
            </w:pPr>
          </w:p>
        </w:tc>
      </w:tr>
      <w:tr w:rsidR="00F23548" w:rsidRPr="00541A3D" w:rsidTr="00F02C30">
        <w:trPr>
          <w:jc w:val="center"/>
        </w:trPr>
        <w:tc>
          <w:tcPr>
            <w:tcW w:w="627" w:type="dxa"/>
          </w:tcPr>
          <w:p w:rsidR="00F23548" w:rsidRPr="00541A3D" w:rsidRDefault="00F23548" w:rsidP="00F02C30">
            <w:pPr>
              <w:jc w:val="center"/>
              <w:rPr>
                <w:color w:val="000000"/>
              </w:rPr>
            </w:pPr>
            <w:r w:rsidRPr="00541A3D">
              <w:rPr>
                <w:color w:val="000000"/>
              </w:rPr>
              <w:t>3</w:t>
            </w:r>
          </w:p>
        </w:tc>
        <w:tc>
          <w:tcPr>
            <w:tcW w:w="4879" w:type="dxa"/>
          </w:tcPr>
          <w:p w:rsidR="00F23548" w:rsidRPr="00F14764" w:rsidRDefault="00F23548" w:rsidP="00F02C30">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F23548" w:rsidRPr="00F14764" w:rsidRDefault="00F23548" w:rsidP="00F02C30">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F23548" w:rsidRPr="00541A3D" w:rsidRDefault="00F23548" w:rsidP="00F02C30">
            <w:pPr>
              <w:jc w:val="center"/>
              <w:rPr>
                <w:color w:val="000000"/>
              </w:rPr>
            </w:pPr>
            <w:r>
              <w:rPr>
                <w:color w:val="000000"/>
                <w:lang w:val="en-US"/>
              </w:rPr>
              <w:t>6</w:t>
            </w:r>
            <w:r w:rsidRPr="00541A3D">
              <w:rPr>
                <w:color w:val="000000"/>
              </w:rPr>
              <w:t xml:space="preserve">0 </w:t>
            </w:r>
          </w:p>
          <w:p w:rsidR="00F23548" w:rsidRPr="00F14764" w:rsidRDefault="00F23548" w:rsidP="00F02C30">
            <w:pPr>
              <w:jc w:val="center"/>
              <w:rPr>
                <w:color w:val="000000"/>
                <w:lang w:val="en-US"/>
              </w:rPr>
            </w:pPr>
            <w:r w:rsidRPr="00DF7D9A">
              <w:rPr>
                <w:color w:val="000000"/>
              </w:rPr>
              <w:t>minutes</w:t>
            </w:r>
          </w:p>
          <w:p w:rsidR="00F23548" w:rsidRPr="00541A3D" w:rsidRDefault="00F23548" w:rsidP="00F02C30">
            <w:pPr>
              <w:jc w:val="center"/>
              <w:rPr>
                <w:color w:val="000000"/>
              </w:rPr>
            </w:pPr>
          </w:p>
        </w:tc>
      </w:tr>
      <w:tr w:rsidR="00F23548" w:rsidRPr="00541A3D" w:rsidTr="00F02C30">
        <w:trPr>
          <w:jc w:val="center"/>
        </w:trPr>
        <w:tc>
          <w:tcPr>
            <w:tcW w:w="627" w:type="dxa"/>
          </w:tcPr>
          <w:p w:rsidR="00F23548" w:rsidRPr="00885DF0" w:rsidRDefault="00F23548" w:rsidP="00F02C30">
            <w:pPr>
              <w:jc w:val="center"/>
              <w:rPr>
                <w:color w:val="000000"/>
                <w:lang w:val="en-US"/>
              </w:rPr>
            </w:pPr>
            <w:r>
              <w:rPr>
                <w:color w:val="000000"/>
                <w:lang w:val="en-US"/>
              </w:rPr>
              <w:t>4</w:t>
            </w:r>
          </w:p>
        </w:tc>
        <w:tc>
          <w:tcPr>
            <w:tcW w:w="4879" w:type="dxa"/>
          </w:tcPr>
          <w:p w:rsidR="00F23548" w:rsidRPr="004352F6" w:rsidRDefault="00F23548" w:rsidP="00F02C30">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F23548" w:rsidRPr="004352F6" w:rsidRDefault="00F23548" w:rsidP="00F02C30">
            <w:pPr>
              <w:jc w:val="center"/>
              <w:rPr>
                <w:color w:val="000000"/>
              </w:rPr>
            </w:pPr>
            <w:r w:rsidRPr="004352F6">
              <w:rPr>
                <w:color w:val="000000"/>
                <w:lang w:val="en-US"/>
              </w:rPr>
              <w:t>Interview, survey, testing</w:t>
            </w:r>
          </w:p>
        </w:tc>
        <w:tc>
          <w:tcPr>
            <w:tcW w:w="1566" w:type="dxa"/>
          </w:tcPr>
          <w:p w:rsidR="00F23548" w:rsidRPr="00541A3D" w:rsidRDefault="00F23548" w:rsidP="00F02C30">
            <w:pPr>
              <w:jc w:val="center"/>
              <w:rPr>
                <w:color w:val="000000"/>
              </w:rPr>
            </w:pPr>
            <w:r>
              <w:rPr>
                <w:color w:val="000000"/>
                <w:lang w:val="en-US"/>
              </w:rPr>
              <w:t>70</w:t>
            </w:r>
            <w:r w:rsidRPr="00541A3D">
              <w:rPr>
                <w:color w:val="000000"/>
              </w:rPr>
              <w:t xml:space="preserve"> </w:t>
            </w:r>
          </w:p>
          <w:p w:rsidR="00F23548" w:rsidRPr="00F14764" w:rsidRDefault="00F23548" w:rsidP="00F02C30">
            <w:pPr>
              <w:jc w:val="center"/>
              <w:rPr>
                <w:color w:val="000000"/>
                <w:lang w:val="en-US"/>
              </w:rPr>
            </w:pPr>
            <w:r w:rsidRPr="00DF7D9A">
              <w:rPr>
                <w:color w:val="000000"/>
              </w:rPr>
              <w:t>minutes</w:t>
            </w:r>
          </w:p>
          <w:p w:rsidR="00F23548" w:rsidRPr="00541A3D" w:rsidRDefault="00F23548" w:rsidP="00F02C30">
            <w:pPr>
              <w:jc w:val="center"/>
              <w:rPr>
                <w:color w:val="000000"/>
              </w:rPr>
            </w:pPr>
          </w:p>
        </w:tc>
      </w:tr>
      <w:tr w:rsidR="00F23548" w:rsidRPr="00541A3D" w:rsidTr="00F02C30">
        <w:trPr>
          <w:jc w:val="center"/>
        </w:trPr>
        <w:tc>
          <w:tcPr>
            <w:tcW w:w="627" w:type="dxa"/>
          </w:tcPr>
          <w:p w:rsidR="00F23548" w:rsidRPr="00541A3D" w:rsidRDefault="00F23548" w:rsidP="00F02C30">
            <w:pPr>
              <w:jc w:val="center"/>
              <w:rPr>
                <w:color w:val="000000"/>
              </w:rPr>
            </w:pPr>
            <w:r>
              <w:rPr>
                <w:color w:val="000000"/>
              </w:rPr>
              <w:t>5</w:t>
            </w:r>
          </w:p>
          <w:p w:rsidR="00F23548" w:rsidRPr="00541A3D" w:rsidRDefault="00F23548" w:rsidP="00F02C30">
            <w:pPr>
              <w:jc w:val="center"/>
              <w:rPr>
                <w:color w:val="000000"/>
              </w:rPr>
            </w:pPr>
            <w:r>
              <w:rPr>
                <w:color w:val="000000"/>
              </w:rPr>
              <w:t>5</w:t>
            </w:r>
            <w:r w:rsidRPr="00541A3D">
              <w:rPr>
                <w:color w:val="000000"/>
              </w:rPr>
              <w:t>.1</w:t>
            </w:r>
          </w:p>
          <w:p w:rsidR="00F23548" w:rsidRPr="00541A3D" w:rsidRDefault="00F23548" w:rsidP="00F02C30">
            <w:pPr>
              <w:jc w:val="center"/>
              <w:rPr>
                <w:color w:val="000000"/>
              </w:rPr>
            </w:pPr>
            <w:r>
              <w:rPr>
                <w:color w:val="000000"/>
              </w:rPr>
              <w:t>5</w:t>
            </w:r>
            <w:r w:rsidRPr="00541A3D">
              <w:rPr>
                <w:color w:val="000000"/>
              </w:rPr>
              <w:t>.2</w:t>
            </w:r>
          </w:p>
          <w:p w:rsidR="00F23548" w:rsidRPr="00541A3D" w:rsidRDefault="00F23548" w:rsidP="00F02C30">
            <w:pPr>
              <w:jc w:val="center"/>
              <w:rPr>
                <w:color w:val="000000"/>
              </w:rPr>
            </w:pPr>
            <w:r>
              <w:rPr>
                <w:color w:val="000000"/>
              </w:rPr>
              <w:t>5</w:t>
            </w:r>
            <w:r w:rsidRPr="00541A3D">
              <w:rPr>
                <w:color w:val="000000"/>
              </w:rPr>
              <w:t>.3</w:t>
            </w:r>
          </w:p>
        </w:tc>
        <w:tc>
          <w:tcPr>
            <w:tcW w:w="4879" w:type="dxa"/>
          </w:tcPr>
          <w:p w:rsidR="00F23548" w:rsidRPr="00C76C0A" w:rsidRDefault="00F23548" w:rsidP="00F02C30">
            <w:pPr>
              <w:jc w:val="both"/>
              <w:rPr>
                <w:color w:val="000000"/>
                <w:lang w:val="en-US"/>
              </w:rPr>
            </w:pPr>
            <w:r w:rsidRPr="00C76C0A">
              <w:rPr>
                <w:color w:val="000000"/>
                <w:lang w:val="en-US"/>
              </w:rPr>
              <w:t>The final part of the lesson:</w:t>
            </w:r>
          </w:p>
          <w:p w:rsidR="00F23548" w:rsidRPr="007A4287" w:rsidRDefault="00F23548" w:rsidP="00F02C30">
            <w:pPr>
              <w:jc w:val="both"/>
              <w:rPr>
                <w:color w:val="000000"/>
                <w:lang w:val="en-US"/>
              </w:rPr>
            </w:pPr>
            <w:r w:rsidRPr="007A4287">
              <w:rPr>
                <w:color w:val="000000"/>
                <w:lang w:val="en-US"/>
              </w:rPr>
              <w:t xml:space="preserve">Conclusions on the topic. </w:t>
            </w:r>
          </w:p>
          <w:p w:rsidR="00F23548" w:rsidRPr="00C76C0A" w:rsidRDefault="00F23548" w:rsidP="00F02C30">
            <w:pPr>
              <w:jc w:val="both"/>
              <w:rPr>
                <w:color w:val="000000"/>
                <w:lang w:val="en-US"/>
              </w:rPr>
            </w:pPr>
            <w:r w:rsidRPr="00C76C0A">
              <w:rPr>
                <w:color w:val="000000"/>
                <w:lang w:val="en-US"/>
              </w:rPr>
              <w:t>Evaluation of the work of students in lession.</w:t>
            </w:r>
          </w:p>
          <w:p w:rsidR="00F23548" w:rsidRPr="00C76C0A" w:rsidRDefault="00F23548" w:rsidP="00F02C30">
            <w:pPr>
              <w:jc w:val="both"/>
              <w:rPr>
                <w:color w:val="000000"/>
                <w:lang w:val="en-US"/>
              </w:rPr>
            </w:pPr>
            <w:r w:rsidRPr="00C76C0A">
              <w:rPr>
                <w:color w:val="000000"/>
                <w:lang w:val="en-US"/>
              </w:rPr>
              <w:t>Homework for the next lesson</w:t>
            </w:r>
          </w:p>
        </w:tc>
        <w:tc>
          <w:tcPr>
            <w:tcW w:w="2391" w:type="dxa"/>
          </w:tcPr>
          <w:p w:rsidR="00F23548" w:rsidRPr="00C76C0A" w:rsidRDefault="00F23548" w:rsidP="00F02C30">
            <w:pPr>
              <w:jc w:val="center"/>
              <w:rPr>
                <w:color w:val="000000"/>
              </w:rPr>
            </w:pPr>
            <w:r w:rsidRPr="00C76C0A">
              <w:rPr>
                <w:color w:val="000000"/>
              </w:rPr>
              <w:t>Conversation, individual rating</w:t>
            </w:r>
          </w:p>
        </w:tc>
        <w:tc>
          <w:tcPr>
            <w:tcW w:w="1566" w:type="dxa"/>
          </w:tcPr>
          <w:p w:rsidR="00F23548" w:rsidRPr="00541A3D" w:rsidRDefault="00F23548" w:rsidP="00F02C30">
            <w:pPr>
              <w:jc w:val="center"/>
              <w:rPr>
                <w:color w:val="000000"/>
              </w:rPr>
            </w:pPr>
            <w:r w:rsidRPr="00541A3D">
              <w:rPr>
                <w:color w:val="000000"/>
              </w:rPr>
              <w:t xml:space="preserve">10 </w:t>
            </w:r>
          </w:p>
          <w:p w:rsidR="00F23548" w:rsidRPr="00F14764" w:rsidRDefault="00F23548" w:rsidP="00F02C30">
            <w:pPr>
              <w:jc w:val="center"/>
              <w:rPr>
                <w:color w:val="000000"/>
                <w:lang w:val="en-US"/>
              </w:rPr>
            </w:pPr>
            <w:r w:rsidRPr="00DF7D9A">
              <w:rPr>
                <w:color w:val="000000"/>
              </w:rPr>
              <w:t>minutes</w:t>
            </w:r>
          </w:p>
          <w:p w:rsidR="00F23548" w:rsidRPr="00541A3D" w:rsidRDefault="00F23548" w:rsidP="00F02C30">
            <w:pPr>
              <w:jc w:val="center"/>
              <w:rPr>
                <w:color w:val="000000"/>
              </w:rPr>
            </w:pPr>
          </w:p>
        </w:tc>
      </w:tr>
    </w:tbl>
    <w:p w:rsidR="00F23548" w:rsidRDefault="00F23548" w:rsidP="00716570">
      <w:pPr>
        <w:ind w:left="360"/>
        <w:jc w:val="both"/>
      </w:pPr>
    </w:p>
    <w:p w:rsidR="00F23548" w:rsidRDefault="00F23548" w:rsidP="00716570">
      <w:pPr>
        <w:ind w:left="360"/>
        <w:jc w:val="both"/>
      </w:pPr>
    </w:p>
    <w:p w:rsidR="00F23548" w:rsidRDefault="00F23548" w:rsidP="007A4287">
      <w:pPr>
        <w:numPr>
          <w:ilvl w:val="0"/>
          <w:numId w:val="1"/>
        </w:numPr>
        <w:jc w:val="both"/>
        <w:rPr>
          <w:b/>
        </w:rPr>
      </w:pPr>
      <w:r w:rsidRPr="007A4287">
        <w:rPr>
          <w:b/>
        </w:rPr>
        <w:t>Independent work of students.</w:t>
      </w:r>
    </w:p>
    <w:p w:rsidR="00F23548" w:rsidRPr="007A4287" w:rsidRDefault="00F23548" w:rsidP="007A4287">
      <w:pPr>
        <w:ind w:left="360"/>
        <w:jc w:val="both"/>
        <w:rPr>
          <w:b/>
        </w:rPr>
      </w:pPr>
    </w:p>
    <w:p w:rsidR="00F23548" w:rsidRPr="007A4287" w:rsidRDefault="00F23548" w:rsidP="007A4287">
      <w:pPr>
        <w:jc w:val="both"/>
        <w:rPr>
          <w:lang w:val="en-US"/>
        </w:rPr>
      </w:pPr>
      <w:r w:rsidRPr="007A4287">
        <w:rPr>
          <w:lang w:val="en-US"/>
        </w:rPr>
        <w:t>7.1</w:t>
      </w:r>
      <w:r w:rsidRPr="007A4287">
        <w:rPr>
          <w:u w:val="single"/>
          <w:lang w:val="en-US"/>
        </w:rPr>
        <w:t>. The sequence of preparation for a practical lesson</w:t>
      </w:r>
    </w:p>
    <w:p w:rsidR="00F23548" w:rsidRPr="007A4287" w:rsidRDefault="00F23548" w:rsidP="007A4287">
      <w:pPr>
        <w:jc w:val="both"/>
        <w:rPr>
          <w:lang w:val="en-US"/>
        </w:rPr>
      </w:pPr>
      <w:r w:rsidRPr="007A4287">
        <w:rPr>
          <w:lang w:val="en-US"/>
        </w:rPr>
        <w:t>-To study the text of the lectures, the plan for the practical lesson, the content of the training questions, the list of literature.</w:t>
      </w:r>
    </w:p>
    <w:p w:rsidR="00F23548" w:rsidRPr="001E3796" w:rsidRDefault="00F23548" w:rsidP="007A4287">
      <w:pPr>
        <w:jc w:val="both"/>
        <w:rPr>
          <w:lang w:val="en-US"/>
        </w:rPr>
      </w:pPr>
      <w:r w:rsidRPr="007A4287">
        <w:rPr>
          <w:lang w:val="en-US"/>
        </w:rPr>
        <w:t>-Make a plan for the preparation for the lesson.</w:t>
      </w:r>
    </w:p>
    <w:p w:rsidR="00F23548" w:rsidRPr="007A4287" w:rsidRDefault="00F23548" w:rsidP="007A4287">
      <w:pPr>
        <w:jc w:val="both"/>
        <w:rPr>
          <w:lang w:val="en-US"/>
        </w:rPr>
      </w:pPr>
      <w:r w:rsidRPr="007A4287">
        <w:rPr>
          <w:lang w:val="en-US"/>
        </w:rPr>
        <w:t>- Choose in the library literature, which is recommended for preparation for the lesson.</w:t>
      </w:r>
    </w:p>
    <w:p w:rsidR="00F23548" w:rsidRPr="007A4287" w:rsidRDefault="00F23548" w:rsidP="007A4287">
      <w:pPr>
        <w:jc w:val="both"/>
        <w:rPr>
          <w:lang w:val="en-US"/>
        </w:rPr>
      </w:pPr>
      <w:r w:rsidRPr="007A4287">
        <w:rPr>
          <w:lang w:val="en-US"/>
        </w:rPr>
        <w:t>- Read the contents of the book or article.</w:t>
      </w:r>
    </w:p>
    <w:p w:rsidR="00F23548" w:rsidRPr="007A4287" w:rsidRDefault="00F23548" w:rsidP="007A4287">
      <w:pPr>
        <w:jc w:val="both"/>
        <w:rPr>
          <w:lang w:val="en-US"/>
        </w:rPr>
      </w:pPr>
      <w:r w:rsidRPr="007A4287">
        <w:rPr>
          <w:lang w:val="en-US"/>
        </w:rPr>
        <w:t>- Carefully read the educational material.</w:t>
      </w:r>
    </w:p>
    <w:p w:rsidR="00F23548" w:rsidRPr="007A4287" w:rsidRDefault="00F23548" w:rsidP="007A4287">
      <w:pPr>
        <w:jc w:val="both"/>
        <w:rPr>
          <w:lang w:val="en-US"/>
        </w:rPr>
      </w:pPr>
      <w:r w:rsidRPr="007A4287">
        <w:rPr>
          <w:lang w:val="en-US"/>
        </w:rPr>
        <w:t>- Write a short summary, abstracts of the speech, make notes in the notebook.</w:t>
      </w:r>
    </w:p>
    <w:p w:rsidR="00F23548" w:rsidRPr="007A4287" w:rsidRDefault="00F23548" w:rsidP="007A4287">
      <w:pPr>
        <w:jc w:val="both"/>
        <w:rPr>
          <w:lang w:val="en-US"/>
        </w:rPr>
      </w:pPr>
      <w:r w:rsidRPr="007A4287">
        <w:rPr>
          <w:lang w:val="en-US"/>
        </w:rPr>
        <w:t>- For each issue of the seminar, the student should be ready to express his opinion.</w:t>
      </w:r>
    </w:p>
    <w:p w:rsidR="00F23548" w:rsidRPr="001E3796" w:rsidRDefault="00F23548" w:rsidP="007A4287">
      <w:pPr>
        <w:jc w:val="both"/>
        <w:rPr>
          <w:lang w:val="en-US"/>
        </w:rPr>
      </w:pPr>
    </w:p>
    <w:p w:rsidR="00F23548" w:rsidRPr="001E3796" w:rsidRDefault="00F23548" w:rsidP="007A4287">
      <w:pPr>
        <w:jc w:val="both"/>
        <w:rPr>
          <w:lang w:val="en-US"/>
        </w:rPr>
      </w:pPr>
      <w:r w:rsidRPr="007A4287">
        <w:rPr>
          <w:lang w:val="en-US"/>
        </w:rPr>
        <w:t>In preparation for the lesson, it is possible to use databases, information and reference systems and search engines - Internet resources, for example:</w:t>
      </w:r>
    </w:p>
    <w:p w:rsidR="00F23548" w:rsidRPr="00B80423" w:rsidRDefault="00F23548" w:rsidP="007A4287">
      <w:pPr>
        <w:jc w:val="both"/>
        <w:rPr>
          <w:lang w:val="en-US"/>
        </w:rPr>
      </w:pPr>
      <w:r w:rsidRPr="00B80423">
        <w:rPr>
          <w:lang w:val="en-US"/>
        </w:rPr>
        <w:t xml:space="preserve">- Medline.ru Magazine and International Suspension System </w:t>
      </w:r>
      <w:hyperlink r:id="rId5" w:history="1">
        <w:r w:rsidRPr="00B80423">
          <w:rPr>
            <w:rStyle w:val="Hyperlink"/>
            <w:lang w:val="en-US"/>
          </w:rPr>
          <w:t>www.medline.ru/medsearch/</w:t>
        </w:r>
      </w:hyperlink>
    </w:p>
    <w:p w:rsidR="00F23548" w:rsidRPr="00B80423" w:rsidRDefault="00F23548" w:rsidP="007A4287">
      <w:pPr>
        <w:jc w:val="both"/>
        <w:rPr>
          <w:lang w:val="en-US"/>
        </w:rPr>
      </w:pPr>
      <w:r w:rsidRPr="00B80423">
        <w:rPr>
          <w:lang w:val="en-US"/>
        </w:rPr>
        <w:t xml:space="preserve">- </w:t>
      </w:r>
      <w:r w:rsidRPr="001E3796">
        <w:rPr>
          <w:lang w:val="en-US"/>
        </w:rPr>
        <w:t>Consilium</w:t>
      </w:r>
      <w:r w:rsidRPr="00B80423">
        <w:rPr>
          <w:lang w:val="en-US"/>
        </w:rPr>
        <w:t xml:space="preserve"> </w:t>
      </w:r>
      <w:r w:rsidRPr="001E3796">
        <w:rPr>
          <w:lang w:val="en-US"/>
        </w:rPr>
        <w:t>Medicum</w:t>
      </w:r>
      <w:r w:rsidRPr="00B80423">
        <w:rPr>
          <w:lang w:val="en-US"/>
        </w:rPr>
        <w:t xml:space="preserve"> </w:t>
      </w:r>
      <w:r w:rsidRPr="001E3796">
        <w:rPr>
          <w:lang w:val="en-US"/>
        </w:rPr>
        <w:t>website</w:t>
      </w:r>
      <w:r w:rsidRPr="00B80423">
        <w:rPr>
          <w:lang w:val="en-US"/>
        </w:rPr>
        <w:t xml:space="preserve"> </w:t>
      </w:r>
      <w:hyperlink r:id="rId6" w:history="1">
        <w:r w:rsidRPr="001E3796">
          <w:rPr>
            <w:rStyle w:val="Hyperlink"/>
            <w:lang w:val="en-US"/>
          </w:rPr>
          <w:t>http</w:t>
        </w:r>
        <w:r w:rsidRPr="00B80423">
          <w:rPr>
            <w:rStyle w:val="Hyperlink"/>
            <w:lang w:val="en-US"/>
          </w:rPr>
          <w:t>://</w:t>
        </w:r>
        <w:r w:rsidRPr="001E3796">
          <w:rPr>
            <w:rStyle w:val="Hyperlink"/>
            <w:lang w:val="en-US"/>
          </w:rPr>
          <w:t>consilium</w:t>
        </w:r>
        <w:r w:rsidRPr="00B80423">
          <w:rPr>
            <w:rStyle w:val="Hyperlink"/>
            <w:lang w:val="en-US"/>
          </w:rPr>
          <w:t>-</w:t>
        </w:r>
        <w:r w:rsidRPr="001E3796">
          <w:rPr>
            <w:rStyle w:val="Hyperlink"/>
            <w:lang w:val="en-US"/>
          </w:rPr>
          <w:t>medicum</w:t>
        </w:r>
        <w:r w:rsidRPr="00B80423">
          <w:rPr>
            <w:rStyle w:val="Hyperlink"/>
            <w:lang w:val="en-US"/>
          </w:rPr>
          <w:t>.</w:t>
        </w:r>
        <w:r w:rsidRPr="001E3796">
          <w:rPr>
            <w:rStyle w:val="Hyperlink"/>
            <w:lang w:val="en-US"/>
          </w:rPr>
          <w:t>com</w:t>
        </w:r>
        <w:r w:rsidRPr="00B80423">
          <w:rPr>
            <w:rStyle w:val="Hyperlink"/>
            <w:lang w:val="en-US"/>
          </w:rPr>
          <w:t>/</w:t>
        </w:r>
      </w:hyperlink>
    </w:p>
    <w:p w:rsidR="00F23548" w:rsidRPr="00B80423" w:rsidRDefault="00F23548" w:rsidP="007A4287">
      <w:pPr>
        <w:jc w:val="both"/>
        <w:rPr>
          <w:lang w:val="en-US"/>
        </w:rPr>
      </w:pPr>
      <w:r w:rsidRPr="00B80423">
        <w:rPr>
          <w:lang w:val="en-US"/>
        </w:rPr>
        <w:t xml:space="preserve">- </w:t>
      </w:r>
      <w:r w:rsidRPr="00B15AA1">
        <w:rPr>
          <w:lang w:val="en-US"/>
        </w:rPr>
        <w:t>Annals</w:t>
      </w:r>
      <w:r w:rsidRPr="00B80423">
        <w:rPr>
          <w:lang w:val="en-US"/>
        </w:rPr>
        <w:t xml:space="preserve"> </w:t>
      </w:r>
      <w:r w:rsidRPr="00B15AA1">
        <w:rPr>
          <w:lang w:val="en-US"/>
        </w:rPr>
        <w:t>of</w:t>
      </w:r>
      <w:r w:rsidRPr="00B80423">
        <w:rPr>
          <w:lang w:val="en-US"/>
        </w:rPr>
        <w:t xml:space="preserve"> </w:t>
      </w:r>
      <w:r w:rsidRPr="00B15AA1">
        <w:rPr>
          <w:lang w:val="en-US"/>
        </w:rPr>
        <w:t>Internal</w:t>
      </w:r>
      <w:r w:rsidRPr="00B80423">
        <w:rPr>
          <w:lang w:val="en-US"/>
        </w:rPr>
        <w:t xml:space="preserve"> </w:t>
      </w:r>
      <w:r w:rsidRPr="00B15AA1">
        <w:rPr>
          <w:lang w:val="en-US"/>
        </w:rPr>
        <w:t>Medicine</w:t>
      </w:r>
      <w:r w:rsidRPr="00B80423">
        <w:rPr>
          <w:lang w:val="en-US"/>
        </w:rPr>
        <w:t xml:space="preserve"> - </w:t>
      </w:r>
      <w:hyperlink r:id="rId7" w:history="1">
        <w:r w:rsidRPr="00B15AA1">
          <w:rPr>
            <w:rStyle w:val="Hyperlink"/>
            <w:lang w:val="en-US"/>
          </w:rPr>
          <w:t>www</w:t>
        </w:r>
        <w:r w:rsidRPr="00B80423">
          <w:rPr>
            <w:rStyle w:val="Hyperlink"/>
            <w:lang w:val="en-US"/>
          </w:rPr>
          <w:t>.</w:t>
        </w:r>
        <w:r w:rsidRPr="00B15AA1">
          <w:rPr>
            <w:rStyle w:val="Hyperlink"/>
            <w:lang w:val="en-US"/>
          </w:rPr>
          <w:t>acponline</w:t>
        </w:r>
        <w:r w:rsidRPr="00B80423">
          <w:rPr>
            <w:rStyle w:val="Hyperlink"/>
            <w:lang w:val="en-US"/>
          </w:rPr>
          <w:t>.</w:t>
        </w:r>
        <w:r w:rsidRPr="00B15AA1">
          <w:rPr>
            <w:rStyle w:val="Hyperlink"/>
            <w:lang w:val="en-US"/>
          </w:rPr>
          <w:t>org</w:t>
        </w:r>
        <w:r w:rsidRPr="00B80423">
          <w:rPr>
            <w:rStyle w:val="Hyperlink"/>
            <w:lang w:val="en-US"/>
          </w:rPr>
          <w:t>/</w:t>
        </w:r>
        <w:r w:rsidRPr="00B15AA1">
          <w:rPr>
            <w:rStyle w:val="Hyperlink"/>
            <w:lang w:val="en-US"/>
          </w:rPr>
          <w:t>journals</w:t>
        </w:r>
        <w:r w:rsidRPr="00B80423">
          <w:rPr>
            <w:rStyle w:val="Hyperlink"/>
            <w:lang w:val="en-US"/>
          </w:rPr>
          <w:t>/</w:t>
        </w:r>
        <w:r w:rsidRPr="00B15AA1">
          <w:rPr>
            <w:rStyle w:val="Hyperlink"/>
            <w:lang w:val="en-US"/>
          </w:rPr>
          <w:t>annals</w:t>
        </w:r>
        <w:r w:rsidRPr="00B80423">
          <w:rPr>
            <w:rStyle w:val="Hyperlink"/>
            <w:lang w:val="en-US"/>
          </w:rPr>
          <w:t>/</w:t>
        </w:r>
        <w:r w:rsidRPr="00B15AA1">
          <w:rPr>
            <w:rStyle w:val="Hyperlink"/>
            <w:lang w:val="en-US"/>
          </w:rPr>
          <w:t>annaltoc</w:t>
        </w:r>
        <w:r w:rsidRPr="00B80423">
          <w:rPr>
            <w:rStyle w:val="Hyperlink"/>
            <w:lang w:val="en-US"/>
          </w:rPr>
          <w:t>.</w:t>
        </w:r>
        <w:r w:rsidRPr="00B15AA1">
          <w:rPr>
            <w:rStyle w:val="Hyperlink"/>
            <w:lang w:val="en-US"/>
          </w:rPr>
          <w:t>htm</w:t>
        </w:r>
      </w:hyperlink>
    </w:p>
    <w:p w:rsidR="00F23548" w:rsidRPr="00B15AA1" w:rsidRDefault="00F23548" w:rsidP="007A4287">
      <w:pPr>
        <w:jc w:val="both"/>
        <w:rPr>
          <w:lang w:val="en-US"/>
        </w:rPr>
      </w:pPr>
      <w:r w:rsidRPr="007A4287">
        <w:rPr>
          <w:lang w:val="en-US"/>
        </w:rPr>
        <w:t xml:space="preserve">- Annual Review of Medicine - </w:t>
      </w:r>
      <w:hyperlink r:id="rId8" w:history="1">
        <w:r w:rsidRPr="00826008">
          <w:rPr>
            <w:rStyle w:val="Hyperlink"/>
            <w:lang w:val="en-US"/>
          </w:rPr>
          <w:t>www.www.biomedical.annualreviews.org/current/8.shtml</w:t>
        </w:r>
      </w:hyperlink>
    </w:p>
    <w:p w:rsidR="00F23548" w:rsidRPr="00B15AA1" w:rsidRDefault="00F23548" w:rsidP="007A4287">
      <w:pPr>
        <w:jc w:val="both"/>
        <w:rPr>
          <w:lang w:val="en-US"/>
        </w:rPr>
      </w:pPr>
      <w:r w:rsidRPr="007A4287">
        <w:rPr>
          <w:lang w:val="en-US"/>
        </w:rPr>
        <w:t xml:space="preserve">- Swiss Medical Weekly - </w:t>
      </w:r>
      <w:hyperlink r:id="rId9" w:history="1">
        <w:r w:rsidRPr="00826008">
          <w:rPr>
            <w:rStyle w:val="Hyperlink"/>
            <w:lang w:val="en-US"/>
          </w:rPr>
          <w:t>www.smw.ch/index.html</w:t>
        </w:r>
      </w:hyperlink>
    </w:p>
    <w:p w:rsidR="00F23548" w:rsidRPr="00B80423" w:rsidRDefault="00F23548" w:rsidP="007A4287">
      <w:pPr>
        <w:jc w:val="both"/>
        <w:rPr>
          <w:lang w:val="en-US"/>
        </w:rPr>
      </w:pPr>
    </w:p>
    <w:p w:rsidR="00F23548" w:rsidRPr="00B15AA1" w:rsidRDefault="00F23548" w:rsidP="00B15AA1">
      <w:pPr>
        <w:jc w:val="both"/>
        <w:rPr>
          <w:lang w:val="en-US"/>
        </w:rPr>
      </w:pPr>
      <w:r w:rsidRPr="00B15AA1">
        <w:rPr>
          <w:lang w:val="en-US"/>
        </w:rPr>
        <w:t xml:space="preserve">7.2. </w:t>
      </w:r>
      <w:r w:rsidRPr="00B15AA1">
        <w:rPr>
          <w:u w:val="single"/>
          <w:lang w:val="en-US"/>
        </w:rPr>
        <w:t>Preparation of the abstract and its protection (1 abstract during the module)</w:t>
      </w:r>
    </w:p>
    <w:p w:rsidR="00F23548" w:rsidRPr="00B15AA1" w:rsidRDefault="00F23548" w:rsidP="00B15AA1">
      <w:pPr>
        <w:jc w:val="both"/>
        <w:rPr>
          <w:lang w:val="en-US"/>
        </w:rPr>
      </w:pPr>
      <w:r>
        <w:rPr>
          <w:lang w:val="en-US"/>
        </w:rPr>
        <w:t>T</w:t>
      </w:r>
      <w:r w:rsidRPr="00B15AA1">
        <w:rPr>
          <w:lang w:val="en-US"/>
        </w:rPr>
        <w:t>opic of the abstract:</w:t>
      </w:r>
    </w:p>
    <w:p w:rsidR="00F23548" w:rsidRPr="00B80423" w:rsidRDefault="00F23548" w:rsidP="00B80423">
      <w:pPr>
        <w:jc w:val="both"/>
        <w:rPr>
          <w:lang w:val="en-US"/>
        </w:rPr>
      </w:pPr>
      <w:r w:rsidRPr="00B80423">
        <w:rPr>
          <w:lang w:val="en-US"/>
        </w:rPr>
        <w:t>1. Features of the clinic and diagnosis of complicated and uncomplicated colon cancer.</w:t>
      </w:r>
    </w:p>
    <w:p w:rsidR="00F23548" w:rsidRPr="00B80423" w:rsidRDefault="00F23548" w:rsidP="00B80423">
      <w:pPr>
        <w:jc w:val="both"/>
        <w:rPr>
          <w:lang w:val="en-US"/>
        </w:rPr>
      </w:pPr>
      <w:r w:rsidRPr="00B80423">
        <w:rPr>
          <w:lang w:val="en-US"/>
        </w:rPr>
        <w:t>2. Principles of conservative and surgical treatment of colon cancer.</w:t>
      </w:r>
    </w:p>
    <w:p w:rsidR="00F23548" w:rsidRPr="00B80423" w:rsidRDefault="00F23548" w:rsidP="00B80423">
      <w:pPr>
        <w:jc w:val="both"/>
        <w:rPr>
          <w:lang w:val="en-US"/>
        </w:rPr>
      </w:pPr>
      <w:r w:rsidRPr="00B80423">
        <w:rPr>
          <w:lang w:val="en-US"/>
        </w:rPr>
        <w:t>3. Features of the clinic and diagnosis of NNC.</w:t>
      </w:r>
    </w:p>
    <w:p w:rsidR="00F23548" w:rsidRPr="00B80423" w:rsidRDefault="00F23548" w:rsidP="00B80423">
      <w:pPr>
        <w:jc w:val="both"/>
        <w:rPr>
          <w:lang w:val="en-US"/>
        </w:rPr>
      </w:pPr>
      <w:r w:rsidRPr="00B80423">
        <w:rPr>
          <w:lang w:val="en-US"/>
        </w:rPr>
        <w:t>4. Clinic, diagnosis and treatment of Crohn's disease.</w:t>
      </w:r>
    </w:p>
    <w:p w:rsidR="00F23548" w:rsidRPr="00B80423" w:rsidRDefault="00F23548" w:rsidP="00B80423">
      <w:pPr>
        <w:jc w:val="both"/>
        <w:rPr>
          <w:lang w:val="en-US"/>
        </w:rPr>
      </w:pPr>
      <w:r w:rsidRPr="00B80423">
        <w:rPr>
          <w:lang w:val="en-US"/>
        </w:rPr>
        <w:t>5. Benign tumors of the colon.</w:t>
      </w:r>
    </w:p>
    <w:p w:rsidR="00F23548" w:rsidRPr="00B80423" w:rsidRDefault="00F23548" w:rsidP="00B80423">
      <w:pPr>
        <w:jc w:val="both"/>
        <w:rPr>
          <w:lang w:val="en-US"/>
        </w:rPr>
      </w:pPr>
      <w:r w:rsidRPr="00B80423">
        <w:rPr>
          <w:lang w:val="en-US"/>
        </w:rPr>
        <w:t>6. Features of surgical treatment of diseases of the colon.</w:t>
      </w:r>
      <w:bookmarkStart w:id="0" w:name="_GoBack"/>
      <w:bookmarkEnd w:id="0"/>
    </w:p>
    <w:p w:rsidR="00F23548" w:rsidRDefault="00F23548" w:rsidP="00B15AA1">
      <w:pPr>
        <w:jc w:val="both"/>
      </w:pPr>
    </w:p>
    <w:p w:rsidR="00F23548" w:rsidRPr="00B15AA1" w:rsidRDefault="00F23548" w:rsidP="00B15AA1">
      <w:pPr>
        <w:jc w:val="both"/>
        <w:rPr>
          <w:lang w:val="en-US"/>
        </w:rPr>
      </w:pPr>
      <w:r w:rsidRPr="00B15AA1">
        <w:rPr>
          <w:lang w:val="en-US"/>
        </w:rPr>
        <w:t>The abstract text should consist of:</w:t>
      </w:r>
    </w:p>
    <w:p w:rsidR="00F23548" w:rsidRPr="00B15AA1" w:rsidRDefault="00F23548" w:rsidP="00B15AA1">
      <w:pPr>
        <w:jc w:val="both"/>
        <w:rPr>
          <w:lang w:val="en-US"/>
        </w:rPr>
      </w:pPr>
      <w:r w:rsidRPr="00B15AA1">
        <w:rPr>
          <w:lang w:val="en-US"/>
        </w:rPr>
        <w:t>1.  Abstract Plan</w:t>
      </w:r>
    </w:p>
    <w:p w:rsidR="00F23548" w:rsidRPr="00B15AA1" w:rsidRDefault="00F23548" w:rsidP="00B15AA1">
      <w:pPr>
        <w:jc w:val="both"/>
        <w:rPr>
          <w:lang w:val="en-US"/>
        </w:rPr>
      </w:pPr>
      <w:r w:rsidRPr="00B15AA1">
        <w:rPr>
          <w:lang w:val="en-US"/>
        </w:rPr>
        <w:t>2. Etiology and pathogenesis of the disease.</w:t>
      </w:r>
    </w:p>
    <w:p w:rsidR="00F23548" w:rsidRPr="00B15AA1" w:rsidRDefault="00F23548" w:rsidP="00B15AA1">
      <w:pPr>
        <w:jc w:val="both"/>
        <w:rPr>
          <w:lang w:val="en-US"/>
        </w:rPr>
      </w:pPr>
      <w:r w:rsidRPr="00B15AA1">
        <w:rPr>
          <w:lang w:val="en-US"/>
        </w:rPr>
        <w:t>3. Classification of the disease.</w:t>
      </w:r>
    </w:p>
    <w:p w:rsidR="00F23548" w:rsidRPr="00B15AA1" w:rsidRDefault="00F23548" w:rsidP="00B15AA1">
      <w:pPr>
        <w:jc w:val="both"/>
        <w:rPr>
          <w:lang w:val="en-US"/>
        </w:rPr>
      </w:pPr>
      <w:r w:rsidRPr="00B15AA1">
        <w:rPr>
          <w:lang w:val="en-US"/>
        </w:rPr>
        <w:t>4. Methods of diagnosis (clinical, laboratory, instrumental)</w:t>
      </w:r>
    </w:p>
    <w:p w:rsidR="00F23548" w:rsidRPr="00B15AA1" w:rsidRDefault="00F23548" w:rsidP="00B15AA1">
      <w:pPr>
        <w:jc w:val="both"/>
        <w:rPr>
          <w:lang w:val="en-US"/>
        </w:rPr>
      </w:pPr>
      <w:r w:rsidRPr="00B15AA1">
        <w:rPr>
          <w:lang w:val="en-US"/>
        </w:rPr>
        <w:t>5. Differential diagnostics</w:t>
      </w:r>
    </w:p>
    <w:p w:rsidR="00F23548" w:rsidRPr="00B15AA1" w:rsidRDefault="00F23548" w:rsidP="00B15AA1">
      <w:pPr>
        <w:jc w:val="both"/>
        <w:rPr>
          <w:lang w:val="en-US"/>
        </w:rPr>
      </w:pPr>
      <w:r w:rsidRPr="00B15AA1">
        <w:rPr>
          <w:lang w:val="en-US"/>
        </w:rPr>
        <w:t>6. Methods of treatment:</w:t>
      </w:r>
    </w:p>
    <w:p w:rsidR="00F23548" w:rsidRPr="00B15AA1" w:rsidRDefault="00F23548" w:rsidP="00B15AA1">
      <w:pPr>
        <w:jc w:val="both"/>
        <w:rPr>
          <w:lang w:val="en-US"/>
        </w:rPr>
      </w:pPr>
      <w:r w:rsidRPr="00B15AA1">
        <w:rPr>
          <w:lang w:val="en-US"/>
        </w:rPr>
        <w:t>- Conservative</w:t>
      </w:r>
    </w:p>
    <w:p w:rsidR="00F23548" w:rsidRDefault="00F23548" w:rsidP="00B15AA1">
      <w:pPr>
        <w:jc w:val="both"/>
      </w:pPr>
      <w:r w:rsidRPr="00B15AA1">
        <w:rPr>
          <w:lang w:val="en-US"/>
        </w:rPr>
        <w:t>- Operational</w:t>
      </w:r>
    </w:p>
    <w:p w:rsidR="00F23548" w:rsidRPr="00B15AA1" w:rsidRDefault="00F23548" w:rsidP="00B15AA1">
      <w:pPr>
        <w:jc w:val="both"/>
        <w:rPr>
          <w:lang w:val="en-US"/>
        </w:rPr>
      </w:pPr>
      <w:r>
        <w:t xml:space="preserve">7. </w:t>
      </w:r>
      <w:r w:rsidRPr="00B15AA1">
        <w:rPr>
          <w:lang w:val="en-US"/>
        </w:rPr>
        <w:t xml:space="preserve"> Conclusion</w:t>
      </w:r>
    </w:p>
    <w:p w:rsidR="00F23548" w:rsidRDefault="00F23548" w:rsidP="00B15AA1">
      <w:pPr>
        <w:jc w:val="both"/>
      </w:pPr>
      <w:r>
        <w:t xml:space="preserve">8. </w:t>
      </w:r>
      <w:r w:rsidRPr="00B15AA1">
        <w:rPr>
          <w:lang w:val="en-US"/>
        </w:rPr>
        <w:t>References.</w:t>
      </w:r>
    </w:p>
    <w:p w:rsidR="00F23548" w:rsidRDefault="00F23548" w:rsidP="00B15AA1">
      <w:pPr>
        <w:jc w:val="both"/>
      </w:pPr>
    </w:p>
    <w:p w:rsidR="00F23548" w:rsidRPr="00B15AA1" w:rsidRDefault="00F23548" w:rsidP="00B15AA1">
      <w:pPr>
        <w:numPr>
          <w:ilvl w:val="1"/>
          <w:numId w:val="1"/>
        </w:numPr>
        <w:tabs>
          <w:tab w:val="clear" w:pos="780"/>
          <w:tab w:val="num" w:pos="360"/>
        </w:tabs>
        <w:ind w:hanging="780"/>
        <w:jc w:val="both"/>
        <w:rPr>
          <w:u w:val="single"/>
          <w:lang w:val="en-US"/>
        </w:rPr>
      </w:pPr>
      <w:r w:rsidRPr="00B15AA1">
        <w:rPr>
          <w:lang w:val="en-US"/>
        </w:rPr>
        <w:t xml:space="preserve"> </w:t>
      </w:r>
      <w:r w:rsidRPr="00B15AA1">
        <w:rPr>
          <w:u w:val="single"/>
          <w:lang w:val="en-US"/>
        </w:rPr>
        <w:t>Additional independent work of the student.</w:t>
      </w:r>
    </w:p>
    <w:p w:rsidR="00F23548" w:rsidRPr="00B15AA1" w:rsidRDefault="00F23548" w:rsidP="00B15AA1">
      <w:pPr>
        <w:jc w:val="both"/>
        <w:rPr>
          <w:lang w:val="en-US"/>
        </w:rPr>
      </w:pPr>
      <w:r>
        <w:rPr>
          <w:lang w:val="en-US"/>
        </w:rPr>
        <w:t>- F</w:t>
      </w:r>
      <w:r w:rsidRPr="00B15AA1">
        <w:rPr>
          <w:lang w:val="en-US"/>
        </w:rPr>
        <w:t>ormation</w:t>
      </w:r>
      <w:r>
        <w:rPr>
          <w:lang w:val="en-US"/>
        </w:rPr>
        <w:t xml:space="preserve"> </w:t>
      </w:r>
      <w:r w:rsidRPr="00B15AA1">
        <w:rPr>
          <w:lang w:val="en-US"/>
        </w:rPr>
        <w:t>of test tasks for the topics studied</w:t>
      </w:r>
    </w:p>
    <w:p w:rsidR="00F23548" w:rsidRPr="00B15AA1" w:rsidRDefault="00F23548" w:rsidP="00B15AA1">
      <w:pPr>
        <w:jc w:val="both"/>
        <w:rPr>
          <w:lang w:val="en-US"/>
        </w:rPr>
      </w:pPr>
      <w:r>
        <w:rPr>
          <w:lang w:val="en-US"/>
        </w:rPr>
        <w:t>- F</w:t>
      </w:r>
      <w:r w:rsidRPr="00B15AA1">
        <w:rPr>
          <w:lang w:val="en-US"/>
        </w:rPr>
        <w:t xml:space="preserve">ormation </w:t>
      </w:r>
      <w:r>
        <w:rPr>
          <w:lang w:val="en-US"/>
        </w:rPr>
        <w:t>case-stady</w:t>
      </w:r>
    </w:p>
    <w:p w:rsidR="00F23548" w:rsidRPr="00B15AA1" w:rsidRDefault="00F23548" w:rsidP="00B15AA1">
      <w:pPr>
        <w:jc w:val="both"/>
        <w:rPr>
          <w:lang w:val="en-US"/>
        </w:rPr>
      </w:pPr>
      <w:r>
        <w:rPr>
          <w:lang w:val="en-US"/>
        </w:rPr>
        <w:t xml:space="preserve">- </w:t>
      </w:r>
      <w:r w:rsidRPr="00B15AA1">
        <w:rPr>
          <w:lang w:val="en-US"/>
        </w:rPr>
        <w:t>Conducting research work</w:t>
      </w:r>
    </w:p>
    <w:p w:rsidR="00F23548" w:rsidRPr="00B15AA1" w:rsidRDefault="00F23548" w:rsidP="00B15AA1">
      <w:pPr>
        <w:jc w:val="both"/>
        <w:rPr>
          <w:lang w:val="en-US"/>
        </w:rPr>
      </w:pPr>
      <w:r>
        <w:rPr>
          <w:lang w:val="en-US"/>
        </w:rPr>
        <w:t>- P</w:t>
      </w:r>
      <w:r w:rsidRPr="00F02C30">
        <w:rPr>
          <w:lang w:val="en-US"/>
        </w:rPr>
        <w:t>resence at the conference</w:t>
      </w:r>
      <w:r>
        <w:rPr>
          <w:lang w:val="en-US"/>
        </w:rPr>
        <w:t>.</w:t>
      </w:r>
    </w:p>
    <w:p w:rsidR="00F23548" w:rsidRPr="00B15AA1" w:rsidRDefault="00F23548" w:rsidP="00B15AA1">
      <w:pPr>
        <w:ind w:left="360"/>
        <w:jc w:val="both"/>
        <w:rPr>
          <w:lang w:val="en-US"/>
        </w:rPr>
      </w:pPr>
    </w:p>
    <w:p w:rsidR="00F23548" w:rsidRPr="00B15AA1" w:rsidRDefault="00F23548" w:rsidP="00B15AA1">
      <w:pPr>
        <w:jc w:val="both"/>
        <w:rPr>
          <w:lang w:val="en-US"/>
        </w:rPr>
      </w:pPr>
    </w:p>
    <w:p w:rsidR="00F23548" w:rsidRPr="007A4287" w:rsidRDefault="00F23548" w:rsidP="007A4287">
      <w:pPr>
        <w:jc w:val="both"/>
        <w:rPr>
          <w:lang w:val="en-US"/>
        </w:rPr>
      </w:pPr>
    </w:p>
    <w:sectPr w:rsidR="00F23548" w:rsidRPr="007A4287" w:rsidSect="00C47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23999"/>
    <w:multiLevelType w:val="multilevel"/>
    <w:tmpl w:val="5C744AB2"/>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FBF"/>
    <w:rsid w:val="00007FBF"/>
    <w:rsid w:val="001D4924"/>
    <w:rsid w:val="001E3796"/>
    <w:rsid w:val="002C1A4F"/>
    <w:rsid w:val="002E26DB"/>
    <w:rsid w:val="004352F6"/>
    <w:rsid w:val="00502760"/>
    <w:rsid w:val="00541A3D"/>
    <w:rsid w:val="0059287A"/>
    <w:rsid w:val="005D7E1F"/>
    <w:rsid w:val="00690A2B"/>
    <w:rsid w:val="006C3C25"/>
    <w:rsid w:val="00716570"/>
    <w:rsid w:val="00760F80"/>
    <w:rsid w:val="007A4287"/>
    <w:rsid w:val="00826008"/>
    <w:rsid w:val="00885DF0"/>
    <w:rsid w:val="008A0F22"/>
    <w:rsid w:val="009563E1"/>
    <w:rsid w:val="0096468D"/>
    <w:rsid w:val="00AE47DB"/>
    <w:rsid w:val="00B15AA1"/>
    <w:rsid w:val="00B80423"/>
    <w:rsid w:val="00C47537"/>
    <w:rsid w:val="00C76C0A"/>
    <w:rsid w:val="00DF7D9A"/>
    <w:rsid w:val="00E0025B"/>
    <w:rsid w:val="00E06494"/>
    <w:rsid w:val="00F02C30"/>
    <w:rsid w:val="00F14764"/>
    <w:rsid w:val="00F235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37"/>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42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w.biomedical.annualreviews.org/current/8.shtml" TargetMode="External"/><Relationship Id="rId3" Type="http://schemas.openxmlformats.org/officeDocument/2006/relationships/settings" Target="settings.xml"/><Relationship Id="rId7" Type="http://schemas.openxmlformats.org/officeDocument/2006/relationships/hyperlink" Target="http://www.acponline.org/journals/annals/annalt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ilium-medicum.com/" TargetMode="External"/><Relationship Id="rId11" Type="http://schemas.openxmlformats.org/officeDocument/2006/relationships/theme" Target="theme/theme1.xml"/><Relationship Id="rId5" Type="http://schemas.openxmlformats.org/officeDocument/2006/relationships/hyperlink" Target="http://www.medline.ru/med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w.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1222</Words>
  <Characters>6969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4</cp:revision>
  <dcterms:created xsi:type="dcterms:W3CDTF">2018-02-06T13:18:00Z</dcterms:created>
  <dcterms:modified xsi:type="dcterms:W3CDTF">2018-02-06T18:11:00Z</dcterms:modified>
</cp:coreProperties>
</file>