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DA" w:rsidRPr="00BF04EE" w:rsidRDefault="00D060DA" w:rsidP="00BF04EE">
      <w:pPr>
        <w:jc w:val="center"/>
        <w:rPr>
          <w:b/>
          <w:lang w:val="en-US"/>
        </w:rPr>
      </w:pPr>
      <w:r w:rsidRPr="00BF04EE">
        <w:rPr>
          <w:b/>
          <w:lang w:val="en-US"/>
        </w:rPr>
        <w:t>Methodical development of practical exercises</w:t>
      </w:r>
    </w:p>
    <w:p w:rsidR="00D060DA" w:rsidRPr="00BF04EE" w:rsidRDefault="00D060DA" w:rsidP="00BF04EE">
      <w:pPr>
        <w:jc w:val="center"/>
        <w:rPr>
          <w:b/>
          <w:lang w:val="en-US"/>
        </w:rPr>
      </w:pPr>
      <w:r w:rsidRPr="00BF04EE">
        <w:rPr>
          <w:b/>
          <w:lang w:val="en-US"/>
        </w:rPr>
        <w:t>for teachers on a cycle</w:t>
      </w:r>
    </w:p>
    <w:p w:rsidR="00D060DA" w:rsidRPr="00BF04EE" w:rsidRDefault="00D060DA" w:rsidP="00BF04EE">
      <w:pPr>
        <w:jc w:val="center"/>
        <w:rPr>
          <w:b/>
        </w:rPr>
      </w:pPr>
      <w:r w:rsidRPr="00BF04EE">
        <w:rPr>
          <w:b/>
        </w:rPr>
        <w:t>«HOSPITAL SURGERY»</w:t>
      </w:r>
    </w:p>
    <w:p w:rsidR="00D060DA" w:rsidRPr="00BF04EE" w:rsidRDefault="00D060DA" w:rsidP="00BF04EE">
      <w:pPr>
        <w:jc w:val="center"/>
        <w:rPr>
          <w:b/>
        </w:rPr>
      </w:pPr>
    </w:p>
    <w:p w:rsidR="00D060DA" w:rsidRPr="005F1F94" w:rsidRDefault="00D060DA" w:rsidP="00BF04EE">
      <w:pPr>
        <w:jc w:val="center"/>
        <w:rPr>
          <w:b/>
          <w:lang w:val="en-US"/>
        </w:rPr>
      </w:pPr>
      <w:r w:rsidRPr="00BF04EE">
        <w:rPr>
          <w:b/>
        </w:rPr>
        <w:t>Practical lesson №</w:t>
      </w:r>
      <w:r>
        <w:rPr>
          <w:b/>
          <w:lang w:val="en-US"/>
        </w:rPr>
        <w:t xml:space="preserve"> 12</w:t>
      </w:r>
    </w:p>
    <w:p w:rsidR="00D060DA" w:rsidRDefault="00D060DA" w:rsidP="00BF04EE">
      <w:pPr>
        <w:jc w:val="center"/>
        <w:rPr>
          <w:b/>
        </w:rPr>
      </w:pPr>
    </w:p>
    <w:p w:rsidR="00D060DA" w:rsidRDefault="00D060DA" w:rsidP="00BF04EE">
      <w:pPr>
        <w:jc w:val="center"/>
        <w:rPr>
          <w:b/>
        </w:rPr>
      </w:pPr>
    </w:p>
    <w:p w:rsidR="00D060DA" w:rsidRPr="005F1F94" w:rsidRDefault="00D060DA" w:rsidP="005F1F94">
      <w:pPr>
        <w:numPr>
          <w:ilvl w:val="0"/>
          <w:numId w:val="1"/>
        </w:numPr>
        <w:jc w:val="both"/>
        <w:rPr>
          <w:b/>
          <w:lang w:val="en-US"/>
        </w:rPr>
      </w:pPr>
      <w:r w:rsidRPr="005F1F94">
        <w:rPr>
          <w:b/>
          <w:lang w:val="en-US"/>
        </w:rPr>
        <w:t>Theme of the lesson: «Obstructive Jaundice».</w:t>
      </w:r>
    </w:p>
    <w:p w:rsidR="00D060DA" w:rsidRPr="005F1F94" w:rsidRDefault="00D060DA" w:rsidP="002F1F91">
      <w:pPr>
        <w:jc w:val="both"/>
        <w:rPr>
          <w:b/>
          <w:lang w:val="en-US"/>
        </w:rPr>
      </w:pPr>
    </w:p>
    <w:p w:rsidR="00D060DA" w:rsidRPr="005F1F94" w:rsidRDefault="00D060DA" w:rsidP="005F1F94">
      <w:pPr>
        <w:numPr>
          <w:ilvl w:val="0"/>
          <w:numId w:val="1"/>
        </w:numPr>
        <w:jc w:val="both"/>
        <w:rPr>
          <w:lang w:val="en-US"/>
        </w:rPr>
      </w:pPr>
      <w:r w:rsidRPr="005F1F94">
        <w:rPr>
          <w:b/>
          <w:lang w:val="en-US"/>
        </w:rPr>
        <w:t xml:space="preserve">Purpose: </w:t>
      </w:r>
      <w:r w:rsidRPr="005F1F94">
        <w:rPr>
          <w:lang w:val="en-US"/>
        </w:rPr>
        <w:t>to consolidate and expand the spectrum of students' knowledge and skills on the problem of surgical pathology of Obstructive Jaundice, the formation and assimilation of the foundations of professional competence in relation to the section of surgical diseases under study.</w:t>
      </w:r>
    </w:p>
    <w:p w:rsidR="00D060DA" w:rsidRPr="005F1F94" w:rsidRDefault="00D060DA" w:rsidP="002F1F91">
      <w:pPr>
        <w:jc w:val="both"/>
        <w:rPr>
          <w:lang w:val="en-US"/>
        </w:rPr>
      </w:pPr>
    </w:p>
    <w:p w:rsidR="00D060DA" w:rsidRPr="005F1F94" w:rsidRDefault="00D060DA" w:rsidP="002F1F91">
      <w:pPr>
        <w:ind w:left="360"/>
        <w:jc w:val="both"/>
        <w:rPr>
          <w:lang w:val="en-US"/>
        </w:rPr>
      </w:pPr>
    </w:p>
    <w:p w:rsidR="00D060DA" w:rsidRPr="005F1F94" w:rsidRDefault="00D060DA" w:rsidP="00BF04EE">
      <w:pPr>
        <w:numPr>
          <w:ilvl w:val="0"/>
          <w:numId w:val="1"/>
        </w:numPr>
        <w:jc w:val="both"/>
        <w:rPr>
          <w:b/>
          <w:lang w:val="en-US"/>
        </w:rPr>
      </w:pPr>
      <w:r w:rsidRPr="005F1F94">
        <w:rPr>
          <w:b/>
          <w:lang w:val="en-US"/>
        </w:rPr>
        <w:t>Tasks</w:t>
      </w:r>
      <w:r w:rsidRPr="005F1F94">
        <w:rPr>
          <w:b/>
        </w:rPr>
        <w:t>:</w:t>
      </w:r>
    </w:p>
    <w:p w:rsidR="00D060DA" w:rsidRPr="0036407F" w:rsidRDefault="00D060DA" w:rsidP="00BF04EE">
      <w:pPr>
        <w:ind w:left="360"/>
        <w:jc w:val="both"/>
        <w:rPr>
          <w:lang w:val="en-US"/>
        </w:rPr>
      </w:pPr>
      <w:r w:rsidRPr="005F1F94">
        <w:rPr>
          <w:b/>
          <w:lang w:val="en-US"/>
        </w:rPr>
        <w:t xml:space="preserve">The training task: </w:t>
      </w:r>
      <w:r w:rsidRPr="005F1F94">
        <w:rPr>
          <w:lang w:val="en-US"/>
        </w:rPr>
        <w:t>to consolidate knowledge on the surgical anatomy of Obstructive Jaundice, to analyze the data obtained earlier on the normal physiology of Obstructive Jaundice and the disturbance of its functions in the development of pathology, to study the classification, etiology, clinic of the disease. Learn to identify the symptoms of these diseases</w:t>
      </w:r>
      <w:r w:rsidRPr="00BF04EE">
        <w:rPr>
          <w:lang w:val="en-US"/>
        </w:rPr>
        <w:t>, learn to evaluate the laboratory, radiological and endoscopic survey data, study the tactics in these diseases, methods of conservative treatment, indications for surgery, principles of surgical treatment for these diseases.</w:t>
      </w:r>
    </w:p>
    <w:p w:rsidR="00D060DA" w:rsidRPr="002F1F91" w:rsidRDefault="00D060DA" w:rsidP="00BF04EE">
      <w:pPr>
        <w:ind w:left="360"/>
        <w:jc w:val="both"/>
        <w:rPr>
          <w:lang w:val="en-US"/>
        </w:rPr>
      </w:pPr>
      <w:r w:rsidRPr="002F1F91">
        <w:rPr>
          <w:b/>
          <w:lang w:val="en-US"/>
        </w:rPr>
        <w:t>Developmental task</w:t>
      </w:r>
      <w:r w:rsidRPr="002F1F91">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D060DA" w:rsidRPr="0036407F" w:rsidRDefault="00D060DA"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D060DA" w:rsidRPr="0036407F" w:rsidRDefault="00D060DA" w:rsidP="00BF04EE">
      <w:pPr>
        <w:ind w:left="360"/>
        <w:jc w:val="both"/>
        <w:rPr>
          <w:lang w:val="en-US"/>
        </w:rPr>
      </w:pPr>
    </w:p>
    <w:p w:rsidR="00D060DA" w:rsidRDefault="00D060DA" w:rsidP="00204FE9">
      <w:pPr>
        <w:numPr>
          <w:ilvl w:val="0"/>
          <w:numId w:val="1"/>
        </w:numPr>
        <w:jc w:val="both"/>
        <w:rPr>
          <w:b/>
        </w:rPr>
      </w:pPr>
      <w:r w:rsidRPr="00204FE9">
        <w:rPr>
          <w:b/>
        </w:rPr>
        <w:t>Questions for self-preparation:</w:t>
      </w:r>
    </w:p>
    <w:p w:rsidR="00D060DA" w:rsidRDefault="00D060DA" w:rsidP="00204FE9">
      <w:pPr>
        <w:ind w:left="360"/>
        <w:jc w:val="both"/>
      </w:pPr>
    </w:p>
    <w:p w:rsidR="00D060DA" w:rsidRPr="005F1F94" w:rsidRDefault="00D060DA" w:rsidP="005F1F94">
      <w:pPr>
        <w:ind w:left="360"/>
        <w:jc w:val="both"/>
        <w:rPr>
          <w:lang w:val="en-US"/>
        </w:rPr>
      </w:pPr>
      <w:r w:rsidRPr="005F1F94">
        <w:rPr>
          <w:lang w:val="en-US"/>
        </w:rPr>
        <w:t>1. Etiology and pathogenesis of obstructive jaundice.</w:t>
      </w:r>
    </w:p>
    <w:p w:rsidR="00D060DA" w:rsidRPr="005F1F94" w:rsidRDefault="00D060DA" w:rsidP="005F1F94">
      <w:pPr>
        <w:ind w:left="360"/>
        <w:jc w:val="both"/>
        <w:rPr>
          <w:lang w:val="en-US"/>
        </w:rPr>
      </w:pPr>
      <w:r w:rsidRPr="005F1F94">
        <w:rPr>
          <w:lang w:val="en-US"/>
        </w:rPr>
        <w:t>2. Clinic and diagnosis of obstructive jaundice. Indications for intraoperative revision of choledochus.</w:t>
      </w:r>
    </w:p>
    <w:p w:rsidR="00D060DA" w:rsidRPr="005F1F94" w:rsidRDefault="00D060DA" w:rsidP="005F1F94">
      <w:pPr>
        <w:ind w:left="360"/>
        <w:jc w:val="both"/>
        <w:rPr>
          <w:lang w:val="en-US"/>
        </w:rPr>
      </w:pPr>
      <w:r w:rsidRPr="005F1F94">
        <w:rPr>
          <w:lang w:val="en-US"/>
        </w:rPr>
        <w:t>3. Differential diagnosis of obstructive jaundice.</w:t>
      </w:r>
    </w:p>
    <w:p w:rsidR="00D060DA" w:rsidRPr="005F1F94" w:rsidRDefault="00D060DA" w:rsidP="005F1F94">
      <w:pPr>
        <w:ind w:left="360"/>
        <w:jc w:val="both"/>
        <w:rPr>
          <w:lang w:val="en-US"/>
        </w:rPr>
      </w:pPr>
      <w:r w:rsidRPr="005F1F94">
        <w:rPr>
          <w:lang w:val="en-US"/>
        </w:rPr>
        <w:t>4. Palliative operations (methods of external and internal drainage of the bile ducts).</w:t>
      </w:r>
    </w:p>
    <w:p w:rsidR="00D060DA" w:rsidRPr="005F1F94" w:rsidRDefault="00D060DA" w:rsidP="005F1F94">
      <w:pPr>
        <w:ind w:left="360"/>
        <w:jc w:val="both"/>
        <w:rPr>
          <w:lang w:val="en-US"/>
        </w:rPr>
      </w:pPr>
      <w:r w:rsidRPr="005F1F94">
        <w:rPr>
          <w:lang w:val="en-US"/>
        </w:rPr>
        <w:t>5. Radical operations (choledocholithotomy, transduodenal papillosphincterotomy, biliodigestive anastomoses with strictures of bile ducts, pancreatoduodenal resection).</w:t>
      </w:r>
    </w:p>
    <w:p w:rsidR="00D060DA" w:rsidRPr="005F1F94" w:rsidRDefault="00D060DA" w:rsidP="005F1F94">
      <w:pPr>
        <w:ind w:left="360"/>
        <w:jc w:val="both"/>
        <w:rPr>
          <w:lang w:val="en-US"/>
        </w:rPr>
      </w:pPr>
      <w:r w:rsidRPr="005F1F94">
        <w:rPr>
          <w:lang w:val="en-US"/>
        </w:rPr>
        <w:t>6. Endoscopic operations (endoscopic papillosphincterotomy, nasobiliary drainage, laparoscopic cholecystostomy).</w:t>
      </w:r>
    </w:p>
    <w:p w:rsidR="00D060DA" w:rsidRPr="005F1F94" w:rsidRDefault="00D060DA" w:rsidP="00204FE9">
      <w:pPr>
        <w:ind w:left="360"/>
        <w:jc w:val="both"/>
        <w:rPr>
          <w:lang w:val="en-US"/>
        </w:rPr>
      </w:pPr>
    </w:p>
    <w:p w:rsidR="00D060DA" w:rsidRPr="00E06494" w:rsidRDefault="00D060DA" w:rsidP="00E06494">
      <w:pPr>
        <w:numPr>
          <w:ilvl w:val="0"/>
          <w:numId w:val="1"/>
        </w:numPr>
        <w:jc w:val="both"/>
        <w:rPr>
          <w:b/>
          <w:lang w:val="en-US"/>
        </w:rPr>
      </w:pPr>
      <w:r w:rsidRPr="00E06494">
        <w:rPr>
          <w:b/>
          <w:lang w:val="en-US"/>
        </w:rPr>
        <w:t>Basic concepts of the topic:</w:t>
      </w:r>
    </w:p>
    <w:p w:rsidR="00D060DA" w:rsidRPr="005F1F94" w:rsidRDefault="00D060DA" w:rsidP="005F1F94">
      <w:pPr>
        <w:ind w:left="360"/>
        <w:jc w:val="both"/>
        <w:rPr>
          <w:b/>
          <w:lang w:val="en-US"/>
        </w:rPr>
      </w:pPr>
    </w:p>
    <w:p w:rsidR="00D060DA" w:rsidRPr="005F1F94" w:rsidRDefault="00D060DA" w:rsidP="005F1F94">
      <w:pPr>
        <w:ind w:left="360"/>
        <w:jc w:val="both"/>
        <w:rPr>
          <w:lang w:val="en-US"/>
        </w:rPr>
      </w:pPr>
      <w:bookmarkStart w:id="0" w:name="_GoBack"/>
      <w:r w:rsidRPr="005F1F94">
        <w:rPr>
          <w:lang w:val="en-US"/>
        </w:rPr>
        <w:t>1. Mechanical jaundice.</w:t>
      </w:r>
    </w:p>
    <w:p w:rsidR="00D060DA" w:rsidRPr="005F1F94" w:rsidRDefault="00D060DA" w:rsidP="005F1F94">
      <w:pPr>
        <w:ind w:left="360"/>
        <w:jc w:val="both"/>
        <w:rPr>
          <w:lang w:val="en-US"/>
        </w:rPr>
      </w:pPr>
      <w:r w:rsidRPr="005F1F94">
        <w:rPr>
          <w:lang w:val="en-US"/>
        </w:rPr>
        <w:t>2. Stones of the common bile duct.</w:t>
      </w:r>
    </w:p>
    <w:p w:rsidR="00D060DA" w:rsidRPr="005F1F94" w:rsidRDefault="00D060DA" w:rsidP="005F1F94">
      <w:pPr>
        <w:ind w:left="360"/>
        <w:jc w:val="both"/>
        <w:rPr>
          <w:lang w:val="en-US"/>
        </w:rPr>
      </w:pPr>
      <w:r w:rsidRPr="005F1F94">
        <w:rPr>
          <w:lang w:val="en-US"/>
        </w:rPr>
        <w:t>3. The stricture of the hepatic duct, choledocha,</w:t>
      </w:r>
    </w:p>
    <w:p w:rsidR="00D060DA" w:rsidRPr="005F1F94" w:rsidRDefault="00D060DA" w:rsidP="005F1F94">
      <w:pPr>
        <w:ind w:left="360"/>
        <w:jc w:val="both"/>
        <w:rPr>
          <w:lang w:val="en-US"/>
        </w:rPr>
      </w:pPr>
      <w:r w:rsidRPr="005F1F94">
        <w:rPr>
          <w:lang w:val="en-US"/>
        </w:rPr>
        <w:t>4. Acute pancreatitis.</w:t>
      </w:r>
    </w:p>
    <w:p w:rsidR="00D060DA" w:rsidRPr="005F1F94" w:rsidRDefault="00D060DA" w:rsidP="005F1F94">
      <w:pPr>
        <w:ind w:left="360"/>
        <w:jc w:val="both"/>
        <w:rPr>
          <w:lang w:val="en-US"/>
        </w:rPr>
      </w:pPr>
      <w:r w:rsidRPr="005F1F94">
        <w:rPr>
          <w:lang w:val="en-US"/>
        </w:rPr>
        <w:t>5. Tumors of the Fater's nipple.</w:t>
      </w:r>
    </w:p>
    <w:p w:rsidR="00D060DA" w:rsidRPr="005F1F94" w:rsidRDefault="00D060DA" w:rsidP="005F1F94">
      <w:pPr>
        <w:ind w:left="360"/>
        <w:jc w:val="both"/>
        <w:rPr>
          <w:lang w:val="en-US"/>
        </w:rPr>
      </w:pPr>
      <w:r w:rsidRPr="005F1F94">
        <w:rPr>
          <w:lang w:val="en-US"/>
        </w:rPr>
        <w:t>6. Pancreatic head cancer.</w:t>
      </w:r>
    </w:p>
    <w:p w:rsidR="00D060DA" w:rsidRPr="005F1F94" w:rsidRDefault="00D060DA" w:rsidP="005F1F94">
      <w:pPr>
        <w:ind w:left="360"/>
        <w:jc w:val="both"/>
        <w:rPr>
          <w:lang w:val="en-US"/>
        </w:rPr>
      </w:pPr>
      <w:r w:rsidRPr="005F1F94">
        <w:rPr>
          <w:lang w:val="en-US"/>
        </w:rPr>
        <w:t>7. Liver cancer.</w:t>
      </w:r>
    </w:p>
    <w:p w:rsidR="00D060DA" w:rsidRPr="005F1F94" w:rsidRDefault="00D060DA" w:rsidP="005F1F94">
      <w:pPr>
        <w:ind w:left="360"/>
        <w:jc w:val="both"/>
        <w:rPr>
          <w:lang w:val="en-US"/>
        </w:rPr>
      </w:pPr>
      <w:r w:rsidRPr="005F1F94">
        <w:rPr>
          <w:lang w:val="en-US"/>
        </w:rPr>
        <w:t>8. Lymphadenitis of the hepatic-duodenal ligament.</w:t>
      </w:r>
    </w:p>
    <w:p w:rsidR="00D060DA" w:rsidRPr="005F1F94" w:rsidRDefault="00D060DA" w:rsidP="005F1F94">
      <w:pPr>
        <w:ind w:left="360"/>
        <w:jc w:val="both"/>
        <w:rPr>
          <w:lang w:val="en-US"/>
        </w:rPr>
      </w:pPr>
      <w:r w:rsidRPr="005F1F94">
        <w:rPr>
          <w:lang w:val="en-US"/>
        </w:rPr>
        <w:t>9. Pain.</w:t>
      </w:r>
    </w:p>
    <w:p w:rsidR="00D060DA" w:rsidRPr="005F1F94" w:rsidRDefault="00D060DA" w:rsidP="005F1F94">
      <w:pPr>
        <w:ind w:left="360"/>
        <w:jc w:val="both"/>
        <w:rPr>
          <w:lang w:val="en-US"/>
        </w:rPr>
      </w:pPr>
      <w:r w:rsidRPr="005F1F94">
        <w:rPr>
          <w:lang w:val="en-US"/>
        </w:rPr>
        <w:t>10. Jaundice.</w:t>
      </w:r>
    </w:p>
    <w:p w:rsidR="00D060DA" w:rsidRPr="005F1F94" w:rsidRDefault="00D060DA" w:rsidP="005F1F94">
      <w:pPr>
        <w:ind w:left="360"/>
        <w:jc w:val="both"/>
        <w:rPr>
          <w:lang w:val="en-US"/>
        </w:rPr>
      </w:pPr>
      <w:r w:rsidRPr="005F1F94">
        <w:rPr>
          <w:lang w:val="en-US"/>
        </w:rPr>
        <w:t>11. Discoloration of feces.</w:t>
      </w:r>
    </w:p>
    <w:p w:rsidR="00D060DA" w:rsidRPr="005F1F94" w:rsidRDefault="00D060DA" w:rsidP="005F1F94">
      <w:pPr>
        <w:ind w:left="360"/>
        <w:jc w:val="both"/>
        <w:rPr>
          <w:lang w:val="en-US"/>
        </w:rPr>
      </w:pPr>
      <w:r w:rsidRPr="005F1F94">
        <w:rPr>
          <w:lang w:val="en-US"/>
        </w:rPr>
        <w:t>12. Dark urine.</w:t>
      </w:r>
    </w:p>
    <w:p w:rsidR="00D060DA" w:rsidRPr="005F1F94" w:rsidRDefault="00D060DA" w:rsidP="005F1F94">
      <w:pPr>
        <w:ind w:left="360"/>
        <w:jc w:val="both"/>
        <w:rPr>
          <w:lang w:val="en-US"/>
        </w:rPr>
      </w:pPr>
      <w:r w:rsidRPr="005F1F94">
        <w:rPr>
          <w:lang w:val="en-US"/>
        </w:rPr>
        <w:t>13. Itching of the skin.</w:t>
      </w:r>
    </w:p>
    <w:p w:rsidR="00D060DA" w:rsidRPr="005F1F94" w:rsidRDefault="00D060DA" w:rsidP="005F1F94">
      <w:pPr>
        <w:ind w:left="360"/>
        <w:jc w:val="both"/>
        <w:rPr>
          <w:lang w:val="en-US"/>
        </w:rPr>
      </w:pPr>
      <w:r w:rsidRPr="005F1F94">
        <w:rPr>
          <w:lang w:val="en-US"/>
        </w:rPr>
        <w:t>14. Nausea.</w:t>
      </w:r>
    </w:p>
    <w:p w:rsidR="00D060DA" w:rsidRPr="005F1F94" w:rsidRDefault="00D060DA" w:rsidP="005F1F94">
      <w:pPr>
        <w:ind w:left="360"/>
        <w:jc w:val="both"/>
        <w:rPr>
          <w:lang w:val="en-US"/>
        </w:rPr>
      </w:pPr>
      <w:r w:rsidRPr="005F1F94">
        <w:rPr>
          <w:lang w:val="en-US"/>
        </w:rPr>
        <w:t>15. Vomiting.</w:t>
      </w:r>
    </w:p>
    <w:p w:rsidR="00D060DA" w:rsidRPr="005F1F94" w:rsidRDefault="00D060DA" w:rsidP="005F1F94">
      <w:pPr>
        <w:ind w:left="360"/>
        <w:jc w:val="both"/>
        <w:rPr>
          <w:lang w:val="en-US"/>
        </w:rPr>
      </w:pPr>
      <w:r w:rsidRPr="005F1F94">
        <w:rPr>
          <w:lang w:val="en-US"/>
        </w:rPr>
        <w:t>16. Fever during the seizure.</w:t>
      </w:r>
    </w:p>
    <w:p w:rsidR="00D060DA" w:rsidRPr="005F1F94" w:rsidRDefault="00D060DA" w:rsidP="005F1F94">
      <w:pPr>
        <w:ind w:left="360"/>
        <w:jc w:val="both"/>
        <w:rPr>
          <w:lang w:val="en-US"/>
        </w:rPr>
      </w:pPr>
      <w:r w:rsidRPr="005F1F94">
        <w:rPr>
          <w:lang w:val="en-US"/>
        </w:rPr>
        <w:t>17 Endoscopic retrograde cholangiopancreatography</w:t>
      </w:r>
    </w:p>
    <w:p w:rsidR="00D060DA" w:rsidRPr="005F1F94" w:rsidRDefault="00D060DA" w:rsidP="005F1F94">
      <w:pPr>
        <w:ind w:left="360"/>
        <w:jc w:val="both"/>
        <w:rPr>
          <w:lang w:val="en-US"/>
        </w:rPr>
      </w:pPr>
      <w:r w:rsidRPr="005F1F94">
        <w:rPr>
          <w:lang w:val="en-US"/>
        </w:rPr>
        <w:t>18. Computer tomography.</w:t>
      </w:r>
    </w:p>
    <w:p w:rsidR="00D060DA" w:rsidRPr="005F1F94" w:rsidRDefault="00D060DA" w:rsidP="005F1F94">
      <w:pPr>
        <w:ind w:left="360"/>
        <w:jc w:val="both"/>
        <w:rPr>
          <w:lang w:val="en-US"/>
        </w:rPr>
      </w:pPr>
      <w:r w:rsidRPr="005F1F94">
        <w:rPr>
          <w:lang w:val="en-US"/>
        </w:rPr>
        <w:t>19. Desintoxication therapy.</w:t>
      </w:r>
    </w:p>
    <w:p w:rsidR="00D060DA" w:rsidRPr="005F1F94" w:rsidRDefault="00D060DA" w:rsidP="005F1F94">
      <w:pPr>
        <w:ind w:left="360"/>
        <w:jc w:val="both"/>
        <w:rPr>
          <w:lang w:val="en-US"/>
        </w:rPr>
      </w:pPr>
      <w:r w:rsidRPr="005F1F94">
        <w:rPr>
          <w:lang w:val="en-US"/>
        </w:rPr>
        <w:t>20. Audit of the biliary tract.</w:t>
      </w:r>
    </w:p>
    <w:p w:rsidR="00D060DA" w:rsidRPr="005F1F94" w:rsidRDefault="00D060DA" w:rsidP="005F1F94">
      <w:pPr>
        <w:ind w:left="360"/>
        <w:jc w:val="both"/>
        <w:rPr>
          <w:lang w:val="en-US"/>
        </w:rPr>
      </w:pPr>
      <w:r w:rsidRPr="005F1F94">
        <w:rPr>
          <w:lang w:val="en-US"/>
        </w:rPr>
        <w:t>21. Cholecystectomy.</w:t>
      </w:r>
    </w:p>
    <w:p w:rsidR="00D060DA" w:rsidRPr="005F1F94" w:rsidRDefault="00D060DA" w:rsidP="005F1F94">
      <w:pPr>
        <w:ind w:left="360"/>
        <w:jc w:val="both"/>
        <w:rPr>
          <w:lang w:val="en-US"/>
        </w:rPr>
      </w:pPr>
      <w:r w:rsidRPr="005F1F94">
        <w:rPr>
          <w:lang w:val="en-US"/>
        </w:rPr>
        <w:t>22. Operational cholangiography.</w:t>
      </w:r>
    </w:p>
    <w:p w:rsidR="00D060DA" w:rsidRPr="005F1F94" w:rsidRDefault="00D060DA" w:rsidP="005F1F94">
      <w:pPr>
        <w:ind w:left="360"/>
        <w:jc w:val="both"/>
        <w:rPr>
          <w:lang w:val="en-US"/>
        </w:rPr>
      </w:pPr>
      <w:r w:rsidRPr="005F1F94">
        <w:rPr>
          <w:lang w:val="en-US"/>
        </w:rPr>
        <w:t>23. Choledochotomy.</w:t>
      </w:r>
    </w:p>
    <w:p w:rsidR="00D060DA" w:rsidRPr="005F1F94" w:rsidRDefault="00D060DA" w:rsidP="005F1F94">
      <w:pPr>
        <w:ind w:left="360"/>
        <w:jc w:val="both"/>
        <w:rPr>
          <w:lang w:val="en-US"/>
        </w:rPr>
      </w:pPr>
      <w:r w:rsidRPr="005F1F94">
        <w:rPr>
          <w:lang w:val="en-US"/>
        </w:rPr>
        <w:t>24. Methods of draining choledoch.</w:t>
      </w:r>
    </w:p>
    <w:p w:rsidR="00D060DA" w:rsidRPr="005F1F94" w:rsidRDefault="00D060DA" w:rsidP="005F1F94">
      <w:pPr>
        <w:ind w:left="360"/>
        <w:jc w:val="both"/>
        <w:rPr>
          <w:lang w:val="en-US"/>
        </w:rPr>
      </w:pPr>
      <w:r w:rsidRPr="005F1F94">
        <w:rPr>
          <w:lang w:val="en-US"/>
        </w:rPr>
        <w:t>25. Bily-digestive anastomoses.</w:t>
      </w:r>
    </w:p>
    <w:bookmarkEnd w:id="0"/>
    <w:p w:rsidR="00D060DA" w:rsidRPr="00E06494" w:rsidRDefault="00D060DA"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D060DA" w:rsidRPr="00541A3D" w:rsidTr="00885DF0">
        <w:trPr>
          <w:jc w:val="center"/>
        </w:trPr>
        <w:tc>
          <w:tcPr>
            <w:tcW w:w="627" w:type="dxa"/>
          </w:tcPr>
          <w:p w:rsidR="00D060DA" w:rsidRPr="00541A3D" w:rsidRDefault="00D060DA" w:rsidP="00E06494">
            <w:pPr>
              <w:jc w:val="center"/>
              <w:rPr>
                <w:color w:val="000000"/>
              </w:rPr>
            </w:pPr>
            <w:r w:rsidRPr="00541A3D">
              <w:rPr>
                <w:color w:val="000000"/>
              </w:rPr>
              <w:t>№</w:t>
            </w:r>
          </w:p>
          <w:p w:rsidR="00D060DA" w:rsidRPr="00541A3D" w:rsidRDefault="00D060DA" w:rsidP="00E06494">
            <w:pPr>
              <w:jc w:val="center"/>
              <w:rPr>
                <w:color w:val="000000"/>
              </w:rPr>
            </w:pPr>
            <w:r w:rsidRPr="00541A3D">
              <w:rPr>
                <w:color w:val="000000"/>
              </w:rPr>
              <w:t>п/п</w:t>
            </w:r>
          </w:p>
        </w:tc>
        <w:tc>
          <w:tcPr>
            <w:tcW w:w="4879" w:type="dxa"/>
          </w:tcPr>
          <w:p w:rsidR="00D060DA" w:rsidRPr="002E26DB" w:rsidRDefault="00D060DA" w:rsidP="00E06494">
            <w:pPr>
              <w:jc w:val="center"/>
              <w:rPr>
                <w:color w:val="000000"/>
                <w:lang w:val="en-US"/>
              </w:rPr>
            </w:pPr>
            <w:r w:rsidRPr="002E26DB">
              <w:rPr>
                <w:color w:val="000000"/>
                <w:lang w:val="en-US"/>
              </w:rPr>
              <w:t>Stages and contents of the lesson</w:t>
            </w:r>
          </w:p>
          <w:p w:rsidR="00D060DA" w:rsidRPr="0036407F" w:rsidRDefault="00D060DA" w:rsidP="00E06494">
            <w:pPr>
              <w:jc w:val="center"/>
              <w:rPr>
                <w:color w:val="000000"/>
                <w:lang w:val="en-US"/>
              </w:rPr>
            </w:pPr>
          </w:p>
        </w:tc>
        <w:tc>
          <w:tcPr>
            <w:tcW w:w="2391" w:type="dxa"/>
          </w:tcPr>
          <w:p w:rsidR="00D060DA" w:rsidRPr="002E26DB" w:rsidRDefault="00D060DA" w:rsidP="00E06494">
            <w:pPr>
              <w:jc w:val="center"/>
              <w:rPr>
                <w:color w:val="000000"/>
              </w:rPr>
            </w:pPr>
            <w:r>
              <w:rPr>
                <w:color w:val="000000"/>
              </w:rPr>
              <w:t>М</w:t>
            </w:r>
            <w:r w:rsidRPr="002E26DB">
              <w:rPr>
                <w:color w:val="000000"/>
              </w:rPr>
              <w:t>ethods and forms</w:t>
            </w:r>
          </w:p>
        </w:tc>
        <w:tc>
          <w:tcPr>
            <w:tcW w:w="1566" w:type="dxa"/>
          </w:tcPr>
          <w:p w:rsidR="00D060DA" w:rsidRPr="002E26DB" w:rsidRDefault="00D060DA" w:rsidP="00E06494">
            <w:pPr>
              <w:jc w:val="center"/>
              <w:rPr>
                <w:color w:val="000000"/>
              </w:rPr>
            </w:pPr>
            <w:r w:rsidRPr="002E26DB">
              <w:rPr>
                <w:color w:val="000000"/>
              </w:rPr>
              <w:t>Time</w:t>
            </w:r>
          </w:p>
        </w:tc>
      </w:tr>
      <w:tr w:rsidR="00D060DA" w:rsidRPr="00541A3D" w:rsidTr="00885DF0">
        <w:trPr>
          <w:jc w:val="center"/>
        </w:trPr>
        <w:tc>
          <w:tcPr>
            <w:tcW w:w="627" w:type="dxa"/>
          </w:tcPr>
          <w:p w:rsidR="00D060DA" w:rsidRPr="00541A3D" w:rsidRDefault="00D060DA" w:rsidP="00E06494">
            <w:pPr>
              <w:jc w:val="center"/>
              <w:rPr>
                <w:color w:val="000000"/>
              </w:rPr>
            </w:pPr>
            <w:r w:rsidRPr="00541A3D">
              <w:rPr>
                <w:color w:val="000000"/>
              </w:rPr>
              <w:t>1</w:t>
            </w:r>
          </w:p>
          <w:p w:rsidR="00D060DA" w:rsidRPr="00541A3D" w:rsidRDefault="00D060DA" w:rsidP="00E06494">
            <w:pPr>
              <w:jc w:val="center"/>
              <w:rPr>
                <w:color w:val="000000"/>
              </w:rPr>
            </w:pPr>
            <w:r w:rsidRPr="00541A3D">
              <w:rPr>
                <w:color w:val="000000"/>
              </w:rPr>
              <w:t xml:space="preserve">1.1 </w:t>
            </w:r>
          </w:p>
          <w:p w:rsidR="00D060DA" w:rsidRPr="00541A3D" w:rsidRDefault="00D060DA" w:rsidP="00E06494">
            <w:pPr>
              <w:jc w:val="center"/>
              <w:rPr>
                <w:color w:val="000000"/>
              </w:rPr>
            </w:pPr>
            <w:r w:rsidRPr="00541A3D">
              <w:rPr>
                <w:color w:val="000000"/>
              </w:rPr>
              <w:t xml:space="preserve">1.2 </w:t>
            </w:r>
          </w:p>
          <w:p w:rsidR="00D060DA" w:rsidRPr="00541A3D" w:rsidRDefault="00D060DA" w:rsidP="00E06494">
            <w:pPr>
              <w:jc w:val="center"/>
              <w:rPr>
                <w:color w:val="000000"/>
              </w:rPr>
            </w:pPr>
          </w:p>
          <w:p w:rsidR="00D060DA" w:rsidRPr="00541A3D" w:rsidRDefault="00D060DA" w:rsidP="00E06494">
            <w:pPr>
              <w:jc w:val="center"/>
              <w:rPr>
                <w:color w:val="000000"/>
              </w:rPr>
            </w:pPr>
            <w:r w:rsidRPr="00541A3D">
              <w:rPr>
                <w:color w:val="000000"/>
              </w:rPr>
              <w:t xml:space="preserve">1.3 </w:t>
            </w:r>
          </w:p>
        </w:tc>
        <w:tc>
          <w:tcPr>
            <w:tcW w:w="4879" w:type="dxa"/>
          </w:tcPr>
          <w:p w:rsidR="00D060DA" w:rsidRPr="002E26DB" w:rsidRDefault="00D060DA" w:rsidP="00E06494">
            <w:pPr>
              <w:jc w:val="both"/>
              <w:rPr>
                <w:color w:val="000000"/>
                <w:lang w:val="en-US"/>
              </w:rPr>
            </w:pPr>
            <w:r w:rsidRPr="002E26DB">
              <w:rPr>
                <w:color w:val="000000"/>
                <w:lang w:val="en-US"/>
              </w:rPr>
              <w:t>Introductory part of the lesson</w:t>
            </w:r>
          </w:p>
          <w:p w:rsidR="00D060DA" w:rsidRPr="002E26DB" w:rsidRDefault="00D060DA"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D060DA" w:rsidRPr="002E26DB" w:rsidRDefault="00D060DA"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D060DA" w:rsidRPr="00DF7D9A" w:rsidRDefault="00D060DA"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D060DA" w:rsidRPr="00DF7D9A" w:rsidRDefault="00D060DA" w:rsidP="00E06494">
            <w:pPr>
              <w:jc w:val="center"/>
              <w:rPr>
                <w:color w:val="000000"/>
              </w:rPr>
            </w:pPr>
            <w:r>
              <w:rPr>
                <w:color w:val="000000"/>
              </w:rPr>
              <w:t>С</w:t>
            </w:r>
            <w:r w:rsidRPr="00DF7D9A">
              <w:rPr>
                <w:color w:val="000000"/>
              </w:rPr>
              <w:t>onversation</w:t>
            </w:r>
          </w:p>
        </w:tc>
        <w:tc>
          <w:tcPr>
            <w:tcW w:w="1566" w:type="dxa"/>
          </w:tcPr>
          <w:p w:rsidR="00D060DA" w:rsidRPr="00DF7D9A" w:rsidRDefault="00D060DA" w:rsidP="00DF7D9A">
            <w:pPr>
              <w:jc w:val="center"/>
              <w:rPr>
                <w:color w:val="000000"/>
              </w:rPr>
            </w:pPr>
            <w:r w:rsidRPr="00DF7D9A">
              <w:rPr>
                <w:color w:val="000000"/>
              </w:rPr>
              <w:t>5 minutes</w:t>
            </w:r>
          </w:p>
        </w:tc>
      </w:tr>
      <w:tr w:rsidR="00D060DA" w:rsidRPr="00541A3D" w:rsidTr="00885DF0">
        <w:trPr>
          <w:jc w:val="center"/>
        </w:trPr>
        <w:tc>
          <w:tcPr>
            <w:tcW w:w="627" w:type="dxa"/>
          </w:tcPr>
          <w:p w:rsidR="00D060DA" w:rsidRPr="00541A3D" w:rsidRDefault="00D060DA" w:rsidP="00E06494">
            <w:pPr>
              <w:jc w:val="center"/>
              <w:rPr>
                <w:color w:val="000000"/>
              </w:rPr>
            </w:pPr>
            <w:r w:rsidRPr="00541A3D">
              <w:rPr>
                <w:color w:val="000000"/>
              </w:rPr>
              <w:t>2</w:t>
            </w:r>
          </w:p>
        </w:tc>
        <w:tc>
          <w:tcPr>
            <w:tcW w:w="4879" w:type="dxa"/>
          </w:tcPr>
          <w:p w:rsidR="00D060DA" w:rsidRPr="00DF7D9A" w:rsidRDefault="00D060DA"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D060DA" w:rsidRPr="00F14764" w:rsidRDefault="00D060DA" w:rsidP="00E06494">
            <w:pPr>
              <w:jc w:val="center"/>
              <w:rPr>
                <w:color w:val="000000"/>
              </w:rPr>
            </w:pPr>
            <w:r w:rsidRPr="00F14764">
              <w:rPr>
                <w:color w:val="000000"/>
              </w:rPr>
              <w:t>Interview, survey, testing</w:t>
            </w:r>
          </w:p>
        </w:tc>
        <w:tc>
          <w:tcPr>
            <w:tcW w:w="1566" w:type="dxa"/>
          </w:tcPr>
          <w:p w:rsidR="00D060DA" w:rsidRDefault="00D060DA" w:rsidP="00E06494">
            <w:pPr>
              <w:jc w:val="center"/>
              <w:rPr>
                <w:color w:val="000000"/>
                <w:lang w:val="en-US"/>
              </w:rPr>
            </w:pPr>
            <w:r>
              <w:rPr>
                <w:color w:val="000000"/>
              </w:rPr>
              <w:t>3</w:t>
            </w:r>
            <w:r w:rsidRPr="00541A3D">
              <w:rPr>
                <w:color w:val="000000"/>
              </w:rPr>
              <w:t xml:space="preserve">5 </w:t>
            </w:r>
          </w:p>
          <w:p w:rsidR="00D060DA" w:rsidRPr="00F14764" w:rsidRDefault="00D060DA" w:rsidP="00E06494">
            <w:pPr>
              <w:jc w:val="center"/>
              <w:rPr>
                <w:color w:val="000000"/>
                <w:lang w:val="en-US"/>
              </w:rPr>
            </w:pPr>
            <w:r w:rsidRPr="00DF7D9A">
              <w:rPr>
                <w:color w:val="000000"/>
              </w:rPr>
              <w:t>minutes</w:t>
            </w:r>
          </w:p>
          <w:p w:rsidR="00D060DA" w:rsidRPr="00541A3D" w:rsidRDefault="00D060DA" w:rsidP="00E06494">
            <w:pPr>
              <w:jc w:val="center"/>
              <w:rPr>
                <w:color w:val="000000"/>
              </w:rPr>
            </w:pPr>
          </w:p>
        </w:tc>
      </w:tr>
      <w:tr w:rsidR="00D060DA" w:rsidRPr="00541A3D" w:rsidTr="00885DF0">
        <w:trPr>
          <w:jc w:val="center"/>
        </w:trPr>
        <w:tc>
          <w:tcPr>
            <w:tcW w:w="627" w:type="dxa"/>
          </w:tcPr>
          <w:p w:rsidR="00D060DA" w:rsidRPr="00541A3D" w:rsidRDefault="00D060DA" w:rsidP="00E06494">
            <w:pPr>
              <w:jc w:val="center"/>
              <w:rPr>
                <w:color w:val="000000"/>
              </w:rPr>
            </w:pPr>
            <w:r w:rsidRPr="00541A3D">
              <w:rPr>
                <w:color w:val="000000"/>
              </w:rPr>
              <w:t>3</w:t>
            </w:r>
          </w:p>
        </w:tc>
        <w:tc>
          <w:tcPr>
            <w:tcW w:w="4879" w:type="dxa"/>
          </w:tcPr>
          <w:p w:rsidR="00D060DA" w:rsidRPr="00F14764" w:rsidRDefault="00D060DA"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D060DA" w:rsidRPr="00F14764" w:rsidRDefault="00D060DA"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D060DA" w:rsidRPr="00541A3D" w:rsidRDefault="00D060DA" w:rsidP="00E06494">
            <w:pPr>
              <w:jc w:val="center"/>
              <w:rPr>
                <w:color w:val="000000"/>
              </w:rPr>
            </w:pPr>
            <w:r>
              <w:rPr>
                <w:color w:val="000000"/>
                <w:lang w:val="en-US"/>
              </w:rPr>
              <w:t>6</w:t>
            </w:r>
            <w:r w:rsidRPr="00541A3D">
              <w:rPr>
                <w:color w:val="000000"/>
              </w:rPr>
              <w:t xml:space="preserve">0 </w:t>
            </w:r>
          </w:p>
          <w:p w:rsidR="00D060DA" w:rsidRPr="00F14764" w:rsidRDefault="00D060DA" w:rsidP="00885DF0">
            <w:pPr>
              <w:jc w:val="center"/>
              <w:rPr>
                <w:color w:val="000000"/>
                <w:lang w:val="en-US"/>
              </w:rPr>
            </w:pPr>
            <w:r w:rsidRPr="00DF7D9A">
              <w:rPr>
                <w:color w:val="000000"/>
              </w:rPr>
              <w:t>minutes</w:t>
            </w:r>
          </w:p>
          <w:p w:rsidR="00D060DA" w:rsidRPr="00541A3D" w:rsidRDefault="00D060DA" w:rsidP="00E06494">
            <w:pPr>
              <w:jc w:val="center"/>
              <w:rPr>
                <w:color w:val="000000"/>
              </w:rPr>
            </w:pPr>
          </w:p>
        </w:tc>
      </w:tr>
      <w:tr w:rsidR="00D060DA" w:rsidRPr="00541A3D" w:rsidTr="00885DF0">
        <w:trPr>
          <w:jc w:val="center"/>
        </w:trPr>
        <w:tc>
          <w:tcPr>
            <w:tcW w:w="627" w:type="dxa"/>
          </w:tcPr>
          <w:p w:rsidR="00D060DA" w:rsidRPr="00885DF0" w:rsidRDefault="00D060DA" w:rsidP="00E06494">
            <w:pPr>
              <w:jc w:val="center"/>
              <w:rPr>
                <w:color w:val="000000"/>
                <w:lang w:val="en-US"/>
              </w:rPr>
            </w:pPr>
            <w:r>
              <w:rPr>
                <w:color w:val="000000"/>
                <w:lang w:val="en-US"/>
              </w:rPr>
              <w:t>4</w:t>
            </w:r>
          </w:p>
        </w:tc>
        <w:tc>
          <w:tcPr>
            <w:tcW w:w="4879" w:type="dxa"/>
          </w:tcPr>
          <w:p w:rsidR="00D060DA" w:rsidRPr="004352F6" w:rsidRDefault="00D060DA"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D060DA" w:rsidRPr="004352F6" w:rsidRDefault="00D060DA" w:rsidP="004352F6">
            <w:pPr>
              <w:jc w:val="center"/>
              <w:rPr>
                <w:color w:val="000000"/>
              </w:rPr>
            </w:pPr>
            <w:r w:rsidRPr="004352F6">
              <w:rPr>
                <w:color w:val="000000"/>
                <w:lang w:val="en-US"/>
              </w:rPr>
              <w:t>Interview, survey, testing</w:t>
            </w:r>
          </w:p>
        </w:tc>
        <w:tc>
          <w:tcPr>
            <w:tcW w:w="1566" w:type="dxa"/>
          </w:tcPr>
          <w:p w:rsidR="00D060DA" w:rsidRPr="00541A3D" w:rsidRDefault="00D060DA" w:rsidP="00E06494">
            <w:pPr>
              <w:jc w:val="center"/>
              <w:rPr>
                <w:color w:val="000000"/>
              </w:rPr>
            </w:pPr>
            <w:r>
              <w:rPr>
                <w:color w:val="000000"/>
                <w:lang w:val="en-US"/>
              </w:rPr>
              <w:t>70</w:t>
            </w:r>
            <w:r w:rsidRPr="00541A3D">
              <w:rPr>
                <w:color w:val="000000"/>
              </w:rPr>
              <w:t xml:space="preserve"> </w:t>
            </w:r>
          </w:p>
          <w:p w:rsidR="00D060DA" w:rsidRPr="00F14764" w:rsidRDefault="00D060DA" w:rsidP="00885DF0">
            <w:pPr>
              <w:jc w:val="center"/>
              <w:rPr>
                <w:color w:val="000000"/>
                <w:lang w:val="en-US"/>
              </w:rPr>
            </w:pPr>
            <w:r w:rsidRPr="00DF7D9A">
              <w:rPr>
                <w:color w:val="000000"/>
              </w:rPr>
              <w:t>minutes</w:t>
            </w:r>
          </w:p>
          <w:p w:rsidR="00D060DA" w:rsidRPr="00541A3D" w:rsidRDefault="00D060DA" w:rsidP="00E06494">
            <w:pPr>
              <w:jc w:val="center"/>
              <w:rPr>
                <w:color w:val="000000"/>
              </w:rPr>
            </w:pPr>
          </w:p>
        </w:tc>
      </w:tr>
      <w:tr w:rsidR="00D060DA" w:rsidRPr="00541A3D" w:rsidTr="00885DF0">
        <w:trPr>
          <w:jc w:val="center"/>
        </w:trPr>
        <w:tc>
          <w:tcPr>
            <w:tcW w:w="627" w:type="dxa"/>
          </w:tcPr>
          <w:p w:rsidR="00D060DA" w:rsidRPr="00541A3D" w:rsidRDefault="00D060DA" w:rsidP="00E06494">
            <w:pPr>
              <w:jc w:val="center"/>
              <w:rPr>
                <w:color w:val="000000"/>
              </w:rPr>
            </w:pPr>
            <w:r>
              <w:rPr>
                <w:color w:val="000000"/>
              </w:rPr>
              <w:t>5</w:t>
            </w:r>
          </w:p>
          <w:p w:rsidR="00D060DA" w:rsidRPr="00541A3D" w:rsidRDefault="00D060DA" w:rsidP="00E06494">
            <w:pPr>
              <w:jc w:val="center"/>
              <w:rPr>
                <w:color w:val="000000"/>
              </w:rPr>
            </w:pPr>
            <w:r>
              <w:rPr>
                <w:color w:val="000000"/>
              </w:rPr>
              <w:t>5</w:t>
            </w:r>
            <w:r w:rsidRPr="00541A3D">
              <w:rPr>
                <w:color w:val="000000"/>
              </w:rPr>
              <w:t>.1</w:t>
            </w:r>
          </w:p>
          <w:p w:rsidR="00D060DA" w:rsidRPr="00541A3D" w:rsidRDefault="00D060DA" w:rsidP="00E06494">
            <w:pPr>
              <w:jc w:val="center"/>
              <w:rPr>
                <w:color w:val="000000"/>
              </w:rPr>
            </w:pPr>
            <w:r>
              <w:rPr>
                <w:color w:val="000000"/>
              </w:rPr>
              <w:t>5</w:t>
            </w:r>
            <w:r w:rsidRPr="00541A3D">
              <w:rPr>
                <w:color w:val="000000"/>
              </w:rPr>
              <w:t>.2</w:t>
            </w:r>
          </w:p>
          <w:p w:rsidR="00D060DA" w:rsidRPr="00541A3D" w:rsidRDefault="00D060DA" w:rsidP="00E06494">
            <w:pPr>
              <w:jc w:val="center"/>
              <w:rPr>
                <w:color w:val="000000"/>
              </w:rPr>
            </w:pPr>
            <w:r>
              <w:rPr>
                <w:color w:val="000000"/>
              </w:rPr>
              <w:t>5</w:t>
            </w:r>
            <w:r w:rsidRPr="00541A3D">
              <w:rPr>
                <w:color w:val="000000"/>
              </w:rPr>
              <w:t>.3</w:t>
            </w:r>
          </w:p>
        </w:tc>
        <w:tc>
          <w:tcPr>
            <w:tcW w:w="4879" w:type="dxa"/>
          </w:tcPr>
          <w:p w:rsidR="00D060DA" w:rsidRPr="00C76C0A" w:rsidRDefault="00D060DA" w:rsidP="00E06494">
            <w:pPr>
              <w:jc w:val="both"/>
              <w:rPr>
                <w:color w:val="000000"/>
                <w:lang w:val="en-US"/>
              </w:rPr>
            </w:pPr>
            <w:r w:rsidRPr="00C76C0A">
              <w:rPr>
                <w:color w:val="000000"/>
                <w:lang w:val="en-US"/>
              </w:rPr>
              <w:t>The final part of the lesson:</w:t>
            </w:r>
          </w:p>
          <w:p w:rsidR="00D060DA" w:rsidRPr="0036407F" w:rsidRDefault="00D060DA" w:rsidP="00E06494">
            <w:pPr>
              <w:jc w:val="both"/>
              <w:rPr>
                <w:color w:val="000000"/>
                <w:lang w:val="en-US"/>
              </w:rPr>
            </w:pPr>
            <w:r w:rsidRPr="0036407F">
              <w:rPr>
                <w:color w:val="000000"/>
                <w:lang w:val="en-US"/>
              </w:rPr>
              <w:t xml:space="preserve">Conclusions on the topic. </w:t>
            </w:r>
          </w:p>
          <w:p w:rsidR="00D060DA" w:rsidRPr="00C76C0A" w:rsidRDefault="00D060DA" w:rsidP="00E06494">
            <w:pPr>
              <w:jc w:val="both"/>
              <w:rPr>
                <w:color w:val="000000"/>
                <w:lang w:val="en-US"/>
              </w:rPr>
            </w:pPr>
            <w:r w:rsidRPr="00C76C0A">
              <w:rPr>
                <w:color w:val="000000"/>
                <w:lang w:val="en-US"/>
              </w:rPr>
              <w:t>Evaluation of the work of students in lession.</w:t>
            </w:r>
          </w:p>
          <w:p w:rsidR="00D060DA" w:rsidRPr="00C76C0A" w:rsidRDefault="00D060DA" w:rsidP="00E06494">
            <w:pPr>
              <w:jc w:val="both"/>
              <w:rPr>
                <w:color w:val="000000"/>
                <w:lang w:val="en-US"/>
              </w:rPr>
            </w:pPr>
            <w:r w:rsidRPr="00C76C0A">
              <w:rPr>
                <w:color w:val="000000"/>
                <w:lang w:val="en-US"/>
              </w:rPr>
              <w:t>Homework for the next lesson</w:t>
            </w:r>
          </w:p>
        </w:tc>
        <w:tc>
          <w:tcPr>
            <w:tcW w:w="2391" w:type="dxa"/>
          </w:tcPr>
          <w:p w:rsidR="00D060DA" w:rsidRPr="00C76C0A" w:rsidRDefault="00D060DA" w:rsidP="00E06494">
            <w:pPr>
              <w:jc w:val="center"/>
              <w:rPr>
                <w:color w:val="000000"/>
              </w:rPr>
            </w:pPr>
            <w:r w:rsidRPr="00C76C0A">
              <w:rPr>
                <w:color w:val="000000"/>
              </w:rPr>
              <w:t>Conversation, individual rating</w:t>
            </w:r>
          </w:p>
        </w:tc>
        <w:tc>
          <w:tcPr>
            <w:tcW w:w="1566" w:type="dxa"/>
          </w:tcPr>
          <w:p w:rsidR="00D060DA" w:rsidRPr="00541A3D" w:rsidRDefault="00D060DA" w:rsidP="00E06494">
            <w:pPr>
              <w:jc w:val="center"/>
              <w:rPr>
                <w:color w:val="000000"/>
              </w:rPr>
            </w:pPr>
            <w:r w:rsidRPr="00541A3D">
              <w:rPr>
                <w:color w:val="000000"/>
              </w:rPr>
              <w:t xml:space="preserve">10 </w:t>
            </w:r>
          </w:p>
          <w:p w:rsidR="00D060DA" w:rsidRPr="00F14764" w:rsidRDefault="00D060DA" w:rsidP="00885DF0">
            <w:pPr>
              <w:jc w:val="center"/>
              <w:rPr>
                <w:color w:val="000000"/>
                <w:lang w:val="en-US"/>
              </w:rPr>
            </w:pPr>
            <w:r w:rsidRPr="00DF7D9A">
              <w:rPr>
                <w:color w:val="000000"/>
              </w:rPr>
              <w:t>minutes</w:t>
            </w:r>
          </w:p>
          <w:p w:rsidR="00D060DA" w:rsidRPr="00541A3D" w:rsidRDefault="00D060DA" w:rsidP="00885DF0">
            <w:pPr>
              <w:jc w:val="center"/>
              <w:rPr>
                <w:color w:val="000000"/>
              </w:rPr>
            </w:pPr>
          </w:p>
        </w:tc>
      </w:tr>
    </w:tbl>
    <w:p w:rsidR="00D060DA" w:rsidRPr="00E06494" w:rsidRDefault="00D060DA" w:rsidP="00E06494">
      <w:pPr>
        <w:jc w:val="both"/>
        <w:rPr>
          <w:b/>
          <w:lang w:val="en-US"/>
        </w:rPr>
      </w:pPr>
    </w:p>
    <w:p w:rsidR="00D060DA" w:rsidRDefault="00D060DA" w:rsidP="00ED11E1">
      <w:pPr>
        <w:numPr>
          <w:ilvl w:val="0"/>
          <w:numId w:val="1"/>
        </w:numPr>
        <w:jc w:val="both"/>
        <w:rPr>
          <w:lang w:val="en-US"/>
        </w:rPr>
      </w:pPr>
      <w:r w:rsidRPr="00ED11E1">
        <w:rPr>
          <w:b/>
          <w:lang w:val="en-US"/>
        </w:rPr>
        <w:t xml:space="preserve">Location: </w:t>
      </w:r>
      <w:r w:rsidRPr="00ED11E1">
        <w:rPr>
          <w:lang w:val="en-US"/>
        </w:rPr>
        <w:t>classroom</w:t>
      </w:r>
    </w:p>
    <w:p w:rsidR="00D060DA" w:rsidRDefault="00D060DA" w:rsidP="0059287A">
      <w:pPr>
        <w:ind w:left="360"/>
        <w:jc w:val="both"/>
        <w:rPr>
          <w:lang w:val="en-US"/>
        </w:rPr>
      </w:pPr>
    </w:p>
    <w:p w:rsidR="00D060DA" w:rsidRPr="0059287A" w:rsidRDefault="00D060DA" w:rsidP="00ED11E1">
      <w:pPr>
        <w:numPr>
          <w:ilvl w:val="0"/>
          <w:numId w:val="1"/>
        </w:numPr>
        <w:jc w:val="both"/>
        <w:rPr>
          <w:b/>
          <w:lang w:val="en-US"/>
        </w:rPr>
      </w:pPr>
      <w:r w:rsidRPr="0059287A">
        <w:rPr>
          <w:b/>
          <w:lang w:val="en-US"/>
        </w:rPr>
        <w:t>Didactic and technical equipment of the lesson</w:t>
      </w:r>
    </w:p>
    <w:p w:rsidR="00D060DA" w:rsidRDefault="00D060DA" w:rsidP="00ED11E1">
      <w:pPr>
        <w:ind w:left="360"/>
        <w:jc w:val="both"/>
        <w:rPr>
          <w:lang w:val="en-US"/>
        </w:rPr>
      </w:pPr>
      <w:r w:rsidRPr="00ED11E1">
        <w:rPr>
          <w:lang w:val="en-US"/>
        </w:rPr>
        <w:t>- Didactic: tables, educational and clinical records of the disease, X-ray picture</w:t>
      </w:r>
      <w:r>
        <w:rPr>
          <w:lang w:val="en-US"/>
        </w:rPr>
        <w:t xml:space="preserve"> </w:t>
      </w:r>
    </w:p>
    <w:p w:rsidR="00D060DA" w:rsidRDefault="00D060DA"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D060DA" w:rsidRDefault="00D060DA" w:rsidP="00ED11E1">
      <w:pPr>
        <w:ind w:left="360"/>
        <w:jc w:val="both"/>
        <w:rPr>
          <w:lang w:val="en-US"/>
        </w:rPr>
      </w:pPr>
    </w:p>
    <w:p w:rsidR="00D060DA" w:rsidRPr="0059287A" w:rsidRDefault="00D060DA"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D060DA" w:rsidRPr="00AE47DB" w:rsidTr="0059287A">
        <w:tc>
          <w:tcPr>
            <w:tcW w:w="2446" w:type="dxa"/>
          </w:tcPr>
          <w:p w:rsidR="00D060DA" w:rsidRPr="00AE47DB" w:rsidRDefault="00D060DA" w:rsidP="0059287A">
            <w:pPr>
              <w:jc w:val="both"/>
              <w:rPr>
                <w:color w:val="000000"/>
              </w:rPr>
            </w:pPr>
          </w:p>
          <w:p w:rsidR="00D060DA" w:rsidRPr="0059287A" w:rsidRDefault="00D060DA" w:rsidP="0059287A">
            <w:pPr>
              <w:jc w:val="both"/>
              <w:rPr>
                <w:color w:val="000000"/>
              </w:rPr>
            </w:pPr>
            <w:r w:rsidRPr="0059287A">
              <w:rPr>
                <w:color w:val="000000"/>
              </w:rPr>
              <w:t>Main literature</w:t>
            </w:r>
          </w:p>
        </w:tc>
        <w:tc>
          <w:tcPr>
            <w:tcW w:w="7022" w:type="dxa"/>
          </w:tcPr>
          <w:p w:rsidR="00D060DA" w:rsidRPr="0036407F" w:rsidRDefault="00D060DA" w:rsidP="0036407F">
            <w:pPr>
              <w:jc w:val="both"/>
            </w:pPr>
            <w:r w:rsidRPr="00765546">
              <w:rPr>
                <w:lang w:val="en-US"/>
              </w:rPr>
              <w:t>Rajgopal</w:t>
            </w:r>
            <w:r w:rsidRPr="0036407F">
              <w:t xml:space="preserve">, </w:t>
            </w:r>
            <w:r w:rsidRPr="00765546">
              <w:rPr>
                <w:lang w:val="en-US"/>
              </w:rPr>
              <w:t>Shenoy</w:t>
            </w:r>
            <w:r w:rsidRPr="0036407F">
              <w:t xml:space="preserve"> </w:t>
            </w:r>
            <w:r w:rsidRPr="00765546">
              <w:rPr>
                <w:lang w:val="en-US"/>
              </w:rPr>
              <w:t>KManual</w:t>
            </w:r>
            <w:r w:rsidRPr="0036407F">
              <w:t xml:space="preserve"> </w:t>
            </w:r>
            <w:r w:rsidRPr="00765546">
              <w:rPr>
                <w:lang w:val="en-US"/>
              </w:rPr>
              <w:t>of</w:t>
            </w:r>
            <w:r w:rsidRPr="0036407F">
              <w:t xml:space="preserve"> </w:t>
            </w:r>
            <w:r w:rsidRPr="00765546">
              <w:rPr>
                <w:lang w:val="en-US"/>
              </w:rPr>
              <w:t>Surgery</w:t>
            </w:r>
            <w:r w:rsidRPr="0036407F">
              <w:t xml:space="preserve"> [</w:t>
            </w:r>
            <w:r>
              <w:t>Текст</w:t>
            </w:r>
            <w:r w:rsidRPr="0036407F">
              <w:t xml:space="preserve">] = </w:t>
            </w:r>
            <w:r>
              <w:t>Руководство</w:t>
            </w:r>
            <w:r w:rsidRPr="0036407F">
              <w:t xml:space="preserve"> </w:t>
            </w:r>
            <w:r>
              <w:t>по</w:t>
            </w:r>
            <w:r w:rsidRPr="0036407F">
              <w:t xml:space="preserve"> </w:t>
            </w:r>
            <w:r>
              <w:t>хирургии</w:t>
            </w:r>
            <w:r w:rsidRPr="0036407F">
              <w:t xml:space="preserve"> : </w:t>
            </w:r>
            <w:r>
              <w:t>руководство</w:t>
            </w:r>
            <w:r w:rsidRPr="0036407F">
              <w:t xml:space="preserve"> / </w:t>
            </w:r>
            <w:r w:rsidRPr="00765546">
              <w:rPr>
                <w:lang w:val="en-US"/>
              </w:rPr>
              <w:t>Shenoy</w:t>
            </w:r>
            <w:r w:rsidRPr="0036407F">
              <w:t xml:space="preserve"> </w:t>
            </w:r>
            <w:r w:rsidRPr="00765546">
              <w:rPr>
                <w:lang w:val="en-US"/>
              </w:rPr>
              <w:t>K</w:t>
            </w:r>
            <w:r w:rsidRPr="0036407F">
              <w:t xml:space="preserve"> </w:t>
            </w:r>
            <w:r w:rsidRPr="00765546">
              <w:rPr>
                <w:lang w:val="en-US"/>
              </w:rPr>
              <w:t>Rajgopal</w:t>
            </w:r>
            <w:r w:rsidRPr="0036407F">
              <w:t>. - 7-</w:t>
            </w:r>
            <w:r>
              <w:t>е</w:t>
            </w:r>
            <w:r w:rsidRPr="0036407F">
              <w:t xml:space="preserve"> </w:t>
            </w:r>
            <w:r>
              <w:t>изд</w:t>
            </w:r>
            <w:r w:rsidRPr="0036407F">
              <w:t xml:space="preserve">. - </w:t>
            </w:r>
            <w:r w:rsidRPr="00765546">
              <w:rPr>
                <w:lang w:val="en-US"/>
              </w:rPr>
              <w:t>New</w:t>
            </w:r>
            <w:r w:rsidRPr="0036407F">
              <w:t xml:space="preserve"> </w:t>
            </w:r>
            <w:r w:rsidRPr="00765546">
              <w:rPr>
                <w:lang w:val="en-US"/>
              </w:rPr>
              <w:t>Delhi</w:t>
            </w:r>
            <w:r w:rsidRPr="0036407F">
              <w:t xml:space="preserve"> : </w:t>
            </w:r>
            <w:r w:rsidRPr="00765546">
              <w:rPr>
                <w:lang w:val="en-US"/>
              </w:rPr>
              <w:t>GBS</w:t>
            </w:r>
            <w:r w:rsidRPr="0036407F">
              <w:t xml:space="preserve"> </w:t>
            </w:r>
            <w:r w:rsidRPr="00765546">
              <w:rPr>
                <w:lang w:val="en-US"/>
              </w:rPr>
              <w:t>Publishers</w:t>
            </w:r>
            <w:r w:rsidRPr="0036407F">
              <w:t xml:space="preserve"> &amp; </w:t>
            </w:r>
            <w:r w:rsidRPr="00765546">
              <w:rPr>
                <w:lang w:val="en-US"/>
              </w:rPr>
              <w:t>Distributiors</w:t>
            </w:r>
            <w:r w:rsidRPr="0036407F">
              <w:t xml:space="preserve"> (</w:t>
            </w:r>
            <w:r w:rsidRPr="00765546">
              <w:rPr>
                <w:lang w:val="en-US"/>
              </w:rPr>
              <w:t>Pvt</w:t>
            </w:r>
            <w:r w:rsidRPr="0036407F">
              <w:t xml:space="preserve">.) </w:t>
            </w:r>
            <w:r w:rsidRPr="00765546">
              <w:rPr>
                <w:lang w:val="en-US"/>
              </w:rPr>
              <w:t>Ltd</w:t>
            </w:r>
            <w:r w:rsidRPr="0036407F">
              <w:t xml:space="preserve">., 2009. - 827 </w:t>
            </w:r>
            <w:r>
              <w:t>с</w:t>
            </w:r>
            <w:r w:rsidRPr="0036407F">
              <w:t xml:space="preserve">. : </w:t>
            </w:r>
            <w:r>
              <w:t>ил</w:t>
            </w:r>
            <w:r w:rsidRPr="0036407F">
              <w:t xml:space="preserve">. - </w:t>
            </w:r>
            <w:r w:rsidRPr="00765546">
              <w:rPr>
                <w:lang w:val="en-US"/>
              </w:rPr>
              <w:t>ISBN</w:t>
            </w:r>
            <w:r w:rsidRPr="0036407F">
              <w:t xml:space="preserve"> 81-239-1237-4 : 1200.00 </w:t>
            </w:r>
            <w:r>
              <w:t>р</w:t>
            </w:r>
            <w:r w:rsidRPr="0036407F">
              <w:t xml:space="preserve">., 660.00 </w:t>
            </w:r>
            <w:r>
              <w:t>р</w:t>
            </w:r>
            <w:r w:rsidRPr="0036407F">
              <w:t>.</w:t>
            </w:r>
          </w:p>
          <w:p w:rsidR="00D060DA" w:rsidRDefault="00D060DA" w:rsidP="0036407F">
            <w:pPr>
              <w:pStyle w:val="NormalWeb"/>
              <w:spacing w:before="0" w:beforeAutospacing="0" w:after="0" w:afterAutospacing="0"/>
              <w:jc w:val="both"/>
            </w:pPr>
            <w:r>
              <w:t>Перевод заглавия: Руководство по хирургии</w:t>
            </w:r>
          </w:p>
          <w:p w:rsidR="00D060DA" w:rsidRPr="00AE47DB" w:rsidRDefault="00D060DA" w:rsidP="0059287A">
            <w:pPr>
              <w:jc w:val="both"/>
            </w:pPr>
          </w:p>
        </w:tc>
      </w:tr>
      <w:tr w:rsidR="00D060DA" w:rsidRPr="005D7E1F" w:rsidTr="0059287A">
        <w:tc>
          <w:tcPr>
            <w:tcW w:w="2446" w:type="dxa"/>
          </w:tcPr>
          <w:p w:rsidR="00D060DA" w:rsidRPr="005D7E1F" w:rsidRDefault="00D060DA" w:rsidP="0059287A">
            <w:pPr>
              <w:jc w:val="center"/>
              <w:rPr>
                <w:color w:val="000000"/>
              </w:rPr>
            </w:pPr>
          </w:p>
          <w:p w:rsidR="00D060DA" w:rsidRPr="0059287A" w:rsidRDefault="00D060DA" w:rsidP="0059287A">
            <w:pPr>
              <w:rPr>
                <w:color w:val="000000"/>
              </w:rPr>
            </w:pPr>
            <w:r w:rsidRPr="0059287A">
              <w:rPr>
                <w:color w:val="000000"/>
              </w:rPr>
              <w:t>Additional literature</w:t>
            </w:r>
          </w:p>
        </w:tc>
        <w:tc>
          <w:tcPr>
            <w:tcW w:w="7022" w:type="dxa"/>
          </w:tcPr>
          <w:p w:rsidR="00D060DA" w:rsidRPr="0036407F" w:rsidRDefault="00D060DA" w:rsidP="0059287A">
            <w:pPr>
              <w:jc w:val="both"/>
              <w:rPr>
                <w:lang w:val="en-US"/>
              </w:rPr>
            </w:pPr>
            <w:r w:rsidRPr="0036407F">
              <w:rPr>
                <w:lang w:val="en-US"/>
              </w:rPr>
              <w:t>1. Surgical diseases "/ MI Kuzin, 2015. - 992</w:t>
            </w:r>
          </w:p>
          <w:p w:rsidR="00D060DA" w:rsidRPr="0059287A" w:rsidRDefault="00D060DA" w:rsidP="0059287A">
            <w:pPr>
              <w:jc w:val="both"/>
              <w:rPr>
                <w:i/>
              </w:rPr>
            </w:pPr>
            <w:r w:rsidRPr="0059287A">
              <w:rPr>
                <w:lang w:val="en-US"/>
              </w:rPr>
              <w:t xml:space="preserve">2. Surgical diseases: textbook / ed. A.F. Chernousov. - Moscow: GOETAR-Media, 2010. - 664 .: ill. </w:t>
            </w:r>
            <w:r w:rsidRPr="0059287A">
              <w:t>+ CD.</w:t>
            </w:r>
          </w:p>
        </w:tc>
      </w:tr>
    </w:tbl>
    <w:p w:rsidR="00D060DA" w:rsidRPr="0059287A" w:rsidRDefault="00D060DA" w:rsidP="00ED11E1">
      <w:pPr>
        <w:ind w:left="360"/>
        <w:jc w:val="both"/>
      </w:pPr>
    </w:p>
    <w:sectPr w:rsidR="00D060DA" w:rsidRPr="0059287A" w:rsidSect="00395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204FE9"/>
    <w:rsid w:val="002E26DB"/>
    <w:rsid w:val="002F1F91"/>
    <w:rsid w:val="0036407F"/>
    <w:rsid w:val="0039582D"/>
    <w:rsid w:val="004352F6"/>
    <w:rsid w:val="00481F8B"/>
    <w:rsid w:val="00502760"/>
    <w:rsid w:val="00541A3D"/>
    <w:rsid w:val="0059287A"/>
    <w:rsid w:val="005D7E1F"/>
    <w:rsid w:val="005F1F94"/>
    <w:rsid w:val="00665411"/>
    <w:rsid w:val="00690A2B"/>
    <w:rsid w:val="00760F80"/>
    <w:rsid w:val="00765546"/>
    <w:rsid w:val="00885DF0"/>
    <w:rsid w:val="008A0F22"/>
    <w:rsid w:val="00A4093A"/>
    <w:rsid w:val="00AE47DB"/>
    <w:rsid w:val="00BF04EE"/>
    <w:rsid w:val="00C76C0A"/>
    <w:rsid w:val="00D060DA"/>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2D"/>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3640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718</Words>
  <Characters>4094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2018-02-06T13:21:00Z</dcterms:created>
  <dcterms:modified xsi:type="dcterms:W3CDTF">2018-02-06T18:19:00Z</dcterms:modified>
</cp:coreProperties>
</file>