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D8" w:rsidRPr="00CF7355" w:rsidRDefault="006B61D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B61D8" w:rsidRPr="00CF7355" w:rsidRDefault="006B61D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6B61D8" w:rsidRPr="00CF7355" w:rsidRDefault="006B61D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6B61D8" w:rsidRPr="00CF7355" w:rsidRDefault="006B61D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6B61D8" w:rsidRDefault="006B61D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1D8" w:rsidRDefault="006B61D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1D8" w:rsidRDefault="006B61D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1D8" w:rsidRDefault="006B61D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1D8" w:rsidRDefault="006B61D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1D8" w:rsidRDefault="006B61D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1D8" w:rsidRDefault="006B61D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1D8" w:rsidRDefault="006B61D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1D8" w:rsidRDefault="006B61D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1D8" w:rsidRDefault="006B61D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1D8" w:rsidRDefault="006B61D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1D8" w:rsidRDefault="006B61D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1D8" w:rsidRPr="00BD661B" w:rsidRDefault="006B61D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1D8" w:rsidRPr="00CF7355" w:rsidRDefault="006B61D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6B61D8" w:rsidRPr="00CF7355" w:rsidRDefault="006B61D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6B61D8" w:rsidRPr="00CF7355" w:rsidRDefault="006B61D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6B61D8" w:rsidRPr="00CF7355" w:rsidRDefault="006B61D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61D8" w:rsidRPr="00CF7355" w:rsidRDefault="006B61D8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Госпитальная педиатрия</w:t>
      </w:r>
    </w:p>
    <w:p w:rsidR="006B61D8" w:rsidRPr="00CF7355" w:rsidRDefault="006B61D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B61D8" w:rsidRPr="00CF7355" w:rsidRDefault="006B61D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6B61D8" w:rsidRPr="00CF7355" w:rsidRDefault="006B61D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B61D8" w:rsidRPr="00BD661B" w:rsidRDefault="006B61D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1D8" w:rsidRPr="00BD661B" w:rsidRDefault="006B61D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1D8" w:rsidRDefault="006B61D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1D8" w:rsidRDefault="006B61D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1D8" w:rsidRDefault="006B61D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1D8" w:rsidRDefault="006B61D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1D8" w:rsidRDefault="006B61D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1D8" w:rsidRDefault="006B61D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1D8" w:rsidRDefault="006B61D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1D8" w:rsidRPr="00BD661B" w:rsidRDefault="006B61D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1D8" w:rsidRPr="00BD661B" w:rsidRDefault="006B61D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1D8" w:rsidRPr="00BD661B" w:rsidRDefault="006B61D8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1D8" w:rsidRPr="00CF7355" w:rsidRDefault="006B61D8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6B61D8" w:rsidRPr="00CF7355" w:rsidRDefault="006B61D8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6B61D8" w:rsidRPr="00A66E93" w:rsidRDefault="006B61D8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61D8" w:rsidRPr="00CF7355" w:rsidRDefault="006B61D8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6B61D8" w:rsidRPr="00CF7355" w:rsidRDefault="006B61D8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6B61D8" w:rsidRPr="00CF7355" w:rsidRDefault="006B61D8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61D8" w:rsidRPr="00CF7355" w:rsidRDefault="006B61D8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>________  от «</w:t>
      </w:r>
      <w:r>
        <w:rPr>
          <w:rFonts w:ascii="Times New Roman" w:hAnsi="Times New Roman"/>
          <w:color w:val="000000"/>
          <w:sz w:val="24"/>
          <w:szCs w:val="24"/>
        </w:rPr>
        <w:t xml:space="preserve">   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___»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______________20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</w:p>
    <w:p w:rsidR="006B61D8" w:rsidRPr="00CF7355" w:rsidRDefault="006B61D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B61D8" w:rsidRPr="00CF7355" w:rsidRDefault="006B61D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B61D8" w:rsidRDefault="006B61D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6B61D8" w:rsidRDefault="006B61D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B61D8" w:rsidRDefault="006B61D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B61D8" w:rsidRDefault="006B61D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B61D8" w:rsidRDefault="006B61D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B61D8" w:rsidRDefault="006B61D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B61D8" w:rsidRDefault="006B61D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B61D8" w:rsidRDefault="006B61D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B61D8" w:rsidRDefault="006B61D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B61D8" w:rsidRDefault="006B61D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B61D8" w:rsidRPr="00CF7355" w:rsidRDefault="006B61D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B61D8" w:rsidRDefault="006B61D8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61D8" w:rsidRPr="00321A77" w:rsidRDefault="006B61D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B61D8" w:rsidRPr="004169FF" w:rsidRDefault="006B61D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6B61D8" w:rsidRPr="00321A77" w:rsidRDefault="006B61D8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E30B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6 Г</w:t>
      </w:r>
      <w:r w:rsidRPr="00377A42">
        <w:rPr>
          <w:rFonts w:ascii="Times New Roman" w:hAnsi="Times New Roman"/>
          <w:b/>
          <w:color w:val="000000"/>
          <w:sz w:val="28"/>
          <w:szCs w:val="28"/>
        </w:rPr>
        <w:t xml:space="preserve">ематология </w:t>
      </w:r>
      <w:r w:rsidRPr="00E30B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6B61D8" w:rsidRPr="00321A77" w:rsidRDefault="006B61D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61D8" w:rsidRPr="00321A77" w:rsidRDefault="006B61D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B61D8" w:rsidRPr="00377A42" w:rsidRDefault="006B61D8" w:rsidP="00E30B6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>: Лимфогранулематоз</w:t>
      </w:r>
    </w:p>
    <w:p w:rsidR="006B61D8" w:rsidRDefault="006B61D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B61D8" w:rsidRPr="0065351E" w:rsidRDefault="006B61D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61D8" w:rsidRPr="00321A77" w:rsidRDefault="006B61D8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</w:t>
      </w:r>
      <w:r>
        <w:rPr>
          <w:rFonts w:ascii="Times New Roman" w:hAnsi="Times New Roman"/>
          <w:sz w:val="28"/>
          <w:szCs w:val="28"/>
        </w:rPr>
        <w:t>,</w:t>
      </w:r>
      <w:r w:rsidRPr="00DC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больных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 лимфогранулематозом, </w:t>
      </w:r>
      <w:r w:rsidRPr="00DC67D9">
        <w:rPr>
          <w:rFonts w:ascii="Times New Roman" w:hAnsi="Times New Roman"/>
          <w:sz w:val="28"/>
          <w:szCs w:val="28"/>
        </w:rPr>
        <w:t>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B61D8" w:rsidRPr="00321A77" w:rsidRDefault="006B61D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6B61D8" w:rsidRPr="00321A77" w:rsidRDefault="006B61D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61D8" w:rsidRPr="00321A77" w:rsidRDefault="006B61D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B61D8" w:rsidRPr="00321A77" w:rsidRDefault="006B61D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B61D8" w:rsidRPr="00321A77" w:rsidRDefault="006B61D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6B61D8" w:rsidRPr="00321A77" w:rsidTr="0000640F">
        <w:trPr>
          <w:jc w:val="center"/>
        </w:trPr>
        <w:tc>
          <w:tcPr>
            <w:tcW w:w="988" w:type="dxa"/>
          </w:tcPr>
          <w:p w:rsidR="006B61D8" w:rsidRPr="00321A77" w:rsidRDefault="006B61D8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B61D8" w:rsidRPr="00321A77" w:rsidRDefault="006B61D8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6B61D8" w:rsidRPr="00321A77" w:rsidRDefault="006B61D8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B61D8" w:rsidRPr="00321A77" w:rsidTr="0000640F">
        <w:trPr>
          <w:jc w:val="center"/>
        </w:trPr>
        <w:tc>
          <w:tcPr>
            <w:tcW w:w="988" w:type="dxa"/>
          </w:tcPr>
          <w:p w:rsidR="006B61D8" w:rsidRPr="00321A77" w:rsidRDefault="006B61D8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B61D8" w:rsidRPr="00321A77" w:rsidRDefault="006B61D8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61D8" w:rsidRPr="00321A77" w:rsidRDefault="006B61D8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B61D8" w:rsidRPr="00321A77" w:rsidRDefault="006B61D8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B61D8" w:rsidRPr="00321A77" w:rsidRDefault="006B61D8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B61D8" w:rsidRPr="00321A77" w:rsidRDefault="006B61D8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6B61D8" w:rsidRPr="00321A77" w:rsidTr="0000640F">
        <w:trPr>
          <w:jc w:val="center"/>
        </w:trPr>
        <w:tc>
          <w:tcPr>
            <w:tcW w:w="988" w:type="dxa"/>
          </w:tcPr>
          <w:p w:rsidR="006B61D8" w:rsidRPr="00321A77" w:rsidRDefault="006B61D8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6B61D8" w:rsidRPr="009D7FAC" w:rsidRDefault="006B61D8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6B61D8" w:rsidRPr="00321A77" w:rsidTr="0000640F">
        <w:trPr>
          <w:jc w:val="center"/>
        </w:trPr>
        <w:tc>
          <w:tcPr>
            <w:tcW w:w="988" w:type="dxa"/>
          </w:tcPr>
          <w:p w:rsidR="006B61D8" w:rsidRPr="00321A77" w:rsidRDefault="006B61D8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6B61D8" w:rsidRPr="00550CB1" w:rsidRDefault="006B61D8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курация больного, отработка методики осмотра пациента, работа с медицинской документацией, присутствие в диагностических кабинетах (кабинет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УЗИ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6B61D8" w:rsidRDefault="006B61D8" w:rsidP="009D7FAC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(при отсутствии больного по теме занятия).</w:t>
            </w:r>
            <w:r w:rsidRPr="007F79E1">
              <w:t xml:space="preserve"> </w:t>
            </w:r>
          </w:p>
          <w:p w:rsidR="006B61D8" w:rsidRPr="000917A3" w:rsidRDefault="006B61D8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B61D8" w:rsidRPr="000917A3" w:rsidRDefault="006B61D8" w:rsidP="0065351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6B61D8" w:rsidRPr="00321A77" w:rsidRDefault="006B61D8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B61D8" w:rsidRPr="00321A77" w:rsidTr="0000640F">
        <w:trPr>
          <w:jc w:val="center"/>
        </w:trPr>
        <w:tc>
          <w:tcPr>
            <w:tcW w:w="988" w:type="dxa"/>
          </w:tcPr>
          <w:p w:rsidR="006B61D8" w:rsidRPr="00321A77" w:rsidRDefault="006B61D8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B61D8" w:rsidRPr="00321A77" w:rsidRDefault="006B61D8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B61D8" w:rsidRPr="00321A77" w:rsidRDefault="006B61D8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B61D8" w:rsidRPr="00321A77" w:rsidRDefault="006B61D8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B61D8" w:rsidRPr="00321A77" w:rsidRDefault="006B61D8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6B61D8" w:rsidRPr="00321A77" w:rsidRDefault="006B61D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B61D8" w:rsidRPr="00321A77" w:rsidRDefault="006B61D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B61D8" w:rsidRPr="008555B7" w:rsidRDefault="006B61D8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6B61D8" w:rsidRPr="008555B7" w:rsidRDefault="006B61D8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6B61D8" w:rsidRPr="00321A77" w:rsidRDefault="006B61D8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61D8" w:rsidRPr="00321A77" w:rsidRDefault="006B61D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B61D8" w:rsidRPr="00321A77" w:rsidRDefault="006B61D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61D8" w:rsidRPr="00321A77" w:rsidRDefault="006B61D8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bookmarkStart w:id="0" w:name="_GoBack"/>
      <w:bookmarkEnd w:id="0"/>
    </w:p>
    <w:sectPr w:rsidR="006B61D8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1D8" w:rsidRDefault="006B61D8" w:rsidP="00CF7355">
      <w:pPr>
        <w:spacing w:after="0" w:line="240" w:lineRule="auto"/>
      </w:pPr>
      <w:r>
        <w:separator/>
      </w:r>
    </w:p>
  </w:endnote>
  <w:endnote w:type="continuationSeparator" w:id="0">
    <w:p w:rsidR="006B61D8" w:rsidRDefault="006B61D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D8" w:rsidRDefault="006B61D8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6B61D8" w:rsidRDefault="006B6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1D8" w:rsidRDefault="006B61D8" w:rsidP="00CF7355">
      <w:pPr>
        <w:spacing w:after="0" w:line="240" w:lineRule="auto"/>
      </w:pPr>
      <w:r>
        <w:separator/>
      </w:r>
    </w:p>
  </w:footnote>
  <w:footnote w:type="continuationSeparator" w:id="0">
    <w:p w:rsidR="006B61D8" w:rsidRDefault="006B61D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43EAE"/>
    <w:rsid w:val="00085F78"/>
    <w:rsid w:val="000917A3"/>
    <w:rsid w:val="000C0E3D"/>
    <w:rsid w:val="000D009B"/>
    <w:rsid w:val="000D15A4"/>
    <w:rsid w:val="000E656D"/>
    <w:rsid w:val="00104C6C"/>
    <w:rsid w:val="0011212E"/>
    <w:rsid w:val="00136B7E"/>
    <w:rsid w:val="001525AB"/>
    <w:rsid w:val="00162740"/>
    <w:rsid w:val="00170737"/>
    <w:rsid w:val="002174F7"/>
    <w:rsid w:val="002648DD"/>
    <w:rsid w:val="002749B5"/>
    <w:rsid w:val="002B5FA7"/>
    <w:rsid w:val="002C2003"/>
    <w:rsid w:val="00305C98"/>
    <w:rsid w:val="00315543"/>
    <w:rsid w:val="00321A77"/>
    <w:rsid w:val="003314E4"/>
    <w:rsid w:val="0033727A"/>
    <w:rsid w:val="00372458"/>
    <w:rsid w:val="00377A42"/>
    <w:rsid w:val="00377B5A"/>
    <w:rsid w:val="003A7817"/>
    <w:rsid w:val="003F6A88"/>
    <w:rsid w:val="004169FF"/>
    <w:rsid w:val="004516E7"/>
    <w:rsid w:val="004711E5"/>
    <w:rsid w:val="00495A1D"/>
    <w:rsid w:val="00511905"/>
    <w:rsid w:val="005243CD"/>
    <w:rsid w:val="00525A0A"/>
    <w:rsid w:val="00544BB3"/>
    <w:rsid w:val="00550CB1"/>
    <w:rsid w:val="005618F7"/>
    <w:rsid w:val="00586A55"/>
    <w:rsid w:val="005913A0"/>
    <w:rsid w:val="005B2E4C"/>
    <w:rsid w:val="005C37CB"/>
    <w:rsid w:val="00600455"/>
    <w:rsid w:val="006040E6"/>
    <w:rsid w:val="00616B40"/>
    <w:rsid w:val="00620503"/>
    <w:rsid w:val="0062304E"/>
    <w:rsid w:val="00642076"/>
    <w:rsid w:val="0064327B"/>
    <w:rsid w:val="00652CCF"/>
    <w:rsid w:val="0065351E"/>
    <w:rsid w:val="00672D1E"/>
    <w:rsid w:val="006A17AC"/>
    <w:rsid w:val="006B61D8"/>
    <w:rsid w:val="007151E9"/>
    <w:rsid w:val="0075623B"/>
    <w:rsid w:val="00774A23"/>
    <w:rsid w:val="00775200"/>
    <w:rsid w:val="0079716A"/>
    <w:rsid w:val="007B3F2C"/>
    <w:rsid w:val="007B5281"/>
    <w:rsid w:val="007F79E1"/>
    <w:rsid w:val="008555B7"/>
    <w:rsid w:val="0086245C"/>
    <w:rsid w:val="00870012"/>
    <w:rsid w:val="008B47CD"/>
    <w:rsid w:val="008C40F9"/>
    <w:rsid w:val="008F6747"/>
    <w:rsid w:val="00910411"/>
    <w:rsid w:val="00913E14"/>
    <w:rsid w:val="00944606"/>
    <w:rsid w:val="00951144"/>
    <w:rsid w:val="009A2312"/>
    <w:rsid w:val="009B6562"/>
    <w:rsid w:val="009D2D47"/>
    <w:rsid w:val="009D7FAC"/>
    <w:rsid w:val="009E3E96"/>
    <w:rsid w:val="00A00F7B"/>
    <w:rsid w:val="00A06722"/>
    <w:rsid w:val="00A210AE"/>
    <w:rsid w:val="00A27B84"/>
    <w:rsid w:val="00A428D8"/>
    <w:rsid w:val="00A45FDC"/>
    <w:rsid w:val="00A66E93"/>
    <w:rsid w:val="00A80CE5"/>
    <w:rsid w:val="00A85B0F"/>
    <w:rsid w:val="00A86AC5"/>
    <w:rsid w:val="00AA60B0"/>
    <w:rsid w:val="00AB5F6F"/>
    <w:rsid w:val="00AE081F"/>
    <w:rsid w:val="00AE75A9"/>
    <w:rsid w:val="00B57EA9"/>
    <w:rsid w:val="00B94BDD"/>
    <w:rsid w:val="00BD3C33"/>
    <w:rsid w:val="00BD661B"/>
    <w:rsid w:val="00BF2806"/>
    <w:rsid w:val="00C05E63"/>
    <w:rsid w:val="00C33FB9"/>
    <w:rsid w:val="00C806B2"/>
    <w:rsid w:val="00CC3E8C"/>
    <w:rsid w:val="00CD6D16"/>
    <w:rsid w:val="00CF7355"/>
    <w:rsid w:val="00D40FB2"/>
    <w:rsid w:val="00D50CE1"/>
    <w:rsid w:val="00D61474"/>
    <w:rsid w:val="00DA1FE4"/>
    <w:rsid w:val="00DC30EB"/>
    <w:rsid w:val="00DC43B1"/>
    <w:rsid w:val="00DC67D9"/>
    <w:rsid w:val="00DD2B11"/>
    <w:rsid w:val="00DF5C52"/>
    <w:rsid w:val="00E30B65"/>
    <w:rsid w:val="00E54583"/>
    <w:rsid w:val="00E55F20"/>
    <w:rsid w:val="00E65029"/>
    <w:rsid w:val="00E72595"/>
    <w:rsid w:val="00EB06CF"/>
    <w:rsid w:val="00F156F8"/>
    <w:rsid w:val="00F315E5"/>
    <w:rsid w:val="00F422E1"/>
    <w:rsid w:val="00F43B8D"/>
    <w:rsid w:val="00FA5D02"/>
    <w:rsid w:val="00FB70D1"/>
    <w:rsid w:val="00FD268C"/>
    <w:rsid w:val="00FF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5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355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355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Strong">
    <w:name w:val="Strong"/>
    <w:basedOn w:val="DefaultParagraphFont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PageNumber">
    <w:name w:val="page number"/>
    <w:basedOn w:val="DefaultParagraphFont"/>
    <w:uiPriority w:val="99"/>
    <w:rsid w:val="00136B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495</TotalTime>
  <Pages>4</Pages>
  <Words>331</Words>
  <Characters>1887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25</cp:revision>
  <cp:lastPrinted>2019-02-05T10:00:00Z</cp:lastPrinted>
  <dcterms:created xsi:type="dcterms:W3CDTF">2019-01-24T12:19:00Z</dcterms:created>
  <dcterms:modified xsi:type="dcterms:W3CDTF">2019-03-10T10:13:00Z</dcterms:modified>
</cp:coreProperties>
</file>