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ФИЗИКА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</w:t>
      </w:r>
    </w:p>
    <w:p w:rsidR="000D3F02" w:rsidRPr="00ED6EB9" w:rsidRDefault="000D3F02" w:rsidP="00AB31E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0D3F02" w:rsidRPr="00ED6EB9" w:rsidRDefault="000D3F02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46491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i/>
          <w:color w:val="000000"/>
          <w:sz w:val="28"/>
          <w:szCs w:val="28"/>
        </w:rPr>
        <w:t>33.05.01Фармация</w:t>
      </w:r>
    </w:p>
    <w:p w:rsidR="000D3F02" w:rsidRPr="00ED6EB9" w:rsidRDefault="000D3F02" w:rsidP="0046491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0D3F02" w:rsidRPr="00ED6EB9" w:rsidRDefault="000D3F02" w:rsidP="004649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4649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протокол № 11 от 22.06.2018</w:t>
      </w:r>
    </w:p>
    <w:p w:rsidR="000D3F02" w:rsidRPr="00ED6EB9" w:rsidRDefault="000D3F02" w:rsidP="00464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464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Оренбург</w:t>
      </w:r>
    </w:p>
    <w:p w:rsidR="000D3F02" w:rsidRPr="00ED6EB9" w:rsidRDefault="000D3F02" w:rsidP="00AB31E0">
      <w:pPr>
        <w:rPr>
          <w:sz w:val="28"/>
          <w:szCs w:val="28"/>
        </w:rPr>
      </w:pPr>
    </w:p>
    <w:p w:rsidR="000D3F02" w:rsidRPr="00ED6EB9" w:rsidRDefault="000D3F02" w:rsidP="0046491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Toc535164689"/>
    </w:p>
    <w:p w:rsidR="000D3F02" w:rsidRPr="00ED6EB9" w:rsidRDefault="000D3F02" w:rsidP="00AB3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Start w:id="1" w:name="_GoBack"/>
      <w:bookmarkEnd w:id="0"/>
      <w:bookmarkEnd w:id="1"/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0D3F02" w:rsidRPr="00ED6EB9" w:rsidRDefault="000D3F02" w:rsidP="00B0522B">
      <w:pPr>
        <w:pStyle w:val="Heading5"/>
        <w:spacing w:before="127" w:beforeAutospacing="0" w:after="63" w:afterAutospacing="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t>1. УК-1: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0D3F02" w:rsidRPr="00ED6EB9" w:rsidRDefault="000D3F02" w:rsidP="00B0522B">
      <w:pPr>
        <w:pStyle w:val="Heading5"/>
        <w:spacing w:before="127" w:beforeAutospacing="0" w:after="63" w:afterAutospacing="0"/>
        <w:ind w:left="540" w:hanging="18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br/>
        <w:t>Инд.УК1.1: Применение системного анализа для разрешения проблемных ситуаций в профессиональной сфере</w:t>
      </w:r>
    </w:p>
    <w:p w:rsidR="000D3F02" w:rsidRPr="00ED6EB9" w:rsidRDefault="000D3F02" w:rsidP="00B0522B">
      <w:pPr>
        <w:pStyle w:val="Heading5"/>
        <w:spacing w:before="127" w:beforeAutospacing="0" w:after="63" w:afterAutospacing="0"/>
        <w:jc w:val="both"/>
        <w:rPr>
          <w:b w:val="0"/>
          <w:sz w:val="28"/>
          <w:szCs w:val="28"/>
        </w:rPr>
      </w:pPr>
    </w:p>
    <w:p w:rsidR="000D3F02" w:rsidRPr="00ED6EB9" w:rsidRDefault="000D3F02" w:rsidP="00B0522B">
      <w:pPr>
        <w:pStyle w:val="Heading5"/>
        <w:spacing w:before="127" w:beforeAutospacing="0" w:after="63" w:afterAutospacing="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t>2. ОПК-1: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</w:r>
    </w:p>
    <w:p w:rsidR="000D3F02" w:rsidRPr="00ED6EB9" w:rsidRDefault="000D3F02" w:rsidP="00B0522B">
      <w:pPr>
        <w:pStyle w:val="Heading5"/>
        <w:spacing w:before="0" w:beforeAutospacing="0" w:after="0" w:afterAutospacing="0"/>
        <w:ind w:left="54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br/>
        <w:t>Инд.ОПК1.1: Применение биологических, физико-химических, химических, математических методов в профессиональной сфере</w:t>
      </w:r>
    </w:p>
    <w:p w:rsidR="000D3F02" w:rsidRPr="00ED6EB9" w:rsidRDefault="000D3F02" w:rsidP="00B052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0D3F02" w:rsidRPr="00ED6EB9" w:rsidRDefault="000D3F02" w:rsidP="00AB31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3404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Модуль 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 Механические колебания и волны. Агрегатные состояния вещества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D3F02" w:rsidRPr="00ED6EB9" w:rsidRDefault="000D3F02" w:rsidP="00AB31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AB31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340477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Биофизика клетки. Транспорт веществ через мембрану.</w:t>
      </w:r>
    </w:p>
    <w:p w:rsidR="000D3F02" w:rsidRPr="00ED6EB9" w:rsidRDefault="000D3F02" w:rsidP="0034047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D3F02" w:rsidRPr="00B0522B" w:rsidRDefault="000D3F02" w:rsidP="00C667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22B">
        <w:rPr>
          <w:rFonts w:ascii="Times New Roman" w:hAnsi="Times New Roman"/>
          <w:b/>
          <w:sz w:val="28"/>
          <w:szCs w:val="28"/>
        </w:rPr>
        <w:t>Формы контроля</w:t>
      </w:r>
      <w:r w:rsidRPr="00B0522B">
        <w:rPr>
          <w:rFonts w:ascii="Times New Roman" w:hAnsi="Times New Roman"/>
          <w:sz w:val="28"/>
          <w:szCs w:val="28"/>
        </w:rPr>
        <w:t xml:space="preserve"> </w:t>
      </w:r>
      <w:r w:rsidRPr="00B0522B">
        <w:rPr>
          <w:rFonts w:ascii="Times New Roman" w:hAnsi="Times New Roman"/>
          <w:b/>
          <w:sz w:val="28"/>
          <w:szCs w:val="28"/>
        </w:rPr>
        <w:t>успеваемости</w:t>
      </w:r>
    </w:p>
    <w:p w:rsidR="000D3F02" w:rsidRPr="00B0522B" w:rsidRDefault="000D3F02" w:rsidP="00C667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22B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0D3F02" w:rsidRPr="00C3373D" w:rsidRDefault="000D3F02" w:rsidP="00C66795">
      <w:pPr>
        <w:ind w:firstLine="709"/>
        <w:jc w:val="both"/>
        <w:rPr>
          <w:i/>
          <w:sz w:val="28"/>
          <w:szCs w:val="28"/>
        </w:rPr>
      </w:pPr>
      <w:r w:rsidRPr="00C3373D">
        <w:rPr>
          <w:b/>
          <w:sz w:val="28"/>
          <w:szCs w:val="28"/>
        </w:rPr>
        <w:t>Оценочные материалы текущего контроля успеваемости</w:t>
      </w:r>
      <w:r w:rsidRPr="00C3373D">
        <w:rPr>
          <w:i/>
          <w:sz w:val="28"/>
          <w:szCs w:val="28"/>
        </w:rPr>
        <w:t xml:space="preserve"> </w:t>
      </w:r>
    </w:p>
    <w:p w:rsidR="000D3F02" w:rsidRDefault="000D3F02" w:rsidP="00C66795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1.Вопросы устного контроля по теме «Биофизика мембран»:</w:t>
      </w:r>
    </w:p>
    <w:p w:rsidR="000D3F02" w:rsidRPr="00FD59BB" w:rsidRDefault="000D3F02" w:rsidP="00C6679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Клеточная мембрана: определение, функции. Жидкостно- кристаллическая модель клеточной мембраны. </w:t>
      </w:r>
    </w:p>
    <w:p w:rsidR="000D3F02" w:rsidRPr="00FD59BB" w:rsidRDefault="000D3F02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2. Фосфолипиды  клеточной  мембран. Физико-химические  свойства. Подвижность липидных молекул (латеральная диффузия, флип-флоп переход). </w:t>
      </w:r>
    </w:p>
    <w:p w:rsidR="000D3F02" w:rsidRPr="00FD59BB" w:rsidRDefault="000D3F02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3. Белки клеточной мембраны. Классификация белков.  «Старение» белков. Подвижность белковых молекул.</w:t>
      </w:r>
    </w:p>
    <w:p w:rsidR="000D3F02" w:rsidRPr="00FD59BB" w:rsidRDefault="000D3F02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4. Липосомы. Определение. Схематическое изображение. Липосомные лекарственные косметологические формы.</w:t>
      </w:r>
    </w:p>
    <w:p w:rsidR="000D3F02" w:rsidRPr="00FD59BB" w:rsidRDefault="000D3F02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5.  Транспорт неэлектролитов. </w:t>
      </w:r>
    </w:p>
    <w:p w:rsidR="000D3F02" w:rsidRPr="00FD59BB" w:rsidRDefault="000D3F02" w:rsidP="00C6679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Простая диффузия, уравнение Фика, смысл, примеры. Виды простой диффузии. Фильтрация и осмос.   </w:t>
      </w:r>
    </w:p>
    <w:p w:rsidR="000D3F02" w:rsidRPr="00FD59BB" w:rsidRDefault="000D3F02" w:rsidP="00C6679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Облегчённая диффузия, виды, механизм транспорта. Отличия от простой диффузии.</w:t>
      </w:r>
    </w:p>
    <w:p w:rsidR="000D3F02" w:rsidRPr="00FD59BB" w:rsidRDefault="000D3F02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6. Транспорт электролитов. </w:t>
      </w:r>
    </w:p>
    <w:p w:rsidR="000D3F02" w:rsidRPr="00FD59BB" w:rsidRDefault="000D3F02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Электрохимический потенциал, уравнение, смысл.</w:t>
      </w:r>
    </w:p>
    <w:p w:rsidR="000D3F02" w:rsidRPr="00FD59BB" w:rsidRDefault="000D3F02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Уравнение Теорелла. Уравнение Нернста-Планка.</w:t>
      </w:r>
    </w:p>
    <w:p w:rsidR="000D3F02" w:rsidRPr="00FD59BB" w:rsidRDefault="000D3F02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Ионный канал. Определение. Классификация. Конструкция.</w:t>
      </w:r>
    </w:p>
    <w:p w:rsidR="000D3F02" w:rsidRPr="00FD59BB" w:rsidRDefault="000D3F02" w:rsidP="00C66795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7. Активный транспорт ионов.</w:t>
      </w:r>
      <w:r w:rsidRPr="00FD59BB">
        <w:rPr>
          <w:rFonts w:ascii="Times New Roman" w:hAnsi="Times New Roman"/>
          <w:sz w:val="24"/>
          <w:szCs w:val="24"/>
        </w:rPr>
        <w:tab/>
      </w:r>
    </w:p>
    <w:p w:rsidR="000D3F02" w:rsidRPr="00FD59BB" w:rsidRDefault="000D3F02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Молекулярная конструкция </w:t>
      </w: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-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 АТФазы.</w:t>
      </w:r>
    </w:p>
    <w:p w:rsidR="000D3F02" w:rsidRPr="00FD59BB" w:rsidRDefault="000D3F02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,-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- специфические ячейки.</w:t>
      </w:r>
    </w:p>
    <w:p w:rsidR="000D3F02" w:rsidRPr="00FD59BB" w:rsidRDefault="000D3F02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Роль молекул АТФ в транспорте ионов. </w:t>
      </w:r>
    </w:p>
    <w:p w:rsidR="000D3F02" w:rsidRPr="00FD59BB" w:rsidRDefault="000D3F02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Этапы транспорта ионов </w:t>
      </w: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, 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 через натриево-калиевый мембранный насос.</w:t>
      </w:r>
    </w:p>
    <w:p w:rsidR="000D3F02" w:rsidRPr="00FD59BB" w:rsidRDefault="000D3F02" w:rsidP="00C66795">
      <w:pPr>
        <w:pStyle w:val="List2"/>
        <w:ind w:left="0"/>
        <w:rPr>
          <w:sz w:val="24"/>
          <w:szCs w:val="24"/>
        </w:rPr>
      </w:pPr>
      <w:r w:rsidRPr="00FD59BB">
        <w:rPr>
          <w:sz w:val="24"/>
          <w:szCs w:val="24"/>
        </w:rPr>
        <w:t xml:space="preserve">     8.</w:t>
      </w:r>
      <w:r w:rsidRPr="00FD59BB">
        <w:rPr>
          <w:b/>
          <w:sz w:val="24"/>
          <w:szCs w:val="24"/>
        </w:rPr>
        <w:t xml:space="preserve">   </w:t>
      </w:r>
      <w:r w:rsidRPr="00FD59BB">
        <w:rPr>
          <w:sz w:val="24"/>
          <w:szCs w:val="24"/>
        </w:rPr>
        <w:t>Мембранный потенциал.  Определение.  Величина.  Микроэлектродный метод  измерения МП.</w:t>
      </w:r>
    </w:p>
    <w:p w:rsidR="000D3F02" w:rsidRPr="00FD59BB" w:rsidRDefault="000D3F02" w:rsidP="00C66795">
      <w:pPr>
        <w:pStyle w:val="List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>9.   Уравнение Нернста, смысл. Условия и механизм возникновения мембранного потенциала в реальной клетке. Роль пассивных  сил и активных сил.</w:t>
      </w:r>
    </w:p>
    <w:p w:rsidR="000D3F02" w:rsidRPr="00FD59BB" w:rsidRDefault="000D3F02" w:rsidP="00C66795">
      <w:pPr>
        <w:pStyle w:val="List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>11. Уравнение Гольдмана-Ходжкина.</w:t>
      </w:r>
    </w:p>
    <w:p w:rsidR="000D3F02" w:rsidRPr="00FD59BB" w:rsidRDefault="000D3F02" w:rsidP="00C66795">
      <w:pPr>
        <w:pStyle w:val="List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 xml:space="preserve">12. </w:t>
      </w:r>
      <w:r w:rsidRPr="00FD59BB">
        <w:rPr>
          <w:sz w:val="24"/>
          <w:szCs w:val="24"/>
        </w:rPr>
        <w:tab/>
        <w:t>Потенциал действия. Определение. Кривая ПД нервных и скелетномышечных клеток.  Фазы ПД, ионные   механизмы  их формирования.</w:t>
      </w:r>
    </w:p>
    <w:p w:rsidR="000D3F02" w:rsidRPr="00C66795" w:rsidRDefault="000D3F02" w:rsidP="00C667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 «Биофизика мембран»:</w:t>
      </w:r>
    </w:p>
    <w:p w:rsidR="000D3F02" w:rsidRPr="00C66795" w:rsidRDefault="000D3F02" w:rsidP="00C66795">
      <w:pPr>
        <w:rPr>
          <w:rFonts w:ascii="Times New Roman" w:hAnsi="Times New Roman"/>
          <w:b/>
          <w:sz w:val="28"/>
          <w:szCs w:val="28"/>
        </w:rPr>
      </w:pPr>
      <w:r w:rsidRPr="00C66795">
        <w:rPr>
          <w:rFonts w:ascii="Times New Roman" w:hAnsi="Times New Roman"/>
          <w:b/>
          <w:sz w:val="28"/>
          <w:szCs w:val="28"/>
        </w:rPr>
        <w:t>Вариант 1</w:t>
      </w:r>
    </w:p>
    <w:p w:rsidR="000D3F02" w:rsidRPr="00C66795" w:rsidRDefault="000D3F02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Нарисуйте жидкостно-кристаллическую модель клеточной мембраны.</w:t>
      </w:r>
    </w:p>
    <w:p w:rsidR="000D3F02" w:rsidRPr="00C66795" w:rsidRDefault="000D3F02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Простая диффузия. Определение. Уравнение Фика. Смысл.</w:t>
      </w:r>
    </w:p>
    <w:p w:rsidR="000D3F02" w:rsidRPr="00C66795" w:rsidRDefault="000D3F02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Изобразить схематически транспорт аминокислоты через клеточную мембрану по механизму облегченной диффузии.</w:t>
      </w:r>
    </w:p>
    <w:p w:rsidR="000D3F02" w:rsidRPr="00C66795" w:rsidRDefault="000D3F02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Ионный канал: определение, схематическая конструкция. Назначение селективного фильтра.</w:t>
      </w:r>
    </w:p>
    <w:p w:rsidR="000D3F02" w:rsidRPr="00C66795" w:rsidRDefault="000D3F02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Перечислить этапы активного транспорта ионов 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C66795">
        <w:rPr>
          <w:rFonts w:ascii="Times New Roman" w:hAnsi="Times New Roman"/>
          <w:sz w:val="28"/>
          <w:szCs w:val="28"/>
        </w:rPr>
        <w:t xml:space="preserve">, </w:t>
      </w:r>
      <w:r w:rsidRPr="00C66795">
        <w:rPr>
          <w:rFonts w:ascii="Times New Roman" w:hAnsi="Times New Roman"/>
          <w:sz w:val="28"/>
          <w:szCs w:val="28"/>
          <w:lang w:val="en-US"/>
        </w:rPr>
        <w:t>K</w:t>
      </w:r>
      <w:r w:rsidRPr="00C66795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0D3F02" w:rsidRPr="00C66795" w:rsidRDefault="000D3F02" w:rsidP="00C66795">
      <w:pPr>
        <w:ind w:left="360"/>
        <w:rPr>
          <w:rFonts w:ascii="Times New Roman" w:hAnsi="Times New Roman"/>
          <w:sz w:val="28"/>
          <w:szCs w:val="28"/>
        </w:rPr>
      </w:pPr>
    </w:p>
    <w:p w:rsidR="000D3F02" w:rsidRPr="00C66795" w:rsidRDefault="000D3F02" w:rsidP="00C66795">
      <w:pPr>
        <w:keepNext/>
        <w:keepLines/>
        <w:tabs>
          <w:tab w:val="left" w:pos="144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6795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0D3F02" w:rsidRPr="00C66795" w:rsidRDefault="000D3F02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Латеральная диффузия. Флип-флоп переход. Определение, скорость, роль в метаболизме клетки, транспорте веществ.</w:t>
      </w:r>
    </w:p>
    <w:p w:rsidR="000D3F02" w:rsidRPr="00C66795" w:rsidRDefault="000D3F02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Облегченная диффузия. Определение. Свойства.</w:t>
      </w:r>
    </w:p>
    <w:p w:rsidR="000D3F02" w:rsidRPr="00C66795" w:rsidRDefault="000D3F02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Электрохимический потенциал. Определение. Уравнение. Смысл.</w:t>
      </w:r>
    </w:p>
    <w:p w:rsidR="000D3F02" w:rsidRPr="00C66795" w:rsidRDefault="000D3F02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Клеточный (мембранный) насос: определение, роль в жизнедеятельности клетки, ферментативные свойства.</w:t>
      </w:r>
    </w:p>
    <w:p w:rsidR="000D3F02" w:rsidRPr="00C66795" w:rsidRDefault="000D3F02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Укажите этапы активного транспорта 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 </w:t>
      </w:r>
      <w:r w:rsidRPr="00C66795">
        <w:rPr>
          <w:rFonts w:ascii="Times New Roman" w:hAnsi="Times New Roman"/>
          <w:sz w:val="28"/>
          <w:szCs w:val="28"/>
        </w:rPr>
        <w:t xml:space="preserve">и </w:t>
      </w:r>
      <w:r w:rsidRPr="00C66795">
        <w:rPr>
          <w:rFonts w:ascii="Times New Roman" w:hAnsi="Times New Roman"/>
          <w:sz w:val="28"/>
          <w:szCs w:val="28"/>
          <w:lang w:val="en-US"/>
        </w:rPr>
        <w:t>K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 </w:t>
      </w:r>
      <w:r w:rsidRPr="00C66795">
        <w:rPr>
          <w:rFonts w:ascii="Times New Roman" w:hAnsi="Times New Roman"/>
          <w:sz w:val="28"/>
          <w:szCs w:val="28"/>
        </w:rPr>
        <w:t>через мембранный насос.</w:t>
      </w:r>
    </w:p>
    <w:p w:rsidR="000D3F02" w:rsidRPr="00C66795" w:rsidRDefault="000D3F02" w:rsidP="00C66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F02" w:rsidRPr="00C66795" w:rsidRDefault="000D3F02" w:rsidP="00C667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b/>
          <w:i/>
          <w:sz w:val="28"/>
          <w:szCs w:val="28"/>
        </w:rPr>
        <w:t>3. Проблемно-ситуационные задачи</w:t>
      </w:r>
    </w:p>
    <w:p w:rsidR="000D3F02" w:rsidRPr="00C66795" w:rsidRDefault="000D3F02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2 : 1. Принять универсальную газовую постоянную равной 8,31 Дж∙моль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>∙К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>, постоянную Фарадея равной 96500 Кл∙моль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 xml:space="preserve">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</w:t>
        </w:r>
        <w:r w:rsidRPr="00C66795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C66795">
        <w:rPr>
          <w:rFonts w:ascii="Times New Roman" w:hAnsi="Times New Roman"/>
          <w:sz w:val="28"/>
          <w:szCs w:val="28"/>
        </w:rPr>
        <w:t>.</w:t>
      </w:r>
    </w:p>
    <w:p w:rsidR="000D3F02" w:rsidRPr="00C66795" w:rsidRDefault="000D3F02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 10 : 1.</w:t>
      </w:r>
      <w:r w:rsidRPr="00C66795">
        <w:rPr>
          <w:rFonts w:ascii="Times New Roman" w:hAnsi="Times New Roman"/>
        </w:rPr>
        <w:t xml:space="preserve"> </w:t>
      </w:r>
      <w:r w:rsidRPr="00C66795">
        <w:rPr>
          <w:rFonts w:ascii="Times New Roman" w:hAnsi="Times New Roman"/>
          <w:sz w:val="28"/>
          <w:szCs w:val="28"/>
        </w:rPr>
        <w:t xml:space="preserve">Принять универсальную газовую постоянную равной 8,31 Дж∙моль-1∙К-1, постоянную Фарадея равной 96500 Кл∙моль-1.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27°C</w:t>
        </w:r>
      </w:smartTag>
      <w:r w:rsidRPr="00C66795">
        <w:rPr>
          <w:rFonts w:ascii="Times New Roman" w:hAnsi="Times New Roman"/>
          <w:sz w:val="28"/>
          <w:szCs w:val="28"/>
        </w:rPr>
        <w:t>.</w:t>
      </w:r>
    </w:p>
    <w:p w:rsidR="000D3F02" w:rsidRPr="00C66795" w:rsidRDefault="000D3F02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Определите равновесный мембранный потенциал на мембране при отношении концентраций натрия снаружи и внутри клетки: 100 : 1. Принять универсальную газовую постоянную равной 8,31 Дж∙моль-1∙К-1, постоянную Фарадея равной 96500 Кл∙моль-1.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27°C</w:t>
        </w:r>
      </w:smartTag>
    </w:p>
    <w:p w:rsidR="000D3F02" w:rsidRPr="00C66795" w:rsidRDefault="000D3F02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Покажите, что уравнение Фика для диффузии является частным случаем уравнения Теорелла.</w:t>
      </w:r>
    </w:p>
    <w:p w:rsidR="000D3F02" w:rsidRPr="00C66795" w:rsidRDefault="000D3F02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Перечислите с какими структурными компонентами мембраны и их свойствами связана проницаемость биомембран для различных веществ?</w:t>
      </w:r>
    </w:p>
    <w:p w:rsidR="000D3F02" w:rsidRPr="00C66795" w:rsidRDefault="000D3F02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Каковы движущие силы и критерии пассивного транспорта веществ и ионов через мембрану?</w:t>
      </w:r>
    </w:p>
    <w:p w:rsidR="000D3F02" w:rsidRPr="00C66795" w:rsidRDefault="000D3F02" w:rsidP="00C66795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4.</w:t>
      </w:r>
      <w:r w:rsidRPr="00C6679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66795">
        <w:rPr>
          <w:rFonts w:ascii="Times New Roman" w:hAnsi="Times New Roman"/>
          <w:b/>
          <w:i/>
          <w:sz w:val="28"/>
          <w:szCs w:val="28"/>
        </w:rPr>
        <w:t>Практические задания для внеаудитоной работы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66795">
        <w:rPr>
          <w:rFonts w:ascii="Times New Roman" w:hAnsi="Times New Roman"/>
          <w:sz w:val="28"/>
          <w:szCs w:val="28"/>
        </w:rPr>
        <w:t>Составить схему транспорта веществ через полупроницаемую мембрану. В схеме должны быть представлены следующие виды транспорта и их основные закономерности: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-простая диффузия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-фильтрация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-осмос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-облегченная диффузия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-транспорт ионов через ионный канал</w:t>
      </w:r>
    </w:p>
    <w:p w:rsidR="000D3F02" w:rsidRPr="00C66795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-К-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</w:rPr>
        <w:t>-насос.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3740">
        <w:rPr>
          <w:rFonts w:ascii="Times New Roman" w:hAnsi="Times New Roman"/>
          <w:sz w:val="28"/>
          <w:szCs w:val="28"/>
        </w:rPr>
        <w:t>Физические процессы в клеточных мембранах. Заполните таблицу.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1934"/>
        <w:gridCol w:w="2090"/>
        <w:gridCol w:w="1934"/>
        <w:gridCol w:w="1674"/>
      </w:tblGrid>
      <w:tr w:rsidR="000D3F02" w:rsidRPr="00013740" w:rsidTr="00AE60CF">
        <w:tc>
          <w:tcPr>
            <w:tcW w:w="10278" w:type="dxa"/>
            <w:gridSpan w:val="5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Физические процессы в клеточных мембранах </w:t>
            </w:r>
          </w:p>
        </w:tc>
      </w:tr>
      <w:tr w:rsidR="000D3F02" w:rsidRPr="00013740" w:rsidTr="00AE60CF">
        <w:tc>
          <w:tcPr>
            <w:tcW w:w="4239" w:type="dxa"/>
            <w:gridSpan w:val="2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Толщина мембраны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pacing w:val="-20"/>
                <w:sz w:val="28"/>
                <w:szCs w:val="28"/>
              </w:rPr>
              <w:t>Среднее квадратичное перемещение молекул мембраны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Химический потенциал вещества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Электрохимический потенциал вещества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Плотность потока вещества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Мембранный потенциал покоя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3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Мембранный потенциал действия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C3373D" w:rsidRDefault="000D3F02" w:rsidP="00C667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sz w:val="28"/>
          <w:szCs w:val="28"/>
        </w:rPr>
      </w:pP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5.Тестовые задания</w:t>
      </w:r>
      <w:r w:rsidRPr="00013740">
        <w:rPr>
          <w:rFonts w:ascii="Times New Roman" w:hAnsi="Times New Roman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>по теме «Биофизика мембран»:</w:t>
      </w:r>
    </w:p>
    <w:p w:rsidR="000D3F02" w:rsidRPr="00013740" w:rsidRDefault="000D3F02" w:rsidP="000137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Фосфолипидные молекулы мембран состоят из: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полярной гидрофильной «головки» и неполярного гидрофобного хвоста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неполярной гидрофобной «головки» и полярного гидрофильного хвоста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неполярной гидрофильной «головки» и неполярного гидрофобного хвоста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 полярной гидрофобной «головки» и полярного гидрофильного хвоста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Физическое состояние вещества, при котором есть дальний порядок в расположении молекул, но агрегатное состояние жидкое, называется: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жидким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кристаллическим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плазмой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жидкокристаллическим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Ультратонкая биомолекулярная пленка фосфолипидов, которая «инкрустирована» белками и полисахаридами – это: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рибосома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биологическая мембрана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цитоплазма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аппарат Гольжди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обусловливает определенное взаимное расположение и ориентацию мембранных белков, называется: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обусловливает автономность клетки, селективный, регулируемый обмен с окружающей средой, является: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Функция мембраны, которая реализуется в синтезе АТФ на внутренних мембранах митохондрий и фотосинтезе в мембранных хлоропластах, является: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энергетической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определяет прочность и автономность клетки и внутриклеточных структур, называется: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Основу структуры биологических мембран составляют: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слои белков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двойной слой фосфолипидов, белки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полисахариды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аминокислоты 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Принятая сегодня модель клеточной мембраны представляет собой: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наружный липидный слой, слой белков и полисахаридов, внутренний липидный слой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липидный слой и слой белков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липидный бислой, в который погружены белки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белковый бислой, слой полисахаридов и липидов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Электрической моделью биологической мембраны можно считать электрическую цепь, состоящую из: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резистора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катушки индуктивности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генератора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конденсатора и резистора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Для мембранной структуры характерна: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абсолютная симметрия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анизотропия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изотропия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полная хаотичность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Липидный состав клеточной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одинаковый во всех клетках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различается в разных биологических мембранах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зависит от изменения температуры клеточной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стабилен на протяжении жизни клетки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Белки клеточной мембраны по расположению принято классифицировать на: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легкие и тяжелые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периферические и интегральные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полноценные и неполноценные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глобулярные и фибриллярные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Интегральные белки: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погруженны в липидный бислой биологической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находятся на наружной поверхности биологической мембраны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находятся на внутренней поверхности биологической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перемещаются между биологической мембраной и органеллами клетки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Вязкость липидного слоя мембран близка к вязкости: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воды  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этанола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ацетона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растительного масла 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Фосфолипидные молекулы, лишенные одного из хвостов: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становятся полностью гидрофильны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усиливают барьерную функцию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образуют поры в бислойной мембране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препятствую пассивному транспорту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Перемещение молекулярных компонентов мембраны в пределах своего слоя называется: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дрейф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флюктуация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латеральная диффузия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флип-флоп переход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латеральной диффузии за секунду наблюдается: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десятки перестановок молекул вдоль мембраны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сотни перестановок молекул вдоль мембраны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десятки миллионов перестановок молекул вдоль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тысячи перестановок молекул вдоль мембраны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Среднее квадратичное перемещение молекулы при латеральной диффузии за некоторое время: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прямо пропорционально данному времени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обратно пропорционально данному времени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пропорционально квадрату данного времени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пропорционально корню квадратному из данного времени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Флип-флоп диффузией молекул в мембранах называется: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вращательное движение молекул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перескок молекул поперек мембраны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перемещение молекул вдоль мембраны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активный транспорт молекул через мембрану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Относительно диффузии поперек мембраны латеральная диффузия липидов  и  белков  осуществляется: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несколько медленнее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реже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значительно быстрее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значительно медленнее 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Движение ионов сквозь мембрану по градиенту электрохимического потенциала называется: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пиноцитоз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активный транспорт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пассивный транспорт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эндоцитоз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Пассивный транспорт вещества через мембрану осуществляется: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без затраты энергии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с затратой энергии химических связей молекул вещества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участии поверхностных белков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при участии ионных насосов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Самопроизвольное перемещение вещества из мест с большей концентрацией в места с меньшей концентрацией вследствие теплового движения молекул – это: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простая диффузия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облегченная диффузия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Облегченная диффузия – это перенос ионов: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специальными молекулами-переносчиками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при участии интегральных белков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сквозь липидный слой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при участии калий-натриевого насоса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32"/>
        </w:rPr>
      </w:pP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Движения раствора сквозь поры в мембране под действием градиента давления называется: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осмосом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фильтрацией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простой диффузией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облегченной диффузией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Преимущественное движение молекул воды сквозь полупроницаемые мембраны из мест с меньшей концентрацией растворенного вещества в места с большей концентрацией является: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осмосом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фильтрацией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простой диффузией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облегченной диффузией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Перенос веществ при облегченной диффузии идет по сравнению с простой диффузией: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медленнее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быстрее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в противоположную сторону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с такой же скоростью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Свойством насыщения обладает: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простая диффузия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облегченная диффузия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Плотность потока вещества – это величина, численно равная количеству вещества, перенесенного: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за все время наблюдения процесса переноса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за единицу времени сквозь всю площадь рассматриваемой поверхности 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за единицу времени сквозь единицу площади, перпендикулярной направлению переноса    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за полное время процесса переноса сквозь общую площадь рассматриваемой поверхности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Диффузия незаряженных частиц через мембрану подчиняется уравнению: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Нернста-Планка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Фика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Гольдмана-Ходжкина-Катца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Нернста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Коэффициент проницаемости мембраны: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прямо пропорционален толщине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не зависит от толщины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обратно пропорционален толщине мембраны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зависит от третьей степени толщины мембраны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Диффузия заряженных частиц через мембрану подчиняется уравнению: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Фика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Нернста-Планка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Гольдмана-Ходжкина-Катца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Нернста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Уравнение Нернста – Планка показывает, что: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потенциал покоя возникает в результате активного транспорта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главная роль в возникновении потенциала покоя принадлежит ионам калия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перенос ионов определяется градиентом концентрации и градиентом электрического потенциала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мембраны обладают избирательной проницаемостью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Если ион превратится в незаряженную частицу, то уравнение Нернста-Планка в этом случае: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превратится в уравнение Гольдмана-Ходжкина-Катца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превратится в уравнение Фика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утратит смысл               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не изменится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Одновременную диффузию ионов калия, натрия и хлора описывает уравнение: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Гольдмана-Ходжкина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Нернста-Планка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Фика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Томаса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Пассивный перенос ионов через мембрану может происходить из раствора, где их концентрация ниже, в более концентрированный раствор: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под действием соответствующего электрического поля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если вязкость мембраны низкая  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наличии в мембране интегральных белков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если мембрана обладает избирательной проницаемостью для ионов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В цитоплазме возбудимых клеток по сравнению с наружным раствором выше концентрация ионов: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калия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натрия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кальция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хлора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Концентрация ионов натрия: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в цитоплазме клетки выше, чем у калия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в цитоплазме клетки такая же, как у ионов калия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в наружном растворе ниже, чем у ионов калия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в наружном растворе выше, чем у ионов калия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Система движения ионов сквозь мембрану против градиента концентрации, требующая затраты энергии, называется: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пиноцитоз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пассивный транспорт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активный транспорт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эндоцитоз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Активный транспорт веществ состоит в осуществлении: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переноса веществ в сторону меньшего электрохимического потенциала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процесса диффузии веществ в направлении меньшей их концентрации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переноса веществ в сторону большего электрохимического потенциала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движения растворов под действием градиента давления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Активный транспорт  ионов осуществляется за счет энергии: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гидролиза макроэргических связей АТФ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теплового движения молекул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внешнего электрического поля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внешнего магнитного поля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Активный транспорт вещества через мембрану осуществляется: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без затраты энергии 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специальными молекулами-переносчиками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участии интегральных белков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при участии натрий-калиевого насоса 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гидролизе одной молекулы АТФ переносится ионов натрия: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два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три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один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пять</w:t>
      </w:r>
    </w:p>
    <w:p w:rsidR="000D3F02" w:rsidRPr="00013740" w:rsidRDefault="000D3F02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гидролизе одной молекулы АТФ переносится ионов калия: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два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три</w:t>
      </w:r>
    </w:p>
    <w:p w:rsidR="000D3F02" w:rsidRPr="00013740" w:rsidRDefault="000D3F02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один</w:t>
      </w:r>
    </w:p>
    <w:p w:rsidR="000D3F02" w:rsidRPr="00013740" w:rsidRDefault="000D3F02" w:rsidP="000137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32"/>
        </w:rPr>
        <w:t>4. пять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Тестовые задания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>по теме «Электрогенез»:</w:t>
      </w:r>
    </w:p>
    <w:p w:rsidR="000D3F02" w:rsidRPr="00013740" w:rsidRDefault="000D3F02" w:rsidP="00013740">
      <w:pPr>
        <w:numPr>
          <w:ilvl w:val="0"/>
          <w:numId w:val="31"/>
        </w:numPr>
        <w:tabs>
          <w:tab w:val="clear" w:pos="600"/>
          <w:tab w:val="num" w:pos="0"/>
        </w:tabs>
        <w:spacing w:after="0" w:line="240" w:lineRule="auto"/>
        <w:ind w:hanging="600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работе  натрий-калиевого насоса ионы натрия: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проникают в клетку по градиенту концентрации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накачиваются в клетку против градиента концентрации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выходят из клетки по градиенту концентрации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откачиваются из клетки против градиента концентрации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При работе  натрий-калиевого насоса ионы  калия: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проникают в клетку по градиенту концентрации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накачиваются в клетку против градиента концентрации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выходят из клетки по градиенту концентрации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откачиваются из клетки против градиента концентрации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Натрий-калиевый насос: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поддерживает концентрацию в клетке ионов калия выше, чем во внеклеточной среде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поддерживает концентрацию в клетке ионов калия ниже, чем во внеклеточной среде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поддерживает концентрацию в клетке ионов натрия выше, чем во внеклеточной среде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поддерживает концентрацию в клетке ионов натрия такой же, как во внеклеточной среде 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результате работы натрий-калиевого насоса: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концентрация калия внутри клетки уменьшается относительно внешней среды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концентрация калия внутри клетки увеличивается относительно внешней среды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концентрация калия внутри клетки уравнивается с его концентрацией во внешней среде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концентрация натрия внутри клетки увеличивается относительно внешней среды 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Работа натрий-калиевого насоса создает: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отрицательный электрический потенциал цитоплазмы относительно внешней среды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положительный электрический потенциал цитоплазмы относительно внешней среды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повышенную концентрацию калия во внешней среде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пониженную концентрацию натрия во внешней среде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Для проникновения заряженных частиц и относительно крупных полярных молекул через липидный бислой внутрь клетки имеются: 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белковые каналы, переносчики и насосы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нарушения структуры в липидном слое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включения холестерина в бислой фосфолипидов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микрофиламенты и полисахариды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Ионные каналы проводят ионы сквозь биологическую мембрану: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независимо от Δφм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в зависимости от Δφм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проводят одинаково ионы натрия, кальция, калия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различные виды ионов проводятся по одним и тем же  каналам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Ионные каналы независимо от их строения, назначения и функций: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пропускают пассивные потоки ионов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пропускают активные потоки ионов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пропускают как пассивные, так и активные потоки ионов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не пропускают ни пассивные, ни активные потоки ионов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Селективностью называют способность ионных каналов избирательно пропускать: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ионы разных типов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молекулы нескольких типов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ионы одного типа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ионы произвольного типа    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Ион-селективный канал состоит из следующих структурных компонентов: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наружной относительно липидного бислой белковой части, селективного фильтра, воротной части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погруженной в бислой белковой части, селективного фильтра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погруженной в бислой белковой части, воротной части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погруженной в бислой белковой части, селективного фильтра, воротной части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Элемент конструкции ион-селективного канала, чувствительный к действию электрического поля – это: 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селективный фильтр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интегральная белковая часть канала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ворота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сенсор 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Ворота ионного канала: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управляются мембранным потенциалом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открываются независимо от внешнего воздействия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бывают постоянно открытыми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являются постоянно закрытыми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Наиболее высокая проницаемость мембраны клетки в состоянии покоя характерна для ионов: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ионов натрия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ионов хлора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ионов калия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ионов кальция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Проницаемость мембраны в состоянии покоя для ионов натрия: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выше, чем для ионов калия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существенно выше, чем для ионов хлора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ниже, чем для ионов калия, но выше, чем для ионов хлора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ниже, чем для ионов калия и для ионов хлора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электрохимические потенциалы внутри и снаружи клетки одинаковы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электрохимический потенциал снаружи клетки больше, чем внутри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электрохимический потенциал внутри клетки больше, чем снаружи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соотношения между электрохимическими потенциалами внутри и снаружи клетки постоянно меняется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Потенциал покоя – это: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разность электрических потенциалов на поверхности тела человека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отрицательный потенциал цитоплазмы невозбужденной клетки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потенциал наружной поверхности клеточной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разность электрических потенциалов между внутренней и наружной поверхностями мембраны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Для возникновения трансмембранной разности потенциалов необходимо и достаточно: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наличие поверхностных белков и доменов холестерина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наличие полупогруженных белков и заряженных молекул полисахаридов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наличие избирательной проницаемости и различие концентраций ионов по обе стороны от мембраны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повышенная проницаемость мембраны для ионов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Неравномерное распределение ионов в клетках и межклеточной среде обусловлено: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только активным транспортом ионов натрия и калия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исключительно избирательной проницаемостью мембраны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избирательной проницаемостью мембраны  и  активным транспортом ионов натрия и калия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пассивным транспортом ионов натрия и калия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Величина потенциала покоя клетки является близкой к значению равновесного потенциала для иона: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натрия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хлора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калия  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ионные потоки сквозь мембрану отсутствуют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сумма ионных потоков сквозь мембрану равняется нулю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ионные потоки внутрь клетки больше потов из клетки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ионные потоки из клетки больше потов внутрь клетки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состоянии покоя внутренняя поверхность мембраны клетки по отношению к внешней: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имеет положительный потенциал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имеет отрицательный потенциал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имеет такой же потенциал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имеет нулевой потенциал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Потенциал покоя у различных клеток составляет: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от минус 30 до минус 1000 мкВ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 минус 60 до минус 100 мВ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от 1 до 2 мВ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 плюс 5 до минус 10 В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натриевых каналов и транспорт ионов в клетку приводят: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к реполяризации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калиевых каналов и транспорт ионов из клетки приводят: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 реполяризации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хлорных каналов и транспорт ионов в клетку приводят: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к реполяризации мембраны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 мембраны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Электрический импульс, возникающий между внутренней и наружной сторонами мембраны и обусловленный изменением ионной проницаемости мембраны – это: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потенциал покоя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потенциал порога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потенциал действия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потенциал фиксации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генерации потенциала действия открываются и закрываются ионные каналы клеточной мембраны: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только калиевые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калиевые, натриевые, хлорные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преимущественно хлорные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главным образом протонные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Когда вероятность открытия натриевых каналов падает до нуля, то этот процесс называется: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инактивацией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деполяризацией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активацией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поляризацией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Причина потенциала действия – это: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существование потоков ионов хлора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существование исключительно потоков ионов натрия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существование только потоков ионов калия  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существование двух ионных потоков натрия и калия, сдвинутых во времени 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момент возбуждения сопротивление мембраны: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резко уменьшается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резко увеличивается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не изменяется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несколько увеличивается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Потенциал действия возникает только тогда, когда: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мембранный потенциал больше потенциала покоя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мембранный потенциал больше порогового потенциала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мембранный потенциал меньше потенциала покоя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мембранный потенциал меньше порогового потенциала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минус 70мВ до плюс 20мВ в результате действия раздражителя называется: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сверхполяризация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плюс 20мВ до минус 70мВ в результате действия раздражителя принято называть: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гиперполяризацией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реполяризацией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сверхполяризацией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деполяризацией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-70мВ до -80мВ в результате действия раздражителя называется: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медленная деполяризация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Натриевые ионные каналы мембраны открываются, если: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мембранный потенциал меньше потенциала порога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мембранный потенциал выше потенциала порога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мембранный потенциал стабилен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мембранный потенциал делается более отрицательным, чем потенциал покоя 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Натриевые ионные каналы являются: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хемозависимыми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механосензитивными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неуправляемыми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потенциалозависимыми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активационные ворота натриевых каналов открыты и инактивационные ворота тоже открыты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активационные ворота натриевых каналов закрыты, а инактивационные ворота открыты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 активационные ворота натриевых каналов закрыты и инактивационные ворота тоже закрыты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активационные ворота натриевых каналов открыты, а инактивационные ворота закрыты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период деполяризации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активационные ворота натриевых каналов открываются, и инактивационные тоже открыты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активационные ворота натриевых каналов открываются, а инактивационные уже закрыты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активационные ворота натриевых каналов закрыты, а инактивационные еще открыты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активационные ворота натриевых каналов закрываются, а инактивационные уже закрыты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Во время деполяризации проницаемость мембраны существенно увеличивается для ионов: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калия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натрия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хлора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Во время реполяризации проницаемость мембраны увеличивается для ионов: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калия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натрия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хлора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Проницаемость мембраны для ионов натрия в первой фазе возбуждения: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увеличивается  в 100 раз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уменьшается  в 10 раз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увеличивается  в 500 раз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уменьшается в 50 раз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Соотношение коэффициентов проницаемости мембран клеток для ионов калия, натрия и хлора в состоянии покоя: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Рk : Рna : Рcl = 1:0,40:0,045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Рk : Рna : Рcl = 1:0,45:0,40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Рk : Рna : Рcl = 1:0,04:0,45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Рk : Рna : Рcl = 0,9:0,4:0,045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Соотношение коэффициентов проницаемости мембран клеток для ионов калия, натрия и хлора в период деполяризации: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Рk : Рna : Рcl = 1 : 2 : 4,5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Рk : Рna : Рcl = 1: 20 : 0,45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Рk : Рna : Рcl = 1: 20 : 45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Рk : Рna : Рcl = 1 : 25 : 40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Ионы натрия, поступившие в клетку в период деполяризации: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так и остаются в клетке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выводятся пассивно сквозь натриевые каналы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выводятся благодаря облегченной диффузии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выводятся благодаря работе натрий-калиевого насоса</w:t>
      </w:r>
    </w:p>
    <w:p w:rsidR="000D3F02" w:rsidRPr="00013740" w:rsidRDefault="000D3F02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Для миелинизированных волокон характерна: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равномерно высокая концентрация потенциалозависимых ионных каналов по всей длине волокна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равномерно низкая концентрация потенциалозависимых ионных каналов по всей длине волокна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концентрация потенциалозависимых ионных каналов в области перехватов Ранвье 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концентрация потенциалозависимых ионных каналов в области миелиновых муфт</w:t>
      </w:r>
    </w:p>
    <w:p w:rsidR="000D3F02" w:rsidRPr="00C3373D" w:rsidRDefault="000D3F02" w:rsidP="00013740">
      <w:pPr>
        <w:rPr>
          <w:sz w:val="28"/>
          <w:szCs w:val="28"/>
        </w:rPr>
      </w:pPr>
    </w:p>
    <w:p w:rsidR="000D3F02" w:rsidRPr="00ED6EB9" w:rsidRDefault="000D3F02" w:rsidP="0012629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Тема 2.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Механические колебания и волны. Ультразвук, применение в фармации.</w:t>
      </w:r>
    </w:p>
    <w:p w:rsidR="000D3F02" w:rsidRPr="00013740" w:rsidRDefault="000D3F02" w:rsidP="000137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126292" w:rsidRDefault="000D3F02" w:rsidP="001262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Формы контроля</w:t>
      </w:r>
      <w:r w:rsidRPr="00126292">
        <w:rPr>
          <w:rFonts w:ascii="Times New Roman" w:hAnsi="Times New Roman"/>
          <w:sz w:val="28"/>
          <w:szCs w:val="28"/>
        </w:rPr>
        <w:t xml:space="preserve"> </w:t>
      </w:r>
      <w:r w:rsidRPr="00126292">
        <w:rPr>
          <w:rFonts w:ascii="Times New Roman" w:hAnsi="Times New Roman"/>
          <w:b/>
          <w:sz w:val="28"/>
          <w:szCs w:val="28"/>
        </w:rPr>
        <w:t>успеваемости</w:t>
      </w:r>
    </w:p>
    <w:p w:rsidR="000D3F02" w:rsidRPr="00126292" w:rsidRDefault="000D3F02" w:rsidP="001262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0D3F02" w:rsidRPr="00126292" w:rsidRDefault="000D3F02" w:rsidP="0012629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126292">
        <w:rPr>
          <w:rFonts w:ascii="Times New Roman" w:hAnsi="Times New Roman"/>
          <w:i/>
          <w:sz w:val="28"/>
          <w:szCs w:val="28"/>
        </w:rPr>
        <w:t xml:space="preserve"> 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26292">
        <w:rPr>
          <w:rFonts w:ascii="Times New Roman" w:hAnsi="Times New Roman"/>
          <w:b/>
          <w:i/>
          <w:sz w:val="28"/>
          <w:szCs w:val="28"/>
        </w:rPr>
        <w:t>1.Вопросы устного контроля по теме «Биофизика слуха»:</w:t>
      </w:r>
    </w:p>
    <w:p w:rsidR="000D3F02" w:rsidRPr="00126292" w:rsidRDefault="000D3F02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1.</w:t>
      </w:r>
      <w:r w:rsidRPr="00126292">
        <w:rPr>
          <w:rFonts w:ascii="Times New Roman" w:hAnsi="Times New Roman"/>
          <w:sz w:val="28"/>
          <w:szCs w:val="28"/>
        </w:rPr>
        <w:tab/>
        <w:t>Механические колебания, его виды. Гармонические колебания. Характеристика.</w:t>
      </w:r>
    </w:p>
    <w:p w:rsidR="000D3F02" w:rsidRPr="00126292" w:rsidRDefault="000D3F02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2.</w:t>
      </w:r>
      <w:r w:rsidRPr="00126292">
        <w:rPr>
          <w:rFonts w:ascii="Times New Roman" w:hAnsi="Times New Roman"/>
          <w:sz w:val="28"/>
          <w:szCs w:val="28"/>
        </w:rPr>
        <w:tab/>
        <w:t>Механические волны.  Уравнение волны.  Интенсивность волны. Вектор Умова.</w:t>
      </w:r>
    </w:p>
    <w:p w:rsidR="000D3F02" w:rsidRPr="00126292" w:rsidRDefault="000D3F02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3.</w:t>
      </w:r>
      <w:r w:rsidRPr="00126292">
        <w:rPr>
          <w:rFonts w:ascii="Times New Roman" w:hAnsi="Times New Roman"/>
          <w:sz w:val="28"/>
          <w:szCs w:val="28"/>
        </w:rPr>
        <w:tab/>
        <w:t>Звук, виды звука. Физические и физиологические характеристики звука.</w:t>
      </w:r>
    </w:p>
    <w:p w:rsidR="000D3F02" w:rsidRPr="00126292" w:rsidRDefault="000D3F02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4.</w:t>
      </w:r>
      <w:r w:rsidRPr="00126292">
        <w:rPr>
          <w:rFonts w:ascii="Times New Roman" w:hAnsi="Times New Roman"/>
          <w:sz w:val="28"/>
          <w:szCs w:val="28"/>
        </w:rPr>
        <w:tab/>
        <w:t xml:space="preserve">Звуковые измерения. Закон Вебера - Фехнера. Единицы измерения уровней громкости: бел, децибел, фон. </w:t>
      </w:r>
    </w:p>
    <w:p w:rsidR="000D3F02" w:rsidRPr="00126292" w:rsidRDefault="000D3F02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5.</w:t>
      </w:r>
      <w:r w:rsidRPr="00126292">
        <w:rPr>
          <w:rFonts w:ascii="Times New Roman" w:hAnsi="Times New Roman"/>
          <w:sz w:val="28"/>
          <w:szCs w:val="28"/>
        </w:rPr>
        <w:tab/>
        <w:t>Волновое сопротивление. Отражение и поглощение звуковых волн. Реверберация.</w:t>
      </w:r>
    </w:p>
    <w:p w:rsidR="000D3F02" w:rsidRPr="00126292" w:rsidRDefault="000D3F02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6.Ультразвук и инфразвук, определение.</w:t>
      </w:r>
    </w:p>
    <w:p w:rsidR="000D3F02" w:rsidRPr="00126292" w:rsidRDefault="000D3F02" w:rsidP="0012629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3F02" w:rsidRPr="00126292" w:rsidRDefault="000D3F02" w:rsidP="0012629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126292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 «Биофизика слуха»: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Вариант 1</w:t>
      </w:r>
    </w:p>
    <w:p w:rsidR="000D3F02" w:rsidRPr="00126292" w:rsidRDefault="000D3F02" w:rsidP="00126292">
      <w:pPr>
        <w:widowControl w:val="0"/>
        <w:numPr>
          <w:ilvl w:val="0"/>
          <w:numId w:val="3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Написать математическое выражение уравнения волны, объяснить смысл.</w:t>
      </w:r>
    </w:p>
    <w:p w:rsidR="000D3F02" w:rsidRPr="00126292" w:rsidRDefault="000D3F02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звука.</w:t>
      </w:r>
    </w:p>
    <w:p w:rsidR="000D3F02" w:rsidRPr="00126292" w:rsidRDefault="000D3F02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понятие обертона.</w:t>
      </w:r>
    </w:p>
    <w:p w:rsidR="000D3F02" w:rsidRPr="00126292" w:rsidRDefault="000D3F02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Привести определение интенсивности звука. Единицы измерения. </w:t>
      </w:r>
    </w:p>
    <w:p w:rsidR="000D3F02" w:rsidRPr="00126292" w:rsidRDefault="000D3F02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понятие характеристики слухового ощущения- тембра звука.</w:t>
      </w:r>
    </w:p>
    <w:p w:rsidR="000D3F02" w:rsidRPr="00126292" w:rsidRDefault="000D3F02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порога слышимости. Численное значение порога слышимости.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Вариант 2</w:t>
      </w:r>
    </w:p>
    <w:p w:rsidR="000D3F02" w:rsidRPr="00126292" w:rsidRDefault="000D3F02" w:rsidP="0012629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Написать математическое выражение вектора Умова-Пойтинга, объяснить смысл.</w:t>
      </w:r>
    </w:p>
    <w:p w:rsidR="000D3F02" w:rsidRPr="00126292" w:rsidRDefault="000D3F02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акустического спектра. Изобразить графически акустический спектр.</w:t>
      </w:r>
    </w:p>
    <w:p w:rsidR="000D3F02" w:rsidRPr="00126292" w:rsidRDefault="000D3F02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Привести определение шума, примеры.</w:t>
      </w:r>
    </w:p>
    <w:p w:rsidR="000D3F02" w:rsidRPr="00126292" w:rsidRDefault="000D3F02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Связь между физическими и физиологическими характеристиками звука.</w:t>
      </w:r>
    </w:p>
    <w:p w:rsidR="000D3F02" w:rsidRPr="00126292" w:rsidRDefault="000D3F02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Закон Вебера-Фехнера, его смысл и математическая формулировка. </w:t>
      </w:r>
    </w:p>
    <w:p w:rsidR="000D3F02" w:rsidRPr="00126292" w:rsidRDefault="000D3F02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порога боли. Численное значение порога боли.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3F02" w:rsidRPr="00C3373D" w:rsidRDefault="000D3F02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3. Практические задания для аудиторной работы</w:t>
      </w:r>
    </w:p>
    <w:p w:rsidR="000D3F02" w:rsidRPr="00C3373D" w:rsidRDefault="000D3F02" w:rsidP="00126292">
      <w:pPr>
        <w:pStyle w:val="Default"/>
        <w:rPr>
          <w:color w:val="auto"/>
          <w:sz w:val="28"/>
          <w:szCs w:val="28"/>
        </w:rPr>
      </w:pPr>
      <w:r w:rsidRPr="00C3373D">
        <w:rPr>
          <w:bCs/>
          <w:color w:val="auto"/>
          <w:sz w:val="28"/>
          <w:szCs w:val="28"/>
        </w:rPr>
        <w:t xml:space="preserve">1.Построить кривую порога слышимости. </w:t>
      </w:r>
      <w:r w:rsidRPr="00C3373D">
        <w:rPr>
          <w:color w:val="auto"/>
          <w:sz w:val="28"/>
          <w:szCs w:val="28"/>
        </w:rPr>
        <w:t xml:space="preserve">Полученные результаты исследования занести в таблицу. </w:t>
      </w:r>
    </w:p>
    <w:tbl>
      <w:tblPr>
        <w:tblW w:w="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403"/>
        <w:gridCol w:w="419"/>
        <w:gridCol w:w="636"/>
        <w:gridCol w:w="636"/>
        <w:gridCol w:w="636"/>
        <w:gridCol w:w="636"/>
        <w:gridCol w:w="776"/>
        <w:gridCol w:w="776"/>
        <w:gridCol w:w="776"/>
        <w:gridCol w:w="776"/>
        <w:gridCol w:w="776"/>
        <w:gridCol w:w="776"/>
        <w:gridCol w:w="776"/>
      </w:tblGrid>
      <w:tr w:rsidR="000D3F02" w:rsidRPr="00C3373D" w:rsidTr="00126292">
        <w:trPr>
          <w:trHeight w:val="329"/>
        </w:trPr>
        <w:tc>
          <w:tcPr>
            <w:tcW w:w="0" w:type="auto"/>
            <w:gridSpan w:val="3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Частота, Гц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8000</w:t>
            </w:r>
          </w:p>
        </w:tc>
      </w:tr>
      <w:tr w:rsidR="000D3F02" w:rsidRPr="00C3373D" w:rsidTr="00126292">
        <w:trPr>
          <w:trHeight w:val="344"/>
        </w:trPr>
        <w:tc>
          <w:tcPr>
            <w:tcW w:w="0" w:type="auto"/>
            <w:vMerge w:val="restart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Пороги, дб</w:t>
            </w:r>
          </w:p>
        </w:tc>
        <w:tc>
          <w:tcPr>
            <w:tcW w:w="0" w:type="auto"/>
            <w:vMerge w:val="restart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0D3F02" w:rsidRPr="00C3373D" w:rsidTr="00126292">
        <w:trPr>
          <w:trHeight w:val="344"/>
        </w:trPr>
        <w:tc>
          <w:tcPr>
            <w:tcW w:w="0" w:type="auto"/>
            <w:vMerge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D3F02" w:rsidRPr="00AF5865" w:rsidRDefault="000D3F02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0D3F02" w:rsidRPr="00C3373D" w:rsidRDefault="000D3F02" w:rsidP="00126292">
      <w:pPr>
        <w:pStyle w:val="Default"/>
        <w:rPr>
          <w:color w:val="auto"/>
          <w:sz w:val="28"/>
          <w:szCs w:val="28"/>
        </w:rPr>
      </w:pPr>
    </w:p>
    <w:p w:rsidR="000D3F02" w:rsidRPr="00C3373D" w:rsidRDefault="000D3F02" w:rsidP="00126292">
      <w:pPr>
        <w:pStyle w:val="Default"/>
        <w:jc w:val="both"/>
        <w:rPr>
          <w:color w:val="auto"/>
          <w:sz w:val="28"/>
          <w:szCs w:val="28"/>
        </w:rPr>
      </w:pPr>
      <w:r w:rsidRPr="00C3373D">
        <w:rPr>
          <w:color w:val="auto"/>
          <w:sz w:val="28"/>
          <w:szCs w:val="28"/>
        </w:rPr>
        <w:t xml:space="preserve">2.Построить кривые порога слышимости для правого и левого уха. </w:t>
      </w:r>
    </w:p>
    <w:p w:rsidR="000D3F02" w:rsidRPr="00C3373D" w:rsidRDefault="000D3F02" w:rsidP="00126292">
      <w:pPr>
        <w:jc w:val="both"/>
        <w:rPr>
          <w:sz w:val="28"/>
          <w:szCs w:val="28"/>
        </w:rPr>
      </w:pPr>
    </w:p>
    <w:p w:rsidR="000D3F02" w:rsidRPr="00C3373D" w:rsidRDefault="000D3F02" w:rsidP="0012629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1pt;height:265pt;visibility:visible">
            <v:imagedata r:id="rId5" o:title="" croptop="29047f" cropbottom="4056f" cropleft="9574f" cropright="30272f"/>
          </v:shape>
        </w:pict>
      </w:r>
    </w:p>
    <w:p w:rsidR="000D3F02" w:rsidRPr="00C3373D" w:rsidRDefault="000D3F02" w:rsidP="00126292">
      <w:pPr>
        <w:jc w:val="both"/>
        <w:rPr>
          <w:sz w:val="28"/>
          <w:szCs w:val="28"/>
        </w:rPr>
      </w:pPr>
    </w:p>
    <w:p w:rsidR="000D3F02" w:rsidRPr="00C33FB4" w:rsidRDefault="000D3F02" w:rsidP="00126292">
      <w:pPr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</w:t>
      </w:r>
      <w:r w:rsidRPr="00C33FB4">
        <w:rPr>
          <w:rFonts w:ascii="Times New Roman" w:hAnsi="Times New Roman"/>
        </w:rPr>
        <w:t xml:space="preserve"> </w:t>
      </w:r>
      <w:r w:rsidRPr="00C33FB4">
        <w:rPr>
          <w:rFonts w:ascii="Times New Roman" w:hAnsi="Times New Roman"/>
          <w:sz w:val="28"/>
          <w:szCs w:val="28"/>
        </w:rPr>
        <w:t>Полученные кривые сравнить с эталоном для здорового уха и сделать выводы.</w:t>
      </w:r>
    </w:p>
    <w:p w:rsidR="000D3F02" w:rsidRPr="00C33FB4" w:rsidRDefault="000D3F02" w:rsidP="00126292">
      <w:pPr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4.График кривой порога слышимости для данного пациента (пунктирная линия) по сравнению с нормой (сплошная линия) имеет вид</w:t>
      </w: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4"/>
        <w:gridCol w:w="692"/>
        <w:gridCol w:w="680"/>
        <w:gridCol w:w="682"/>
        <w:gridCol w:w="680"/>
        <w:gridCol w:w="680"/>
        <w:gridCol w:w="680"/>
        <w:gridCol w:w="681"/>
        <w:gridCol w:w="680"/>
        <w:gridCol w:w="681"/>
        <w:gridCol w:w="681"/>
      </w:tblGrid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-10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flip:y;z-index:251705344;visibility:visible;mso-position-horizontal-relative:text;mso-position-vertical-relative:text" from="11pt,15.5pt" to="84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" strokecolor="windowText" strokeweight="3pt">
                  <v:stroke dashstyle="longDashDot"/>
                </v:line>
              </w:pict>
            </w: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z-index:251706368;visibility:visible;mso-position-horizontal-relative:text;mso-position-vertical-relative:text" from="16.45pt,15.5pt" to="96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" strokecolor="windowText" strokeweight="3pt">
                  <v:stroke dashstyle="longDashDot"/>
                </v:line>
              </w:pict>
            </w: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group id="_x0000_s1028" style="position:absolute;left:0;text-align:left;margin-left:38.35pt;margin-top:.3pt;width:341.9pt;height:126.05pt;z-index:251702272;mso-position-horizontal-relative:text;mso-position-vertical-relative:text" coordorigin="2798,10458" coordsize="5403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29" type="#_x0000_t32" style="position:absolute;left:2798;top:11571;width:542;height:7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PZcAAAADbAAAADwAAAGRycy9kb3ducmV2LnhtbERPz2vCMBS+D/wfwhO8jDWZh006oxRR&#10;8Do3EW+P5rUpNi+lyWzrX78cBjt+fL/X29G14k59aDxreM0UCOLSm4ZrDd9fh5cViBCRDbaeScNE&#10;Abab2dMac+MH/qT7KdYihXDIUYONsculDKUlhyHzHXHiKt87jAn2tTQ9DinctXKp1Jt02HBqsNjR&#10;zlJ5O/04DYZVMT0Ol+tzfd6VtthX70pKrRfzsfgAEWmM/+I/99FoWKWx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FD2XAAAAA2wAAAA8AAAAAAAAAAAAAAAAA&#10;oQIAAGRycy9kb3ducmV2LnhtbFBLBQYAAAAABAAEAPkAAACOAwAAAAA=&#10;" strokeweight="2.25pt"/>
                  <v:shape id="AutoShape 26" o:spid="_x0000_s1030" type="#_x0000_t32" style="position:absolute;left:3340;top:10948;width:561;height:6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mq/sMAAADbAAAADwAAAGRycy9kb3ducmV2LnhtbESPQWsCMRSE70L/Q3iFXqQm7UHtdrOy&#10;iILXqqX09tg8N0s3L8sm6uqvbwTB4zAz3zD5YnCtOFEfGs8a3iYKBHHlTcO1hv1u/ToHESKywdYz&#10;abhQgEXxNMoxM/7MX3TaxlokCIcMNdgYu0zKUFlyGCa+I07ewfcOY5J9LU2P5wR3rXxXaiodNpwW&#10;LHa0tFT9bY9Og2FVXq7rn99x/b2sbLk6zJSUWr88D+UniEhDfITv7Y3RMP+A25f0A2T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Jqv7DAAAA2wAAAA8AAAAAAAAAAAAA&#10;AAAAoQIAAGRycy9kb3ducmV2LnhtbFBLBQYAAAAABAAEAPkAAACRAwAAAAA=&#10;" strokeweight="2.25pt"/>
                  <v:shape id="AutoShape 27" o:spid="_x0000_s1031" type="#_x0000_t32" style="position:absolute;left:3901;top:10723;width:1052;height:2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qVvsEAAADbAAAADwAAAGRycy9kb3ducmV2LnhtbERPz2vCMBS+D/Y/hDfYZdhED9usRili&#10;Ydc5h3h7NK9NsXkpTdR2f/1yGOz48f1eb0fXiRsNofWsYZ4pEMSVNy03Go5f5ewdRIjIBjvPpGGi&#10;ANvN48Mac+Pv/Em3Q2xECuGQowYbY59LGSpLDkPme+LE1X5wGBMcGmkGvKdw18mFUq/SYcupwWJP&#10;O0vV5XB1GgyrYvopT+eX5ntX2WJfvykptX5+GosViEhj/Bf/uT+Mhm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apW+wQAAANsAAAAPAAAAAAAAAAAAAAAA&#10;AKECAABkcnMvZG93bnJldi54bWxQSwUGAAAAAAQABAD5AAAAjwMAAAAA&#10;" strokeweight="2.25pt"/>
                  <v:shape id="AutoShape 28" o:spid="_x0000_s1032" type="#_x0000_t32" style="position:absolute;left:4953;top:10458;width:1093;height:2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wJcIAAADbAAAADwAAAGRycy9kb3ducmV2LnhtbESPQWsCMRSE7wX/Q3iCl6KJHlpdjbKI&#10;gtdaRbw9Ns/N4uZl2URd/fVNodDjMDPfMItV52pxpzZUnjWMRwoEceFNxaWGw/d2OAURIrLB2jNp&#10;eFKA1bL3tsDM+Ad/0X0fS5EgHDLUYGNsMilDYclhGPmGOHkX3zqMSbalNC0+EtzVcqLUh3RYcVqw&#10;2NDaUnHd35wGwyp/vran83t5XBc231w+lZRaD/pdPgcRqYv/4b/2zmiYjeH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YwJcIAAADbAAAADwAAAAAAAAAAAAAA&#10;AAChAgAAZHJzL2Rvd25yZXYueG1sUEsFBgAAAAAEAAQA+QAAAJADAAAAAA==&#10;" strokeweight="2.25pt"/>
                  <v:shape id="AutoShape 29" o:spid="_x0000_s1033" type="#_x0000_t32" style="position:absolute;left:6046;top:10458;width:1062;height: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/GUsYAAADbAAAADwAAAGRycy9kb3ducmV2LnhtbESPQWvCQBSE70L/w/IKvYhuVCg2uoZU&#10;sLTQg7GK10f2NRvMvg3ZbYz/vlsoeBxm5htmnQ22ET11vnasYDZNQBCXTtdcKTh+7SZLED4ga2wc&#10;k4Ibecg2D6M1ptpduaD+ECoRIexTVGBCaFMpfWnIop+6ljh6366zGKLsKqk7vEa4beQ8SZ6lxZrj&#10;gsGWtobKy+HHKgh9svDj5bF4PZm3y+d5kX/cdnulnh6HfAUi0BDu4f/2u1bwMo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xlLGAAAA2wAAAA8AAAAAAAAA&#10;AAAAAAAAoQIAAGRycy9kb3ducmV2LnhtbFBLBQYAAAAABAAEAPkAAACUAwAAAAA=&#10;" strokeweight="2.25pt"/>
                  <v:shape id="AutoShape 30" o:spid="_x0000_s1034" type="#_x0000_t32" style="position:absolute;left:7108;top:10550;width:592;height:3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jycUAAADbAAAADwAAAGRycy9kb3ducmV2LnhtbESPT2vCQBTE70K/w/IKXqRuaqDY1FWs&#10;YKngwb94fWRfs8Hs25BdY/z2rlDwOMzMb5jJrLOVaKnxpWMF78MEBHHudMmFgsN++TYG4QOyxsox&#10;KbiRh9n0pTfBTLsrb6ndhUJECPsMFZgQ6kxKnxuy6IeuJo7en2sshiibQuoGrxFuKzlKkg9pseS4&#10;YLCmhaH8vLtYBaFNUj8YH7bfR/NzXp/S+eq23CjVf+3mXyACdeEZ/m//agWfKTy+x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NjycUAAADbAAAADwAAAAAAAAAA&#10;AAAAAAChAgAAZHJzL2Rvd25yZXYueG1sUEsFBgAAAAAEAAQA+QAAAJMDAAAAAA==&#10;" strokeweight="2.25pt"/>
                  <v:shape id="AutoShape 31" o:spid="_x0000_s1035" type="#_x0000_t32" style="position:absolute;left:7700;top:10948;width:501;height: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r7vcYAAADbAAAADwAAAGRycy9kb3ducmV2LnhtbESPQWvCQBSE7wX/w/IEL6VurKXY1FW0&#10;EFHwoNbS6yP7mg1m34bsmsR/7xYKPQ4z8w0zX/a2Ei01vnSsYDJOQBDnTpdcKDh/Zk8zED4ga6wc&#10;k4IbeVguBg9zTLXr+EjtKRQiQtinqMCEUKdS+tyQRT92NXH0flxjMUTZFFI32EW4reRzkrxKiyXH&#10;BYM1fRjKL6erVRDaZOofZ+fj+stsLvvv6Wp3yw5KjYb96h1EoD78h//aW63g7QV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a+73GAAAA2wAAAA8AAAAAAAAA&#10;AAAAAAAAoQIAAGRycy9kb3ducmV2LnhtbFBLBQYAAAAABAAEAPkAAACUAwAAAAA=&#10;" strokeweight="2.25pt"/>
                </v:group>
              </w:pict>
            </w:r>
            <w:r w:rsidRPr="00C33FB4">
              <w:rPr>
                <w:rFonts w:ascii="Times New Roman" w:hAnsi="Times New Roman"/>
                <w:noProof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36" style="position:absolute;left:0;text-align:left;flip:y;z-index:251704320;visibility:visible;mso-position-horizontal-relative:text;mso-position-vertical-relative:text" from="18.25pt,10.5pt" to="75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" strokecolor="windowText" strokeweight="3pt">
                  <v:stroke dashstyle="longDashDot"/>
                </v:line>
              </w:pict>
            </w: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37" style="position:absolute;left:0;text-align:left;z-index:251703296;visibility:visible;mso-position-horizontal-relative:text;mso-position-vertical-relative:text" from="38.15pt,8.15pt" to="165.6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" strokecolor="windowText" strokeweight="3pt">
                  <v:stroke dashstyle="longDashDot"/>
                </v:line>
              </w:pict>
            </w:r>
            <w:r w:rsidRPr="00C33FB4">
              <w:rPr>
                <w:rFonts w:ascii="Times New Roman" w:hAnsi="Times New Roman"/>
                <w:noProof/>
                <w:szCs w:val="20"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30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40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0D3F02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50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0D3F02" w:rsidRPr="00C33FB4" w:rsidRDefault="000D3F02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</w:tbl>
    <w:p w:rsidR="000D3F02" w:rsidRPr="00C33FB4" w:rsidRDefault="000D3F02" w:rsidP="00126292">
      <w:pPr>
        <w:jc w:val="both"/>
        <w:rPr>
          <w:rFonts w:ascii="Times New Roman" w:hAnsi="Times New Roman"/>
          <w:b/>
          <w:noProof/>
          <w:sz w:val="20"/>
        </w:rPr>
      </w:pPr>
      <w:r w:rsidRPr="00C33FB4">
        <w:rPr>
          <w:rFonts w:ascii="Times New Roman" w:hAnsi="Times New Roman"/>
          <w:b/>
          <w:noProof/>
          <w:sz w:val="20"/>
        </w:rPr>
        <w:t xml:space="preserve">                            125       250        500       750       1000      1500     2000      3000     4000     6000     8000</w:t>
      </w:r>
    </w:p>
    <w:p w:rsidR="000D3F02" w:rsidRPr="00C33FB4" w:rsidRDefault="000D3F02" w:rsidP="00126292">
      <w:pPr>
        <w:jc w:val="both"/>
        <w:rPr>
          <w:rFonts w:ascii="Times New Roman" w:hAnsi="Times New Roman"/>
          <w:noProof/>
          <w:sz w:val="28"/>
          <w:szCs w:val="28"/>
        </w:rPr>
      </w:pPr>
      <w:r w:rsidRPr="00C33FB4">
        <w:rPr>
          <w:rFonts w:ascii="Times New Roman" w:hAnsi="Times New Roman"/>
          <w:noProof/>
          <w:sz w:val="28"/>
          <w:szCs w:val="28"/>
        </w:rPr>
        <w:t>Какие частоты пациент воспринимает в норме? Какие честоты пациент воспринимает хуже нормы?</w:t>
      </w:r>
    </w:p>
    <w:p w:rsidR="000D3F02" w:rsidRPr="00C3373D" w:rsidRDefault="000D3F02" w:rsidP="00126292">
      <w:pPr>
        <w:jc w:val="both"/>
        <w:rPr>
          <w:sz w:val="28"/>
          <w:szCs w:val="28"/>
        </w:rPr>
      </w:pPr>
    </w:p>
    <w:p w:rsidR="000D3F02" w:rsidRPr="00C3373D" w:rsidRDefault="000D3F02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4. Проблемно-ситуационные задачи</w:t>
      </w: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3FB4">
        <w:rPr>
          <w:rFonts w:ascii="Times New Roman" w:hAnsi="Times New Roman"/>
          <w:sz w:val="28"/>
          <w:szCs w:val="28"/>
          <w:u w:val="single"/>
        </w:rPr>
        <w:t>Пример решения типовой задачи</w:t>
      </w:r>
    </w:p>
    <w:p w:rsidR="000D3F02" w:rsidRPr="00C33FB4" w:rsidRDefault="000D3F02" w:rsidP="00C33F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Определите среднюю силу, действующую на барабанную перепонку человека (площадь 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  <w:r w:rsidRPr="00C33FB4">
        <w:rPr>
          <w:rFonts w:ascii="Times New Roman" w:hAnsi="Times New Roman"/>
          <w:sz w:val="28"/>
          <w:szCs w:val="28"/>
        </w:rPr>
        <w:t xml:space="preserve"> = 66 мм²) для двух случаев: а) порог слышимости; б) порог болевого ощущения. Частота </w:t>
      </w:r>
      <w:r w:rsidRPr="00C33FB4">
        <w:rPr>
          <w:rFonts w:ascii="Times New Roman" w:hAnsi="Times New Roman"/>
          <w:sz w:val="28"/>
          <w:szCs w:val="28"/>
          <w:lang w:val="en-US"/>
        </w:rPr>
        <w:t>ν</w:t>
      </w:r>
      <w:r w:rsidRPr="00C33FB4">
        <w:rPr>
          <w:rFonts w:ascii="Times New Roman" w:hAnsi="Times New Roman"/>
          <w:sz w:val="28"/>
          <w:szCs w:val="28"/>
        </w:rPr>
        <w:t xml:space="preserve"> = 1 кГц. 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Дано: 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</w:t>
      </w:r>
      <w:r w:rsidRPr="00C33FB4">
        <w:rPr>
          <w:rFonts w:ascii="Times New Roman" w:hAnsi="Times New Roman"/>
          <w:sz w:val="28"/>
          <w:szCs w:val="28"/>
          <w:vertAlign w:val="subscript"/>
        </w:rPr>
        <w:t>1</w:t>
      </w:r>
      <w:r w:rsidRPr="00C33FB4">
        <w:rPr>
          <w:rFonts w:ascii="Times New Roman" w:hAnsi="Times New Roman"/>
          <w:sz w:val="28"/>
          <w:szCs w:val="28"/>
        </w:rPr>
        <w:t>=0,00002 Па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</w:t>
      </w:r>
      <w:r w:rsidRPr="00C33FB4">
        <w:rPr>
          <w:rFonts w:ascii="Times New Roman" w:hAnsi="Times New Roman"/>
          <w:sz w:val="28"/>
          <w:szCs w:val="28"/>
          <w:vertAlign w:val="subscript"/>
        </w:rPr>
        <w:t>2</w:t>
      </w:r>
      <w:r w:rsidRPr="00C33FB4">
        <w:rPr>
          <w:rFonts w:ascii="Times New Roman" w:hAnsi="Times New Roman"/>
          <w:sz w:val="28"/>
          <w:szCs w:val="28"/>
        </w:rPr>
        <w:t>=64 Па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S=0,000066 (м</w:t>
      </w:r>
      <w:r w:rsidRPr="00C33FB4">
        <w:rPr>
          <w:rFonts w:ascii="Times New Roman" w:hAnsi="Times New Roman"/>
          <w:sz w:val="28"/>
          <w:szCs w:val="28"/>
          <w:vertAlign w:val="superscript"/>
        </w:rPr>
        <w:t>2</w:t>
      </w:r>
      <w:r w:rsidRPr="00C33FB4">
        <w:rPr>
          <w:rFonts w:ascii="Times New Roman" w:hAnsi="Times New Roman"/>
          <w:sz w:val="28"/>
          <w:szCs w:val="28"/>
        </w:rPr>
        <w:t>)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ν = 1000 Гц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Найти: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Times New Roman" w:hAnsi="Times New Roman"/>
          <w:sz w:val="28"/>
          <w:szCs w:val="28"/>
        </w:rPr>
        <w:t xml:space="preserve"> = ?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а) порог слышимости; 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33FB4">
        <w:rPr>
          <w:rFonts w:ascii="Times New Roman" w:hAnsi="Times New Roman"/>
          <w:sz w:val="28"/>
          <w:szCs w:val="28"/>
        </w:rPr>
        <w:t>б) порог болевого ощущения.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Решение:</w:t>
      </w:r>
      <w:r w:rsidRPr="00C33FB4">
        <w:rPr>
          <w:rFonts w:ascii="Times New Roman" w:hAnsi="Times New Roman"/>
          <w:b/>
          <w:sz w:val="28"/>
          <w:szCs w:val="28"/>
        </w:rPr>
        <w:t xml:space="preserve"> </w:t>
      </w:r>
      <w:r w:rsidRPr="00C33FB4">
        <w:rPr>
          <w:rFonts w:ascii="Times New Roman" w:hAnsi="Times New Roman"/>
          <w:sz w:val="28"/>
          <w:szCs w:val="28"/>
          <w:lang w:val="en-US"/>
        </w:rPr>
        <w:t>p</w:t>
      </w:r>
      <w:r w:rsidRPr="00C33FB4">
        <w:rPr>
          <w:rFonts w:ascii="Times New Roman" w:hAnsi="Times New Roman"/>
          <w:sz w:val="28"/>
          <w:szCs w:val="28"/>
        </w:rPr>
        <w:t xml:space="preserve"> =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Times New Roman" w:hAnsi="Times New Roman"/>
          <w:sz w:val="28"/>
          <w:szCs w:val="28"/>
        </w:rPr>
        <w:t>/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Ƥ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* 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0,00002Па * 0,000066 м² = 132 * 10 ˉ¹¹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 = 1,3 * 10ˉ</w:t>
      </w:r>
      <w:r w:rsidRPr="00C33FB4">
        <w:rPr>
          <w:rFonts w:ascii="Cambria Math" w:hAnsi="Cambria Math"/>
          <w:sz w:val="28"/>
          <w:szCs w:val="28"/>
        </w:rPr>
        <w:t>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64Па * 0,000066 м² = 4224 * 10ˉ</w:t>
      </w:r>
      <w:r w:rsidRPr="00C33FB4">
        <w:rPr>
          <w:rFonts w:ascii="Cambria Math" w:hAnsi="Cambria Math"/>
          <w:sz w:val="28"/>
          <w:szCs w:val="28"/>
        </w:rPr>
        <w:t>⁶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 = 4,2 * 10</w:t>
      </w:r>
      <w:r w:rsidRPr="00C33FB4">
        <w:rPr>
          <w:rFonts w:ascii="Cambria Math" w:hAnsi="Cambria Math"/>
          <w:sz w:val="28"/>
          <w:szCs w:val="28"/>
        </w:rPr>
        <w:t>⁻</w:t>
      </w:r>
      <w:r w:rsidRPr="00C33FB4">
        <w:rPr>
          <w:rFonts w:ascii="Times New Roman" w:hAnsi="Times New Roman"/>
          <w:sz w:val="28"/>
          <w:szCs w:val="28"/>
          <w:vertAlign w:val="superscript"/>
        </w:rPr>
        <w:t>3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Ответ: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1,3 * 10ˉ</w:t>
      </w:r>
      <w:r w:rsidRPr="00C33FB4">
        <w:rPr>
          <w:rFonts w:ascii="Cambria Math" w:hAnsi="Cambria Math"/>
          <w:sz w:val="28"/>
          <w:szCs w:val="28"/>
        </w:rPr>
        <w:t>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;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4,2 * 10</w:t>
      </w:r>
      <w:r w:rsidRPr="00C33FB4">
        <w:rPr>
          <w:rFonts w:ascii="Cambria Math" w:hAnsi="Cambria Math"/>
          <w:sz w:val="28"/>
          <w:szCs w:val="28"/>
        </w:rPr>
        <w:t>⁻</w:t>
      </w:r>
      <w:r w:rsidRPr="00C33FB4">
        <w:rPr>
          <w:rFonts w:ascii="Times New Roman" w:hAnsi="Times New Roman"/>
          <w:sz w:val="28"/>
          <w:szCs w:val="28"/>
          <w:vertAlign w:val="superscript"/>
        </w:rPr>
        <w:t>3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3F02" w:rsidRPr="00C33FB4" w:rsidRDefault="000D3F02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1.Известно, что человеческое ухо воспринимает упругие волны в интервале частот ν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20 Гц до ν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20 кГц. Каким длинам волн соответствует этот интервал в воздухе? в воде? Скорости звука в воздухе и воде равны соответственно ʋ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340 м/с и ʋ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= 1400 м/с. </w:t>
      </w:r>
    </w:p>
    <w:p w:rsidR="000D3F02" w:rsidRPr="00C33FB4" w:rsidRDefault="000D3F02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2.На сколько увеличилась громкость звука, если интенсивность звука увеличилась от порога слышимости в 100 раз. Частота звука равна 1 кГц.</w:t>
      </w:r>
    </w:p>
    <w:p w:rsidR="000D3F02" w:rsidRPr="00C33FB4" w:rsidRDefault="000D3F02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3.Человек с нормальным слухом способен ощущать различие в громкости звуков в 1 дБ. Во сколько раз изменяется при этом интенсивность звука частотой 1 кГц? </w:t>
      </w:r>
    </w:p>
    <w:p w:rsidR="000D3F02" w:rsidRPr="00C33FB4" w:rsidRDefault="000D3F02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4.Громкость звука частотой 1 кГц уменьшилась на 30 дБ при прохождении через тонкую фанерную перегородку. Какой стала интенсивность звука, если до прохождения перегородки она составляла 10</w:t>
      </w:r>
      <w:r w:rsidRPr="00C33FB4">
        <w:rPr>
          <w:rFonts w:ascii="Times New Roman" w:hAnsi="Times New Roman"/>
          <w:sz w:val="28"/>
          <w:szCs w:val="28"/>
          <w:vertAlign w:val="superscript"/>
        </w:rPr>
        <w:t>ˉ8</w:t>
      </w:r>
      <w:r w:rsidRPr="00C33FB4">
        <w:rPr>
          <w:rFonts w:ascii="Times New Roman" w:hAnsi="Times New Roman"/>
          <w:sz w:val="28"/>
          <w:szCs w:val="28"/>
        </w:rPr>
        <w:t>Вт/м²?</w:t>
      </w:r>
    </w:p>
    <w:p w:rsidR="000D3F02" w:rsidRPr="00C33FB4" w:rsidRDefault="000D3F02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5.Сложный звук состоит из основного и двух обертонов. Амплитуды компонент гармонического спектра соотносятся между собой как 5 : 2 : 3. Чему равны интенсивности обертонов, если интенсивность основного тона равна 10ˉ</w:t>
      </w:r>
      <w:r w:rsidRPr="00C33FB4">
        <w:rPr>
          <w:rFonts w:ascii="Times New Roman" w:hAnsi="Times New Roman"/>
          <w:sz w:val="28"/>
          <w:szCs w:val="28"/>
          <w:vertAlign w:val="superscript"/>
        </w:rPr>
        <w:t>10</w:t>
      </w:r>
      <w:r w:rsidRPr="00C33FB4">
        <w:rPr>
          <w:rFonts w:ascii="Times New Roman" w:hAnsi="Times New Roman"/>
          <w:sz w:val="28"/>
          <w:szCs w:val="28"/>
        </w:rPr>
        <w:t xml:space="preserve"> Вт/м²?</w:t>
      </w:r>
    </w:p>
    <w:p w:rsidR="000D3F02" w:rsidRPr="00C33FB4" w:rsidRDefault="000D3F02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6.Сравните длины волн в воздухе для ультразвука частотой 1 МГц и звука частотой 1 кГц. Чем определяется нижняя граница длин волн ультразвука в среде?</w:t>
      </w:r>
    </w:p>
    <w:p w:rsidR="000D3F02" w:rsidRPr="00C33FB4" w:rsidRDefault="000D3F02" w:rsidP="00126292">
      <w:pPr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12629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33FB4">
        <w:rPr>
          <w:rFonts w:ascii="Times New Roman" w:hAnsi="Times New Roman"/>
          <w:b/>
          <w:i/>
          <w:sz w:val="28"/>
          <w:szCs w:val="28"/>
        </w:rPr>
        <w:t>5. Практические задания для внеаудитоной работы</w:t>
      </w:r>
    </w:p>
    <w:p w:rsidR="000D3F02" w:rsidRPr="00C33FB4" w:rsidRDefault="000D3F02" w:rsidP="00C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Механические колебания.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5"/>
        <w:gridCol w:w="2018"/>
        <w:gridCol w:w="2090"/>
        <w:gridCol w:w="2019"/>
        <w:gridCol w:w="1995"/>
      </w:tblGrid>
      <w:tr w:rsidR="000D3F02" w:rsidRPr="00C33FB4" w:rsidTr="00126292">
        <w:tc>
          <w:tcPr>
            <w:tcW w:w="10137" w:type="dxa"/>
            <w:gridSpan w:val="5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Механические колебания</w:t>
            </w:r>
          </w:p>
        </w:tc>
      </w:tr>
      <w:tr w:rsidR="000D3F02" w:rsidRPr="00C33FB4" w:rsidTr="00126292">
        <w:tc>
          <w:tcPr>
            <w:tcW w:w="4033" w:type="dxa"/>
            <w:gridSpan w:val="2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109" w:type="dxa"/>
            <w:gridSpan w:val="2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95" w:type="dxa"/>
            <w:vMerge w:val="restart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0D3F02" w:rsidRPr="00C33FB4" w:rsidTr="00126292">
        <w:tc>
          <w:tcPr>
            <w:tcW w:w="2015" w:type="dxa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18" w:type="dxa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9" w:type="dxa"/>
            <w:vAlign w:val="center"/>
          </w:tcPr>
          <w:p w:rsidR="000D3F02" w:rsidRPr="00C33FB4" w:rsidRDefault="000D3F02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95" w:type="dxa"/>
            <w:vMerge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Смещение колеблющейся точки от положения равновесия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Амплитуда колебания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Фаза колебаний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Период колебаний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Частота колебаний линейная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Циклическая частота колебаний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126292">
        <w:tc>
          <w:tcPr>
            <w:tcW w:w="201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Собственная частота колебаний</w:t>
            </w:r>
          </w:p>
        </w:tc>
        <w:tc>
          <w:tcPr>
            <w:tcW w:w="2018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D3F02" w:rsidRPr="00C33FB4" w:rsidRDefault="000D3F02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Рассматриваемый вопрос: Ультразвук. Особенности распространения и применение в медицине.</w:t>
      </w: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Свойство ультразвука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Физические особенности рассматриваемого свойства</w:t>
            </w: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Применение в медицине</w:t>
            </w: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Отражение от границы двух сред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Энергия ультразвука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Эффект Доплера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Строгая направленность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Сильное поглощение газами и слабое поглощение жидкостями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Явление кавитации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C33FB4" w:rsidTr="006A2C79"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3F02" w:rsidRPr="006A2C79" w:rsidRDefault="000D3F02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C3373D" w:rsidRDefault="000D3F02" w:rsidP="00126292">
      <w:pPr>
        <w:jc w:val="both"/>
        <w:rPr>
          <w:b/>
          <w:i/>
          <w:sz w:val="28"/>
          <w:szCs w:val="28"/>
        </w:rPr>
      </w:pP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3FB4">
        <w:rPr>
          <w:rFonts w:ascii="Times New Roman" w:hAnsi="Times New Roman"/>
          <w:b/>
          <w:i/>
          <w:sz w:val="28"/>
          <w:szCs w:val="28"/>
        </w:rPr>
        <w:t>6.Тестовые задания</w:t>
      </w:r>
      <w:r w:rsidRPr="00C33FB4">
        <w:rPr>
          <w:rFonts w:ascii="Times New Roman" w:hAnsi="Times New Roman"/>
          <w:sz w:val="28"/>
          <w:szCs w:val="28"/>
        </w:rPr>
        <w:t xml:space="preserve"> </w:t>
      </w:r>
      <w:r w:rsidRPr="00C33FB4">
        <w:rPr>
          <w:rFonts w:ascii="Times New Roman" w:hAnsi="Times New Roman"/>
          <w:b/>
          <w:i/>
          <w:sz w:val="28"/>
          <w:szCs w:val="28"/>
        </w:rPr>
        <w:t>по теме «Биофизика слуха»: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Звук представляет собой: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электромагнитные волны с частотой выше 20 кГц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механические волны с диапазоном частот от 20 Гц до 20 кГц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 xml:space="preserve">механические волны с частотой менее 20 Гц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электромагнитные волны с диапазоном частот от 20 Гц до 20 кГц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Совокупность объективных характеристик звука, воспринимаемого человеком, составляют: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громкость,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частота, интенсивность, акустический спектр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акустический спектр, высота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акустическое давление, тембр 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К совокупности субъективных характеристик звука относятся: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громкость, высота, тембр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интенсивность, частота, акустический спектр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акустический спектр, громкость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акустическое давление, высота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Тембр звука как физиологическая характеристика определятся таким физическим параметром, как: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Тембр звука определяется: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частотой основного тона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2. амплитудой основного тона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обертонами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Высота звука как физиологическая характеристика определятся таким физическим параметром, как: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Отличие сложных тонов по гармоническому спектру при одинаковой основной частоте воспринимается ухом как: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тембр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шум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громкость звука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Громкость звука как физиологическая характеристика определятся таким физическим параметром, как: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Звуки будут отличаться по обертонной окраске, если они имеют: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разную частоту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разную длину волны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разную интенсивность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разные акустические спектры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 медицинской практике индивидуальное восприятие звука человеком характеризуется: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порогами слышимости и болевого ощущения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тембром </w:t>
      </w:r>
      <w:r w:rsidRPr="00C33FB4">
        <w:rPr>
          <w:rFonts w:ascii="Times New Roman" w:hAnsi="Times New Roman"/>
          <w:sz w:val="28"/>
          <w:szCs w:val="28"/>
        </w:rPr>
        <w:t>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громкостью и интенсивностью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высотой и частотой звука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Порогом слышимости принято называть: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минимальную частоту воспринимаемых звуков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максимальную частоту воспринимаемых звуков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минимальную воспринимаемую интенсивность звуков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максимальную воспринимаемую интенсивность звуков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 болевого ощущения - это: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максимальная частота звука, при которой еще не возникает болевое ощущение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максимальная интенсивность звука, при которой еще не возникает болевого ощущения</w:t>
      </w:r>
      <w:r w:rsidRPr="00C33FB4">
        <w:rPr>
          <w:rFonts w:ascii="Times New Roman" w:hAnsi="Times New Roman"/>
          <w:b/>
          <w:sz w:val="28"/>
          <w:szCs w:val="28"/>
        </w:rPr>
        <w:t xml:space="preserve">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максимальная длина волны звука, при которой возникает болевое ощущение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максимальная высота звука, при которой отсутствует болевое ощущение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Закон Вебера-Фехнера устанавливает соответствие между: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физическими и физиологическими параметрами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громкостью и амплитудой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интенсивностью звука и порогом слышимости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интенсивностью звука и порогом болевого ощущения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Закон Вебера-Фехнера раскрывает связь между: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громкостью и амплитудой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громкостью и интенсивностью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интенсивностью звука и порогом слышимости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интенсивностью звука и порогом болевого ощущения </w:t>
      </w: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Единица изменения уровня громкости тона частотой 1000 Гц при изменении интенсивности звука в 10 раз называется: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фоном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белом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децибелом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соном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 бел – это изменение уровня громкости тона частотой 1000Гц при изменении интенсивности звука в: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 раза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 раз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100 раз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50 раз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Децибел равен: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0,1 бел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 бел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3. 100 бел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0,01бел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Наибольшая чувствительность уха человека лежит в области частот: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20-20000 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1000-5000 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5000-8000 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8000-20000 Гц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 фон равняется одному децибелу тона частотой: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20 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100 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1000 Гц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10000 Гц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Порогу слышимости соответствует уровень громкости звука: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Порогу болевого ощущения соответствует уровень громкости звука: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Сердечным тонам, слышимым с помощью стетоскопа, соответствует уровень громкости звука: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Шуму двигателя самолета соответствует уровень громкости звука: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увеличении интенсивности звука в сто раз громкость звука: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увеличивается на два бела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увеличивается в два раза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увеличивается в десять раз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увеличивается в сто раз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Одинаковые изменения интенсивности звука воспринимаются отчетливее при: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средней громкости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малой громкости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большой громкости звука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любой громкости одинаково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увеличении частоты звука от 20 Гц до 20 кГц порог слышимости: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сначала увеличивается, потом уменьшается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сначала уменьшается, потом увеличивается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монотонно возрастает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монотонно убывает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Если человек слышит звуки, приходящие с одного направления от нескольких некогерентных источников, то их интенсивности: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суммируются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вычитаются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умножаются друг на друга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делятся друг на друга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Область слышимых человеком звуков отображается в координатной системе: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 – интенсивность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тембр –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 –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тембр – интенсивность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Основной физической характеристикой чистого тона является: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частота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акустический спектр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Источником чистого тона является: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музыкальный инструмент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аппарат речи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камертон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шум работающего механизма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восприятии сложных тонов барабанные перепонки совершают: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свободные колебания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вынужденные колебания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гармонические колебания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автоколебания</w:t>
      </w: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 акустическом спектре отражается набор: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 с соответствующими амплитудами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 с соответствующими интенсивностями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различных длин волн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высот различных звуков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Акустический спектр является линейчатым для: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чистого тона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сложного тона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длительного шума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кратковременного шума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Методом определения остроты слуха является: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аудиометрия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фонокардиография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аускультация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перкуссия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Аудиометрия как метод, основанный на биофизических закономерностях, представляет собой: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метод терапии органов слуха человека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метод измерения акустических волн, излучаемых организмом человека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метод диагностики органов слуха человека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метод физиотерапии, основанный на воздействии звуком на организм человека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Аудиометрия, как способ исследования слуха, предусматривает: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измерение интенсивности звука на разных частотах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измерение громкости звука на разных частотах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>3. определение</w:t>
      </w:r>
      <w:r w:rsidRPr="00C33FB4">
        <w:rPr>
          <w:rFonts w:ascii="Times New Roman" w:hAnsi="Times New Roman"/>
          <w:sz w:val="28"/>
          <w:szCs w:val="28"/>
        </w:rPr>
        <w:t xml:space="preserve"> порога слышимости на разных частотах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анализ акустического спектра звука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Аудиограммой называется кривая, представляющая собой совокупность: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интенсивностей звука при различных частотах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громкости звука при различных частотах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 порогов слышимости при различных частотах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болевых порогов при различных частотах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Основой аппарата для аудиометрии является: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шумомер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звуковой генератор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камертон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резонатор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в результате аудиометрии тугоухость на частоте 125-500 Гц позволяет диагностировать поражение: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полукружных каналов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 основания улитки</w:t>
      </w:r>
    </w:p>
    <w:p w:rsidR="000D3F02" w:rsidRPr="00C33FB4" w:rsidRDefault="000D3F02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аудиометрией тугоухость на частоте 1000-2000 Гц, позволяет диагностировать поражение: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полукружных каналов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 основания улитки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аудиометрией тугоухость на частоте 15000-20000 Гц, свидетельствует о поражении: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основания улитки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 Верхушка улитки воспринимает: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высокочастотные тоны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среднечастотные тоны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низкочастотные тоны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Средняя часть улитки отвечает за принятие: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высокочастотных тонов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среднечастотных тонов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низкочастотных тонов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Основание улитки воспринимает: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высокочастотные тоны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среднечастотные тоны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низкочастотные тоны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Звуковая волна первично возникает и распространяется в улитке внутреннего уха по: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1. перилимфе вестибулярной лестницы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эндолимфе слухового канала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перилимфе барабанной лестницы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Преобразование энергии звуковых колебаний в процесс нервного возбуждения – это функция: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рейснеровой мембраны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базилярной мембраны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кортиева органа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покровной мембраны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 Объем полости среднего уха составляет около: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одного кубического дециметра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одного кубического миллиметра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одного кубического сантиметра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одного кубического микрометра 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От барабанной перепонки до овального окна слуховые косточки расположены в следующем порядке: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наковальня, молоточек, стремечко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2. стремечко, молоточек, наковальня,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наковальня, стремечко, молоточек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молоточек, наковальня, стремечко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Различие площадей барабанной перепонки и овального окна совместно с системой косточек среднего уха обусловливают усиление звукового давления примерно: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 10 раз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 2,5 раза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в 55 раз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в 26 раз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Овальное окно соединяет:</w:t>
      </w:r>
    </w:p>
    <w:p w:rsidR="000D3F02" w:rsidRPr="00C33FB4" w:rsidRDefault="000D3F02" w:rsidP="00C33FB4">
      <w:pPr>
        <w:tabs>
          <w:tab w:val="left" w:pos="6140"/>
        </w:tabs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среднее ухо с вестибулярной лестницей</w:t>
      </w:r>
      <w:r w:rsidRPr="00C33FB4">
        <w:rPr>
          <w:rFonts w:ascii="Times New Roman" w:hAnsi="Times New Roman"/>
          <w:sz w:val="28"/>
          <w:szCs w:val="28"/>
        </w:rPr>
        <w:tab/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среднее ухо с улитковым каналом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среднее ухо с барабанной лестницей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среднее ухо с наружным ухом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Круглое окно соединяет: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среднее ухо с вестибулярной лестницей</w:t>
      </w:r>
      <w:r w:rsidRPr="00C33FB4">
        <w:rPr>
          <w:rFonts w:ascii="Times New Roman" w:hAnsi="Times New Roman"/>
          <w:sz w:val="28"/>
          <w:szCs w:val="28"/>
        </w:rPr>
        <w:tab/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среднее ухо с улитковым каналом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среднее ухо с барабанной лестницей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среднее ухо с наружным ухом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Улитковый канал от вестибулярной лестницы отделяет: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рейснерова мембрана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базилярная мембрана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покровная мембрана</w:t>
      </w:r>
    </w:p>
    <w:p w:rsidR="000D3F02" w:rsidRPr="00C33FB4" w:rsidRDefault="000D3F02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Улитковый канал от барабанной лестницы отделяет: 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рейснерова мембрана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базилярная мембрана</w:t>
      </w:r>
    </w:p>
    <w:p w:rsidR="000D3F02" w:rsidRPr="00C33FB4" w:rsidRDefault="000D3F02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покровная мембрана</w:t>
      </w:r>
    </w:p>
    <w:p w:rsidR="000D3F02" w:rsidRPr="00C33FB4" w:rsidRDefault="000D3F02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F02" w:rsidRPr="00013740" w:rsidRDefault="000D3F02" w:rsidP="000137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34047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3. Молекулярная физика. Свойства твердых тел, жидкостей и газов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Применение методов исследования твердых тел, жидкостей и газов в фармации.</w:t>
      </w:r>
    </w:p>
    <w:p w:rsidR="000D3F02" w:rsidRPr="00ED6EB9" w:rsidRDefault="000D3F02" w:rsidP="0034047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0D3F02" w:rsidRPr="00ED6EB9" w:rsidRDefault="000D3F02" w:rsidP="00C5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</w:t>
      </w:r>
    </w:p>
    <w:p w:rsidR="000D3F02" w:rsidRPr="00ED6EB9" w:rsidRDefault="000D3F02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Default="000D3F02" w:rsidP="00C51E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Вопросы устного контроля по теме</w:t>
      </w:r>
    </w:p>
    <w:p w:rsidR="000D3F02" w:rsidRPr="00ED6EB9" w:rsidRDefault="000D3F02" w:rsidP="00ED6E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Основные положения молекулярно-кинетической теории. Отличия молекулярной структуры и свойств газов, жидкостей и твёрдых тел. Основные уравнения молекулярно-кинетической теории газов.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Реальные газы. Взаимодействие между молекулами газа. Внутренняя энергия реального газа. Сжижение газов. Применение низких температур в фармации и медицине.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Жидкости. Общие свойства и особенности молекулярного строения жидкостей.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Ламинарное и турбулентное течение жидкости. Число Рейнольдса.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5. Уравнение Ньютона. Ньютоновские и неньютоновские жидкости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6. Формула Пуазейля. Гидравлическое сопротивление.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7. Зависимость вязкости жидкости от температуры. Методы определения вязкости жидкости. Использование этих методов для исследования веществ.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8. Реологические свойства биологических жидкостей в норме и патологии.. Строении сердца и сердечно-сосудистой системы, законы общесистемной гемодинамики</w:t>
      </w:r>
    </w:p>
    <w:p w:rsidR="000D3F02" w:rsidRPr="00ED6EB9" w:rsidRDefault="000D3F02" w:rsidP="00ED6EB9">
      <w:pPr>
        <w:pStyle w:val="BodyText"/>
        <w:tabs>
          <w:tab w:val="left" w:pos="0"/>
          <w:tab w:val="left" w:pos="360"/>
        </w:tabs>
        <w:ind w:right="-5"/>
        <w:jc w:val="both"/>
        <w:rPr>
          <w:sz w:val="28"/>
          <w:szCs w:val="28"/>
        </w:rPr>
      </w:pPr>
      <w:r w:rsidRPr="00ED6EB9">
        <w:rPr>
          <w:sz w:val="28"/>
          <w:szCs w:val="28"/>
        </w:rPr>
        <w:t>9. Физические основы клинического метода измерения давления крови. Величина и физическая природа ошибки измерения артериального давления методом Короткова.</w:t>
      </w:r>
    </w:p>
    <w:p w:rsidR="000D3F02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10. Твердые тела. Аморфные и кристаллические. Механические свойства твёрдых тел. Упругость и пластичность. Закон Гука. Особенности строения и свойства эластомеров.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2. Вопросы письменного контроля: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1 вариант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жидкости по артериальным сосудам.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Ньютоновская жидкость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Уравнение Ньютона, смысл</w:t>
      </w:r>
    </w:p>
    <w:p w:rsidR="000D3F02" w:rsidRPr="00ED6EB9" w:rsidRDefault="000D3F02" w:rsidP="00C51E90">
      <w:pPr>
        <w:tabs>
          <w:tab w:val="left" w:pos="0"/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Число Рейнольдса, смысл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5. Гидравлическое сопротивление. Смысл</w:t>
      </w:r>
    </w:p>
    <w:p w:rsidR="000D3F02" w:rsidRDefault="000D3F02" w:rsidP="00C51E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6. </w:t>
      </w:r>
      <w:r w:rsidRPr="00ED6EB9">
        <w:rPr>
          <w:rFonts w:ascii="Times New Roman" w:hAnsi="Times New Roman"/>
          <w:color w:val="000000"/>
          <w:sz w:val="28"/>
          <w:szCs w:val="28"/>
        </w:rPr>
        <w:t>Что такое систолическое (верхнее) давление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D6EB9">
        <w:rPr>
          <w:rFonts w:ascii="Times New Roman" w:hAnsi="Times New Roman"/>
          <w:sz w:val="28"/>
          <w:szCs w:val="28"/>
        </w:rPr>
        <w:t>Основные положения молекулярно-кинетической теории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6EB9">
        <w:rPr>
          <w:rFonts w:ascii="Times New Roman" w:hAnsi="Times New Roman"/>
          <w:b/>
          <w:i/>
          <w:sz w:val="28"/>
          <w:szCs w:val="28"/>
        </w:rPr>
        <w:t>2 вариант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Турбулентное течение жидкости по артериальным сосудам.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Неньютоновская жидкость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Уравнение Пуазейля, смысл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Как по числу Рейнольдса определить тип течения жидкости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5.Изменение гидравлического сопротивления в сосудах разного типа.</w:t>
      </w:r>
    </w:p>
    <w:p w:rsidR="000D3F02" w:rsidRDefault="000D3F02" w:rsidP="00C51E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6. </w:t>
      </w:r>
      <w:r w:rsidRPr="00ED6EB9">
        <w:rPr>
          <w:rFonts w:ascii="Times New Roman" w:hAnsi="Times New Roman"/>
          <w:color w:val="000000"/>
          <w:sz w:val="28"/>
          <w:szCs w:val="28"/>
        </w:rPr>
        <w:t>Что такое диастолическое (нижнее) давление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D6EB9">
        <w:rPr>
          <w:rFonts w:ascii="Times New Roman" w:hAnsi="Times New Roman"/>
          <w:sz w:val="28"/>
          <w:szCs w:val="28"/>
        </w:rPr>
        <w:t>Механические свойства твёрдых тел. Упругость и пластичность. Закон Гука.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3. Практические задания для аудиторной работы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 1.</w:t>
      </w:r>
    </w:p>
    <w:p w:rsidR="000D3F02" w:rsidRPr="00ED6EB9" w:rsidRDefault="000D3F02" w:rsidP="00C51E90">
      <w:pPr>
        <w:pStyle w:val="BodyText"/>
        <w:ind w:right="-142"/>
        <w:rPr>
          <w:color w:val="000000"/>
          <w:sz w:val="28"/>
          <w:szCs w:val="28"/>
        </w:rPr>
      </w:pPr>
      <w:r w:rsidRPr="00ED6EB9">
        <w:rPr>
          <w:color w:val="000000"/>
          <w:sz w:val="28"/>
          <w:szCs w:val="28"/>
        </w:rPr>
        <w:t>1. Измерьте систолическое и диастолическое давление пациента в состоянии покоя и измерьте частоту пульса.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 xml:space="preserve">2. Измерьте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систолическое и диастолическое давление 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частоту пульса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испытуемого после дозированной физической нагрузки (20 приседаний с интервалом в 1 секунду) через 1, 2, 3, 4, 5 минут.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3.Данные занесите в таблицу: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559"/>
        <w:gridCol w:w="1382"/>
        <w:gridCol w:w="1276"/>
        <w:gridCol w:w="1401"/>
        <w:gridCol w:w="1276"/>
        <w:gridCol w:w="1401"/>
      </w:tblGrid>
      <w:tr w:rsidR="000D3F02" w:rsidRPr="00ED6EB9" w:rsidTr="00C51E90">
        <w:trPr>
          <w:trHeight w:val="327"/>
        </w:trPr>
        <w:tc>
          <w:tcPr>
            <w:tcW w:w="1276" w:type="dxa"/>
            <w:vMerge w:val="restart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Состояние покоя</w:t>
            </w: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(t =0)</w:t>
            </w:r>
          </w:p>
        </w:tc>
        <w:tc>
          <w:tcPr>
            <w:tcW w:w="6736" w:type="dxa"/>
            <w:gridSpan w:val="5"/>
          </w:tcPr>
          <w:p w:rsidR="000D3F02" w:rsidRPr="00ED6EB9" w:rsidRDefault="000D3F02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После нагрузки</w:t>
            </w:r>
          </w:p>
        </w:tc>
      </w:tr>
      <w:tr w:rsidR="000D3F02" w:rsidRPr="00ED6EB9" w:rsidTr="00C51E90">
        <w:trPr>
          <w:trHeight w:val="327"/>
        </w:trPr>
        <w:tc>
          <w:tcPr>
            <w:tcW w:w="1276" w:type="dxa"/>
            <w:vMerge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0D3F02" w:rsidRPr="00ED6EB9" w:rsidRDefault="000D3F02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</w:tr>
      <w:tr w:rsidR="000D3F02" w:rsidRPr="00ED6EB9" w:rsidTr="00C51E90"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559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3F02" w:rsidRPr="00ED6EB9" w:rsidTr="00C51E90"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59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3F02" w:rsidRPr="00ED6EB9" w:rsidTr="00C51E90"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пул</w:t>
            </w:r>
          </w:p>
        </w:tc>
        <w:tc>
          <w:tcPr>
            <w:tcW w:w="1559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3F02" w:rsidRPr="00ED6EB9" w:rsidTr="00C51E90"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3F02" w:rsidRPr="00ED6EB9" w:rsidTr="00C51E90">
        <w:tc>
          <w:tcPr>
            <w:tcW w:w="9571" w:type="dxa"/>
            <w:gridSpan w:val="7"/>
          </w:tcPr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Вывод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D3F02" w:rsidRPr="00ED6EB9" w:rsidRDefault="000D3F02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D3F02" w:rsidRDefault="000D3F02" w:rsidP="00C51E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Задание2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. Изобразите график зависимости общесистемного артериального давления от времени. 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mm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Hg</w:t>
      </w:r>
      <w:r w:rsidRPr="00ED6EB9">
        <w:rPr>
          <w:rFonts w:ascii="Times New Roman" w:hAnsi="Times New Roman"/>
          <w:color w:val="000000"/>
          <w:sz w:val="28"/>
          <w:szCs w:val="28"/>
        </w:rPr>
        <w:t>)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4" o:spid="_x0000_s1038" type="#_x0000_t32" style="position:absolute;margin-left:7.2pt;margin-top:4.75pt;width:.05pt;height:311.15pt;flip:y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" strokeweight="1.5pt">
            <v:stroke endarrow="block"/>
          </v:shape>
        </w:pict>
      </w:r>
    </w:p>
    <w:p w:rsidR="000D3F02" w:rsidRPr="00ED6EB9" w:rsidRDefault="000D3F02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7" o:spid="_x0000_s1039" type="#_x0000_t32" style="position:absolute;margin-left:1.7pt;margin-top:12.25pt;width:8.25pt;height:0;flip:x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160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8" o:spid="_x0000_s1040" type="#_x0000_t32" style="position:absolute;margin-left:3.2pt;margin-top:4.05pt;width:6.8pt;height:0;flip:x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" strokeweight="2.25pt"/>
        </w:pict>
      </w:r>
    </w:p>
    <w:p w:rsidR="000D3F02" w:rsidRPr="00ED6EB9" w:rsidRDefault="000D3F02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9" o:spid="_x0000_s1041" type="#_x0000_t32" style="position:absolute;margin-left:3.15pt;margin-top:11.65pt;width:8.25pt;height:0;flip:x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1IwIAAEc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120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0" o:spid="_x0000_s1042" type="#_x0000_t32" style="position:absolute;margin-left:4.05pt;margin-top:1.4pt;width:8.25pt;height:0;flip:x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" strokeweight="2.25pt"/>
        </w:pict>
      </w:r>
    </w:p>
    <w:p w:rsidR="000D3F02" w:rsidRPr="00ED6EB9" w:rsidRDefault="000D3F02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1" o:spid="_x0000_s1043" type="#_x0000_t32" style="position:absolute;margin-left:4.05pt;margin-top:8.8pt;width:8.25pt;height:0;flip:x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100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2" o:spid="_x0000_s1044" type="#_x0000_t32" style="position:absolute;margin-left:3.15pt;margin-top:15.7pt;width:8.25pt;height:0;flip:x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" strokeweight="2.25pt"/>
        </w:pic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3" o:spid="_x0000_s1045" type="#_x0000_t32" style="position:absolute;margin-left:4.05pt;margin-top:8.5pt;width:8.25pt;height:0;flip:x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80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4" o:spid="_x0000_s1046" type="#_x0000_t32" style="position:absolute;margin-left:4pt;margin-top:15.4pt;width:8.25pt;height:0;flip:x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" strokeweight="2.25pt"/>
        </w:pic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5" o:spid="_x0000_s1047" type="#_x0000_t32" style="position:absolute;margin-left:4pt;margin-top:11.25pt;width:8.25pt;height:0;flip:x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hTJQIAAEg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60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6" o:spid="_x0000_s1048" type="#_x0000_t32" style="position:absolute;margin-left:4.05pt;margin-top:1.55pt;width:8.25pt;height:0;flip:x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jpJQIAAEg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" strokeweight="2.25pt"/>
        </w:pict>
      </w:r>
    </w:p>
    <w:p w:rsidR="000D3F02" w:rsidRPr="00ED6EB9" w:rsidRDefault="000D3F02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7" o:spid="_x0000_s1049" type="#_x0000_t32" style="position:absolute;margin-left:4.05pt;margin-top:12pt;width:8.25pt;height:0;flip:x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jOJQIAAEgEAAAOAAAAZHJzL2Uyb0RvYy54bWysVM2O2jAQvlfqO1i+QxIaFo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" strokeweight="2.25pt"/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>40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8" o:spid="_x0000_s1050" type="#_x0000_t32" style="position:absolute;margin-left:278.5pt;margin-top:16.8pt;width:0;height:6.1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zHgIAAD0EAAAOAAAAZHJzL2Uyb0RvYy54bWysU8GO2yAQvVfqPyDuie00yT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" strokeweight="2.25pt"/>
        </w:pict>
      </w:r>
      <w:r>
        <w:rPr>
          <w:noProof/>
          <w:lang w:eastAsia="ru-RU"/>
        </w:rPr>
        <w:pict>
          <v:shape id="AutoShape 19" o:spid="_x0000_s1051" type="#_x0000_t32" style="position:absolute;margin-left:168.25pt;margin-top:16.8pt;width:0;height:6.1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y+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" strokeweight="2.25pt"/>
        </w:pict>
      </w:r>
      <w:r>
        <w:rPr>
          <w:noProof/>
          <w:lang w:eastAsia="ru-RU"/>
        </w:rPr>
        <w:pict>
          <v:shape id="AutoShape 20" o:spid="_x0000_s1052" type="#_x0000_t32" style="position:absolute;margin-left:112.05pt;margin-top:16.8pt;width:0;height:6.1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tVHgIAAD0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" strokeweight="2.25pt"/>
        </w:pict>
      </w:r>
      <w:r>
        <w:rPr>
          <w:noProof/>
          <w:lang w:eastAsia="ru-RU"/>
        </w:rPr>
        <w:pict>
          <v:shape id="AutoShape 21" o:spid="_x0000_s1053" type="#_x0000_t32" style="position:absolute;margin-left:54.85pt;margin-top:16.8pt;width:0;height:6.1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aQIA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" strokeweight="2.25pt"/>
        </w:pict>
      </w:r>
      <w:r>
        <w:rPr>
          <w:noProof/>
          <w:lang w:eastAsia="ru-RU"/>
        </w:rPr>
        <w:pict>
          <v:shape id="AutoShape 22" o:spid="_x0000_s1054" type="#_x0000_t32" style="position:absolute;margin-left:-3.35pt;margin-top:19.9pt;width:326.3pt;height:0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" strokeweight="1.5pt">
            <v:stroke endarrow="block"/>
          </v:shape>
        </w:pic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ED6EB9">
        <w:rPr>
          <w:rFonts w:ascii="Times New Roman" w:hAnsi="Times New Roman"/>
          <w:color w:val="000000"/>
          <w:sz w:val="28"/>
          <w:szCs w:val="28"/>
        </w:rPr>
        <w:t>(мин)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23" o:spid="_x0000_s1055" type="#_x0000_t32" style="position:absolute;margin-left:223.4pt;margin-top:.7pt;width:0;height:6.1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ADHg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" strokeweight="2.25pt"/>
        </w:pic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 xml:space="preserve">0               1                 2                 3                4                 5        </w:t>
      </w: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Задание3.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Сделайте выводы о динамике артериального давления и частоты пульса, о характере адаптации аппарата кровообращения к нагрузкам испытуемого.</w:t>
      </w:r>
    </w:p>
    <w:p w:rsidR="000D3F02" w:rsidRPr="00ED6EB9" w:rsidRDefault="000D3F02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4. Проблемно-ситуационные задачи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Задача1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Определите работу, совершаемую сердцем при сокращении левого желудочка, если в аорту со скоростью 0,5 м/с выбрасывается 60 мл крови против давления 13 кПа.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Задача2.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 , что отношение радиуса просвета к толщине стенки сосуда равно 6, а плотность крови равна 1,15 г/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rFonts w:ascii="Times New Roman" w:hAnsi="Times New Roman"/>
          <w:sz w:val="28"/>
          <w:szCs w:val="28"/>
        </w:rPr>
        <w:pict>
          <v:shape id="_x0000_i1026" type="#_x0000_t75" style="width:2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8C1&quot;/&gt;&lt;wsp:rsid wsp:val=&quot;000A1840&quot;/&gt;&lt;wsp:rsid wsp:val=&quot;001031E2&quot;/&gt;&lt;wsp:rsid wsp:val=&quot;0017702E&quot;/&gt;&lt;wsp:rsid wsp:val=&quot;00244E82&quot;/&gt;&lt;wsp:rsid wsp:val=&quot;003D2270&quot;/&gt;&lt;wsp:rsid wsp:val=&quot;003F27C6&quot;/&gt;&lt;wsp:rsid wsp:val=&quot;006A4B85&quot;/&gt;&lt;wsp:rsid wsp:val=&quot;0073211B&quot;/&gt;&lt;wsp:rsid wsp:val=&quot;00746918&quot;/&gt;&lt;wsp:rsid wsp:val=&quot;007E19B6&quot;/&gt;&lt;wsp:rsid wsp:val=&quot;007F121A&quot;/&gt;&lt;wsp:rsid wsp:val=&quot;00853EAC&quot;/&gt;&lt;wsp:rsid wsp:val=&quot;009F4CFE&quot;/&gt;&lt;wsp:rsid wsp:val=&quot;00A82D29&quot;/&gt;&lt;wsp:rsid wsp:val=&quot;00B71DFE&quot;/&gt;&lt;wsp:rsid wsp:val=&quot;00BD53FB&quot;/&gt;&lt;wsp:rsid wsp:val=&quot;00CA28C1&quot;/&gt;&lt;wsp:rsid wsp:val=&quot;00F00AA6&quot;/&gt;&lt;/wsp:rsids&gt;&lt;/w:docPr&gt;&lt;w:body&gt;&lt;w:p wsp:rsidR=&quot;00000000&quot; wsp:rsidRDefault=&quot;00BD53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rFonts w:ascii="Times New Roman" w:hAnsi="Times New Roman"/>
          <w:sz w:val="28"/>
          <w:szCs w:val="28"/>
        </w:rPr>
        <w:pict>
          <v:shape id="_x0000_i1027" type="#_x0000_t75" style="width:2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28C1&quot;/&gt;&lt;wsp:rsid wsp:val=&quot;000A1840&quot;/&gt;&lt;wsp:rsid wsp:val=&quot;001031E2&quot;/&gt;&lt;wsp:rsid wsp:val=&quot;0017702E&quot;/&gt;&lt;wsp:rsid wsp:val=&quot;00244E82&quot;/&gt;&lt;wsp:rsid wsp:val=&quot;003D2270&quot;/&gt;&lt;wsp:rsid wsp:val=&quot;003F27C6&quot;/&gt;&lt;wsp:rsid wsp:val=&quot;006A4B85&quot;/&gt;&lt;wsp:rsid wsp:val=&quot;0073211B&quot;/&gt;&lt;wsp:rsid wsp:val=&quot;00746918&quot;/&gt;&lt;wsp:rsid wsp:val=&quot;007E19B6&quot;/&gt;&lt;wsp:rsid wsp:val=&quot;007F121A&quot;/&gt;&lt;wsp:rsid wsp:val=&quot;00853EAC&quot;/&gt;&lt;wsp:rsid wsp:val=&quot;009F4CFE&quot;/&gt;&lt;wsp:rsid wsp:val=&quot;00A82D29&quot;/&gt;&lt;wsp:rsid wsp:val=&quot;00B71DFE&quot;/&gt;&lt;wsp:rsid wsp:val=&quot;00BD53FB&quot;/&gt;&lt;wsp:rsid wsp:val=&quot;00CA28C1&quot;/&gt;&lt;wsp:rsid wsp:val=&quot;00F00AA6&quot;/&gt;&lt;/wsp:rsids&gt;&lt;/w:docPr&gt;&lt;w:body&gt;&lt;w:p wsp:rsidR=&quot;00000000&quot; wsp:rsidRDefault=&quot;00BD53F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СЃРј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  <w:r w:rsidRPr="00ED6EB9">
        <w:rPr>
          <w:rFonts w:ascii="Times New Roman" w:hAnsi="Times New Roman"/>
          <w:sz w:val="28"/>
          <w:szCs w:val="28"/>
        </w:rPr>
        <w:t xml:space="preserve"> ?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Задача3.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объемную скорость кровотока в аорте, если радиус просвета аорты равен 1,75см , а линейная скорость крови в ней составляет 0,5 м/с.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Задача4.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Средняя линейная скорость кровотока в сонной артерии диаметром 3см и равна 5 мм/с. Какова объемная скорость кровотока в этом сосуде?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Задача5.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При некоторых заболеваниях критическое число Рейнольдса в сосудах становится равным 1160. Найдите скорость движения крови, при которой возможен переход ламинарного течения в турбулентное в сосуде диаметром 2мм.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Задача6.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Скорость течения крови в капиллярах составляет 0,005 м/с. Чему равна скорость в аорте, если суммарная площадь сечения капилляров в 800 раз больше площади сечения аорты? 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Ответ: 4 м/с .</w:t>
      </w:r>
    </w:p>
    <w:p w:rsidR="000D3F02" w:rsidRPr="00ED6EB9" w:rsidRDefault="000D3F02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7.</w:t>
      </w:r>
    </w:p>
    <w:p w:rsidR="000D3F02" w:rsidRDefault="000D3F02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Рассчитанное число Рейнольдса для аорты взрослого человека оказалось равным 2100. Определить характер течения крови в аорте.</w:t>
      </w:r>
    </w:p>
    <w:p w:rsidR="000D3F02" w:rsidRPr="00ED6EB9" w:rsidRDefault="000D3F02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8.</w:t>
      </w:r>
    </w:p>
    <w:p w:rsidR="000D3F02" w:rsidRDefault="000D3F02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Рассчитанное число Рейнольдса для аорты взрослого человека оказалось равным 1500. Определить характер течения крови в аорте.</w:t>
      </w:r>
    </w:p>
    <w:p w:rsidR="000D3F02" w:rsidRPr="00ED6EB9" w:rsidRDefault="000D3F02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9.</w:t>
      </w:r>
    </w:p>
    <w:p w:rsidR="000D3F02" w:rsidRDefault="000D3F02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колебаний давления пациента в течение суток представлено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557"/>
        <w:gridCol w:w="1557"/>
        <w:gridCol w:w="1558"/>
        <w:gridCol w:w="1558"/>
        <w:gridCol w:w="1558"/>
      </w:tblGrid>
      <w:tr w:rsidR="000D3F02" w:rsidRPr="0063227F" w:rsidTr="00D10580"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23:00</w:t>
            </w:r>
          </w:p>
        </w:tc>
      </w:tr>
      <w:tr w:rsidR="000D3F02" w:rsidRPr="0063227F" w:rsidTr="00D10580"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Р</w:t>
            </w:r>
            <w:r w:rsidRPr="0063227F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0D3F02" w:rsidRPr="0063227F" w:rsidTr="00D10580"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Р</w:t>
            </w:r>
            <w:r w:rsidRPr="0063227F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7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8" w:type="dxa"/>
          </w:tcPr>
          <w:p w:rsidR="000D3F02" w:rsidRPr="0063227F" w:rsidRDefault="000D3F02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0D3F02" w:rsidRDefault="000D3F02" w:rsidP="00E959A6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графики зависимости давления систолического, диастолического и пульсового от времени суток для данного пациента.</w:t>
      </w:r>
    </w:p>
    <w:p w:rsidR="000D3F02" w:rsidRPr="00DF0DFE" w:rsidRDefault="000D3F02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DFE">
        <w:rPr>
          <w:rFonts w:ascii="Times New Roman" w:hAnsi="Times New Roman"/>
          <w:b/>
          <w:sz w:val="28"/>
          <w:szCs w:val="28"/>
        </w:rPr>
        <w:t>Задача 10.</w:t>
      </w:r>
    </w:p>
    <w:p w:rsidR="000D3F02" w:rsidRDefault="000D3F02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движения крови в аорте диаметром 2 см составляет 30 см/сек. Выяснить характер течения крови, если плотность крови равняется 1050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вязкость крови составляет 5 мПа</w:t>
      </w:r>
      <w:r w:rsidRPr="009425DC">
        <w:rPr>
          <w:rFonts w:ascii="Times New Roman" w:hAnsi="Times New Roman"/>
          <w:sz w:val="28"/>
          <w:szCs w:val="28"/>
        </w:rPr>
        <w:t>∙с</w:t>
      </w:r>
      <w:r>
        <w:rPr>
          <w:rFonts w:ascii="Times New Roman" w:hAnsi="Times New Roman"/>
          <w:sz w:val="28"/>
          <w:szCs w:val="28"/>
        </w:rPr>
        <w:t>.</w:t>
      </w:r>
    </w:p>
    <w:p w:rsidR="000D3F02" w:rsidRPr="00DF0DFE" w:rsidRDefault="000D3F02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DFE">
        <w:rPr>
          <w:rFonts w:ascii="Times New Roman" w:hAnsi="Times New Roman"/>
          <w:b/>
          <w:sz w:val="28"/>
          <w:szCs w:val="28"/>
        </w:rPr>
        <w:t>Задача 11.</w:t>
      </w:r>
    </w:p>
    <w:p w:rsidR="000D3F02" w:rsidRDefault="000D3F02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характер течения крови в капилляре</w:t>
      </w:r>
      <w:r w:rsidRPr="009425DC">
        <w:rPr>
          <w:rFonts w:ascii="Times New Roman" w:hAnsi="Times New Roman"/>
          <w:sz w:val="28"/>
          <w:szCs w:val="28"/>
        </w:rPr>
        <w:t xml:space="preserve">, если скорость течения равна 0,5 мм/с, а </w:t>
      </w:r>
      <w:r>
        <w:rPr>
          <w:rFonts w:ascii="Times New Roman" w:hAnsi="Times New Roman"/>
          <w:sz w:val="28"/>
          <w:szCs w:val="28"/>
        </w:rPr>
        <w:t>радиус</w:t>
      </w:r>
      <w:r w:rsidRPr="009425DC">
        <w:rPr>
          <w:rFonts w:ascii="Times New Roman" w:hAnsi="Times New Roman"/>
          <w:sz w:val="28"/>
          <w:szCs w:val="28"/>
        </w:rPr>
        <w:t xml:space="preserve"> капилляра 0,</w:t>
      </w:r>
      <w:r>
        <w:rPr>
          <w:rFonts w:ascii="Times New Roman" w:hAnsi="Times New Roman"/>
          <w:sz w:val="28"/>
          <w:szCs w:val="28"/>
        </w:rPr>
        <w:t>05</w:t>
      </w:r>
      <w:r w:rsidRPr="009425DC">
        <w:rPr>
          <w:rFonts w:ascii="Times New Roman" w:hAnsi="Times New Roman"/>
          <w:sz w:val="28"/>
          <w:szCs w:val="28"/>
        </w:rPr>
        <w:t xml:space="preserve"> мм. Плотность крови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9425DC">
        <w:rPr>
          <w:rFonts w:ascii="Times New Roman" w:hAnsi="Times New Roman"/>
          <w:sz w:val="28"/>
          <w:szCs w:val="28"/>
        </w:rPr>
        <w:t>1050 кг/м</w:t>
      </w:r>
      <w:r w:rsidRPr="009425DC">
        <w:rPr>
          <w:rFonts w:ascii="Times New Roman" w:hAnsi="Times New Roman"/>
          <w:sz w:val="28"/>
          <w:szCs w:val="28"/>
          <w:vertAlign w:val="superscript"/>
        </w:rPr>
        <w:t>3</w:t>
      </w:r>
      <w:r w:rsidRPr="009425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вязкость крови равняется 5 мПа</w:t>
      </w:r>
      <w:r w:rsidRPr="009425DC">
        <w:rPr>
          <w:rFonts w:ascii="Times New Roman" w:hAnsi="Times New Roman"/>
          <w:sz w:val="28"/>
          <w:szCs w:val="28"/>
        </w:rPr>
        <w:t>∙с.</w:t>
      </w:r>
    </w:p>
    <w:p w:rsidR="000D3F02" w:rsidRDefault="000D3F02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E959A6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650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Дано                       СИ                       Решение</w:t>
      </w: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=0.5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/</w:t>
      </w:r>
      <w:r w:rsidRPr="00ED6EB9">
        <w:rPr>
          <w:rFonts w:ascii="Times New Roman" w:hAnsi="Times New Roman"/>
          <w:sz w:val="28"/>
          <w:szCs w:val="28"/>
          <w:lang w:val="en-US"/>
        </w:rPr>
        <w:t>c</w:t>
      </w:r>
      <w:r w:rsidRPr="00ED6EB9">
        <w:rPr>
          <w:rFonts w:ascii="Times New Roman" w:hAnsi="Times New Roman"/>
          <w:sz w:val="28"/>
          <w:szCs w:val="28"/>
        </w:rPr>
        <w:t xml:space="preserve">                                                  А=Р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+1/2</w:t>
      </w:r>
      <w:r w:rsidRPr="00ED6EB9">
        <w:rPr>
          <w:rFonts w:ascii="Times New Roman" w:hAnsi="Times New Roman"/>
          <w:sz w:val="28"/>
          <w:szCs w:val="28"/>
          <w:lang w:val="en-US"/>
        </w:rPr>
        <w:t>mv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= Р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+1/2с</w:t>
      </w:r>
      <w:r w:rsidRPr="00ED6EB9">
        <w:rPr>
          <w:rFonts w:ascii="Times New Roman" w:hAnsi="Times New Roman"/>
          <w:sz w:val="28"/>
          <w:szCs w:val="28"/>
          <w:lang w:val="en-US"/>
        </w:rPr>
        <w:t>Vv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=60мл                 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м</w:t>
      </w:r>
      <w:r w:rsidRPr="00ED6EB9">
        <w:rPr>
          <w:rFonts w:ascii="Times New Roman" w:hAnsi="Times New Roman"/>
          <w:sz w:val="28"/>
          <w:szCs w:val="28"/>
          <w:vertAlign w:val="superscript"/>
        </w:rPr>
        <w:t xml:space="preserve">3                          </w:t>
      </w: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Р= 13кПа               13*10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 xml:space="preserve"> Па                </w:t>
      </w:r>
      <w:r w:rsidRPr="00ED6EB9">
        <w:rPr>
          <w:rFonts w:ascii="Times New Roman" w:hAnsi="Times New Roman"/>
          <w:sz w:val="28"/>
          <w:szCs w:val="28"/>
          <w:lang w:val="en-US"/>
        </w:rPr>
        <w:t>A</w:t>
      </w:r>
      <w:r w:rsidRPr="00ED6EB9">
        <w:rPr>
          <w:rFonts w:ascii="Times New Roman" w:hAnsi="Times New Roman"/>
          <w:sz w:val="28"/>
          <w:szCs w:val="28"/>
        </w:rPr>
        <w:t>=13*10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>*60*10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+0.5*1.05*10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>*60*10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*0.5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= 0.88</w:t>
      </w:r>
      <w:r w:rsidRPr="00ED6EB9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Найти</w:t>
      </w:r>
    </w:p>
    <w:p w:rsidR="000D3F02" w:rsidRPr="00ED6EB9" w:rsidRDefault="000D3F02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А сердца</w:t>
      </w:r>
    </w:p>
    <w:p w:rsidR="000D3F02" w:rsidRPr="00ED6EB9" w:rsidRDefault="000D3F02" w:rsidP="00ED6E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5. Практические задания для внеаудитоной работы</w:t>
      </w:r>
    </w:p>
    <w:p w:rsidR="000D3F02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959A6" w:rsidRDefault="000D3F02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Для анализа сходства и различий электрического тока и движения крови по сосудам, заполнить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0D3F02" w:rsidRPr="00743A40" w:rsidTr="00D10580">
        <w:tc>
          <w:tcPr>
            <w:tcW w:w="10137" w:type="dxa"/>
            <w:gridSpan w:val="4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Последовательное соединение проводников</w:t>
            </w:r>
          </w:p>
        </w:tc>
      </w:tr>
      <w:tr w:rsidR="000D3F02" w:rsidRPr="00743A40" w:rsidTr="00D10580"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сопротивление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напряжение</w:t>
            </w:r>
          </w:p>
        </w:tc>
        <w:tc>
          <w:tcPr>
            <w:tcW w:w="2535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Общая сила тока</w:t>
            </w:r>
          </w:p>
        </w:tc>
      </w:tr>
      <w:tr w:rsidR="000D3F02" w:rsidRPr="00743A40" w:rsidTr="00D10580"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Default="000D3F02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0D3F02" w:rsidRPr="00743A40" w:rsidTr="00D10580">
        <w:tc>
          <w:tcPr>
            <w:tcW w:w="10137" w:type="dxa"/>
            <w:gridSpan w:val="4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0D3F02" w:rsidRPr="00743A40" w:rsidTr="00D10580"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сопротивление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напряжение</w:t>
            </w:r>
          </w:p>
        </w:tc>
        <w:tc>
          <w:tcPr>
            <w:tcW w:w="2535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Общая сила тока</w:t>
            </w:r>
          </w:p>
        </w:tc>
      </w:tr>
      <w:tr w:rsidR="000D3F02" w:rsidRPr="00743A40" w:rsidTr="00D10580"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Default="000D3F02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0D3F02" w:rsidRPr="00743A40" w:rsidTr="00D10580">
        <w:tc>
          <w:tcPr>
            <w:tcW w:w="10137" w:type="dxa"/>
            <w:gridSpan w:val="4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Последовательное соединение сосудов </w:t>
            </w:r>
          </w:p>
        </w:tc>
      </w:tr>
      <w:tr w:rsidR="000D3F02" w:rsidRPr="00743A40" w:rsidTr="00D10580"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гидравлическое сопротивление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падение давления</w:t>
            </w:r>
          </w:p>
        </w:tc>
        <w:tc>
          <w:tcPr>
            <w:tcW w:w="2535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Общая объемная скорость кровотока </w:t>
            </w:r>
          </w:p>
        </w:tc>
      </w:tr>
      <w:tr w:rsidR="000D3F02" w:rsidRPr="00743A40" w:rsidTr="00D10580"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Default="000D3F02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0D3F02" w:rsidRPr="00743A40" w:rsidTr="00D10580">
        <w:tc>
          <w:tcPr>
            <w:tcW w:w="10137" w:type="dxa"/>
            <w:gridSpan w:val="4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Параллельное ветвление сосудов </w:t>
            </w:r>
          </w:p>
        </w:tc>
      </w:tr>
      <w:tr w:rsidR="000D3F02" w:rsidRPr="00743A40" w:rsidTr="00D10580"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гидравлическое сопротивление</w:t>
            </w:r>
          </w:p>
        </w:tc>
        <w:tc>
          <w:tcPr>
            <w:tcW w:w="2534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падение давления</w:t>
            </w:r>
          </w:p>
        </w:tc>
        <w:tc>
          <w:tcPr>
            <w:tcW w:w="2535" w:type="dxa"/>
            <w:vAlign w:val="center"/>
          </w:tcPr>
          <w:p w:rsidR="000D3F02" w:rsidRPr="00743A40" w:rsidRDefault="000D3F02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Общая объемная скорость кровотока </w:t>
            </w:r>
          </w:p>
        </w:tc>
      </w:tr>
      <w:tr w:rsidR="000D3F02" w:rsidRPr="00743A40" w:rsidTr="00D10580"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F02" w:rsidRPr="00743A40" w:rsidRDefault="000D3F02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6EB9">
        <w:rPr>
          <w:rFonts w:ascii="Times New Roman" w:hAnsi="Times New Roman"/>
          <w:b/>
          <w:sz w:val="28"/>
          <w:szCs w:val="28"/>
        </w:rPr>
        <w:t>Законы общесистемной гемодинамики.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Изобразить на графике, как изменяются гемодинамические параметры (линейная скорость, объемная скорость, падение давление, гидравлическое сопротивление) в зависимости от того, по каким сосудам протекает кровь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noProof/>
          <w:lang w:eastAsia="ru-RU"/>
        </w:rPr>
      </w:r>
      <w:r w:rsidRPr="007847F1">
        <w:rPr>
          <w:rFonts w:ascii="Times New Roman" w:hAnsi="Times New Roman"/>
          <w:noProof/>
          <w:sz w:val="28"/>
          <w:szCs w:val="28"/>
        </w:rPr>
        <w:pict>
          <v:group id="Полотно 7" o:spid="_x0000_s1056" editas="canvas" style="width:459pt;height:227.25pt;mso-position-horizontal-relative:char;mso-position-vertical-relative:line" coordsize="58293,28860">
            <v:shape id="_x0000_s1057" type="#_x0000_t75" style="position:absolute;width:58293;height:28860;visibility:visible">
              <v:fill o:detectmouseclick="t"/>
              <v:path o:connecttype="none"/>
            </v:shape>
            <v:line id="Line 4" o:spid="_x0000_s1058" style="position:absolute;flip:y;visibility:visible" from="2283,2288" to="2283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<v:stroke endarrow="block"/>
            </v:line>
            <v:line id="Line 5" o:spid="_x0000_s1059" style="position:absolute;visibility:visible" from="1141,22859" to="51435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line id="Line 6" o:spid="_x0000_s1060" style="position:absolute;visibility:visible" from="14856,21719" to="1485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61" style="position:absolute;visibility:visible" from="29721,21719" to="2972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62" style="position:absolute;visibility:visible" from="43436,21719" to="4343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3" type="#_x0000_t202" style="position:absolute;left:3432;top:24056;width:5257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0D3F02" w:rsidRDefault="000D3F02" w:rsidP="00C51E90">
                    <w:r>
                      <w:t>Аорта                          Артерии                      Капилляры                     Вены</w:t>
                    </w:r>
                  </w:p>
                </w:txbxContent>
              </v:textbox>
            </v:shape>
            <w10:anchorlock/>
          </v:group>
        </w:pic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6. Тесты по теме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1.</w:t>
      </w: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sz w:val="28"/>
          <w:szCs w:val="28"/>
        </w:rPr>
        <w:t xml:space="preserve">Свойство жидкости  оказывать сопротивление перемещению её слоев относительно друг друга называется: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капиллярным явлением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текучестью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турбулентностью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вязкостью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Коэффициент пропорциональности в формуле Ньютона для расчета силы трения между слоями жидкости называется коэффициентом: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относительной вязкости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кинематической вязкости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динамической вязкости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ньютоновской вязкости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Вектор, указывающий направление максимального увеличения скорости, называется: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ускорением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градиентом скорости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угловой скоростью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центростремительным ускорением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Градиент скорости в формуле Ньютона определяет: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изменение скорости течения жидкости  во времени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изменение скорости течения жидкости по направлению вдоль сосуда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изменение скорости течения жидкости по направлению, которое перпендикулярно потоку жидкости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Согласно формуле Ньютона, сила внутреннего трения: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прямо пропорциональна градиенту скорости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обратно пропорциональна градиенту скорости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пропорциональна второй степени градиента скорости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 пропорциональна второй степени градиента скорости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Площадь, которая присутствует в формуле Ньютона для силы трения между слоями жидкости  - это: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площадь соприкосновения слоев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площадь сечения трубы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площадь внутренней поверхности трубы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площадь внешней поверхности трубы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Жидкости, коэффициент вязкости которых зависит от режима их течения, называются: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ньютоновскими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неньютоновскими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идеальными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чистыми жидкостями 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Жидкости, коэффициент вязкости которых не зависит от режима их течения, называются: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ньютоновскими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неньютоновскими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идеальными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растворами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 увеличением температуры вязкость: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уменьшается только у ньютоновских жидкостей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 только у неньютоновских жидкостей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 у любых жидкостей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возрастает у любых жидкостей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Кинематическая вязкость жидкости равна: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отношению плотности жидкости к ее динамической вязкости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отношению динамической вязкости жидкости к ее плотности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произведению динамической вязкости на плотность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величине, являющейся обратной произведению динамической вязкости на плотность жидкости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Методом Стокса измеряют: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коэффициент поверхностного натяжения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коэффициент вязкости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плотность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смачивающую способность жидкости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помощи капиллярного вискозиметра измеряют: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абсолютную вязкость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силу внутреннего трения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относительную вязкость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градиент скорости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Характер течения жидкости по трубе определяется: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уравнением Ньютона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числом Рейнольдса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формулой Пуазейля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законом Стокса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Режим течения жидкости турбулентный, если число Рейнольдса: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больше или равно критическому значению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намного меньше критического значения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равно критическому значению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меньше критического значения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Режим течения жидкости ламинарный, если число Рейнольдса: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больше критического значения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меньше критического значения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равно критическому значению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намного больше критического значения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Критическое значение числа Рейнольдса при течении жидкости по гладкой цилиндрической трубе равно: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1. 1000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2. 970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3. 2300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4. 1970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случае ламинарного течения жидкости: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случае турбулентного течения жидкости: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турбулентном течении жидкости скорость ее частиц в каждой точке: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является одинаковой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непрерывно и хаотически меняется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возрастает в соответствии с линейной зависимостью от времени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равняется нулю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 увеличением скорости движения тела в жидкости сила сопротивления: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не изменяется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На участке, где происходит сужение трубы: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 объёмная скорость течения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 объёмная скорость течения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 линейная скорость течения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увеличивается линейная скорость течения жидкости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Объем жидкости, протекающей через горизонтальную трубу  за одну секунду определяется: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формулой Пуазейля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уравнением Ньютона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формулой Стокса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уравнением Бернулли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Зависимость между объемом жидкости, протекающей через сечение трубы в одну секунду, и её коэффициентом вязкости: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прямо пропорциональная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обратно пропорциональная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квадратичная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экспоненциальная 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Объём жидкости, протекающей по трубе за одну секунду: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пропорционален разности давлений на концах трубы и обратно пропорционален её гидравлическому сопротивлению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пропорционален произведению разности давлений на концах трубы и её гидравлического сопротивления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пропорционален гидравлическому сопротивлению трубы и обратно пропорционален разности давлений на её концах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 пропорционален произведению разности давлений на ее концах и гидравлического сопротивления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увеличением радиуса сосуда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изменяется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существенно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вначале увеличивается, а потом уменьшается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увеличением вязкости жидкости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существенно уменьшается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незначительно уменьшается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уменьшением площади поперечного сечения сосуда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уменьшается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вначале уменьшается, а потом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увеличивается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Давление жидкости, вызванное силой тяжести и зависящее от глубины, называется: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гидростатическое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динамическое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статическое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атмосферное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Малый  круг кровообращения начинается в: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Большой  круг кровообращения начинается в: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Малый  круг кровообращения завершается в: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Большой  круг кровообращения завершается в: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Ударный объём крови – это: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общий объём крови в желудочках сердца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объём крови в предсердиях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объём крови, который выбрасывается желудочком в аорту за одно сокращение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объём крови, который выбрасывается желудочком в аорту за одну минуту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Величина ударного объёма крови у взрослого человека примерно составляет: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60 – 70 мл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10 – 20 мл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100 – 120 мл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20 – 30 мл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Минутный объем крови равен: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отношению ударного объема крови к частоте сердечных сокращений в минуту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отношению частоты сердечных сокращений в минуту к ударному объему крови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произведению ударного объема крови на частоту сердечных сокращений в минуту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обратной величине от произведения ударного объема крови на частоту сердечных сокращений в минуту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Минутный объем крови взрослого человека в норме в состоянии покоя составляет: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1 – 2 литра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2 – 2,5 литра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7 – 8 литров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4,5 – 5 литров 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Работа, совершаемая правым желудочком, составляет: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двадцать процентов от работы левого желудочка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пять процентов от работы левого желудочка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пятьдесят процентов от работы левого желудочка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пятьдесят пять процентов от работы левого желудочка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По мере продвижения крови по кровеносной системе человека от аорты к полой вене, среднее значение полного давления: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возрастает и становится больше атмосферного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артериальном участке больше атмосферного и становится меньше атмосферного в полой вене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остаётся неизменным на каждом участке кровеносной системы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артериальном участке равняется атмосферному, затем снижается  и становится меньше атмосферного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сердечно-сосудистой системе человека систолическое давление в норме около 120 мм ртутного столба: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артериолах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крупных артериях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капиллярах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венах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сердечно-сосудистой системе человека отрицательное давление: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венах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артериолах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артериях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Падение давления крови происходит больше всего в: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венулах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артериолах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крупных артериях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венах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Прибор, служащий для неинвазивного  измерения артериального давления, называется: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тонометром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2. вискозиметром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фонендоскопом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4. стетоскопом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Общая площадь поперечного сечения сосудов системы кровообращения является максимальной: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крупных артериях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2. в капиллярах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в аорте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4. в артериолах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Общая площадь поперечного сечения сосудов системы кровообращения является минимальной: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крупных артериях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капиллярах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аорте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артериолах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Самая высокая скорость кровотока наблюдается: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венах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капиллярах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Самая низкая скорость кровотока имеет место: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артериях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венах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капиллярах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Объёмная скорость течения крови в сосуде равняется: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линейной скорости течения крови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произведению линейной скорости на площадь сечения сосуда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отношению линейной скорости к площади сечения сосуда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произведению линейной скорости на коэффициент вязкости крови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течения крови максимальна: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 стенки сосуда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зависит от расстояния до стенки сосудов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 оси сосуда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конце сосуда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Критическое значение числа Рейнольдса для плазмы крови равно: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1. 2000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2. 970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3. 2300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4. 1970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Акустическими шумами сопровождается: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крови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турбулентное течение крови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стационарное течение крови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Причиной появления сердечных шумов является: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крови в аорте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турбулентное течение крови около сердечных клапанов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изменение частоты сокращений сердечной мышцы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изменение звукопроводности тканей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Кровь является неньютоновской жидкостью, так как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она течет по сосудам с большой скоростью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ее течение является ламинарным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она содержит склонные к агрегации форменные элементы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ее течение является турбулентным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Вязкость крови относительно воды в норме составляет: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2 – 4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20 – 23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4 – 5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0,5 – 1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Форменные элементы крови, способные в процессе агрегации образовывать «монетные столбики» - это: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эритроциты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лейкоциты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тромбоциты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глобулины 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Вязкость крови в основном определяется содержанием: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лейкоцитов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тромбоцитов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глобулина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эритроцитов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уменьшении вязкости плазмы крови скорость оседания эритроцитов: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изменяется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Диаметр эритроцита в норме составляет: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8 см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8 мм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8 мкм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8 нм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распространения пульсовой волны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существенно больше скорости кровотока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примерно равна линейной скорости кровотока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немного меньше скорости кровотока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сравнима со скоростью звука в жидкости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распространения пульсовой волны в крупных сосудах при уменьшении модуля упругости сосудов: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изменится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незначительно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существенно увеличивается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уменьшается</w:t>
      </w:r>
    </w:p>
    <w:p w:rsidR="000D3F02" w:rsidRPr="00ED6EB9" w:rsidRDefault="000D3F02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 возрастом эластичность сосуда: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уменьшается  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незначительно увеличивается</w:t>
      </w:r>
    </w:p>
    <w:p w:rsidR="000D3F02" w:rsidRPr="00ED6EB9" w:rsidRDefault="000D3F02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не изменяется</w:t>
      </w:r>
    </w:p>
    <w:p w:rsidR="000D3F02" w:rsidRPr="00ED6EB9" w:rsidRDefault="000D3F02" w:rsidP="00C51E9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существенно увеличивается</w:t>
      </w:r>
    </w:p>
    <w:p w:rsidR="000D3F02" w:rsidRPr="00ED6EB9" w:rsidRDefault="000D3F02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F02" w:rsidRDefault="000D3F02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Default="000D3F02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AB31E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Электричество и магнетизм.</w:t>
      </w:r>
    </w:p>
    <w:p w:rsidR="000D3F02" w:rsidRPr="00ED6EB9" w:rsidRDefault="000D3F02" w:rsidP="00340477">
      <w:pPr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D6EB9">
        <w:rPr>
          <w:rFonts w:ascii="Times New Roman" w:hAnsi="Times New Roman"/>
          <w:b/>
          <w:sz w:val="28"/>
          <w:szCs w:val="28"/>
        </w:rPr>
        <w:t xml:space="preserve">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Электростатика.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E959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опрос, письменный опрос</w:t>
      </w:r>
      <w:r w:rsidRPr="00E959A6">
        <w:rPr>
          <w:rFonts w:ascii="Times New Roman" w:hAnsi="Times New Roman"/>
          <w:color w:val="000000"/>
          <w:sz w:val="28"/>
          <w:szCs w:val="28"/>
        </w:rPr>
        <w:t>, тестирование, контроль выполнения практических заданий, контроль решения проблемно-ситуационных задач.</w:t>
      </w:r>
    </w:p>
    <w:p w:rsidR="000D3F02" w:rsidRPr="00E959A6" w:rsidRDefault="000D3F02" w:rsidP="00E959A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959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Default="000D3F02" w:rsidP="00E959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Вопросы устного контроля по теме</w:t>
      </w:r>
    </w:p>
    <w:p w:rsidR="000D3F02" w:rsidRDefault="000D3F02" w:rsidP="00E959A6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Default="000D3F02" w:rsidP="00C77C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Электрический заряд, как источник электрического поля. </w:t>
      </w:r>
      <w:r w:rsidRPr="005F387E">
        <w:rPr>
          <w:rFonts w:ascii="Times New Roman" w:hAnsi="Times New Roman"/>
          <w:sz w:val="28"/>
          <w:szCs w:val="28"/>
        </w:rPr>
        <w:t xml:space="preserve">Закон Кулона. Напряжённость электрического поля. Потенциал и его связь с напряжённостью электрического поля. </w:t>
      </w:r>
    </w:p>
    <w:p w:rsidR="000D3F02" w:rsidRDefault="000D3F02" w:rsidP="00C77C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Силовые и эквипотенциальные линии. Графическое изображение. </w:t>
      </w:r>
    </w:p>
    <w:p w:rsidR="000D3F02" w:rsidRDefault="000D3F02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E959A6">
        <w:rPr>
          <w:rFonts w:ascii="Times New Roman" w:hAnsi="Times New Roman"/>
          <w:snapToGrid w:val="0"/>
          <w:sz w:val="28"/>
          <w:szCs w:val="28"/>
        </w:rPr>
        <w:t>Электрический диполь. Э</w:t>
      </w:r>
      <w:r w:rsidRPr="00E959A6">
        <w:rPr>
          <w:rFonts w:ascii="Times New Roman" w:hAnsi="Times New Roman"/>
          <w:sz w:val="28"/>
          <w:szCs w:val="28"/>
        </w:rPr>
        <w:t>лектрический диполь как источник электрического поля. Потенциал и разность потенциалов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3F02" w:rsidRPr="00C77C46" w:rsidRDefault="000D3F02" w:rsidP="00C77C46">
      <w:pPr>
        <w:pStyle w:val="BodyText2"/>
        <w:tabs>
          <w:tab w:val="left" w:pos="0"/>
        </w:tabs>
        <w:spacing w:after="0" w:line="240" w:lineRule="auto"/>
        <w:ind w:left="36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Pr="00C77C46">
        <w:rPr>
          <w:rFonts w:ascii="Times New Roman" w:hAnsi="Times New Roman"/>
          <w:snapToGrid w:val="0"/>
          <w:sz w:val="28"/>
          <w:szCs w:val="28"/>
        </w:rPr>
        <w:t>Токовый диполь. Дипольный эквивалентный электрический генератор сердца.</w:t>
      </w:r>
    </w:p>
    <w:p w:rsidR="000D3F02" w:rsidRDefault="000D3F02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Pr="00E959A6">
        <w:rPr>
          <w:rFonts w:ascii="Times New Roman" w:hAnsi="Times New Roman"/>
          <w:snapToGrid w:val="0"/>
          <w:sz w:val="28"/>
          <w:szCs w:val="28"/>
        </w:rPr>
        <w:t>Мембранная теория возникновения биопотенциалов.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3F02" w:rsidRDefault="000D3F02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Основные функции сердца (автоматизма, возбудимости, проводимости, сократимости). </w:t>
      </w:r>
    </w:p>
    <w:p w:rsidR="000D3F02" w:rsidRPr="00C77C46" w:rsidRDefault="000D3F02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 Т</w:t>
      </w:r>
      <w:r w:rsidRPr="00E959A6">
        <w:rPr>
          <w:rFonts w:ascii="Times New Roman" w:hAnsi="Times New Roman"/>
          <w:snapToGrid w:val="0"/>
          <w:sz w:val="28"/>
          <w:szCs w:val="28"/>
        </w:rPr>
        <w:t>еория Эйтховена,</w:t>
      </w:r>
      <w:r>
        <w:rPr>
          <w:rFonts w:ascii="Times New Roman" w:hAnsi="Times New Roman"/>
          <w:snapToGrid w:val="0"/>
          <w:sz w:val="28"/>
          <w:szCs w:val="28"/>
        </w:rPr>
        <w:t xml:space="preserve"> как основа регистрации электрической активности живой ткани</w:t>
      </w:r>
    </w:p>
    <w:p w:rsidR="000D3F02" w:rsidRPr="00E959A6" w:rsidRDefault="000D3F02" w:rsidP="00C77C46">
      <w:pPr>
        <w:tabs>
          <w:tab w:val="left" w:pos="360"/>
        </w:tabs>
        <w:spacing w:after="0" w:line="240" w:lineRule="auto"/>
        <w:ind w:left="360"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8. Ге</w:t>
      </w:r>
      <w:r w:rsidRPr="00E959A6">
        <w:rPr>
          <w:rFonts w:ascii="Times New Roman" w:hAnsi="Times New Roman"/>
          <w:snapToGrid w:val="0"/>
          <w:sz w:val="28"/>
          <w:szCs w:val="28"/>
        </w:rPr>
        <w:t>нез электрокардиограмм в рамках модели дипольного эквива</w:t>
      </w:r>
      <w:r w:rsidRPr="00E959A6">
        <w:rPr>
          <w:rFonts w:ascii="Times New Roman" w:hAnsi="Times New Roman"/>
          <w:snapToGrid w:val="0"/>
          <w:sz w:val="28"/>
          <w:szCs w:val="28"/>
        </w:rPr>
        <w:softHyphen/>
        <w:t>лентного электрического генератора сердца.</w:t>
      </w:r>
      <w:r>
        <w:rPr>
          <w:rFonts w:ascii="Times New Roman" w:hAnsi="Times New Roman"/>
          <w:snapToGrid w:val="0"/>
          <w:sz w:val="28"/>
          <w:szCs w:val="28"/>
        </w:rPr>
        <w:t xml:space="preserve"> П</w:t>
      </w:r>
      <w:r w:rsidRPr="00E959A6">
        <w:rPr>
          <w:rFonts w:ascii="Times New Roman" w:hAnsi="Times New Roman"/>
          <w:snapToGrid w:val="0"/>
          <w:sz w:val="28"/>
          <w:szCs w:val="28"/>
        </w:rPr>
        <w:t>рирода зубцов, интервалов и сегментов.</w:t>
      </w:r>
    </w:p>
    <w:p w:rsidR="000D3F02" w:rsidRPr="00E959A6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2. Вопросы письменного контроля:</w:t>
      </w:r>
    </w:p>
    <w:p w:rsidR="000D3F02" w:rsidRPr="009D1C2B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  <w:r w:rsidRPr="009D1C2B">
        <w:rPr>
          <w:rFonts w:ascii="Times New Roman" w:hAnsi="Times New Roman"/>
          <w:b/>
          <w:snapToGrid w:val="0"/>
          <w:sz w:val="28"/>
          <w:szCs w:val="28"/>
        </w:rPr>
        <w:t>1 вариант</w:t>
      </w:r>
    </w:p>
    <w:p w:rsidR="000D3F02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Заряд, как источник электрического поля. </w:t>
      </w:r>
      <w:r w:rsidRPr="005F387E">
        <w:rPr>
          <w:rFonts w:ascii="Times New Roman" w:hAnsi="Times New Roman"/>
          <w:sz w:val="28"/>
          <w:szCs w:val="28"/>
        </w:rPr>
        <w:t>Закон Кулона</w:t>
      </w:r>
    </w:p>
    <w:p w:rsidR="000D3F02" w:rsidRDefault="000D3F02" w:rsidP="009D1C2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Электрический диполь. </w:t>
      </w:r>
      <w:r w:rsidRPr="00E959A6">
        <w:rPr>
          <w:rFonts w:ascii="Times New Roman" w:hAnsi="Times New Roman"/>
          <w:sz w:val="28"/>
          <w:szCs w:val="28"/>
        </w:rPr>
        <w:t>Потенциал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3F02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силовые линии положительного и отрицательного заряда</w:t>
      </w:r>
    </w:p>
    <w:p w:rsidR="000D3F02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теории Эйнтховена</w:t>
      </w:r>
    </w:p>
    <w:p w:rsidR="000D3F02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Автоматизм, как основная функция сердца</w:t>
      </w:r>
    </w:p>
    <w:p w:rsidR="000D3F02" w:rsidRPr="009D1C2B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  <w:r w:rsidRPr="009D1C2B">
        <w:rPr>
          <w:rFonts w:ascii="Times New Roman" w:hAnsi="Times New Roman"/>
          <w:b/>
          <w:snapToGrid w:val="0"/>
          <w:sz w:val="28"/>
          <w:szCs w:val="28"/>
        </w:rPr>
        <w:t>2 вариант</w:t>
      </w:r>
    </w:p>
    <w:p w:rsidR="000D3F02" w:rsidRDefault="000D3F02" w:rsidP="009D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7E">
        <w:rPr>
          <w:rFonts w:ascii="Times New Roman" w:hAnsi="Times New Roman"/>
          <w:sz w:val="28"/>
          <w:szCs w:val="28"/>
        </w:rPr>
        <w:t xml:space="preserve">Потенциал и его связь с напряжённостью электрического поля. </w:t>
      </w:r>
    </w:p>
    <w:p w:rsidR="000D3F02" w:rsidRDefault="000D3F02" w:rsidP="009D1C2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Электрический диполь. </w:t>
      </w:r>
      <w:r w:rsidRPr="00E959A6">
        <w:rPr>
          <w:rFonts w:ascii="Times New Roman" w:hAnsi="Times New Roman"/>
          <w:sz w:val="28"/>
          <w:szCs w:val="28"/>
        </w:rPr>
        <w:t>Потенциал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3F02" w:rsidRDefault="000D3F02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эквипотенциальные линии электрического диполя</w:t>
      </w:r>
    </w:p>
    <w:p w:rsidR="000D3F02" w:rsidRDefault="000D3F02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 Эйнтховена. Основные отведения</w:t>
      </w:r>
    </w:p>
    <w:p w:rsidR="000D3F02" w:rsidRDefault="000D3F02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Возбудимость, как основная функция сердца</w:t>
      </w:r>
    </w:p>
    <w:p w:rsidR="000D3F02" w:rsidRDefault="000D3F02" w:rsidP="009D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0D3F02" w:rsidRDefault="000D3F02" w:rsidP="009D1C2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аудиторной работы</w:t>
      </w:r>
    </w:p>
    <w:p w:rsidR="000D3F02" w:rsidRPr="009D1C2B" w:rsidRDefault="000D3F02" w:rsidP="009D1C2B">
      <w:pPr>
        <w:spacing w:after="0" w:line="240" w:lineRule="auto"/>
        <w:ind w:right="-57"/>
        <w:rPr>
          <w:rFonts w:ascii="Times New Roman" w:hAnsi="Times New Roman"/>
          <w:b/>
          <w:sz w:val="28"/>
          <w:szCs w:val="28"/>
        </w:rPr>
      </w:pPr>
      <w:r w:rsidRPr="009D1C2B">
        <w:rPr>
          <w:rFonts w:ascii="Times New Roman" w:hAnsi="Times New Roman"/>
          <w:b/>
          <w:sz w:val="28"/>
          <w:szCs w:val="28"/>
        </w:rPr>
        <w:t>Регистрация биопотенциалов живой ткани и построение электрического вектора сердца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Для построения вектора  ЭДС  сердца  на равностороннем  треугольнике (сторона около 7 см.) Эйнтховена проведите высоты.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На середине верхней горизонтальной стороны треугольника поставьте точку </w:t>
      </w:r>
      <w:r w:rsidRPr="00E959A6">
        <w:rPr>
          <w:rFonts w:ascii="Times New Roman" w:hAnsi="Times New Roman"/>
          <w:b/>
          <w:sz w:val="28"/>
          <w:szCs w:val="28"/>
        </w:rPr>
        <w:t>А</w:t>
      </w:r>
      <w:r w:rsidRPr="00E959A6">
        <w:rPr>
          <w:rFonts w:ascii="Times New Roman" w:hAnsi="Times New Roman"/>
          <w:sz w:val="28"/>
          <w:szCs w:val="28"/>
        </w:rPr>
        <w:t xml:space="preserve">.  Вправо от точки будут положительные отсчёты,  а  влево отрицательные. 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Для  двух других  (боковых)  сторон  треугольника проделайте то же самое. Теперь отсчёты  вниз будут положительными, а вверх отрицательными.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Точку пересечения высот обозначьте буквой </w:t>
      </w:r>
      <w:r w:rsidRPr="00E959A6">
        <w:rPr>
          <w:rFonts w:ascii="Times New Roman" w:hAnsi="Times New Roman"/>
          <w:b/>
          <w:sz w:val="28"/>
          <w:szCs w:val="28"/>
        </w:rPr>
        <w:t xml:space="preserve">О </w:t>
      </w:r>
      <w:r w:rsidRPr="00E959A6">
        <w:rPr>
          <w:rFonts w:ascii="Times New Roman" w:hAnsi="Times New Roman"/>
          <w:sz w:val="28"/>
          <w:szCs w:val="28"/>
        </w:rPr>
        <w:t>(эта точка начало вектора сердца).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Стороны и вершины треугольника  обозначьте в соответствии  с   теорией  Эйнтховена  номерами  соответствующих отведений и буквенными обозначениями конечностей.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Измерьте  амплитуду 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каждом из отведений и отложите на сторонах треугольника как показано на рис.5 т.е.  на стороне  </w:t>
      </w:r>
      <w:r w:rsidRPr="00E959A6">
        <w:rPr>
          <w:rFonts w:ascii="Times New Roman" w:hAnsi="Times New Roman"/>
          <w:b/>
          <w:sz w:val="28"/>
          <w:szCs w:val="28"/>
        </w:rPr>
        <w:t>ПР-ЛР</w:t>
      </w:r>
      <w:r w:rsidRPr="00E959A6">
        <w:rPr>
          <w:rFonts w:ascii="Times New Roman" w:hAnsi="Times New Roman"/>
          <w:sz w:val="28"/>
          <w:szCs w:val="28"/>
        </w:rPr>
        <w:t xml:space="preserve"> от середины стороны  вправо отложите амплитуду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I отведении, на стороне  </w:t>
      </w:r>
      <w:r w:rsidRPr="00E959A6">
        <w:rPr>
          <w:rFonts w:ascii="Times New Roman" w:hAnsi="Times New Roman"/>
          <w:b/>
          <w:sz w:val="28"/>
          <w:szCs w:val="28"/>
        </w:rPr>
        <w:t>ПР-ЛН</w:t>
      </w:r>
      <w:r w:rsidRPr="00E959A6">
        <w:rPr>
          <w:rFonts w:ascii="Times New Roman" w:hAnsi="Times New Roman"/>
          <w:sz w:val="28"/>
          <w:szCs w:val="28"/>
        </w:rPr>
        <w:t xml:space="preserve">   - вниз амплитуду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во втором отведении и,  наконец,  на стороне </w:t>
      </w:r>
      <w:r w:rsidRPr="00E959A6">
        <w:rPr>
          <w:rFonts w:ascii="Times New Roman" w:hAnsi="Times New Roman"/>
          <w:b/>
          <w:sz w:val="28"/>
          <w:szCs w:val="28"/>
        </w:rPr>
        <w:t>ЛР-ЛН</w:t>
      </w:r>
      <w:r w:rsidRPr="00E959A6">
        <w:rPr>
          <w:rFonts w:ascii="Times New Roman" w:hAnsi="Times New Roman"/>
          <w:sz w:val="28"/>
          <w:szCs w:val="28"/>
        </w:rPr>
        <w:t xml:space="preserve"> вниз - амплитуду зубца 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III отведении.  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Восстановите перпендикуляры из концов отложенных на сторонах треугольника отрезков. При правильном построении концы перпендикуляров   пересекаются в одной точке </w:t>
      </w:r>
      <w:r w:rsidRPr="00E959A6">
        <w:rPr>
          <w:rFonts w:ascii="Times New Roman" w:hAnsi="Times New Roman"/>
          <w:b/>
          <w:sz w:val="28"/>
          <w:szCs w:val="28"/>
        </w:rPr>
        <w:t>О΄</w:t>
      </w:r>
      <w:r w:rsidRPr="00E959A6">
        <w:rPr>
          <w:rFonts w:ascii="Times New Roman" w:hAnsi="Times New Roman"/>
          <w:sz w:val="28"/>
          <w:szCs w:val="28"/>
        </w:rPr>
        <w:t xml:space="preserve">. 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Соединяя точки </w:t>
      </w:r>
      <w:r w:rsidRPr="00E959A6">
        <w:rPr>
          <w:rFonts w:ascii="Times New Roman" w:hAnsi="Times New Roman"/>
          <w:b/>
          <w:sz w:val="28"/>
          <w:szCs w:val="28"/>
        </w:rPr>
        <w:t>О</w:t>
      </w:r>
      <w:r w:rsidRPr="00E959A6">
        <w:rPr>
          <w:rFonts w:ascii="Times New Roman" w:hAnsi="Times New Roman"/>
          <w:sz w:val="28"/>
          <w:szCs w:val="28"/>
        </w:rPr>
        <w:t xml:space="preserve"> и  </w:t>
      </w:r>
      <w:r w:rsidRPr="00E959A6">
        <w:rPr>
          <w:rFonts w:ascii="Times New Roman" w:hAnsi="Times New Roman"/>
          <w:b/>
          <w:sz w:val="28"/>
          <w:szCs w:val="28"/>
        </w:rPr>
        <w:t>О΄</w:t>
      </w:r>
      <w:r w:rsidRPr="00E959A6">
        <w:rPr>
          <w:rFonts w:ascii="Times New Roman" w:hAnsi="Times New Roman"/>
          <w:sz w:val="28"/>
          <w:szCs w:val="28"/>
        </w:rPr>
        <w:t xml:space="preserve"> получите вектор  ЭДС сердца.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Проведите горизонтальную линию через точку</w:t>
      </w:r>
      <w:r w:rsidRPr="00E959A6">
        <w:rPr>
          <w:rFonts w:ascii="Times New Roman" w:hAnsi="Times New Roman"/>
          <w:b/>
          <w:sz w:val="28"/>
          <w:szCs w:val="28"/>
        </w:rPr>
        <w:t xml:space="preserve"> О.</w:t>
      </w:r>
    </w:p>
    <w:p w:rsidR="000D3F02" w:rsidRPr="00E959A6" w:rsidRDefault="000D3F02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Определите угол  наклона  электрической  оси сердца с помощью  транспортира (угол между горизонтальной линией и вектором ЭДС сердца).</w:t>
      </w:r>
    </w:p>
    <w:p w:rsidR="000D3F02" w:rsidRPr="00E959A6" w:rsidRDefault="000D3F02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E959A6">
      <w:pPr>
        <w:spacing w:after="0"/>
        <w:ind w:right="-57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</w:t>
      </w:r>
    </w:p>
    <w:p w:rsidR="000D3F02" w:rsidRPr="00E959A6" w:rsidRDefault="000D3F02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ПР                                                                                                                  ЛР</w:t>
      </w:r>
    </w:p>
    <w:p w:rsidR="000D3F02" w:rsidRPr="00E959A6" w:rsidRDefault="000D3F02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Line 301" o:spid="_x0000_s1064" style="position:absolute;flip:y;z-index:251628544;visibility:visible" from="234pt,3.3pt" to="416.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" o:allowincell="f" strokeweight="3pt"/>
        </w:pict>
      </w:r>
      <w:r>
        <w:rPr>
          <w:noProof/>
          <w:lang w:eastAsia="ru-RU"/>
        </w:rPr>
        <w:pict>
          <v:line id="Line 300" o:spid="_x0000_s1065" style="position:absolute;z-index:251627520;visibility:visible" from="23.7pt,3.3pt" to="23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" o:allowincell="f" strokeweight="3pt"/>
        </w:pict>
      </w:r>
      <w:r>
        <w:rPr>
          <w:noProof/>
          <w:lang w:eastAsia="ru-RU"/>
        </w:rPr>
        <w:pict>
          <v:line id="Line 133" o:spid="_x0000_s1066" style="position:absolute;z-index:251626496;visibility:visible" from="23.7pt,3.3pt" to="41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nRFwIAAC0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" o:allowincell="f" strokeweight="3pt"/>
        </w:pict>
      </w:r>
    </w:p>
    <w:p w:rsidR="000D3F02" w:rsidRPr="00E959A6" w:rsidRDefault="000D3F02" w:rsidP="00E959A6">
      <w:pPr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/>
        <w:ind w:right="176"/>
        <w:rPr>
          <w:rFonts w:ascii="Times New Roman" w:hAnsi="Times New Roman"/>
          <w:b/>
          <w:snapToGrid w:val="0"/>
          <w:sz w:val="28"/>
          <w:szCs w:val="28"/>
          <w:vertAlign w:val="subscript"/>
        </w:rPr>
      </w:pPr>
    </w:p>
    <w:p w:rsidR="000D3F02" w:rsidRPr="00E959A6" w:rsidRDefault="000D3F02" w:rsidP="00E959A6">
      <w:pPr>
        <w:pStyle w:val="Heading3"/>
        <w:spacing w:before="0"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3F02" w:rsidRPr="00E959A6" w:rsidRDefault="000D3F02" w:rsidP="00E959A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959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0D3F02" w:rsidRPr="00E959A6" w:rsidRDefault="000D3F02" w:rsidP="00E959A6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                                                       ЛН</w:t>
      </w: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4. Проблемно-ситуационные задачи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1.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длительность интервала </w:t>
      </w:r>
      <w:r w:rsidRPr="00E959A6">
        <w:rPr>
          <w:rFonts w:ascii="Times New Roman" w:hAnsi="Times New Roman"/>
          <w:sz w:val="28"/>
          <w:szCs w:val="28"/>
          <w:lang w:val="en-US"/>
        </w:rPr>
        <w:t>QRS</w:t>
      </w:r>
      <w:r w:rsidRPr="00E959A6">
        <w:rPr>
          <w:rFonts w:ascii="Times New Roman" w:hAnsi="Times New Roman"/>
          <w:sz w:val="28"/>
          <w:szCs w:val="28"/>
        </w:rPr>
        <w:t xml:space="preserve"> в секундах если в миллиметрах этот интервал составляет 1.75 мм. Скорость записи ЭКГ 25мм/с.                                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2.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длительность интервала </w:t>
      </w:r>
      <w:r w:rsidRPr="00E959A6">
        <w:rPr>
          <w:rFonts w:ascii="Times New Roman" w:hAnsi="Times New Roman"/>
          <w:sz w:val="28"/>
          <w:szCs w:val="28"/>
          <w:lang w:val="en-US"/>
        </w:rPr>
        <w:t>Q</w:t>
      </w:r>
      <w:r w:rsidRPr="00E959A6">
        <w:rPr>
          <w:rFonts w:ascii="Times New Roman" w:hAnsi="Times New Roman"/>
          <w:sz w:val="28"/>
          <w:szCs w:val="28"/>
        </w:rPr>
        <w:t>-Т в секундах если в миллиметрах этот интервал составляет 20 мм. Скорость записи ЭКГ 50 мм/с.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3.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Рассчитать амплитуду зубца Р (м</w:t>
      </w:r>
      <w:r w:rsidRPr="00E959A6">
        <w:rPr>
          <w:rFonts w:ascii="Times New Roman" w:hAnsi="Times New Roman"/>
          <w:sz w:val="28"/>
          <w:szCs w:val="28"/>
          <w:lang w:val="en-US"/>
        </w:rPr>
        <w:t>B</w:t>
      </w:r>
      <w:r w:rsidRPr="00E959A6">
        <w:rPr>
          <w:rFonts w:ascii="Times New Roman" w:hAnsi="Times New Roman"/>
          <w:sz w:val="28"/>
          <w:szCs w:val="28"/>
        </w:rPr>
        <w:t>) если в миллиметрах амплитуда составляет 2 мм. Высота калибровочного импульса 10мм.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4.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амплитуду зубца </w:t>
      </w:r>
      <w:r w:rsidRPr="00E959A6">
        <w:rPr>
          <w:rFonts w:ascii="Times New Roman" w:hAnsi="Times New Roman"/>
          <w:sz w:val="28"/>
          <w:szCs w:val="28"/>
          <w:lang w:val="en-US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(м</w:t>
      </w:r>
      <w:r w:rsidRPr="00E959A6">
        <w:rPr>
          <w:rFonts w:ascii="Times New Roman" w:hAnsi="Times New Roman"/>
          <w:sz w:val="28"/>
          <w:szCs w:val="28"/>
          <w:lang w:val="en-US"/>
        </w:rPr>
        <w:t>B</w:t>
      </w:r>
      <w:r w:rsidRPr="00E959A6">
        <w:rPr>
          <w:rFonts w:ascii="Times New Roman" w:hAnsi="Times New Roman"/>
          <w:sz w:val="28"/>
          <w:szCs w:val="28"/>
        </w:rPr>
        <w:t>) если в миллиметрах амплитуда составляет 18 мм. Высота калибровочного импульса 10мм.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5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Расстояние между зарядами 3,2нКл равно 12см. Найти потенциал поля, созданного диполем в точке, удаленной от диполя на 8см.</w:t>
      </w:r>
    </w:p>
    <w:p w:rsidR="000D3F02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FB">
        <w:rPr>
          <w:rFonts w:ascii="Times New Roman" w:hAnsi="Times New Roman"/>
          <w:sz w:val="24"/>
          <w:szCs w:val="24"/>
          <w:lang w:eastAsia="ru-RU"/>
        </w:rPr>
        <w:t> </w:t>
      </w: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Два точечных заряда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0,6 мкКл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−0,3 мкКл</w:t>
      </w:r>
      <w:r w:rsidRPr="00BC4BFB">
        <w:rPr>
          <w:rFonts w:ascii="Times New Roman" w:hAnsi="Times New Roman"/>
          <w:sz w:val="24"/>
          <w:szCs w:val="24"/>
          <w:lang w:eastAsia="ru-RU"/>
        </w:rPr>
        <w:t> находятся на расстоянии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10 см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 друг от друга. В какой точке напряженность электрического поля равна нулю?   </w:t>
      </w:r>
    </w:p>
    <w:p w:rsidR="000D3F02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В точке A напряженность электрического поля точечного заряда равна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r w:rsidRPr="00BC4BFB">
        <w:rPr>
          <w:rFonts w:ascii="Times New Roman" w:hAnsi="Times New Roman"/>
          <w:sz w:val="24"/>
          <w:szCs w:val="24"/>
          <w:lang w:eastAsia="ru-RU"/>
        </w:rPr>
        <w:t>, а в точке B —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B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Найти напряженность поля в точке C. Все три точки лежат на одной силовой линии. Точка C лежит посередине между точками A и B.   </w:t>
      </w:r>
    </w:p>
    <w:p w:rsidR="000D3F02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Две частицы массами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, имеющие заряды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 соответственно, движутся в однородном электрическом поле на неизменном расстоянии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l</w:t>
      </w:r>
      <w:r w:rsidRPr="00BC4BFB">
        <w:rPr>
          <w:rFonts w:ascii="Times New Roman" w:hAnsi="Times New Roman"/>
          <w:sz w:val="24"/>
          <w:szCs w:val="24"/>
          <w:lang w:eastAsia="ru-RU"/>
        </w:rPr>
        <w:t> друг от друга. Определить напряженность поля и ускорение частиц. Силу тяжести не учитывать</w:t>
      </w:r>
    </w:p>
    <w:p w:rsidR="000D3F02" w:rsidRPr="00BC4BFB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Конический маятник состоит из легкой нити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 м</w:t>
      </w:r>
      <w:r w:rsidRPr="00BC4BFB">
        <w:rPr>
          <w:rFonts w:ascii="Times New Roman" w:hAnsi="Times New Roman"/>
          <w:sz w:val="24"/>
          <w:szCs w:val="24"/>
          <w:lang w:eastAsia="ru-RU"/>
        </w:rPr>
        <w:t>, на конце которой находится шарик массой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10 г</w:t>
      </w:r>
      <w:r w:rsidRPr="00BC4BFB">
        <w:rPr>
          <w:rFonts w:ascii="Times New Roman" w:hAnsi="Times New Roman"/>
          <w:sz w:val="24"/>
          <w:szCs w:val="24"/>
          <w:lang w:eastAsia="ru-RU"/>
        </w:rPr>
        <w:t> заряженный зарядом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2×</w:t>
      </w:r>
      <w:r w:rsidRPr="00BC4BFB">
        <w:rPr>
          <w:rFonts w:ascii="Times New Roman" w:hAnsi="Times New Roman"/>
          <w:sz w:val="24"/>
          <w:szCs w:val="24"/>
          <w:vertAlign w:val="superscript"/>
          <w:lang w:eastAsia="ru-RU"/>
        </w:rPr>
        <w:t>−5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 Кл</w:t>
      </w:r>
      <w:r w:rsidRPr="00BC4BFB">
        <w:rPr>
          <w:rFonts w:ascii="Times New Roman" w:hAnsi="Times New Roman"/>
          <w:sz w:val="24"/>
          <w:szCs w:val="24"/>
          <w:lang w:eastAsia="ru-RU"/>
        </w:rPr>
        <w:t>. Маятник находится в вертикальном однородном электрическом поле с напряженностью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 кВ/м</w:t>
      </w:r>
      <w:r w:rsidRPr="00BC4BFB">
        <w:rPr>
          <w:rFonts w:ascii="Times New Roman" w:hAnsi="Times New Roman"/>
          <w:sz w:val="24"/>
          <w:szCs w:val="24"/>
          <w:lang w:eastAsia="ru-RU"/>
        </w:rPr>
        <w:t>. Определить угловую скорость движения шарика и силу натяжения нити, если угол между нитью и вертикалью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30°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0D3F02" w:rsidRPr="00BC4BFB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Конический маятник состоит из нити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l</w:t>
      </w:r>
      <w:r w:rsidRPr="00BC4BFB">
        <w:rPr>
          <w:rFonts w:ascii="Times New Roman" w:hAnsi="Times New Roman"/>
          <w:sz w:val="24"/>
          <w:szCs w:val="24"/>
          <w:lang w:eastAsia="ru-RU"/>
        </w:rPr>
        <w:t>, на конце которой находится шарик массой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, заряженный зарядом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. Маятник помещен в однородное горизонтальное электрическое поле с напряженностью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E</w:t>
      </w:r>
      <w:r w:rsidRPr="00BC4BFB">
        <w:rPr>
          <w:rFonts w:ascii="Times New Roman" w:hAnsi="Times New Roman"/>
          <w:sz w:val="24"/>
          <w:szCs w:val="24"/>
          <w:lang w:eastAsia="ru-RU"/>
        </w:rPr>
        <w:t>. Определить период обращения шарика, если угол отклонения нити от положения равновесия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α</w:t>
      </w:r>
    </w:p>
    <w:p w:rsidR="000D3F02" w:rsidRPr="00BC4BFB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В точке A потенциал поля точечного заряда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φ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r w:rsidRPr="00BC4BFB">
        <w:rPr>
          <w:rFonts w:ascii="Times New Roman" w:hAnsi="Times New Roman"/>
          <w:sz w:val="24"/>
          <w:szCs w:val="24"/>
          <w:lang w:eastAsia="ru-RU"/>
        </w:rPr>
        <w:t>, а в точке B —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φ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B</w:t>
      </w:r>
      <w:r w:rsidRPr="00BC4BFB">
        <w:rPr>
          <w:rFonts w:ascii="Times New Roman" w:hAnsi="Times New Roman"/>
          <w:sz w:val="24"/>
          <w:szCs w:val="24"/>
          <w:lang w:eastAsia="ru-RU"/>
        </w:rPr>
        <w:t>. Найти потенциал в точке C, если все три точки лежат на одной силовой линии, а точка C лежит посередине между точками A и B</w:t>
      </w:r>
    </w:p>
    <w:p w:rsidR="000D3F02" w:rsidRPr="00BC4BFB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Тонкое проволочное кольцо радиусом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R = 0,5 м</w:t>
      </w:r>
      <w:r w:rsidRPr="00BC4BFB">
        <w:rPr>
          <w:rFonts w:ascii="Times New Roman" w:hAnsi="Times New Roman"/>
          <w:sz w:val="24"/>
          <w:szCs w:val="24"/>
          <w:lang w:eastAsia="ru-RU"/>
        </w:rPr>
        <w:t> имеет вырез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d = 2 см</w:t>
      </w:r>
      <w:r w:rsidRPr="00BC4BFB">
        <w:rPr>
          <w:rFonts w:ascii="Times New Roman" w:hAnsi="Times New Roman"/>
          <w:sz w:val="24"/>
          <w:szCs w:val="24"/>
          <w:lang w:eastAsia="ru-RU"/>
        </w:rPr>
        <w:t>. По кольцу равномерно распределен заряд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 = 0,33 нКл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Определить напряженность поля и потенциал в центре кольца.   </w:t>
      </w:r>
    </w:p>
    <w:p w:rsidR="000D3F02" w:rsidRPr="00BC4BFB" w:rsidRDefault="000D3F02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Горизонтальный металлический диск вращается с угловой скоростью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w</w:t>
      </w:r>
      <w:r w:rsidRPr="00BC4BFB">
        <w:rPr>
          <w:rFonts w:ascii="Times New Roman" w:hAnsi="Times New Roman"/>
          <w:sz w:val="24"/>
          <w:szCs w:val="24"/>
          <w:lang w:eastAsia="ru-RU"/>
        </w:rPr>
        <w:t> вокруг вертикальной оси. Определить зависимость напряженности электрического поля от расстояния до оси, а также разность потенциалов между центром диска и его крайними точками. Радиус диска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R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5. Практические задания для внеаудитоной работы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Задание 1.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Рассматриваемый вопрос: Эквипотенциальные линии на поверхности тела человека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3343"/>
      </w:tblGrid>
      <w:tr w:rsidR="000D3F02" w:rsidRPr="00E959A6" w:rsidTr="00C51E90">
        <w:tc>
          <w:tcPr>
            <w:tcW w:w="3168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Электрическая система</w:t>
            </w:r>
          </w:p>
        </w:tc>
        <w:tc>
          <w:tcPr>
            <w:tcW w:w="3060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Графическое представление силовых линий</w:t>
            </w:r>
          </w:p>
        </w:tc>
        <w:tc>
          <w:tcPr>
            <w:tcW w:w="3343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Графическое представление эквипотенциальных линий</w:t>
            </w:r>
          </w:p>
        </w:tc>
      </w:tr>
      <w:tr w:rsidR="000D3F02" w:rsidRPr="00E959A6" w:rsidTr="00C51E90">
        <w:tc>
          <w:tcPr>
            <w:tcW w:w="3168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Одиночный положительный</w:t>
            </w:r>
          </w:p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заряд</w:t>
            </w:r>
          </w:p>
        </w:tc>
        <w:tc>
          <w:tcPr>
            <w:tcW w:w="3060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3168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Одиночный отрицательный заряд</w:t>
            </w:r>
          </w:p>
        </w:tc>
        <w:tc>
          <w:tcPr>
            <w:tcW w:w="3060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3168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положительных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3168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отрицательных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3168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разноименных 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0D3F02" w:rsidRPr="00E959A6" w:rsidRDefault="000D3F02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Задание 2.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Рассматриваемый вопрос: Электрокардиограмма. Информационное значение зубцов, интервалов, сегментов. 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Изобразить электрокардиограмму здорового сердца человека.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Заполнить таблицу:</w:t>
      </w: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0"/>
        <w:gridCol w:w="4603"/>
      </w:tblGrid>
      <w:tr w:rsidR="000D3F02" w:rsidRPr="00E959A6" w:rsidTr="00C51E90">
        <w:tc>
          <w:tcPr>
            <w:tcW w:w="1368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Зубцы ЭКГ</w:t>
            </w:r>
          </w:p>
        </w:tc>
        <w:tc>
          <w:tcPr>
            <w:tcW w:w="3600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Электрическая активность</w:t>
            </w:r>
          </w:p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Участков сердца</w:t>
            </w:r>
          </w:p>
        </w:tc>
        <w:tc>
          <w:tcPr>
            <w:tcW w:w="4603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Распределение зарядов в сердце</w:t>
            </w:r>
          </w:p>
        </w:tc>
      </w:tr>
      <w:tr w:rsidR="000D3F02" w:rsidRPr="00E959A6" w:rsidTr="00C51E90">
        <w:tc>
          <w:tcPr>
            <w:tcW w:w="1368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1368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1368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1368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959A6" w:rsidTr="00C51E90">
        <w:tc>
          <w:tcPr>
            <w:tcW w:w="1368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0D3F02" w:rsidRPr="00E959A6" w:rsidRDefault="000D3F02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959A6" w:rsidRDefault="000D3F02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3F02" w:rsidRPr="00E959A6" w:rsidRDefault="000D3F02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6. Тесты по теме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Электрическим полем называется: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особый вид материи, посредством которого осуществляется не зависящее от скорости движения взаимодействие частиц, обладающих электрическим зарядом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особый вид материи, посредством которого взаимодействуют все движущиеся и неподвижные тела, обладающие гравитационной массой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особый вид материи, посредством которого взаимодействуют все элементарные частицы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Напряжённость электрического поля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энергетическая характеристика поля, величина скалярная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энергетическая характеристика поля, величина векторная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силовая характеристика поля, величина скалярная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силовая характеристика поля, величина векторная</w:t>
      </w:r>
    </w:p>
    <w:p w:rsidR="000D3F02" w:rsidRPr="00E959A6" w:rsidRDefault="000D3F02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Силовые линии электрического поля  -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геометрическое место точек с одинаковой напряжённостью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линии, в каждой точке которых касательные совпадают с направлением вектора напряжённости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линии, соединяющие точки с равной напряжённостью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Потенциал электрического поля  -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энергетическая характеристика поля, величина скалярная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энергетическая характеристика поля, величина векторная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силовая характеристика поля, величина скалярная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силовая характеристика поля, величина векторная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В каждой точке электрического поля, созданного несколькими отдельными зарядами, напряжённость равняется: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алгебраической разности напряжённостей полей каждого из зарядов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алгебраической сумме напряжённостей полей каждого из зарядов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геометрической сумме напряжённостей полей каждого из зарядов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скалярной сумме напряжённостей полей каждого из зарядов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В каждой точке электрического поля, созданного несколькими отдельными зарядами, потенциал электрического поля равняется: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алгебраической разности  потенциалов полей каждого из зарядов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алгебраической сумме потенциалов полей каждого из зарядов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геометрической сумме потенциалов полей каждого из зарядов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произведению модулей потенциалов полей каждого из зарядов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Под эквипотенциальными линиями понимаются: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линии, выходящие из положительного заряда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линии равного потенциала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линии, выходящие из отрицательного заряда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линии, вдоль которых потенциал уменьшается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Эквипотенциальные поверхности электрического поля –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поверхности, каждая из точек которых обладает одинаковым потенциалом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траектории движения зарядов в электрическом поле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поверхности, нигде не пересекающие линии напряженности электрического поля 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поверхности, при движении вдоль которых происходит наиболее быстрое изменение потенциала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Силовые линии и эквипотенциальные линии электрического поля: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взаимно перпендикулярны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направлены в одну сторону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направлены в противоположные стороны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направлены под острым углом друг другу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  <w:tab w:val="left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Электрическим диполем называется: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система, состоящая из двух макрозарядов, равных по величине, противоположных по знаку, расположенных на небольшом расстоянии друг от друга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 точечных зарядов равных по величине, одинаковых  по знаку, расположенных на некотором расстоянии друг от друга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точечных зарядов равных по величине, противоположных  по знаку, расположенных на некотором расстоянии друг от друга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точечных зарядов разных по величине, одинаковых  по знаку, расположенных на некотором расстоянии друг от друга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Токовый диполь -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двухполюсная система, состоящая из истока и стока тока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система, состоящая из двух точечных зарядов равных по величине, противоположных  по знаку, расположенных на расстоянии друг от друга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система, состоящая из комплекса точечных зарядов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диполя: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вектор, модуль которого равен произведению заряда на плечо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скалярная величина, равная произведению заряда на плечо диполя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скалярная величина, равная отношению заряда к величине плеча диполя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Электрический момент диполя направлен: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положительного заряда к отрицательному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отрицательного заряда к положительному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оси диполя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токового диполя –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вектор, равный произведению заряда на плечо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скалярная величина, равная произведению заряда на плечо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вектор, равный произведению силы тока на плечо диполя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токового диполя направлен: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стока тока к его истоку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истока тока к его стоку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оси диполя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Потенциал, создаваемый электрическим диполем: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пропорционален электрическому моменту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обратно пропорционален электрическому моменту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определяется второй степенью модуля электрического момента диполя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обратно пропорционален моменту электрического диполя в третьей степени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Потенциал, создаваемый токовым диполем: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обратно пропорционален произведению удельного сопротивления среды на дипольный момент токового диполя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пропорционален произведению удельного сопротивления среды на дипольный момент токового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определяется второй степенью модуля дипольного момента токового диполя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обратно пропорционален дипольному моменту токового диполя в третьей степени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диполь может существовать сколь угодно долго в: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диэлектрике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проводящей среде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полупроводнике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Токовый диполь может существовать сколь угодно долго в: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диэлектрике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проводящей среде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 xml:space="preserve">3. вакууме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Суммарная сила, действующая на электрический диполь в однородном электрическом поле: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равняется нулю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направлена по линиям напряженности 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направлена против линий напряженности 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зависит от ориентации диполя в пространстве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Электрические диполи в однородном электрическом поле располагаются: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вдоль эквипотенциальных линий электрического 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вдоль силовых линий электрического поля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силовым линиям электрического 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под углом к силовым линиям электрического поля</w:t>
      </w:r>
    </w:p>
    <w:p w:rsidR="000D3F02" w:rsidRPr="00E959A6" w:rsidRDefault="000D3F02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Электрические диполи в неоднородном электрическом поле: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1.Втягиваются в область меньшей напряжённости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Располагаются вдоль эквипотенциальных линий электрического 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Располагаются вдоль силовых линий электрического 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Располагаются вдоль силовых линий электрического поля и втягиваются в область большей напряжённости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Потенциал поля электрического диполя будет положительным, если угол между электрическим моментом диполя и направлением на точку наблюдения является: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острым углом или углом в ноль градусов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тупым или развернутым углом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прямым углом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развернутым углом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Потенциал поля электрического диполя будет отрицательным, если угол между электрическим моментом диполя и направлением на точку наблюдения является: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острым углом или углом в ноль градусов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тупым или развернутым углом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прямым углом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углом в ноль градусов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Электрокардиограмма отражает электрическую  активность: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Электроретинограмма  - это регистрация электрической  активности: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Электроэнцефалограмма - это регистрация электрической  активности: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Электромиограмма отражает электрическую  активность: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Автоматизм как функция сердца –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Проводимостью сердца называется: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Под сократимостью подразумевается: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Возбудимость как функция сердца означает: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сердца сохранять свою форму в период диастолы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Тоничностью принято называть: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способность сердца сохранять свою форму в период диастолы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Водителем сердечного ритма первого порядка является: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Водителем сердечного ритма второго порядка служит: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Водитель сердечного ритма третьего порядка -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Определите правильную последовательность распространения возбуждения по проводящей системе сердца: 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пучок Гиса, синусовый узел, волокна Пуркинье, атриовентрикулярный узел, ножки пучка Гиса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волокна Пуркинье, атриовентрикулярный узел, ножки пучка Гиса, пучок Гиса, синусовый узел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узел, волокна Пуркинье, синусовый узел, пучок Гиса, ножки пучка Гиса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синусовый узел, атриовентрикулярный узел, пучок Гиса, ножки пучка Гиса, волокна Пуркинье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нулевой, «деполяризация», потенциала действия миокардиальной клетки соответствует поток ионов: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первой, «начальная быстрая реполяризация», потенциала действия миокардиальной клетки соответствует поток ионов: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второй, «медленная реполяризация», потенциала действия миокардиальной клетки соответствует поток ионов: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потока калия из клетки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третьей, «конечная быстрая реполяризация», потенциала действия миокардиальной клетки соответствует поток ионов: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Интервалу между конечной быстрой реполяризацией и началом следующего потенциала действия соответствует: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фаза деполяризации 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фазы начальной быстрой реполяризации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фаза медленной реполяризации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фаза покоя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Согласно основным положениям теории Эйнтховена тело человека представляет собой: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остроугольный треугольник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равносторонний треугольник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тупоугольный треугольник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равнобедренный треугольник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Согласно основным положениям теории Эйнтховена организм человека - это: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однородная проводящая среда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неоднородная проводящая среда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однородная диэлектрическая среда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неоднородная диэлектрическая среда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 соответствии с положениям теории Эйнтховена электрическая активность миокарда заменяется действием одного: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эквивалентного электрического монополя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электрического магнита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эквивалентного точечного диполя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 xml:space="preserve">4. генератора высокочастотных электромагнитных колебаний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Электрокардиография представляет собой регистрацию: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напряженности электрического поля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разности потенциалов, меняющейся с течением  времени, обусловленной электрической деятельностью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разности потенциалов, возникающей при функционировании какого либо органа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разности потенциалов, меняющейся с течением  времени, обусловленной электрической деятельностью мозга.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Регистрируемая при снятии электрокардиограммы величина является: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переменным напряжением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полным сопротивлением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величиной смещения электрической оси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удельной электропроводностью ткани</w:t>
      </w:r>
    </w:p>
    <w:p w:rsidR="000D3F02" w:rsidRPr="00E959A6" w:rsidRDefault="000D3F02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Единица измерения физической величины, регистрируемой при снятии электрокардиограммы сердца, –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Ватт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Джоуль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Вольт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Ом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Установите верную последовательность образования зубцов на ЭКГ при распространении возбуждения по проводящей системе сердца: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1. R , S, Q, T, P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2. S, Q, R, T, P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3. P, Q, R, S</w:t>
      </w:r>
      <w:r w:rsidRPr="00E959A6">
        <w:rPr>
          <w:rFonts w:ascii="Times New Roman" w:hAnsi="Times New Roman"/>
          <w:sz w:val="28"/>
          <w:szCs w:val="28"/>
          <w:lang w:val="en-US"/>
        </w:rPr>
        <w:t>,</w:t>
      </w:r>
      <w:r w:rsidRPr="00E959A6">
        <w:rPr>
          <w:rFonts w:ascii="Times New Roman" w:hAnsi="Times New Roman"/>
          <w:sz w:val="28"/>
          <w:szCs w:val="28"/>
          <w:lang w:val="fr-FR"/>
        </w:rPr>
        <w:t xml:space="preserve"> T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  <w:lang w:val="en-US"/>
        </w:rPr>
        <w:t xml:space="preserve">4. T, S, Q, P, R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P  на электрокадиограмме  означает: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R  на электрокадиограмме  отражает: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S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означает: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Q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отражает: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T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означает: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Максимальная амплитуда зубца R  электрокардиограммы составляет: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пять милливольт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пять вольт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пять киловольт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один вольт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Распределение эквипотенциальных линий на поверхности тела человека: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Остаётся неизменным с течением времени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Изменяется с течением времени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Не зависит от времени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Диапазон частот в спектре ЭКГ составляет:</w:t>
      </w:r>
    </w:p>
    <w:p w:rsidR="000D3F02" w:rsidRPr="00E959A6" w:rsidRDefault="000D3F02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0,1 до 500 Гц</w:t>
      </w:r>
    </w:p>
    <w:p w:rsidR="000D3F02" w:rsidRPr="00E959A6" w:rsidRDefault="000D3F02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0,5 до 300  Гц</w:t>
      </w:r>
    </w:p>
    <w:p w:rsidR="000D3F02" w:rsidRPr="00E959A6" w:rsidRDefault="000D3F02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от 1 до 1000 Гц</w:t>
      </w:r>
    </w:p>
    <w:p w:rsidR="000D3F02" w:rsidRPr="00E959A6" w:rsidRDefault="000D3F02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от 0,01 до 10  Гц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Отведение – это: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Разность потенциалов, регистрируемая между двумя точками тела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Разность потенциалов, меняющаяся с течением времени, обусловленная электрической деятельностью сердца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Разность потенциалов, меняющаяся с течением времени, обусловленная электрической деятельностью скелетных мышц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Провода, идущие от пациента к электрокардиографу</w:t>
      </w:r>
    </w:p>
    <w:p w:rsidR="000D3F02" w:rsidRPr="00E959A6" w:rsidRDefault="000D3F02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Для определения положения интегрального электрического вектора сердца относительно сторон треугольника Эйнтховена достаточно измерить:  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одно отведение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два отведения</w:t>
      </w:r>
    </w:p>
    <w:p w:rsidR="000D3F02" w:rsidRPr="00E959A6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три отведения</w:t>
      </w:r>
    </w:p>
    <w:p w:rsidR="000D3F02" w:rsidRDefault="000D3F02" w:rsidP="00E959A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D3F02" w:rsidRDefault="000D3F02" w:rsidP="00E959A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D3F02" w:rsidRDefault="000D3F02" w:rsidP="00E959A6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Тема 2.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Электродинамика. Электромагнетизм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3F02" w:rsidRPr="00013740" w:rsidRDefault="000D3F02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Тема 1. Методы физиотерапии, использующие воздействием током.</w:t>
      </w:r>
    </w:p>
    <w:p w:rsidR="000D3F02" w:rsidRPr="00013740" w:rsidRDefault="000D3F02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Формы контроля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sz w:val="28"/>
          <w:szCs w:val="28"/>
        </w:rPr>
        <w:t>успеваемости</w:t>
      </w:r>
    </w:p>
    <w:p w:rsidR="000D3F02" w:rsidRPr="00013740" w:rsidRDefault="000D3F02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0D3F02" w:rsidRPr="00013740" w:rsidRDefault="000D3F02" w:rsidP="000137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013740">
        <w:rPr>
          <w:rFonts w:ascii="Times New Roman" w:hAnsi="Times New Roman"/>
          <w:i/>
          <w:sz w:val="28"/>
          <w:szCs w:val="28"/>
        </w:rPr>
        <w:t xml:space="preserve"> </w:t>
      </w:r>
    </w:p>
    <w:p w:rsidR="000D3F02" w:rsidRDefault="000D3F02" w:rsidP="00D32C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 xml:space="preserve">1.Вопросы устного контроля по теме </w:t>
      </w:r>
    </w:p>
    <w:p w:rsidR="000D3F02" w:rsidRPr="00FD59BB" w:rsidRDefault="000D3F02" w:rsidP="00D32C3A">
      <w:pPr>
        <w:pStyle w:val="BodyText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Классификация частотных интервалов, принятая в медицине.</w:t>
      </w:r>
    </w:p>
    <w:p w:rsidR="000D3F02" w:rsidRPr="00FD59BB" w:rsidRDefault="000D3F02" w:rsidP="00D32C3A">
      <w:pPr>
        <w:pStyle w:val="BodyText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Физико-химические основные основы действия лечебных</w:t>
      </w:r>
      <w:r>
        <w:rPr>
          <w:rFonts w:ascii="Times New Roman" w:hAnsi="Times New Roman"/>
          <w:sz w:val="24"/>
          <w:szCs w:val="24"/>
        </w:rPr>
        <w:t xml:space="preserve"> физических факторов на вещество</w:t>
      </w:r>
      <w:r w:rsidRPr="00FD59BB">
        <w:rPr>
          <w:rFonts w:ascii="Times New Roman" w:hAnsi="Times New Roman"/>
          <w:sz w:val="24"/>
          <w:szCs w:val="24"/>
        </w:rPr>
        <w:t>.</w:t>
      </w:r>
    </w:p>
    <w:p w:rsidR="000D3F02" w:rsidRPr="00FD59BB" w:rsidRDefault="000D3F02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Электромагнитные колебания в идеальном контуре.</w:t>
      </w:r>
    </w:p>
    <w:p w:rsidR="000D3F02" w:rsidRPr="00FD59BB" w:rsidRDefault="000D3F02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Генератор незатухающих гармонических колебаний. Устройство, принцип работы. Назначение.</w:t>
      </w:r>
    </w:p>
    <w:p w:rsidR="000D3F02" w:rsidRPr="00FD59BB" w:rsidRDefault="000D3F02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прибора для создания электромагнитных колебаний</w:t>
      </w:r>
      <w:r w:rsidRPr="00FD59BB">
        <w:rPr>
          <w:rFonts w:ascii="Times New Roman" w:hAnsi="Times New Roman"/>
          <w:sz w:val="24"/>
          <w:szCs w:val="24"/>
        </w:rPr>
        <w:t>.</w:t>
      </w:r>
    </w:p>
    <w:p w:rsidR="000D3F02" w:rsidRPr="00FD59BB" w:rsidRDefault="000D3F02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Электромагнитные волны. Уравнение электромагнитной волны. Скорость распространения. Вектор Умова-Пойтинга.</w:t>
      </w:r>
    </w:p>
    <w:p w:rsidR="000D3F02" w:rsidRDefault="000D3F02" w:rsidP="00D32C3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Физические процессы,</w:t>
      </w:r>
      <w:r>
        <w:rPr>
          <w:rFonts w:ascii="Times New Roman" w:hAnsi="Times New Roman"/>
          <w:sz w:val="24"/>
          <w:szCs w:val="24"/>
        </w:rPr>
        <w:t xml:space="preserve"> происходящие в 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постоянного тока  в непрерывном режиме</w:t>
      </w:r>
    </w:p>
    <w:p w:rsidR="000D3F02" w:rsidRPr="00FD59BB" w:rsidRDefault="000D3F02" w:rsidP="00D32C3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постоянного тока  в импульсном режиме.</w:t>
      </w:r>
    </w:p>
    <w:p w:rsidR="000D3F02" w:rsidRPr="00FD59BB" w:rsidRDefault="000D3F02" w:rsidP="00D32C3A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тока средней частоты</w:t>
      </w:r>
    </w:p>
    <w:p w:rsidR="000D3F02" w:rsidRPr="00FD59BB" w:rsidRDefault="000D3F02" w:rsidP="00D32C3A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переменного электрического поля высокой частоты.</w:t>
      </w:r>
    </w:p>
    <w:p w:rsidR="000D3F02" w:rsidRDefault="000D3F02" w:rsidP="000137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3F02" w:rsidRPr="00013740" w:rsidRDefault="000D3F02" w:rsidP="000137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 xml:space="preserve">2.Вопросы письменного контроля теме 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C3A">
        <w:rPr>
          <w:rFonts w:ascii="Times New Roman" w:hAnsi="Times New Roman"/>
          <w:b/>
          <w:sz w:val="28"/>
          <w:szCs w:val="28"/>
        </w:rPr>
        <w:t>Вариант 1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Физико-химические основные основы действия лечебных физических факторов на вещество: ионная ассиметрия</w:t>
      </w:r>
    </w:p>
    <w:p w:rsidR="000D3F02" w:rsidRPr="00D32C3A" w:rsidRDefault="000D3F02" w:rsidP="00D32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Электромагнитные колебания в идеальном контуре.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Уравнение электромагнитной волны</w:t>
      </w:r>
    </w:p>
    <w:p w:rsidR="000D3F02" w:rsidRPr="00D32C3A" w:rsidRDefault="000D3F02" w:rsidP="00D32C3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Физические процессы, происходящие в веществе под воздействием  постоянного тока  в непрерывном режиме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C3A">
        <w:rPr>
          <w:rFonts w:ascii="Times New Roman" w:hAnsi="Times New Roman"/>
          <w:b/>
          <w:sz w:val="28"/>
          <w:szCs w:val="28"/>
        </w:rPr>
        <w:t>Вариант 2</w:t>
      </w:r>
    </w:p>
    <w:p w:rsidR="000D3F02" w:rsidRPr="00D32C3A" w:rsidRDefault="000D3F02" w:rsidP="00D32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 xml:space="preserve">Физико-химические основные основы действия лечебных физических факторов на вещество: поляризация 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Генератор незатухающих гармонических колебаний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Скорость распространения</w:t>
      </w:r>
    </w:p>
    <w:p w:rsidR="000D3F02" w:rsidRPr="00D32C3A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Физические процессы, происходящие в веществе под воздействием переменного электрического поля высокой частоты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3. Практические задания для аудиторной работы</w:t>
      </w:r>
    </w:p>
    <w:p w:rsidR="000D3F02" w:rsidRPr="00DF58D8" w:rsidRDefault="000D3F02" w:rsidP="0045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Определение предела болевого ощущения при проведении процедуры электрофореза</w:t>
      </w:r>
    </w:p>
    <w:p w:rsidR="000D3F02" w:rsidRPr="00DF58D8" w:rsidRDefault="000D3F02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1. Подключив к выходным клеммам свинцовые электроды, покрытые марлей, смоченной физиологическим раствором. Укрепить электроды на противоположных сторонах кисти руки. </w:t>
      </w:r>
    </w:p>
    <w:p w:rsidR="000D3F02" w:rsidRPr="00DF58D8" w:rsidRDefault="000D3F02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2. При медленном вращении ручки потенциометра определить наименьшую силу тока, при которой появляется легкое покалывание. Повторить опыт три раза, вычислить среднее значение тока. </w:t>
      </w:r>
    </w:p>
    <w:p w:rsidR="000D3F02" w:rsidRPr="00DF58D8" w:rsidRDefault="000D3F02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3. Определить порог болевого ощущения </w:t>
      </w:r>
    </w:p>
    <w:p w:rsidR="000D3F02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Наблюдение влияния переменного электрического поля на электролиты и диэлектрики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t>1.</w:t>
      </w:r>
      <w:r w:rsidRPr="00DF58D8">
        <w:rPr>
          <w:rFonts w:ascii="Times New Roman" w:hAnsi="Times New Roman"/>
          <w:sz w:val="28"/>
          <w:szCs w:val="28"/>
        </w:rPr>
        <w:t>Поместите между электродами аппарата УВЧ два сосуда: один с раствором поваренной соли (электролит), другой – с вазелиновым маслом.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2. Опустите в сосуды термометры, измерьте начальную температуру растворов.</w:t>
      </w:r>
    </w:p>
    <w:p w:rsidR="000D3F02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3. Отметьте измерение температуры через каждые 5 минут (20 минут)</w:t>
      </w:r>
    </w:p>
    <w:p w:rsidR="000D3F02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4. По полученным данным постройте графики зависимости температуры от времени для электролитов и диэлектриков.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DF58D8">
        <w:rPr>
          <w:rFonts w:ascii="Times New Roman" w:hAnsi="Times New Roman"/>
          <w:b/>
          <w:sz w:val="28"/>
          <w:szCs w:val="28"/>
        </w:rPr>
        <w:t>аблюдение действия постоянного электрического тока в импульсном режиме на биообъекты</w:t>
      </w:r>
    </w:p>
    <w:p w:rsidR="000D3F02" w:rsidRPr="00DF58D8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1.Подсоедините шнур к электродным пластинам.</w:t>
      </w:r>
    </w:p>
    <w:p w:rsidR="000D3F02" w:rsidRPr="00DF58D8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 2. Вставьте штекер шнура в гнездо электронного блока. </w:t>
      </w:r>
    </w:p>
    <w:p w:rsidR="000D3F02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3. Приложите пластины на указанные области.</w:t>
      </w:r>
    </w:p>
    <w:p w:rsidR="000D3F02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Наблюдение действия переменного электрического тока на биообъекты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1. Установить электрод в держатель, не прикладывая значительного усилия к баллону электрода. Небольшим усилием повернуть по часовой стрелке винт цангового зажима цоколя электрода. Убедиться в том, что электрод достаточно прочно закреплен и установить регулятор амплитуды выходного напряжения в крайнее левое положение. 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2. Подключить аппарат к сети переменного тока. 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3. Регулятором амплитуды установить необходимую интенсивность искрового разряда по индивидуальному ощущению, т.е. должно чувствоваться легкое покалывание, не вызывающее неприятных ощущений. Электрод непрерывно и плавно перемещать по болезненному участку, не отрывая от поверхности тела. </w:t>
      </w:r>
    </w:p>
    <w:p w:rsidR="000D3F02" w:rsidRPr="00DF58D8" w:rsidRDefault="000D3F02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4. По окончании процедуры регулятор амплитуды выходного напряжения установить в крайнее левое положение и только после этого снять электрод с тела и извлечь аппарат из сети. </w:t>
      </w:r>
    </w:p>
    <w:p w:rsidR="000D3F02" w:rsidRPr="00DF58D8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4. Проблемно-ситуационные задачи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3740">
        <w:rPr>
          <w:rFonts w:ascii="Times New Roman" w:hAnsi="Times New Roman"/>
          <w:sz w:val="28"/>
          <w:szCs w:val="28"/>
          <w:u w:val="single"/>
        </w:rPr>
        <w:t>Пример решения типовой задачи.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Колебательный контур содержит конденсатор емкостью 800 пФ и катушку индуктивности индуктивностью 2 мкГн. Каков период собственных колебаний контура?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Дано:                                                 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С= 800 пФ= 8*10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-10 </w:t>
      </w:r>
      <w:r w:rsidRPr="00013740">
        <w:rPr>
          <w:rFonts w:ascii="Times New Roman" w:hAnsi="Times New Roman"/>
          <w:sz w:val="28"/>
          <w:szCs w:val="28"/>
        </w:rPr>
        <w:t xml:space="preserve">Ф                  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  <w:lang w:val="en-US"/>
        </w:rPr>
        <w:t>L</w:t>
      </w:r>
      <w:r w:rsidRPr="00013740">
        <w:rPr>
          <w:rFonts w:ascii="Times New Roman" w:hAnsi="Times New Roman"/>
          <w:sz w:val="28"/>
          <w:szCs w:val="28"/>
        </w:rPr>
        <w:t>=2мкГн=2*10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013740">
        <w:rPr>
          <w:rFonts w:ascii="Times New Roman" w:hAnsi="Times New Roman"/>
          <w:sz w:val="28"/>
          <w:szCs w:val="28"/>
        </w:rPr>
        <w:t>Гн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Найти: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Т=?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Решение: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Формула Томпсона: </w:t>
      </w:r>
      <w:r w:rsidRPr="00013740">
        <w:rPr>
          <w:rFonts w:ascii="Times New Roman" w:hAnsi="Times New Roman"/>
          <w:position w:val="-8"/>
          <w:sz w:val="28"/>
          <w:szCs w:val="28"/>
        </w:rPr>
        <w:object w:dxaOrig="1500" w:dyaOrig="360">
          <v:shape id="_x0000_i1029" type="#_x0000_t75" style="width:108pt;height:26.5pt" o:ole="">
            <v:imagedata r:id="rId7" o:title=""/>
          </v:shape>
          <o:OLEObject Type="Embed" ProgID="Equation.3" ShapeID="_x0000_i1029" DrawAspect="Content" ObjectID="_1648267670" r:id="rId8"/>
        </w:object>
      </w:r>
      <w:r w:rsidRPr="00013740">
        <w:rPr>
          <w:rFonts w:ascii="Times New Roman" w:hAnsi="Times New Roman"/>
          <w:sz w:val="28"/>
          <w:szCs w:val="28"/>
        </w:rPr>
        <w:t xml:space="preserve">, где </w:t>
      </w:r>
      <w:r w:rsidRPr="00013740">
        <w:rPr>
          <w:rFonts w:ascii="Times New Roman" w:hAnsi="Times New Roman"/>
          <w:sz w:val="28"/>
          <w:szCs w:val="28"/>
          <w:lang w:val="en-US"/>
        </w:rPr>
        <w:t>L</w:t>
      </w:r>
      <w:r w:rsidRPr="00013740">
        <w:rPr>
          <w:rFonts w:ascii="Times New Roman" w:hAnsi="Times New Roman"/>
          <w:sz w:val="28"/>
          <w:szCs w:val="28"/>
        </w:rPr>
        <w:t xml:space="preserve">-индуктивность катушки,  С-ёмкость конденсатора. 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sz w:val="28"/>
          <w:szCs w:val="28"/>
          <w:lang w:val="en-US"/>
        </w:rPr>
        <w:t>T</w:t>
      </w:r>
      <w:r w:rsidRPr="00013740">
        <w:rPr>
          <w:rFonts w:ascii="Times New Roman" w:hAnsi="Times New Roman"/>
          <w:sz w:val="28"/>
          <w:szCs w:val="28"/>
        </w:rPr>
        <w:t xml:space="preserve">=2 </w:t>
      </w:r>
      <w:r w:rsidRPr="00013740">
        <w:rPr>
          <w:rFonts w:ascii="Times New Roman" w:hAnsi="Times New Roman"/>
          <w:sz w:val="28"/>
          <w:szCs w:val="28"/>
        </w:rPr>
        <w:sym w:font="Symbol" w:char="F070"/>
      </w:r>
      <w:r w:rsidRPr="00013740">
        <w:rPr>
          <w:rFonts w:ascii="Times New Roman" w:hAnsi="Times New Roman"/>
          <w:sz w:val="28"/>
          <w:szCs w:val="28"/>
        </w:rPr>
        <w:fldChar w:fldCharType="begin"/>
      </w:r>
      <w:r w:rsidRPr="00013740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rFonts w:ascii="Times New Roman" w:hAnsi="Times New Roman"/>
          <w:sz w:val="28"/>
          <w:szCs w:val="28"/>
        </w:rPr>
        <w:pict>
          <v:shape id="_x0000_i1030" type="#_x0000_t75" style="width:24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0B49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7A0B4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LC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instrText xml:space="preserve"> </w:instrText>
      </w:r>
      <w:r w:rsidRPr="00013740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rFonts w:ascii="Times New Roman" w:hAnsi="Times New Roman"/>
          <w:sz w:val="28"/>
          <w:szCs w:val="28"/>
        </w:rPr>
        <w:pict>
          <v:shape id="_x0000_i1031" type="#_x0000_t75" style="width:24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0B49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7A0B49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LC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fldChar w:fldCharType="end"/>
      </w:r>
      <w:r w:rsidRPr="00013740">
        <w:rPr>
          <w:rFonts w:ascii="Times New Roman" w:hAnsi="Times New Roman"/>
          <w:sz w:val="28"/>
          <w:szCs w:val="28"/>
        </w:rPr>
        <w:t>=2*3, 14</w:t>
      </w:r>
      <w:r w:rsidRPr="00013740">
        <w:rPr>
          <w:rFonts w:ascii="Times New Roman" w:hAnsi="Times New Roman"/>
          <w:sz w:val="28"/>
          <w:szCs w:val="28"/>
        </w:rPr>
        <w:fldChar w:fldCharType="begin"/>
      </w:r>
      <w:r w:rsidRPr="00013740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rFonts w:ascii="Times New Roman" w:hAnsi="Times New Roman"/>
          <w:sz w:val="28"/>
          <w:szCs w:val="28"/>
        </w:rPr>
        <w:pict>
          <v:shape id="_x0000_i1032" type="#_x0000_t75" style="width:107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CF347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CF347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*8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10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instrText xml:space="preserve"> </w:instrText>
      </w:r>
      <w:r w:rsidRPr="00013740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rFonts w:ascii="Times New Roman" w:hAnsi="Times New Roman"/>
          <w:sz w:val="28"/>
          <w:szCs w:val="28"/>
        </w:rPr>
        <w:pict>
          <v:shape id="_x0000_i1033" type="#_x0000_t75" style="width:107.5pt;height:15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7400&quot;/&gt;&lt;wsp:rsid wsp:val=&quot;00003B9A&quot;/&gt;&lt;wsp:rsid wsp:val=&quot;00003D0B&quot;/&gt;&lt;wsp:rsid wsp:val=&quot;00005D85&quot;/&gt;&lt;wsp:rsid wsp:val=&quot;00012564&quot;/&gt;&lt;wsp:rsid wsp:val=&quot;00022977&quot;/&gt;&lt;wsp:rsid wsp:val=&quot;00036DDF&quot;/&gt;&lt;wsp:rsid wsp:val=&quot;00046911&quot;/&gt;&lt;wsp:rsid wsp:val=&quot;00046E05&quot;/&gt;&lt;wsp:rsid wsp:val=&quot;0005557C&quot;/&gt;&lt;wsp:rsid wsp:val=&quot;00056B52&quot;/&gt;&lt;wsp:rsid wsp:val=&quot;00061C4E&quot;/&gt;&lt;wsp:rsid wsp:val=&quot;000639EB&quot;/&gt;&lt;wsp:rsid wsp:val=&quot;00065CD5&quot;/&gt;&lt;wsp:rsid wsp:val=&quot;00081D02&quot;/&gt;&lt;wsp:rsid wsp:val=&quot;000847D2&quot;/&gt;&lt;wsp:rsid wsp:val=&quot;00090080&quot;/&gt;&lt;wsp:rsid wsp:val=&quot;000902C8&quot;/&gt;&lt;wsp:rsid wsp:val=&quot;000958E7&quot;/&gt;&lt;wsp:rsid wsp:val=&quot;00097374&quot;/&gt;&lt;wsp:rsid wsp:val=&quot;000B0578&quot;/&gt;&lt;wsp:rsid wsp:val=&quot;000B1ACC&quot;/&gt;&lt;wsp:rsid wsp:val=&quot;000B23F9&quot;/&gt;&lt;wsp:rsid wsp:val=&quot;000B3E38&quot;/&gt;&lt;wsp:rsid wsp:val=&quot;000C1EFB&quot;/&gt;&lt;wsp:rsid wsp:val=&quot;000C3F52&quot;/&gt;&lt;wsp:rsid wsp:val=&quot;000D04CA&quot;/&gt;&lt;wsp:rsid wsp:val=&quot;000E18F3&quot;/&gt;&lt;wsp:rsid wsp:val=&quot;000E3176&quot;/&gt;&lt;wsp:rsid wsp:val=&quot;000E76B2&quot;/&gt;&lt;wsp:rsid wsp:val=&quot;000F6E19&quot;/&gt;&lt;wsp:rsid wsp:val=&quot;00100DD0&quot;/&gt;&lt;wsp:rsid wsp:val=&quot;00101B2E&quot;/&gt;&lt;wsp:rsid wsp:val=&quot;00112D09&quot;/&gt;&lt;wsp:rsid wsp:val=&quot;0011484C&quot;/&gt;&lt;wsp:rsid wsp:val=&quot;00117888&quot;/&gt;&lt;wsp:rsid wsp:val=&quot;001221AB&quot;/&gt;&lt;wsp:rsid wsp:val=&quot;00150F06&quot;/&gt;&lt;wsp:rsid wsp:val=&quot;00163D6E&quot;/&gt;&lt;wsp:rsid wsp:val=&quot;0017156A&quot;/&gt;&lt;wsp:rsid wsp:val=&quot;00174770&quot;/&gt;&lt;wsp:rsid wsp:val=&quot;00183033&quot;/&gt;&lt;wsp:rsid wsp:val=&quot;00187E02&quot;/&gt;&lt;wsp:rsid wsp:val=&quot;00193638&quot;/&gt;&lt;wsp:rsid wsp:val=&quot;001A11B8&quot;/&gt;&lt;wsp:rsid wsp:val=&quot;001A230E&quot;/&gt;&lt;wsp:rsid wsp:val=&quot;001A560A&quot;/&gt;&lt;wsp:rsid wsp:val=&quot;001A7B82&quot;/&gt;&lt;wsp:rsid wsp:val=&quot;001C233F&quot;/&gt;&lt;wsp:rsid wsp:val=&quot;001C528A&quot;/&gt;&lt;wsp:rsid wsp:val=&quot;001C799B&quot;/&gt;&lt;wsp:rsid wsp:val=&quot;001D7BFD&quot;/&gt;&lt;wsp:rsid wsp:val=&quot;001E5370&quot;/&gt;&lt;wsp:rsid wsp:val=&quot;001F3DC2&quot;/&gt;&lt;wsp:rsid wsp:val=&quot;00223298&quot;/&gt;&lt;wsp:rsid wsp:val=&quot;002233E1&quot;/&gt;&lt;wsp:rsid wsp:val=&quot;00225E9F&quot;/&gt;&lt;wsp:rsid wsp:val=&quot;00237637&quot;/&gt;&lt;wsp:rsid wsp:val=&quot;00251B97&quot;/&gt;&lt;wsp:rsid wsp:val=&quot;00252F34&quot;/&gt;&lt;wsp:rsid wsp:val=&quot;002658C0&quot;/&gt;&lt;wsp:rsid wsp:val=&quot;00275DE9&quot;/&gt;&lt;wsp:rsid wsp:val=&quot;002948A7&quot;/&gt;&lt;wsp:rsid wsp:val=&quot;00294FFA&quot;/&gt;&lt;wsp:rsid wsp:val=&quot;0029603D&quot;/&gt;&lt;wsp:rsid wsp:val=&quot;002976B1&quot;/&gt;&lt;wsp:rsid wsp:val=&quot;002A4738&quot;/&gt;&lt;wsp:rsid wsp:val=&quot;002A7905&quot;/&gt;&lt;wsp:rsid wsp:val=&quot;002B336B&quot;/&gt;&lt;wsp:rsid wsp:val=&quot;002C03BE&quot;/&gt;&lt;wsp:rsid wsp:val=&quot;002C5BAF&quot;/&gt;&lt;wsp:rsid wsp:val=&quot;002F079B&quot;/&gt;&lt;wsp:rsid wsp:val=&quot;002F1CA2&quot;/&gt;&lt;wsp:rsid wsp:val=&quot;002F65AB&quot;/&gt;&lt;wsp:rsid wsp:val=&quot;002F7B4A&quot;/&gt;&lt;wsp:rsid wsp:val=&quot;00307EEC&quot;/&gt;&lt;wsp:rsid wsp:val=&quot;00312907&quot;/&gt;&lt;wsp:rsid wsp:val=&quot;0031458B&quot;/&gt;&lt;wsp:rsid wsp:val=&quot;003155A4&quot;/&gt;&lt;wsp:rsid wsp:val=&quot;00320F34&quot;/&gt;&lt;wsp:rsid wsp:val=&quot;00330054&quot;/&gt;&lt;wsp:rsid wsp:val=&quot;003308B1&quot;/&gt;&lt;wsp:rsid wsp:val=&quot;003430D2&quot;/&gt;&lt;wsp:rsid wsp:val=&quot;00346C4F&quot;/&gt;&lt;wsp:rsid wsp:val=&quot;00346FCA&quot;/&gt;&lt;wsp:rsid wsp:val=&quot;00355BE7&quot;/&gt;&lt;wsp:rsid wsp:val=&quot;00365D8C&quot;/&gt;&lt;wsp:rsid wsp:val=&quot;00370318&quot;/&gt;&lt;wsp:rsid wsp:val=&quot;003735B0&quot;/&gt;&lt;wsp:rsid wsp:val=&quot;0038438B&quot;/&gt;&lt;wsp:rsid wsp:val=&quot;00387ECB&quot;/&gt;&lt;wsp:rsid wsp:val=&quot;003959DF&quot;/&gt;&lt;wsp:rsid wsp:val=&quot;00395AA1&quot;/&gt;&lt;wsp:rsid wsp:val=&quot;003A02D3&quot;/&gt;&lt;wsp:rsid wsp:val=&quot;003A23D4&quot;/&gt;&lt;wsp:rsid wsp:val=&quot;003B4085&quot;/&gt;&lt;wsp:rsid wsp:val=&quot;003C029C&quot;/&gt;&lt;wsp:rsid wsp:val=&quot;003C2A99&quot;/&gt;&lt;wsp:rsid wsp:val=&quot;003C5584&quot;/&gt;&lt;wsp:rsid wsp:val=&quot;003D430E&quot;/&gt;&lt;wsp:rsid wsp:val=&quot;003D4333&quot;/&gt;&lt;wsp:rsid wsp:val=&quot;003D54C7&quot;/&gt;&lt;wsp:rsid wsp:val=&quot;003D5F8C&quot;/&gt;&lt;wsp:rsid wsp:val=&quot;003D6AE4&quot;/&gt;&lt;wsp:rsid wsp:val=&quot;003F32B3&quot;/&gt;&lt;wsp:rsid wsp:val=&quot;00416165&quot;/&gt;&lt;wsp:rsid wsp:val=&quot;00421E67&quot;/&gt;&lt;wsp:rsid wsp:val=&quot;00423B6F&quot;/&gt;&lt;wsp:rsid wsp:val=&quot;00431D0A&quot;/&gt;&lt;wsp:rsid wsp:val=&quot;004338C5&quot;/&gt;&lt;wsp:rsid wsp:val=&quot;00454940&quot;/&gt;&lt;wsp:rsid wsp:val=&quot;00457685&quot;/&gt;&lt;wsp:rsid wsp:val=&quot;0046205F&quot;/&gt;&lt;wsp:rsid wsp:val=&quot;004626B2&quot;/&gt;&lt;wsp:rsid wsp:val=&quot;00467AE2&quot;/&gt;&lt;wsp:rsid wsp:val=&quot;00473E70&quot;/&gt;&lt;wsp:rsid wsp:val=&quot;0048051B&quot;/&gt;&lt;wsp:rsid wsp:val=&quot;00480E85&quot;/&gt;&lt;wsp:rsid wsp:val=&quot;00484285&quot;/&gt;&lt;wsp:rsid wsp:val=&quot;00484635&quot;/&gt;&lt;wsp:rsid wsp:val=&quot;004859CF&quot;/&gt;&lt;wsp:rsid wsp:val=&quot;00490205&quot;/&gt;&lt;wsp:rsid wsp:val=&quot;00495657&quot;/&gt;&lt;wsp:rsid wsp:val=&quot;004A5C19&quot;/&gt;&lt;wsp:rsid wsp:val=&quot;004A7AE4&quot;/&gt;&lt;wsp:rsid wsp:val=&quot;004B2022&quot;/&gt;&lt;wsp:rsid wsp:val=&quot;004B462B&quot;/&gt;&lt;wsp:rsid wsp:val=&quot;004B4CA2&quot;/&gt;&lt;wsp:rsid wsp:val=&quot;004C17C8&quot;/&gt;&lt;wsp:rsid wsp:val=&quot;004C1CF6&quot;/&gt;&lt;wsp:rsid wsp:val=&quot;004C58E8&quot;/&gt;&lt;wsp:rsid wsp:val=&quot;004E0C1E&quot;/&gt;&lt;wsp:rsid wsp:val=&quot;004E2240&quot;/&gt;&lt;wsp:rsid wsp:val=&quot;004E235B&quot;/&gt;&lt;wsp:rsid wsp:val=&quot;004E6072&quot;/&gt;&lt;wsp:rsid wsp:val=&quot;004E6DE7&quot;/&gt;&lt;wsp:rsid wsp:val=&quot;004F5DDB&quot;/&gt;&lt;wsp:rsid wsp:val=&quot;00500CF6&quot;/&gt;&lt;wsp:rsid wsp:val=&quot;00500DA3&quot;/&gt;&lt;wsp:rsid wsp:val=&quot;005108E6&quot;/&gt;&lt;wsp:rsid wsp:val=&quot;005146EF&quot;/&gt;&lt;wsp:rsid wsp:val=&quot;00517A98&quot;/&gt;&lt;wsp:rsid wsp:val=&quot;005314AB&quot;/&gt;&lt;wsp:rsid wsp:val=&quot;005349AA&quot;/&gt;&lt;wsp:rsid wsp:val=&quot;00543959&quot;/&gt;&lt;wsp:rsid wsp:val=&quot;005502C2&quot;/&gt;&lt;wsp:rsid wsp:val=&quot;0055578D&quot;/&gt;&lt;wsp:rsid wsp:val=&quot;00561C85&quot;/&gt;&lt;wsp:rsid wsp:val=&quot;00565AE7&quot;/&gt;&lt;wsp:rsid wsp:val=&quot;00580181&quot;/&gt;&lt;wsp:rsid wsp:val=&quot;00580324&quot;/&gt;&lt;wsp:rsid wsp:val=&quot;005810F2&quot;/&gt;&lt;wsp:rsid wsp:val=&quot;005835F6&quot;/&gt;&lt;wsp:rsid wsp:val=&quot;00584E21&quot;/&gt;&lt;wsp:rsid wsp:val=&quot;005901FB&quot;/&gt;&lt;wsp:rsid wsp:val=&quot;00590862&quot;/&gt;&lt;wsp:rsid wsp:val=&quot;00592801&quot;/&gt;&lt;wsp:rsid wsp:val=&quot;005A3A18&quot;/&gt;&lt;wsp:rsid wsp:val=&quot;005B04C5&quot;/&gt;&lt;wsp:rsid wsp:val=&quot;005B3BE4&quot;/&gt;&lt;wsp:rsid wsp:val=&quot;005B4ACF&quot;/&gt;&lt;wsp:rsid wsp:val=&quot;005C1ED6&quot;/&gt;&lt;wsp:rsid wsp:val=&quot;005D2A35&quot;/&gt;&lt;wsp:rsid wsp:val=&quot;005E451E&quot;/&gt;&lt;wsp:rsid wsp:val=&quot;005E65F3&quot;/&gt;&lt;wsp:rsid wsp:val=&quot;005F27F7&quot;/&gt;&lt;wsp:rsid wsp:val=&quot;00605973&quot;/&gt;&lt;wsp:rsid wsp:val=&quot;0060777B&quot;/&gt;&lt;wsp:rsid wsp:val=&quot;0061677C&quot;/&gt;&lt;wsp:rsid wsp:val=&quot;00627D49&quot;/&gt;&lt;wsp:rsid wsp:val=&quot;006348C7&quot;/&gt;&lt;wsp:rsid wsp:val=&quot;0064025F&quot;/&gt;&lt;wsp:rsid wsp:val=&quot;006507DB&quot;/&gt;&lt;wsp:rsid wsp:val=&quot;006553CA&quot;/&gt;&lt;wsp:rsid wsp:val=&quot;0065571F&quot;/&gt;&lt;wsp:rsid wsp:val=&quot;0066081A&quot;/&gt;&lt;wsp:rsid wsp:val=&quot;00666B03&quot;/&gt;&lt;wsp:rsid wsp:val=&quot;00675B8B&quot;/&gt;&lt;wsp:rsid wsp:val=&quot;00676772&quot;/&gt;&lt;wsp:rsid wsp:val=&quot;00676C68&quot;/&gt;&lt;wsp:rsid wsp:val=&quot;006811B1&quot;/&gt;&lt;wsp:rsid wsp:val=&quot;00681EDD&quot;/&gt;&lt;wsp:rsid wsp:val=&quot;006851C0&quot;/&gt;&lt;wsp:rsid wsp:val=&quot;006A03B0&quot;/&gt;&lt;wsp:rsid wsp:val=&quot;006B0160&quot;/&gt;&lt;wsp:rsid wsp:val=&quot;006B3F34&quot;/&gt;&lt;wsp:rsid wsp:val=&quot;006B607B&quot;/&gt;&lt;wsp:rsid wsp:val=&quot;006D12BC&quot;/&gt;&lt;wsp:rsid wsp:val=&quot;006D1310&quot;/&gt;&lt;wsp:rsid wsp:val=&quot;006D1FBF&quot;/&gt;&lt;wsp:rsid wsp:val=&quot;006D212F&quot;/&gt;&lt;wsp:rsid wsp:val=&quot;006E4298&quot;/&gt;&lt;wsp:rsid wsp:val=&quot;006F10CE&quot;/&gt;&lt;wsp:rsid wsp:val=&quot;00702A9F&quot;/&gt;&lt;wsp:rsid wsp:val=&quot;007101A4&quot;/&gt;&lt;wsp:rsid wsp:val=&quot;007163AA&quot;/&gt;&lt;wsp:rsid wsp:val=&quot;00732EDA&quot;/&gt;&lt;wsp:rsid wsp:val=&quot;00754ABB&quot;/&gt;&lt;wsp:rsid wsp:val=&quot;007557B6&quot;/&gt;&lt;wsp:rsid wsp:val=&quot;00766201&quot;/&gt;&lt;wsp:rsid wsp:val=&quot;0077043F&quot;/&gt;&lt;wsp:rsid wsp:val=&quot;00772AD2&quot;/&gt;&lt;wsp:rsid wsp:val=&quot;00787B5B&quot;/&gt;&lt;wsp:rsid wsp:val=&quot;0079441B&quot;/&gt;&lt;wsp:rsid wsp:val=&quot;0079469A&quot;/&gt;&lt;wsp:rsid wsp:val=&quot;007A13FA&quot;/&gt;&lt;wsp:rsid wsp:val=&quot;007A3A71&quot;/&gt;&lt;wsp:rsid wsp:val=&quot;007C09EC&quot;/&gt;&lt;wsp:rsid wsp:val=&quot;007C26F8&quot;/&gt;&lt;wsp:rsid wsp:val=&quot;007C2833&quot;/&gt;&lt;wsp:rsid wsp:val=&quot;007C283D&quot;/&gt;&lt;wsp:rsid wsp:val=&quot;007D6143&quot;/&gt;&lt;wsp:rsid wsp:val=&quot;007D6C43&quot;/&gt;&lt;wsp:rsid wsp:val=&quot;007E2A51&quot;/&gt;&lt;wsp:rsid wsp:val=&quot;007E7400&quot;/&gt;&lt;wsp:rsid wsp:val=&quot;007E7CD4&quot;/&gt;&lt;wsp:rsid wsp:val=&quot;007F4457&quot;/&gt;&lt;wsp:rsid wsp:val=&quot;00802192&quot;/&gt;&lt;wsp:rsid wsp:val=&quot;0080448C&quot;/&gt;&lt;wsp:rsid wsp:val=&quot;008067C2&quot;/&gt;&lt;wsp:rsid wsp:val=&quot;00806860&quot;/&gt;&lt;wsp:rsid wsp:val=&quot;00842C86&quot;/&gt;&lt;wsp:rsid wsp:val=&quot;00843CB9&quot;/&gt;&lt;wsp:rsid wsp:val=&quot;00846C56&quot;/&gt;&lt;wsp:rsid wsp:val=&quot;00847DCC&quot;/&gt;&lt;wsp:rsid wsp:val=&quot;00876450&quot;/&gt;&lt;wsp:rsid wsp:val=&quot;00881FC8&quot;/&gt;&lt;wsp:rsid wsp:val=&quot;00882979&quot;/&gt;&lt;wsp:rsid wsp:val=&quot;00883F69&quot;/&gt;&lt;wsp:rsid wsp:val=&quot;00885021&quot;/&gt;&lt;wsp:rsid wsp:val=&quot;0088676D&quot;/&gt;&lt;wsp:rsid wsp:val=&quot;008924F3&quot;/&gt;&lt;wsp:rsid wsp:val=&quot;008938E3&quot;/&gt;&lt;wsp:rsid wsp:val=&quot;008A6809&quot;/&gt;&lt;wsp:rsid wsp:val=&quot;008B1CE3&quot;/&gt;&lt;wsp:rsid wsp:val=&quot;008B3621&quot;/&gt;&lt;wsp:rsid wsp:val=&quot;008B65C9&quot;/&gt;&lt;wsp:rsid wsp:val=&quot;008B6C0F&quot;/&gt;&lt;wsp:rsid wsp:val=&quot;008B7311&quot;/&gt;&lt;wsp:rsid wsp:val=&quot;008C554D&quot;/&gt;&lt;wsp:rsid wsp:val=&quot;008D23E6&quot;/&gt;&lt;wsp:rsid wsp:val=&quot;008D4F9E&quot;/&gt;&lt;wsp:rsid wsp:val=&quot;008E04EB&quot;/&gt;&lt;wsp:rsid wsp:val=&quot;008E146A&quot;/&gt;&lt;wsp:rsid wsp:val=&quot;008E4C2E&quot;/&gt;&lt;wsp:rsid wsp:val=&quot;008F7E90&quot;/&gt;&lt;wsp:rsid wsp:val=&quot;009021CF&quot;/&gt;&lt;wsp:rsid wsp:val=&quot;00902522&quot;/&gt;&lt;wsp:rsid wsp:val=&quot;009030C0&quot;/&gt;&lt;wsp:rsid wsp:val=&quot;00915192&quot;/&gt;&lt;wsp:rsid wsp:val=&quot;0093096E&quot;/&gt;&lt;wsp:rsid wsp:val=&quot;009310CB&quot;/&gt;&lt;wsp:rsid wsp:val=&quot;009361BC&quot;/&gt;&lt;wsp:rsid wsp:val=&quot;00953805&quot;/&gt;&lt;wsp:rsid wsp:val=&quot;00954EA3&quot;/&gt;&lt;wsp:rsid wsp:val=&quot;009810E4&quot;/&gt;&lt;wsp:rsid wsp:val=&quot;00984163&quot;/&gt;&lt;wsp:rsid wsp:val=&quot;0099190C&quot;/&gt;&lt;wsp:rsid wsp:val=&quot;00991E5F&quot;/&gt;&lt;wsp:rsid wsp:val=&quot;00993974&quot;/&gt;&lt;wsp:rsid wsp:val=&quot;009A674B&quot;/&gt;&lt;wsp:rsid wsp:val=&quot;009B1082&quot;/&gt;&lt;wsp:rsid wsp:val=&quot;009B3EC4&quot;/&gt;&lt;wsp:rsid wsp:val=&quot;009B7AEF&quot;/&gt;&lt;wsp:rsid wsp:val=&quot;009C03F2&quot;/&gt;&lt;wsp:rsid wsp:val=&quot;009C4209&quot;/&gt;&lt;wsp:rsid wsp:val=&quot;009C7035&quot;/&gt;&lt;wsp:rsid wsp:val=&quot;009D0344&quot;/&gt;&lt;wsp:rsid wsp:val=&quot;009E3446&quot;/&gt;&lt;wsp:rsid wsp:val=&quot;009E4A64&quot;/&gt;&lt;wsp:rsid wsp:val=&quot;009F3391&quot;/&gt;&lt;wsp:rsid wsp:val=&quot;009F49B6&quot;/&gt;&lt;wsp:rsid wsp:val=&quot;00A01FAE&quot;/&gt;&lt;wsp:rsid wsp:val=&quot;00A145DC&quot;/&gt;&lt;wsp:rsid wsp:val=&quot;00A30436&quot;/&gt;&lt;wsp:rsid wsp:val=&quot;00A36CF0&quot;/&gt;&lt;wsp:rsid wsp:val=&quot;00A44461&quot;/&gt;&lt;wsp:rsid wsp:val=&quot;00A44795&quot;/&gt;&lt;wsp:rsid wsp:val=&quot;00A6147C&quot;/&gt;&lt;wsp:rsid wsp:val=&quot;00A70759&quot;/&gt;&lt;wsp:rsid wsp:val=&quot;00A711A0&quot;/&gt;&lt;wsp:rsid wsp:val=&quot;00A76E7B&quot;/&gt;&lt;wsp:rsid wsp:val=&quot;00A77CBC&quot;/&gt;&lt;wsp:rsid wsp:val=&quot;00A9539B&quot;/&gt;&lt;wsp:rsid wsp:val=&quot;00A955C2&quot;/&gt;&lt;wsp:rsid wsp:val=&quot;00A97341&quot;/&gt;&lt;wsp:rsid wsp:val=&quot;00AA41C0&quot;/&gt;&lt;wsp:rsid wsp:val=&quot;00AB1ADC&quot;/&gt;&lt;wsp:rsid wsp:val=&quot;00AB2E51&quot;/&gt;&lt;wsp:rsid wsp:val=&quot;00AB54B9&quot;/&gt;&lt;wsp:rsid wsp:val=&quot;00AB7C7F&quot;/&gt;&lt;wsp:rsid wsp:val=&quot;00AB7F7B&quot;/&gt;&lt;wsp:rsid wsp:val=&quot;00AD5B4C&quot;/&gt;&lt;wsp:rsid wsp:val=&quot;00AD6E4F&quot;/&gt;&lt;wsp:rsid wsp:val=&quot;00AE38DA&quot;/&gt;&lt;wsp:rsid wsp:val=&quot;00AE7753&quot;/&gt;&lt;wsp:rsid wsp:val=&quot;00AF5865&quot;/&gt;&lt;wsp:rsid wsp:val=&quot;00AF6629&quot;/&gt;&lt;wsp:rsid wsp:val=&quot;00B03918&quot;/&gt;&lt;wsp:rsid wsp:val=&quot;00B04296&quot;/&gt;&lt;wsp:rsid wsp:val=&quot;00B22640&quot;/&gt;&lt;wsp:rsid wsp:val=&quot;00B26043&quot;/&gt;&lt;wsp:rsid wsp:val=&quot;00B3482E&quot;/&gt;&lt;wsp:rsid wsp:val=&quot;00B43B87&quot;/&gt;&lt;wsp:rsid wsp:val=&quot;00B53668&quot;/&gt;&lt;wsp:rsid wsp:val=&quot;00B72D40&quot;/&gt;&lt;wsp:rsid wsp:val=&quot;00B83C39&quot;/&gt;&lt;wsp:rsid wsp:val=&quot;00B856A5&quot;/&gt;&lt;wsp:rsid wsp:val=&quot;00B878C9&quot;/&gt;&lt;wsp:rsid wsp:val=&quot;00B93428&quot;/&gt;&lt;wsp:rsid wsp:val=&quot;00B953A4&quot;/&gt;&lt;wsp:rsid wsp:val=&quot;00B9719C&quot;/&gt;&lt;wsp:rsid wsp:val=&quot;00BA4631&quot;/&gt;&lt;wsp:rsid wsp:val=&quot;00BD17A6&quot;/&gt;&lt;wsp:rsid wsp:val=&quot;00BD7CA6&quot;/&gt;&lt;wsp:rsid wsp:val=&quot;00BE5F31&quot;/&gt;&lt;wsp:rsid wsp:val=&quot;00C2283F&quot;/&gt;&lt;wsp:rsid wsp:val=&quot;00C3244D&quot;/&gt;&lt;wsp:rsid wsp:val=&quot;00C3373D&quot;/&gt;&lt;wsp:rsid wsp:val=&quot;00C468D5&quot;/&gt;&lt;wsp:rsid wsp:val=&quot;00C81981&quot;/&gt;&lt;wsp:rsid wsp:val=&quot;00C845A7&quot;/&gt;&lt;wsp:rsid wsp:val=&quot;00C87806&quot;/&gt;&lt;wsp:rsid wsp:val=&quot;00C924C2&quot;/&gt;&lt;wsp:rsid wsp:val=&quot;00C95B67&quot;/&gt;&lt;wsp:rsid wsp:val=&quot;00C97AF5&quot;/&gt;&lt;wsp:rsid wsp:val=&quot;00CC2E7B&quot;/&gt;&lt;wsp:rsid wsp:val=&quot;00CE0372&quot;/&gt;&lt;wsp:rsid wsp:val=&quot;00CE0854&quot;/&gt;&lt;wsp:rsid wsp:val=&quot;00CE7536&quot;/&gt;&lt;wsp:rsid wsp:val=&quot;00CF3476&quot;/&gt;&lt;wsp:rsid wsp:val=&quot;00D11B6D&quot;/&gt;&lt;wsp:rsid wsp:val=&quot;00D1391F&quot;/&gt;&lt;wsp:rsid wsp:val=&quot;00D16949&quot;/&gt;&lt;wsp:rsid wsp:val=&quot;00D171AA&quot;/&gt;&lt;wsp:rsid wsp:val=&quot;00D276F1&quot;/&gt;&lt;wsp:rsid wsp:val=&quot;00D31F5F&quot;/&gt;&lt;wsp:rsid wsp:val=&quot;00D33529&quot;/&gt;&lt;wsp:rsid wsp:val=&quot;00D412D7&quot;/&gt;&lt;wsp:rsid wsp:val=&quot;00D51334&quot;/&gt;&lt;wsp:rsid wsp:val=&quot;00D52459&quot;/&gt;&lt;wsp:rsid wsp:val=&quot;00D81E16&quot;/&gt;&lt;wsp:rsid wsp:val=&quot;00D83E3F&quot;/&gt;&lt;wsp:rsid wsp:val=&quot;00D87FF4&quot;/&gt;&lt;wsp:rsid wsp:val=&quot;00DA24D9&quot;/&gt;&lt;wsp:rsid wsp:val=&quot;00DA2565&quot;/&gt;&lt;wsp:rsid wsp:val=&quot;00DA34CC&quot;/&gt;&lt;wsp:rsid wsp:val=&quot;00DA698A&quot;/&gt;&lt;wsp:rsid wsp:val=&quot;00DA6DEA&quot;/&gt;&lt;wsp:rsid wsp:val=&quot;00DB2289&quot;/&gt;&lt;wsp:rsid wsp:val=&quot;00DB6DB2&quot;/&gt;&lt;wsp:rsid wsp:val=&quot;00DC1109&quot;/&gt;&lt;wsp:rsid wsp:val=&quot;00DD0DF7&quot;/&gt;&lt;wsp:rsid wsp:val=&quot;00DE43C7&quot;/&gt;&lt;wsp:rsid wsp:val=&quot;00DE4CFC&quot;/&gt;&lt;wsp:rsid wsp:val=&quot;00DE668A&quot;/&gt;&lt;wsp:rsid wsp:val=&quot;00DF383F&quot;/&gt;&lt;wsp:rsid wsp:val=&quot;00DF6424&quot;/&gt;&lt;wsp:rsid wsp:val=&quot;00E06E16&quot;/&gt;&lt;wsp:rsid wsp:val=&quot;00E10CE1&quot;/&gt;&lt;wsp:rsid wsp:val=&quot;00E147AB&quot;/&gt;&lt;wsp:rsid wsp:val=&quot;00E1692D&quot;/&gt;&lt;wsp:rsid wsp:val=&quot;00E23904&quot;/&gt;&lt;wsp:rsid wsp:val=&quot;00E25D96&quot;/&gt;&lt;wsp:rsid wsp:val=&quot;00E32794&quot;/&gt;&lt;wsp:rsid wsp:val=&quot;00E436FC&quot;/&gt;&lt;wsp:rsid wsp:val=&quot;00E510FC&quot;/&gt;&lt;wsp:rsid wsp:val=&quot;00E52D64&quot;/&gt;&lt;wsp:rsid wsp:val=&quot;00E70395&quot;/&gt;&lt;wsp:rsid wsp:val=&quot;00E836D2&quot;/&gt;&lt;wsp:rsid wsp:val=&quot;00E846ED&quot;/&gt;&lt;wsp:rsid wsp:val=&quot;00E910EE&quot;/&gt;&lt;wsp:rsid wsp:val=&quot;00EA1658&quot;/&gt;&lt;wsp:rsid wsp:val=&quot;00EA5CAD&quot;/&gt;&lt;wsp:rsid wsp:val=&quot;00EB014F&quot;/&gt;&lt;wsp:rsid wsp:val=&quot;00EB1240&quot;/&gt;&lt;wsp:rsid wsp:val=&quot;00EB531D&quot;/&gt;&lt;wsp:rsid wsp:val=&quot;00EC17E0&quot;/&gt;&lt;wsp:rsid wsp:val=&quot;00ED594E&quot;/&gt;&lt;wsp:rsid wsp:val=&quot;00ED6D49&quot;/&gt;&lt;wsp:rsid wsp:val=&quot;00EE028C&quot;/&gt;&lt;wsp:rsid wsp:val=&quot;00EF0465&quot;/&gt;&lt;wsp:rsid wsp:val=&quot;00EF3349&quot;/&gt;&lt;wsp:rsid wsp:val=&quot;00EF6B4D&quot;/&gt;&lt;wsp:rsid wsp:val=&quot;00F0293F&quot;/&gt;&lt;wsp:rsid wsp:val=&quot;00F175D9&quot;/&gt;&lt;wsp:rsid wsp:val=&quot;00F21422&quot;/&gt;&lt;wsp:rsid wsp:val=&quot;00F356E7&quot;/&gt;&lt;wsp:rsid wsp:val=&quot;00F35A9E&quot;/&gt;&lt;wsp:rsid wsp:val=&quot;00F377EE&quot;/&gt;&lt;wsp:rsid wsp:val=&quot;00F42835&quot;/&gt;&lt;wsp:rsid wsp:val=&quot;00F42A37&quot;/&gt;&lt;wsp:rsid wsp:val=&quot;00F45139&quot;/&gt;&lt;wsp:rsid wsp:val=&quot;00F50D09&quot;/&gt;&lt;wsp:rsid wsp:val=&quot;00F55332&quot;/&gt;&lt;wsp:rsid wsp:val=&quot;00F64132&quot;/&gt;&lt;wsp:rsid wsp:val=&quot;00F64A55&quot;/&gt;&lt;wsp:rsid wsp:val=&quot;00F72125&quot;/&gt;&lt;wsp:rsid wsp:val=&quot;00F7318C&quot;/&gt;&lt;wsp:rsid wsp:val=&quot;00F731CC&quot;/&gt;&lt;wsp:rsid wsp:val=&quot;00F776AE&quot;/&gt;&lt;wsp:rsid wsp:val=&quot;00F87840&quot;/&gt;&lt;wsp:rsid wsp:val=&quot;00F91555&quot;/&gt;&lt;wsp:rsid wsp:val=&quot;00FA20BB&quot;/&gt;&lt;wsp:rsid wsp:val=&quot;00FA5BDD&quot;/&gt;&lt;wsp:rsid wsp:val=&quot;00FA6E2A&quot;/&gt;&lt;wsp:rsid wsp:val=&quot;00FB6DB1&quot;/&gt;&lt;wsp:rsid wsp:val=&quot;00FB715A&quot;/&gt;&lt;wsp:rsid wsp:val=&quot;00FB7AE0&quot;/&gt;&lt;wsp:rsid wsp:val=&quot;00FC573E&quot;/&gt;&lt;wsp:rsid wsp:val=&quot;00FC7AE2&quot;/&gt;&lt;wsp:rsid wsp:val=&quot;00FD2F02&quot;/&gt;&lt;wsp:rsid wsp:val=&quot;00FD467E&quot;/&gt;&lt;wsp:rsid wsp:val=&quot;00FE69CC&quot;/&gt;&lt;/wsp:rsids&gt;&lt;/w:docPr&gt;&lt;w:body&gt;&lt;w:p wsp:rsidR=&quot;00000000&quot; wsp:rsidRDefault=&quot;00CF3476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*8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-10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13740">
        <w:rPr>
          <w:rFonts w:ascii="Times New Roman" w:hAnsi="Times New Roman"/>
          <w:sz w:val="28"/>
          <w:szCs w:val="28"/>
        </w:rPr>
        <w:fldChar w:fldCharType="end"/>
      </w:r>
      <w:r w:rsidRPr="00013740">
        <w:rPr>
          <w:rFonts w:ascii="Times New Roman" w:hAnsi="Times New Roman"/>
          <w:sz w:val="28"/>
          <w:szCs w:val="28"/>
        </w:rPr>
        <w:t xml:space="preserve">=0,25*10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013740">
        <w:rPr>
          <w:rFonts w:ascii="Times New Roman" w:hAnsi="Times New Roman"/>
          <w:sz w:val="28"/>
          <w:szCs w:val="28"/>
        </w:rPr>
        <w:t xml:space="preserve"> (с)</w:t>
      </w: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Ответ: Т=0,25*10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>-6</w:t>
      </w:r>
      <w:r w:rsidRPr="00013740">
        <w:rPr>
          <w:rFonts w:ascii="Times New Roman" w:hAnsi="Times New Roman"/>
          <w:sz w:val="28"/>
          <w:szCs w:val="28"/>
        </w:rPr>
        <w:t xml:space="preserve">  (с)</w:t>
      </w:r>
    </w:p>
    <w:p w:rsidR="000D3F02" w:rsidRPr="00AE60CF" w:rsidRDefault="000D3F02" w:rsidP="00A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AE60CF" w:rsidRDefault="000D3F02" w:rsidP="00A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1.Каков период свободных электромагнитных колебаний в контуре, состоящем из конденсатора емкостью 900 мкФ и катушки с индуктивностью 40 мГн?</w:t>
      </w:r>
    </w:p>
    <w:p w:rsidR="000D3F02" w:rsidRPr="00AE60CF" w:rsidRDefault="000D3F02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2.В колебательном контуре происходят свободные электромагнитные колебания с периодом 10 мкс. Индуктивность катушки контура равна 30 мГн. Какова емкость конденсатора контура?</w:t>
      </w:r>
    </w:p>
    <w:p w:rsidR="000D3F02" w:rsidRPr="00AE60CF" w:rsidRDefault="000D3F02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 xml:space="preserve">3.На какое расстояние в вакууме распространится электромагнитная волна частотой 30 кГц за время равное периоду колебания? </w:t>
      </w:r>
    </w:p>
    <w:p w:rsidR="000D3F02" w:rsidRPr="00AE60CF" w:rsidRDefault="000D3F02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4.Приняв поперечные размеры тела равными 30 см, определите, за какое время электромагнитная волна пересечет ткани человека. Диэлектрическая проницаемость тела человека ɛ= 81.</w:t>
      </w:r>
    </w:p>
    <w:p w:rsidR="000D3F02" w:rsidRPr="00AE60CF" w:rsidRDefault="000D3F02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5.В колебательном контуре емкость конденсатора увеличилась в 25 раз, а индуктивность катушки уменьшилась в 16 раз. Как изменились период и частота колебаний в данном контуре?</w:t>
      </w: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6.Колебательный контур состоит из конденсатора емкостью С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индуктивность катушки увеличить в 5р.</w:t>
      </w: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7.Колебательный контур содержит конденсатор емкостью 600 пФ и катушку индуктивности индуктивностью 4 мкГн. Каков период собственных колебаний контура?</w:t>
      </w: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 xml:space="preserve">8.Заряд на обкладках конденсатора с ёмкостью 5 нФ изменяется по закону </w:t>
      </w: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q (</w:t>
      </w:r>
      <w:r w:rsidRPr="00AE60CF">
        <w:rPr>
          <w:rFonts w:ascii="Times New Roman" w:hAnsi="Times New Roman"/>
          <w:sz w:val="28"/>
          <w:szCs w:val="28"/>
          <w:lang w:val="en-US"/>
        </w:rPr>
        <w:t>t</w:t>
      </w:r>
      <w:r w:rsidRPr="00AE60CF">
        <w:rPr>
          <w:rFonts w:ascii="Times New Roman" w:hAnsi="Times New Roman"/>
          <w:sz w:val="28"/>
          <w:szCs w:val="28"/>
        </w:rPr>
        <w:t xml:space="preserve">)=10 </w:t>
      </w:r>
      <w:r w:rsidRPr="00AE60CF">
        <w:rPr>
          <w:rFonts w:ascii="Times New Roman" w:hAnsi="Times New Roman"/>
          <w:sz w:val="28"/>
          <w:szCs w:val="28"/>
          <w:vertAlign w:val="superscript"/>
        </w:rPr>
        <w:t>-5</w:t>
      </w:r>
      <w:r w:rsidRPr="00AE60CF">
        <w:rPr>
          <w:rFonts w:ascii="Times New Roman" w:hAnsi="Times New Roman"/>
          <w:sz w:val="28"/>
          <w:szCs w:val="28"/>
          <w:lang w:val="en-US"/>
        </w:rPr>
        <w:t>cos</w:t>
      </w:r>
      <w:r w:rsidRPr="00AE60CF">
        <w:rPr>
          <w:rFonts w:ascii="Times New Roman" w:hAnsi="Times New Roman"/>
          <w:sz w:val="28"/>
          <w:szCs w:val="28"/>
        </w:rPr>
        <w:t xml:space="preserve"> (10</w:t>
      </w:r>
      <w:r w:rsidRPr="00AE60CF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AE60CF">
        <w:rPr>
          <w:rFonts w:ascii="Times New Roman" w:hAnsi="Times New Roman"/>
          <w:sz w:val="28"/>
          <w:szCs w:val="28"/>
          <w:lang w:val="en-US"/>
        </w:rPr>
        <w:t>πt</w:t>
      </w:r>
      <w:r w:rsidRPr="00AE60CF">
        <w:rPr>
          <w:rFonts w:ascii="Times New Roman" w:hAnsi="Times New Roman"/>
          <w:sz w:val="28"/>
          <w:szCs w:val="28"/>
        </w:rPr>
        <w:t>). Найдите амплитуду колебаний заряда конденсатора и индуктивность катушки, предполагая, что катушка и конденсатор составляют идеальный колебательный контур.</w:t>
      </w: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9.Колебательный контур состоит из конденсатора с ёмкостью 0,1 мкФ и катушки с индуктивностью 20 мГн. Известно, что амплитуда напряжения в контуре равна 100 В. Постройте график зависимости силы тока в цепи от времени.</w:t>
      </w: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10.</w:t>
      </w:r>
      <w:r w:rsidRPr="00AE60CF">
        <w:rPr>
          <w:rStyle w:val="c3"/>
          <w:rFonts w:ascii="Times New Roman" w:hAnsi="Times New Roman"/>
          <w:sz w:val="28"/>
          <w:szCs w:val="28"/>
        </w:rPr>
        <w:t>При увеличении напряжения на конденсаторе колебательного контура на 20 В амплитуда силы тока увеличилась в 2 раза. Найти начальное напряжение.</w:t>
      </w:r>
    </w:p>
    <w:p w:rsidR="000D3F02" w:rsidRPr="00013740" w:rsidRDefault="000D3F02" w:rsidP="00013740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013740" w:rsidRDefault="000D3F02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013740">
        <w:rPr>
          <w:rFonts w:ascii="Times New Roman" w:hAnsi="Times New Roman"/>
          <w:b/>
          <w:i/>
          <w:sz w:val="28"/>
          <w:szCs w:val="28"/>
        </w:rPr>
        <w:t>5. Практические задания для внеаудитоной работы</w:t>
      </w:r>
    </w:p>
    <w:p w:rsidR="000D3F02" w:rsidRPr="00013740" w:rsidRDefault="000D3F02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3740">
        <w:rPr>
          <w:rFonts w:ascii="Times New Roman" w:hAnsi="Times New Roman"/>
          <w:sz w:val="28"/>
          <w:szCs w:val="28"/>
        </w:rPr>
        <w:t>Электрическое поле.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004"/>
        <w:gridCol w:w="2090"/>
        <w:gridCol w:w="2005"/>
        <w:gridCol w:w="1944"/>
      </w:tblGrid>
      <w:tr w:rsidR="000D3F02" w:rsidRPr="00013740" w:rsidTr="00AE60CF">
        <w:tc>
          <w:tcPr>
            <w:tcW w:w="10311" w:type="dxa"/>
            <w:gridSpan w:val="5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 xml:space="preserve">Электрическое поле </w:t>
            </w:r>
          </w:p>
        </w:tc>
      </w:tr>
      <w:tr w:rsidR="000D3F02" w:rsidRPr="00013740" w:rsidTr="00AE60CF">
        <w:tc>
          <w:tcPr>
            <w:tcW w:w="4272" w:type="dxa"/>
            <w:gridSpan w:val="2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Напряженность электрического поля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Потенциал поля в точке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Разность потенциалов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 xml:space="preserve">Энергия электрического поля конденсатора 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Плотность энергии электрического поля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013740" w:rsidTr="00AE60CF">
        <w:tc>
          <w:tcPr>
            <w:tcW w:w="2268" w:type="dxa"/>
            <w:vAlign w:val="center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Диэлектрическая проницаемость среды</w:t>
            </w:r>
          </w:p>
        </w:tc>
        <w:tc>
          <w:tcPr>
            <w:tcW w:w="200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013740" w:rsidRDefault="000D3F02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F02" w:rsidRPr="00AE60CF" w:rsidRDefault="000D3F02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0CF">
        <w:rPr>
          <w:rFonts w:ascii="Times New Roman" w:hAnsi="Times New Roman"/>
          <w:sz w:val="28"/>
          <w:szCs w:val="28"/>
        </w:rPr>
        <w:t>Основные параметры электростатического, переменного электрического и магнитных полей. Заполните таблицу.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694"/>
        <w:gridCol w:w="2534"/>
        <w:gridCol w:w="2535"/>
      </w:tblGrid>
      <w:tr w:rsidR="000D3F02" w:rsidRPr="00AE60CF" w:rsidTr="00AE60CF">
        <w:tc>
          <w:tcPr>
            <w:tcW w:w="2376" w:type="dxa"/>
            <w:vAlign w:val="center"/>
          </w:tcPr>
          <w:p w:rsidR="000D3F02" w:rsidRPr="00AE60CF" w:rsidRDefault="000D3F02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0D3F02" w:rsidRPr="00AE60CF" w:rsidRDefault="000D3F02" w:rsidP="00AE60CF">
            <w:pPr>
              <w:spacing w:after="0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Электростатическое поле</w:t>
            </w:r>
          </w:p>
        </w:tc>
        <w:tc>
          <w:tcPr>
            <w:tcW w:w="2534" w:type="dxa"/>
            <w:vAlign w:val="center"/>
          </w:tcPr>
          <w:p w:rsidR="000D3F02" w:rsidRPr="00AE60CF" w:rsidRDefault="000D3F02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Переменное электрическое поле</w:t>
            </w:r>
          </w:p>
        </w:tc>
        <w:tc>
          <w:tcPr>
            <w:tcW w:w="2535" w:type="dxa"/>
            <w:vAlign w:val="center"/>
          </w:tcPr>
          <w:p w:rsidR="000D3F02" w:rsidRPr="00AE60CF" w:rsidRDefault="000D3F02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Магнитное поле</w:t>
            </w:r>
          </w:p>
        </w:tc>
      </w:tr>
      <w:tr w:rsidR="000D3F02" w:rsidRPr="00AE60CF" w:rsidTr="00AE60CF">
        <w:tc>
          <w:tcPr>
            <w:tcW w:w="2376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9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AE60CF" w:rsidTr="00AE60CF">
        <w:tc>
          <w:tcPr>
            <w:tcW w:w="2376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Силовая характеристика</w:t>
            </w:r>
          </w:p>
        </w:tc>
        <w:tc>
          <w:tcPr>
            <w:tcW w:w="269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AE60CF" w:rsidTr="00AE60CF">
        <w:tc>
          <w:tcPr>
            <w:tcW w:w="2376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9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AE60CF" w:rsidTr="00AE60CF">
        <w:trPr>
          <w:trHeight w:val="75"/>
        </w:trPr>
        <w:tc>
          <w:tcPr>
            <w:tcW w:w="2376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69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AE60CF" w:rsidRDefault="000D3F02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013740" w:rsidRDefault="000D3F02" w:rsidP="00AE60C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3F02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6.Тестовые задания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 xml:space="preserve">по теме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Физиотерапия – это: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область медицины, которая изучает внутренние болезни, а также методы их профилактики и лечения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область медицины, изучающая физиологическое и лечебное действие природных и искусственно создаваемых физических факторов и разрабатывающая методы использования их с профилактическими и лечебными целями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наука, изучающая жизнедеятельность целостного организма и его частей – систем, органов, тканей и клеток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наука, изучающая физические свойства биологически важных молекул, молекулярных комплексов, клеток и сложных биологических систем, а также протекающие в них физические и физико-химические процессы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Сила тока представляет собой: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силу, действующую на заряд со стороны электрического поля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количество заряда, прошедшее сквозь поперечное сечение проводника в единицу времени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общее количество свободных носителей заряда в проводнике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среднюю энергию упорядоченного движения зарядов в проводнике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Величина плотности тока определяется: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силой тока при единичном напряжении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величиной, обратной силе тока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изменением силы тока за единицу времени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отношением силы тока к площади сечения проводника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Сила тока в однородном участке цепи: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напряжению, приложенному к участку, и обратно пропорциональна его электрическому сопротивлению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его электрическому сопротивлению и обратно пропорциональна напряжению, приложенному к участку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произведению напряжения, приложенного к участку, на величину его электрического сопротивления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обратно пропорциональна произведению напряжения, приложенного к участку, на величину его электрического сопротивления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Полное электрическое сопротивление катушки индуктивности с увеличением частоты переменного тока: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Удельное сопротивление проводника зависит от: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материала и температуры проводника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материала и длины проводника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материала и площади поперечного сечения проводника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длины и площади поперечного сечения проводника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Сопротивление последовательно соединенных проводников будет: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меньше меньшего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большего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большего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меньшего, но меньше большего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Сопротивление параллельно соединенных проводников будет: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меньше меньшего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большего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большего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меньшего, но меньше большего из сопротивлений проводников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 Электрический ток, который с течением времени не изменяется по величине и направлению, называется: 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переменным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импульсным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постоянным</w:t>
      </w:r>
    </w:p>
    <w:p w:rsidR="000D3F02" w:rsidRPr="00AE60CF" w:rsidRDefault="000D3F02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изменяющимся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Электрический </w:t>
      </w:r>
      <w:r w:rsidRPr="00AE60CF">
        <w:rPr>
          <w:rFonts w:ascii="Times New Roman" w:hAnsi="Times New Roman"/>
          <w:bCs/>
          <w:sz w:val="28"/>
        </w:rPr>
        <w:t>ток</w:t>
      </w:r>
      <w:r w:rsidRPr="00AE60CF">
        <w:rPr>
          <w:rFonts w:ascii="Times New Roman" w:hAnsi="Times New Roman"/>
          <w:sz w:val="28"/>
        </w:rPr>
        <w:t xml:space="preserve">, периодически изменяющий свое значение с течением времени, но не изменяющий направления – это ток: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изменяющийся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bCs/>
          <w:sz w:val="28"/>
        </w:rPr>
        <w:t>Электрический ток</w:t>
      </w:r>
      <w:r w:rsidRPr="00AE60CF">
        <w:rPr>
          <w:rFonts w:ascii="Times New Roman" w:hAnsi="Times New Roman"/>
          <w:sz w:val="28"/>
        </w:rPr>
        <w:t>, величина и направление которого периодически изменяются  во времени, принято называть: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изменяющимся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Электрическая емкость конденсатора с увеличением частоты переменного тока: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перестает изменяться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Индуктивность катушки при увеличении частоты переменного тока: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Емкостное сопротивление конденсатора с ростом частоты переменного тока: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не изменяется, а потом уменьшается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Активное сопротивление катушки индуктивности с ростом частоты переменного тока: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емкости конденсатора колебательного контура, частота электромагнитных колебаний: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уменьшении индуктивности катушки колебательного контура, частота электромагнитных колебаний: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емкость конденсатора в колебательном контуре возросла в девять раз, то период электромагнитных колебаний: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девять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девять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увеличился в три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три раза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индуктивность катушки в колебательном контуре уменьшилась в двадцать пять раз, то период электромагнитных колебаний: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двадцать пять 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двадцать пять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увеличился в пять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пять раз  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емкость конденсатора в колебательном контуре возросла в восемь раз, а индуктивность катушки уменьшилась в два раза, то период электромагнитных колебаний: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восемь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шестнадцать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увеличился в два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два раза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Если индуктивность катушки колебательного контура увеличивается в несколько раз, а емкость конденсатора уменьшается в то же количество раз, то в  итоге частота электромагнитных колебаний: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напряжение на конденсаторе увеличили в три раза, то запасенная в нем энергия: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увеличилась в девять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уменьшилась в девять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увеличилась в три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уменьшилась в три раза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ток, протекающий по катушке индуктивности, увеличился в пять раз, то энергия магнитного поля катушки: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увеличилась в двадцать пять 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уменьшилась в двадцать пять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увеличилась в пять раз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уменьшилась в пять раз  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Электрическая модель биологической ткани включает: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индуктивные и емкостные сопротивления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только активное сопротивление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активные и емкостные сопротивления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только индуктивное сопротивление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Проводимость биологических тканей: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обусловлена ионами и заряженными молекулами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обусловлена свободными электронами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является дырочной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является электронной и дырочной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Емкостное сопротивление живого организма на микроуровне  создается: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клеточными мембранами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цитозолем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гидратированными ионами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межклеточной жидкостью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Наибольшее электрическое сопротивление биологическая ткань проявляет: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при постоянном токе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при переменном низкочастотном токе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при переменном высокочастотном токе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при переменном токе средней частоты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Электрическое сопротивление биологической ткани при увеличении  частоты переменного тока: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не изменяется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уменьшается, а затем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Процесс смещения упруго связанных электрических зарядов или осуществление ориентации диполей под действием приложенного электрического поля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электрической поляризацией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электролитической диссоциацией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электрической проводимостью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электрической индукцией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имеет место электрическая поляризация, то собственное электрическое поле вещества: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совпадает по направлению с внешним электрическим полем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ориентировано против внешнего электрического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ориентировано перпендикулярно по отношению к внешнему полю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Электромагнитное поле – это: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распространяющееся с течением времени в пространстве изменение состояния взаимосвязанных электрического и магнитного полей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вид материи, характеризующийся совокупностью взаимосвязанных и взаимно обусловливающих друг друга электрического и магнитного полей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упорядоченное движение носителей электрического заряда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одно из фундаментальных взаимодействий, существующее между частицами, обладающими электрическим зарядом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Электромагнитная волна – это: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распространяющееся с течением времени в пространстве изменение состояния электромагнитного 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вид материи, характеризующийся совокупностью взаимосвязанных и взаимообусловливающих друг друга электрического и магнитного полей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упорядоченное движение носителей электрического заряда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одно из фундаментальных взаимодействий, существующее между частицами, обладающими электрическим зарядом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электромагнитной волне векторы напряженностей электрического и магнитного полей: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перпендикулярны друг другу и лежат в плоскости, параллельной вектору скорости распространения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параллельны друг другу и перпендикуляры вектору скорости распространения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перпендикулярны друг другу и вектору скорости распространения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параллельны друг другу и вектору скорости распространения волны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Скорость распространения электромагнитной волны в веществе: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скорости света в вакууме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скорости света в вакууме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скорости света в вакууме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Скорость распространения электромагнитной волны в вакууме: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скорости света в вакууме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больше скорости света в вакууме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скорости света в вакууме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Количество энергии, переносимое волной в единицу времени, через единицу площади поверхности, перпендикулярно направлению распространения,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потоком энергии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плотностью потока энергии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объёмной плотностью энергии волны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Плотность потока энергии волны равняется: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произведению объёмной плотности энергии на скорость распространения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произведению объёмной плотности энергии на амплитуду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отношению объёмной плотности энергии к скорости распространения волны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отношению объёмной плотности энергии к амплитуде волны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Идеальный колебательный контур конструктивно состоит из: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конденсатора и активного сопротивления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катушки индуктивности и конденсатора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источника тока и катушки индуктивности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активного сопротивления и катушки индуктивности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Активное сопротивление идеального колебательного контура: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его емкостному сопротивлению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равняется его индуктивному сопротивлению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равняется нулю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его индуктивного и емкостного сопротивлений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Низкочастотные электромагнитные колебания имеют диапазон: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Звуковые электромагнитные колебания обладают диапазоном: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Ультразвуковые электромагнитные колебания имеют диапазон: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Высокочастотные электромагнитные колебания обладают диапазоном: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Ультравысокочастотные электромагнитные колебания имеют диапазон: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Сверхвысокочастотные электромагнитные колебания обладают диапазоном: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электрического сопротивления в международной системе единиц физических величин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0D3F02" w:rsidRPr="00AE60CF" w:rsidRDefault="000D3F02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силы тока в международной системе единиц физических величин принимается: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напряжения в международной системе единиц физических величин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активной электрической мощности в международной системе единиц физических величин принимается: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электрического заряда в международной системе единиц физических величин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частоты переменного электрического тока в международной системе единиц физических величин принимается: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индуктивности в международной системе единиц физических величин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электрической емкости в международной системе единиц физических величин принимается: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Единицей измерения индукции магнитного поля в Международной системе единиц является: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ватт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тесла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ампер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вольт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Единицей измерения мощности электрического поля ультравысокой частоты  в Международной системе единиц служит: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тесла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воздействия с лечебной целью электрической составляющей электромагнитного поля на организм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общей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УВЧ-терапией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гальванизацией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электростимуляцией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УВЧ-терапии физическим фактором, оказывающим влияние на пациента, является: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магнитное поле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переменный электрический ток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переменное электрическое поле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постоянный электрический ток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УВЧ-терапии: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диэлектрические ткани нагреваются интенсивнее проводящих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проводящие ткани нагреваются интенсивнее диэлектрических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проводящие и диэлектрические ткани нагреваются в одинаковой мере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прогреваются только проводящие ткани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Количество теплоты, которое выделяется в диэлектрических тканях при проведении УВЧ-терапии: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пропорционально частоте электромагнитного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пропорционально частоте электромагнитного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пропорционально квадрату частоты электромагнитного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обратно пропорционально квадрату частоты электромагнитного поля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эффективного значения напряженности ультравысокочастотного электрического поля в три раза, количество теплоты, выделяющееся в единицу времени в единице объема электролита: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три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три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девять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девять раз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уменьшении эффективного значения напряженности ультравысокочастотного электрического поля в пять раз, количество теплоты, выделяющееся в единицу времени в единице объема диэлектрика: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пять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пять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двадцать пять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двадцать пять раз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частоты ультравысокочастотного электрического поля в три раза, количество теплоты, выделяющееся в единицу времени в единице объема электролита: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три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три раза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девять раз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девять раз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Для того, чтобы найти полное количество теплоты, выделившееся в единице объема тканей организма в единицу времени при воздействии ультравысокочастотного электрического поля, нужно: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вычесть из количества теплоты, выделившегося в проводящих тканях данного объема количество теплоты, выделившееся в диэлектрических тканях этого объема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прибавить к количеству теплоты, выделившемуся в проводящих тканях данного объема количество теплоты, выделившееся в диэлектрических тканях этого объема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умножить количество теплоты, выделившееся в проводящих тканях данного объема на количество теплоты, выделившееся в диэлектрических тканях этого объема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делить количество теплоты, выделившееся в проводящих тканях данного объема на количество теплоты, выделившееся в диэлектрических тканях этого объема</w:t>
      </w:r>
    </w:p>
    <w:p w:rsidR="000D3F02" w:rsidRPr="00AE60CF" w:rsidRDefault="000D3F02" w:rsidP="00AE60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целях прогревания тканей в процессе физиотерапии из приведенных устройств применяется: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аппарат низкочастотной электротерапии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ab/>
        <w:t>2. аппарат гамма-терапии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ab/>
        <w:t>3. аппарат рентгеновской терапии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аппарат УВЧ-терапии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Из приведенного физиотерапевтического оборудования генераторы электромагнитных колебаний являются основой: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аппаратов для гальванизации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аппаратов для УВЧ-терапии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аппаратов для электрофореза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электрокардиографа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осуществлении воздействия электрическим полем ультравысокой частоты применяют: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свинцовые электроды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индуктор-кабель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конденсаторные пластины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 световоды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 УВЧ-терапии являются: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обусловливающим наличие энергии для того, чтобы колебания не затухали,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необходимым для осуществления  своевременного поступления энергии от батареи в контур, служит: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в котором дважды за период энергия электрического поля конденсатора превращается в энергию магнитного поля,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необходимым для управления работой регулятора поступления энергии от батареи, служит: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терапевтический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собственная частота которого регулируется ручкой настройки для получения максимальной мощности переменного электрического поля, является: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терапевтический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Терапевтический контур в аппарате УВЧ-терапии предназначается для: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изменения частоты, на которой работает аппарат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генерации электромагнитных колебаний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осуществления защиты пациента от поражения электрическим током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уменьшения амплитуды вырабатываемых генератором колебаний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Физиотерапевтический метод воздействия на пациента переменным высокочастотным магнитным полем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УВЧ-терапией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индуктотермией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гальванизацией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индуктотермии физическим фактором, оказывающим влияние на организм пациента, служит: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магнитное поле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постоянное магнитное поле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переменное электрическое поле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переменный электрический ток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осуществлении индуктотермии интенсивно прогреваются: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ткани с высоким содержанием электролитов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ткани с высокой диэлектрической проницаемостью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ткани с высоким удельным сопротивлением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ткани с небольшим содержанием электролитов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индуктотермии наиболее активно поглощение энергии осуществляется: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мышцах и паренхиматозных органах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костной ткани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коже и в соединительной ткани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жировой ткани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Медный провод в резиновой изоляции, из которого можно свернуть различного вида спирали при осуществлении воздействия переменным магнитным полем – это: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рефлектор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индуктор-кабель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световод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Физиотерапевтический метод, в котором используется воздействие с лечебной целью, постоянного непрерывного электрического тока низкого напряжения и  небольшой силы,  подводимого  к  телу больного через контактно наложенные электроды называется:     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электростимуляцией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гальванизацией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УВЧ-терапией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Физико-химический процесс, состоящий в выделении на электродах составных частей растворённых веществ или других веществ, являющихся результатом вторичных реакций на электродах – это: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электрическая поляризация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Изменение проницаемости тканей под действием электрического тока и увеличение пассивного транспорта крупных белковых молекул и других веществ, называется: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электрической поляризацией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Перенос жидкости гидратированными ионами под воздействием электрического поля – это: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электрическая поляризация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Скопление у мембран клеток противоположно заряженных ионов с образованием электродвижущей силы, имеющей направление, обратное приложенному напряжению, называется: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электрической поляризацией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Характерным проявлением ионной ассиметрии при гальванизации является преобладание у катода: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одновалентных анионов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одновалентных катионов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двухвалентных анионов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двухвалентных катион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Характерным проявлением ионной ассиметрии при гальванизации служит преобладание у анода: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одновалентных анионов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одновалентных катионов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двухвалентных анионов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двухвалентных катионов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Наибольшее поглощение электрической энергии при гальванизации происходит: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коже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мышечной ткани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 уровне внутренних органов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нервной ткани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гальванизации, прежде всего, происходит раздражение: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мышц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кожных рецепторов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внутренних органов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нервных клеток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Наибольшей электропроводностью из приведенных биологических тканей обладает: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жировая ткань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кровь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костная ткань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кожа сухая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гальванизации происходит образование: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кислот под анодом и катодом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щелочей под анодом и катодом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под анодом – кислот, а под катодом – щелочей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под катодом – кислот, а под анодом - щелочей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  лечебной   гальванизации   электроды   накладываются   на пациента: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плотно, с толстыми гидрофобными прокладками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плотно без каких-либо прокладок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плотно, с тонкими гидрофильными прокладками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 воздушным зазором между прокладками и телом пациента</w:t>
      </w:r>
    </w:p>
    <w:p w:rsidR="000D3F02" w:rsidRPr="00AE60CF" w:rsidRDefault="000D3F02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гальванизации являются: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Преобразует высокое напряжение на входе аппарата для гальванизации в более низкое напряжение: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Устройство в аппарате для гальванизации, предназначенное для преобразования входного электрического тока переменного направления в  пульсирующий ток одного направления - это: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Позволяет уменьшить пульсации напряжения, подаваемого в терапевтический контур аппарата для гальванизации: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Является переменным сопротивлением и позволяет, меняя величину подаваемого при гальванизации напряжения, регулировать силу тока в цепи пациента: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сглаживающий фильтр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Устройствами отображения информации из приведенных служат: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самописцы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источники переменного тока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датчики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усилители</w:t>
      </w:r>
    </w:p>
    <w:p w:rsidR="000D3F02" w:rsidRPr="00AE60CF" w:rsidRDefault="000D3F02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Датчики – это устройства, которые преобразуют: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малые напряжения в более высокие напряжения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малые токи в токи большей величины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электрические величины в неэлектрические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неэлектрические величины в электрические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Метод, сочетающий воздействие на организм постоянного  непрерывного тока низкого напряжения,  малой силы, и вводимых с его помощью лекарственных веществ называется: 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электростимуляцией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гальванизацией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электрофорезом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 – это скорость движения иона: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отсутствии электрического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электрическом поле, напряженностью десять вольт на метр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электрическом поле напряженностью сто воль на метр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электрическом поле напряженностью один вольт на метр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заряду иона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пропорциональна заряду иона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зависит от заряда иона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обратно пропорциональна заряду иона во второй степени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 в растворах электролитов: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коэффициенту трения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пропорциональна коэффициенту трения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зависит от коэффициента трения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пропорциональна коэффициенту трения во второй степени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Физиотерапевтические методы, которые основаны на действии электрического тока высокой частоты - это: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диатермия и местная дарсонвализация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УВЧ-терапия и индуктотермия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индуктотермия и гальванизация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гальванизация и электрофорез 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 воздействия с лечебной целью импульсным переменным синусоидальным током высокой частоты, высокого напряжения и малой силы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общей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электрофорезом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высокочастотной магнитотерапией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местной дарсонвализации при высоком напряжении между участком тела и  электродом возникает: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коронный разряд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дуговой разряд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тлеющий разряд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искровой разряд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Для местной дарсонвализации на электрод подаются импульсы высокочастотных колебаний с пиковым напряжением до: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25-30 кВ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25-30 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25-30 МВ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25-30 мкВ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физиотерапевтической процедуры с помощью аппарата для дарсонвализации сила тока в разряде: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превышает 0,2 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превышает 0,02 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превышает 2 мА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 превышает 0,02 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местной дарсонвализации являются: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Местная дарсонвализация основана на подведении высокого напряжения к коже с применением: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свинцовых электродов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тонких стальных электродов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электродов из станиоля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вакуумного стеклянного электрода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Воздух внутри стеклянных электродов при местной дарсонвализации: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находится при атмосферном давлении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имеет давление  выше атмосферного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разрежен до давления около 10 Па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имеет давление  около 50000 Па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Сущность метода микроволновой терапии состоит: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прогревании тканей с помощью высокочастотного магнитного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прогревании тканей с помощью ультравысокочастотного       электрического поля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прогревании тканей с помощью электромагнитных волн сверхвысокочастотного  диапазона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прогревании тканей с помощью высокочастотного тока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Фактор, воздействующий на человека при сантиметровой и дециметровой терапии,  – это: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электромагнитная волна 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постоянное магнитное поле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переменный электрический ток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постоянный электрический ток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воздействия на центральную  нервную  систему  постоянным импульсным током прямоугольной формы импульсов, низкой частоты и малой силы тока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общей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электросном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гальванизацией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Метод, в котором используется воздействие  постоянным  током  в импульсном режиме с целью определения состояния и функциональных возможностей определенных органов и систем в зависимости  от  их  реакции при различных параметрах воздействия, называется: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гальванизацией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общей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электродиагностикой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Метод воздействия постоянным током в импульсном режиме с целью возбуждения или  усиления  деятельности  определенных органов и систем называется:   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гальванизацией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электростимуляцией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электродиагностикой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Порогом ощутимого тока принято называть: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наименьшую силу тока, при которой возникают непреодолимые судорожные сокращения мышц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наименьшую силу тока, раздражающее действие которого                ощущает человек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наименьшую силу тока, которая вызывает электрическую травму организма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наименьшую силу тока, который приводит к сокращению мышц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Порогом неотпускающего тока принято называть: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наименьшую силу тока, при которой возникают непреодолимые судорожные сокращения мышц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наименьшую силу тока, раздражающее действие которой ощущает человек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наименьшую силу тока, которая вызывает электрическую травму организма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наименьшую силу тока, которая начинает приводить к сокращениям мышц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увеличении крутизны фронта импульса пороговая сила тока, который вызывает сокращение мышц: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сначала увеличивается, потом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уменьшается, потом увеличивается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пороговый ток уменьшается, то раздражающее действие импульсного тока с определенной амплитудой: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усиливается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увеличивается, а затем уменьшается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длительности импульса раздражающее действие импульсного тока: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сначала усиливается, потом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сначала уменьшается, потом усиливается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сначала уменьшается, потом не 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усиливается, потом не меняется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Наиболее сильное раздражающее действие вызывает: 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высокочастотный электрический ток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ультравысокочастотный электрический ток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сверхвысокочастотный электрический ток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низкочастотный электрический ток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Согласно закону Дюбуа-Реймона раздражающее действие постоянного  тока  в импульсном режиме происходит при: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постоянной скорости движения 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ускоренном движении 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равномерном прямолинейном движении ионов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скорости движения ионов равной нулю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скорость изменения силы тока возрастает, то раздражающее действие тока: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уменьшается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увеличивается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не изменяется, а потом резко уменьшается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электростимуляции раздражение подается  паузами для того, чтобы: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не перегревать ткани электрическим током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увеличить раздражающее действие тока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дать отдохнуть и восстановиться ткани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уменьшить электропроводность тканей 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Хронаксия – это длительность импульса: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имеющего тройную реобазу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соответствующего реобазе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с минимальным раздражающим действием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имеющего двойную реобазу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 своей сути, хронаксия является такой физической величиной, как: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сила тока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напряжение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время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сопротивление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 своей сути, реобаза является такой физической величиной, как: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сила тока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время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напряжение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сопротивление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Сила тока при электростимуляции мышц плеча, голени и бедра составляет: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2-3 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50-70 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100-150 мА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10-15 мА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Сила тока при электростимуляции мышц лица составляет: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3-5 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30-50 мА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100-150 мА 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20-30 мА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методе аэроионотерапии действующим на человека лечебным фактором являются: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пары лекарственного вещества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электрически заряженные пылевые частицы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электрически заряженные атомы и молекулы воздуха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аэрозоли лекарственного вещества</w:t>
      </w:r>
    </w:p>
    <w:p w:rsidR="000D3F02" w:rsidRPr="00AE60CF" w:rsidRDefault="000D3F02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методе франклинизации действующим на человека лечебным фактором служит: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низкочастотное магнитное поле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постоянное электрическое поле высокого напряжения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переменный импульсный ток высокого напряжения и малой силы</w:t>
      </w:r>
    </w:p>
    <w:p w:rsidR="000D3F02" w:rsidRPr="00AE60CF" w:rsidRDefault="000D3F02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электрическое поле ультравысокой частоты</w:t>
      </w:r>
    </w:p>
    <w:p w:rsidR="000D3F02" w:rsidRPr="00013740" w:rsidRDefault="000D3F02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E959A6" w:rsidRDefault="000D3F02" w:rsidP="00E959A6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Default="000D3F02" w:rsidP="00E959A6">
      <w:pPr>
        <w:tabs>
          <w:tab w:val="left" w:pos="54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Тема 3. Волновая и геометрическая оптика. Поглощение света. Фотоэлектрокалориметрия.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Устный опрос, письменный опрос, тестирование, контроль выполнения практического задания, решение проблемно-ситуационных задач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Вопросы устного контроля по теме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Default="000D3F02" w:rsidP="00C771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1601">
        <w:rPr>
          <w:rFonts w:ascii="Times New Roman" w:hAnsi="Times New Roman"/>
          <w:sz w:val="28"/>
          <w:szCs w:val="28"/>
        </w:rPr>
        <w:t xml:space="preserve">Геометрическая оптика. Рефрактометрия. Применение рефрактометрии в фармации. </w:t>
      </w:r>
    </w:p>
    <w:p w:rsidR="000D3F02" w:rsidRPr="00681601" w:rsidRDefault="000D3F02" w:rsidP="00C771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1601">
        <w:rPr>
          <w:rFonts w:ascii="Times New Roman" w:hAnsi="Times New Roman"/>
          <w:sz w:val="28"/>
          <w:szCs w:val="28"/>
        </w:rPr>
        <w:t xml:space="preserve">Тонкие линзы. Понятие о центрированной оптической системе. Основные элементы оптической системы глаза. Аккомодация. Основные недостатки глаза: близорукость, дальнозоркость, астигматизм. Способы коррекции зрения. </w:t>
      </w:r>
    </w:p>
    <w:p w:rsidR="000D3F02" w:rsidRPr="00681601" w:rsidRDefault="000D3F02" w:rsidP="00C771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1601">
        <w:rPr>
          <w:rFonts w:ascii="Times New Roman" w:hAnsi="Times New Roman"/>
          <w:sz w:val="28"/>
          <w:szCs w:val="28"/>
        </w:rPr>
        <w:t xml:space="preserve">Волновая оптика. Интерференция света. Интерференция в тонких пленках. Интерферометры, их применение для анализа вещества. </w:t>
      </w:r>
    </w:p>
    <w:p w:rsidR="000D3F02" w:rsidRPr="00681601" w:rsidRDefault="000D3F02" w:rsidP="00C771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1601">
        <w:rPr>
          <w:rFonts w:ascii="Times New Roman" w:hAnsi="Times New Roman"/>
          <w:sz w:val="28"/>
          <w:szCs w:val="28"/>
        </w:rPr>
        <w:t>Поляризация света. Поляриметры и их применение для исследования оптически активных веществ.</w:t>
      </w:r>
    </w:p>
    <w:p w:rsidR="000D3F02" w:rsidRPr="00681601" w:rsidRDefault="000D3F02" w:rsidP="00C7715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81601">
        <w:rPr>
          <w:rFonts w:ascii="Times New Roman" w:hAnsi="Times New Roman"/>
          <w:sz w:val="28"/>
          <w:szCs w:val="28"/>
        </w:rPr>
        <w:t xml:space="preserve">Поглощение света. Закон Бугера. Закон Бера. Закон Бугера-Ламберта-Бера. Молярный коэффициент поглощения, его физический смысл. Оптическая плотность. Колориметрия. Фотоэлектроколориметрия. </w:t>
      </w:r>
    </w:p>
    <w:p w:rsidR="000D3F02" w:rsidRPr="00ED6EB9" w:rsidRDefault="000D3F02" w:rsidP="00C77159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Основные фотометрические характеристики: световой поток, сила света, освещённость и единицы их измерения. </w:t>
      </w:r>
    </w:p>
    <w:p w:rsidR="000D3F02" w:rsidRPr="00ED6EB9" w:rsidRDefault="000D3F02" w:rsidP="00C77159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D6EB9">
        <w:rPr>
          <w:rFonts w:ascii="Times New Roman" w:hAnsi="Times New Roman"/>
          <w:sz w:val="28"/>
          <w:szCs w:val="28"/>
          <w:lang w:eastAsia="ru-RU"/>
        </w:rPr>
        <w:t>Устройство, назначение и принцип работы люксметра. Определение освещённости (естественной и искусственной) и расчет необходимого количества светильников для создания заданного уровня искусственной освещенности в помещении.</w:t>
      </w:r>
    </w:p>
    <w:p w:rsidR="000D3F02" w:rsidRPr="00ED6EB9" w:rsidRDefault="000D3F02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Вопросы письменного контроля по теме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 вариант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D6EB9">
        <w:rPr>
          <w:sz w:val="28"/>
          <w:szCs w:val="28"/>
        </w:rPr>
        <w:t xml:space="preserve">1. </w:t>
      </w:r>
      <w:r>
        <w:rPr>
          <w:sz w:val="28"/>
          <w:szCs w:val="28"/>
        </w:rPr>
        <w:t>Освещенность</w:t>
      </w:r>
    </w:p>
    <w:p w:rsidR="000D3F02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Построение изображения в линзах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Поляризация света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6EB9">
        <w:rPr>
          <w:sz w:val="28"/>
          <w:szCs w:val="28"/>
        </w:rPr>
        <w:t xml:space="preserve">. Определение, формула для вычисления и единицы измерения светового потока. 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6EB9">
        <w:rPr>
          <w:sz w:val="28"/>
          <w:szCs w:val="28"/>
        </w:rPr>
        <w:t>. Понятие и формула расчета коэффициента светопропускания.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EB9">
        <w:rPr>
          <w:sz w:val="28"/>
          <w:szCs w:val="28"/>
        </w:rPr>
        <w:t>Алгоритм определения оптической плотности раствора с помощью</w:t>
      </w:r>
      <w:r w:rsidRPr="00ED6EB9">
        <w:rPr>
          <w:sz w:val="28"/>
          <w:szCs w:val="28"/>
          <w:lang w:eastAsia="en-US"/>
        </w:rPr>
        <w:t xml:space="preserve"> </w:t>
      </w:r>
      <w:r w:rsidRPr="00ED6EB9">
        <w:rPr>
          <w:sz w:val="28"/>
          <w:szCs w:val="28"/>
        </w:rPr>
        <w:t>колориметра фотоэлектрического концентрационного.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 вариант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D6EB9">
        <w:rPr>
          <w:sz w:val="28"/>
          <w:szCs w:val="28"/>
        </w:rPr>
        <w:t xml:space="preserve">1. </w:t>
      </w:r>
      <w:r>
        <w:rPr>
          <w:sz w:val="28"/>
          <w:szCs w:val="28"/>
        </w:rPr>
        <w:t>Сила света</w:t>
      </w:r>
    </w:p>
    <w:p w:rsidR="000D3F02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Интерференция света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3.Поглащение света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6EB9">
        <w:rPr>
          <w:sz w:val="28"/>
          <w:szCs w:val="28"/>
        </w:rPr>
        <w:t>Определение, формула для вычисления и единицы измерения освещенности.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6EB9">
        <w:rPr>
          <w:sz w:val="28"/>
          <w:szCs w:val="28"/>
        </w:rPr>
        <w:t>Понятие и формула для расчета оптической плотности вещества.</w:t>
      </w:r>
    </w:p>
    <w:p w:rsidR="000D3F02" w:rsidRPr="00ED6EB9" w:rsidRDefault="000D3F02" w:rsidP="009831B7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EB9">
        <w:rPr>
          <w:sz w:val="28"/>
          <w:szCs w:val="28"/>
        </w:rPr>
        <w:t>Алгоритм определения требуемого количества светильников по известной удельной мощности.</w:t>
      </w:r>
    </w:p>
    <w:p w:rsidR="000D3F02" w:rsidRPr="00ED6EB9" w:rsidRDefault="000D3F02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3. Практические задания для аудиторной работы</w:t>
      </w:r>
    </w:p>
    <w:p w:rsidR="000D3F02" w:rsidRPr="00ED6EB9" w:rsidRDefault="000D3F02" w:rsidP="009831B7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концентрации вещества в растворе</w:t>
      </w: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определения концентрации вещества в растворе следует соблюдать следующую последовательность в работе.</w:t>
      </w: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Измерить оптические плотности  и коэффициент светопропускания всех растворов, концентрации которых вам известны, на выбранной длине волны.</w:t>
      </w: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Измерить оптическую плотность  и коэффициент светопропускания  раствора  с неизвестной концентрацией. </w:t>
      </w: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Построить градуировочную кривую, откладывая по горизонтальной оси известные концентрации, а по вертикальной – соответствующие им значения оптической плотности.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4" o:spid="_x0000_s1067" type="#_x0000_t32" style="position:absolute;margin-left:31.05pt;margin-top:2.4pt;width:.05pt;height:190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" strokeweight="2.25pt">
            <v:stroke endarrow="block"/>
          </v:shape>
        </w:pict>
      </w:r>
    </w:p>
    <w:p w:rsidR="000D3F02" w:rsidRPr="00ED6EB9" w:rsidRDefault="000D3F02" w:rsidP="009831B7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D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5" o:spid="_x0000_s1068" type="#_x0000_t32" style="position:absolute;left:0;text-align:left;margin-left:24.55pt;margin-top:1pt;width:14.3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VyIAIAAD4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6" o:spid="_x0000_s1069" type="#_x0000_t32" style="position:absolute;left:0;text-align:left;margin-left:24.55pt;margin-top:7.8pt;width:14.3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+BIAIAAD4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7" o:spid="_x0000_s1070" type="#_x0000_t32" style="position:absolute;left:0;text-align:left;margin-left:25pt;margin-top:1.5pt;width:14.3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kwIQIAAD4EAAAOAAAAZHJzL2Uyb0RvYy54bWysU02P2jAQvVfqf7B8h8Q0s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58" o:spid="_x0000_s1071" type="#_x0000_t32" style="position:absolute;left:0;text-align:left;margin-left:25.05pt;margin-top:9.05pt;width:14.3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r4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390" o:spid="_x0000_s1072" type="#_x0000_t32" style="position:absolute;left:0;text-align:left;margin-left:186.2pt;margin-top:14.25pt;width:0;height:12.9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"/>
        </w:pict>
      </w:r>
      <w:r>
        <w:rPr>
          <w:noProof/>
          <w:lang w:eastAsia="ru-RU"/>
        </w:rPr>
        <w:pict>
          <v:shape id="AutoShape 159" o:spid="_x0000_s1073" type="#_x0000_t32" style="position:absolute;left:0;text-align:left;margin-left:222.55pt;margin-top:13.9pt;width:0;height:14.4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"/>
        </w:pict>
      </w:r>
      <w:r>
        <w:rPr>
          <w:noProof/>
          <w:lang w:eastAsia="ru-RU"/>
        </w:rPr>
        <w:pict>
          <v:shape id="AutoShape 161" o:spid="_x0000_s1074" type="#_x0000_t32" style="position:absolute;left:0;text-align:left;margin-left:31.15pt;margin-top:14.7pt;width:227.3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" strokeweight="2.25pt">
            <v:stroke endarrow="block"/>
          </v:shape>
        </w:pict>
      </w:r>
      <w:r>
        <w:rPr>
          <w:noProof/>
          <w:lang w:eastAsia="ru-RU"/>
        </w:rPr>
        <w:pict>
          <v:shape id="AutoShape 394" o:spid="_x0000_s1075" type="#_x0000_t32" style="position:absolute;left:0;text-align:left;margin-left:107.65pt;margin-top:14.6pt;width:0;height:9.7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JZ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"/>
        </w:pict>
      </w:r>
      <w:r>
        <w:rPr>
          <w:noProof/>
          <w:lang w:eastAsia="ru-RU"/>
        </w:rPr>
        <w:pict>
          <v:shape id="AutoShape 393" o:spid="_x0000_s1076" type="#_x0000_t32" style="position:absolute;left:0;text-align:left;margin-left:70.3pt;margin-top:14.6pt;width:0;height:9.7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f7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"/>
        </w:pict>
      </w:r>
      <w:r>
        <w:rPr>
          <w:noProof/>
          <w:lang w:eastAsia="ru-RU"/>
        </w:rPr>
        <w:pict>
          <v:shape id="AutoShape 395" o:spid="_x0000_s1077" type="#_x0000_t32" style="position:absolute;left:0;text-align:left;margin-left:149.65pt;margin-top:15.95pt;width:0;height:9.7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"/>
        </w:pict>
      </w:r>
      <w:r>
        <w:rPr>
          <w:noProof/>
          <w:lang w:eastAsia="ru-RU"/>
        </w:rPr>
        <w:pict>
          <v:shape id="AutoShape 388" o:spid="_x0000_s1078" type="#_x0000_t32" style="position:absolute;left:0;text-align:left;margin-left:107.65pt;margin-top:14.65pt;width:0;height:9.7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np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"/>
        </w:pict>
      </w:r>
      <w:r>
        <w:rPr>
          <w:noProof/>
          <w:lang w:eastAsia="ru-RU"/>
        </w:rPr>
        <w:pict>
          <v:shape id="AutoShape 387" o:spid="_x0000_s1079" type="#_x0000_t32" style="position:absolute;left:0;text-align:left;margin-left:70.3pt;margin-top:14.65pt;width:0;height:9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VZJQIAAEg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"/>
        </w:pict>
      </w:r>
      <w:r>
        <w:rPr>
          <w:noProof/>
          <w:lang w:eastAsia="ru-RU"/>
        </w:rPr>
        <w:pict>
          <v:shape id="AutoShape 389" o:spid="_x0000_s1080" type="#_x0000_t32" style="position:absolute;left:0;text-align:left;margin-left:149.65pt;margin-top:16pt;width:0;height:9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"/>
        </w:pict>
      </w:r>
    </w:p>
    <w:p w:rsidR="000D3F02" w:rsidRPr="00ED6EB9" w:rsidRDefault="000D3F02" w:rsidP="009831B7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0" o:spid="_x0000_s1081" type="#_x0000_t32" style="position:absolute;left:0;text-align:left;margin-left:70.35pt;margin-top:-.1pt;width:0;height:9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"/>
        </w:pict>
      </w:r>
      <w:r>
        <w:rPr>
          <w:noProof/>
          <w:lang w:eastAsia="ru-RU"/>
        </w:rPr>
        <w:pict>
          <v:shape id="AutoShape 162" o:spid="_x0000_s1082" type="#_x0000_t32" style="position:absolute;left:0;text-align:left;margin-left:185.7pt;margin-top:1.25pt;width:0;height:9.7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aUJgIAAEoEAAAOAAAAZHJzL2Uyb0RvYy54bWysVE2P2jAQvVfqf7B8hyR8FSLCapVAL9su&#10;0m57N7ZDrDq2ZRsCqvrfO3aAL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"/>
        </w:pict>
      </w:r>
      <w:r>
        <w:rPr>
          <w:noProof/>
          <w:lang w:eastAsia="ru-RU"/>
        </w:rPr>
        <w:pict>
          <v:shape id="AutoShape 163" o:spid="_x0000_s1083" type="#_x0000_t32" style="position:absolute;left:0;text-align:left;margin-left:149.7pt;margin-top:1.25pt;width:0;height:9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FjJgIAAEo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"/>
        </w:pict>
      </w:r>
      <w:r>
        <w:rPr>
          <w:noProof/>
          <w:lang w:eastAsia="ru-RU"/>
        </w:rPr>
        <w:pict>
          <v:shape id="AutoShape 164" o:spid="_x0000_s1084" type="#_x0000_t32" style="position:absolute;left:0;text-align:left;margin-left:107.7pt;margin-top:-.1pt;width:0;height:9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TBJgIAAEo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C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1         3          5         7         9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Построить градуировочную кривую, откладывая по горизонтальной оси известные концентрации, а по вертикальной – соответствующие им значения коэффициента светопропускания.</w:t>
      </w: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5" o:spid="_x0000_s1085" type="#_x0000_t32" style="position:absolute;left:0;text-align:left;margin-left:31.6pt;margin-top:17.85pt;width:.05pt;height:190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WJQwIAAHA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" strokeweight="2.25pt">
            <v:stroke endarrow="block"/>
          </v:shape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τ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6" o:spid="_x0000_s1086" type="#_x0000_t32" style="position:absolute;left:0;text-align:left;margin-left:24.4pt;margin-top:1pt;width:14.3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7" o:spid="_x0000_s1087" type="#_x0000_t32" style="position:absolute;left:0;text-align:left;margin-left:24.65pt;margin-top:6.35pt;width:14.3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8" o:spid="_x0000_s1088" type="#_x0000_t32" style="position:absolute;left:0;text-align:left;margin-left:25.2pt;margin-top:13.15pt;width:14.3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69" o:spid="_x0000_s1089" type="#_x0000_t32" style="position:absolute;left:0;text-align:left;margin-left:24.65pt;margin-top:8.35pt;width:14.3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"/>
        </w:pic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71" o:spid="_x0000_s1090" type="#_x0000_t32" style="position:absolute;left:0;text-align:left;margin-left:67.2pt;margin-top:15.1pt;width:0;height:9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"/>
        </w:pict>
      </w:r>
    </w:p>
    <w:p w:rsidR="000D3F02" w:rsidRPr="00ED6EB9" w:rsidRDefault="000D3F02" w:rsidP="009831B7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172" o:spid="_x0000_s1091" type="#_x0000_t32" style="position:absolute;left:0;text-align:left;margin-left:31.1pt;margin-top:3.75pt;width:238.9pt;height: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RhPQIAAGc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" strokeweight="2.25pt">
            <v:stroke endarrow="block"/>
          </v:shape>
        </w:pict>
      </w:r>
      <w:r>
        <w:rPr>
          <w:noProof/>
          <w:lang w:eastAsia="ru-RU"/>
        </w:rPr>
        <w:pict>
          <v:shape id="AutoShape 170" o:spid="_x0000_s1092" type="#_x0000_t32" style="position:absolute;left:0;text-align:left;margin-left:222.75pt;margin-top:1.6pt;width:0;height:9.7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"/>
        </w:pict>
      </w:r>
      <w:r>
        <w:rPr>
          <w:noProof/>
          <w:lang w:eastAsia="ru-RU"/>
        </w:rPr>
        <w:pict>
          <v:shape id="AutoShape 173" o:spid="_x0000_s1093" type="#_x0000_t32" style="position:absolute;left:0;text-align:left;margin-left:185.7pt;margin-top:1.25pt;width:0;height:9.7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aOJgIAAEo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"/>
        </w:pict>
      </w:r>
      <w:r>
        <w:rPr>
          <w:noProof/>
          <w:lang w:eastAsia="ru-RU"/>
        </w:rPr>
        <w:pict>
          <v:shape id="AutoShape 174" o:spid="_x0000_s1094" type="#_x0000_t32" style="position:absolute;left:0;text-align:left;margin-left:149.7pt;margin-top:1.25pt;width:0;height:9.7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ZJgIAAEoEAAAOAAAAZHJzL2Uyb0RvYy54bWysVMGO2jAQvVfqP1i+QwgEFiLCapVAL9sW&#10;abe9G9shVh3bsg0BVf33jh2gS3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"/>
        </w:pict>
      </w:r>
      <w:r>
        <w:rPr>
          <w:noProof/>
          <w:lang w:eastAsia="ru-RU"/>
        </w:rPr>
        <w:pict>
          <v:shape id="AutoShape 175" o:spid="_x0000_s1095" type="#_x0000_t32" style="position:absolute;left:0;text-align:left;margin-left:107.7pt;margin-top:-.1pt;width:0;height:9.7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1         3          5         7         9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5. Налить раствор неизвестной концентрации в  кювету, определить оптическую плотность раствора.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6. По градировочной кривой найти концентрацию, соответствующую  измеренному значению оптической плотности.</w:t>
      </w:r>
    </w:p>
    <w:p w:rsidR="000D3F02" w:rsidRPr="00ED6EB9" w:rsidRDefault="000D3F02" w:rsidP="009831B7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7. Полученные при выполнении задания данные занести в таблицу.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9"/>
        <w:gridCol w:w="2870"/>
        <w:gridCol w:w="2810"/>
        <w:gridCol w:w="2812"/>
      </w:tblGrid>
      <w:tr w:rsidR="000D3F02" w:rsidRPr="00ED6EB9" w:rsidTr="009831B7">
        <w:tc>
          <w:tcPr>
            <w:tcW w:w="926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Длина волны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Концентрация  раствора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48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Оптическая плотность раствора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49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Коэффициент светопропускания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0D3F02" w:rsidRPr="00ED6EB9" w:rsidTr="009831B7">
        <w:tc>
          <w:tcPr>
            <w:tcW w:w="926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1 %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926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3 %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926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5 %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926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7 %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926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9 %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926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х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5000" w:type="pct"/>
            <w:gridSpan w:val="4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Задание 2.  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освещённости учебной аудитории.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Определить освещённость рабочих мест в учебной аудитории, создаваемую смешанным освещением (естественным и искусственным).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Определить естественную освещённость рабочих мест (при выключенных светильниках).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Определить освещённость рабочих мест, создаваемую искусственным освещением (разность между смешанным и естественным освещением).</w:t>
      </w:r>
    </w:p>
    <w:p w:rsidR="000D3F02" w:rsidRPr="00ED6EB9" w:rsidRDefault="000D3F02" w:rsidP="009831B7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Результаты работы свести в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2370"/>
        <w:gridCol w:w="2380"/>
        <w:gridCol w:w="2232"/>
      </w:tblGrid>
      <w:tr w:rsidR="000D3F02" w:rsidRPr="00ED6EB9" w:rsidTr="009831B7">
        <w:tc>
          <w:tcPr>
            <w:tcW w:w="1650" w:type="pct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Смешанная освещенность (естественная и искусственная)</w:t>
            </w:r>
          </w:p>
        </w:tc>
        <w:tc>
          <w:tcPr>
            <w:tcW w:w="1137" w:type="pct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Естественная освещенность</w:t>
            </w:r>
          </w:p>
        </w:tc>
        <w:tc>
          <w:tcPr>
            <w:tcW w:w="1142" w:type="pct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Искусственная освещенность</w:t>
            </w:r>
          </w:p>
        </w:tc>
        <w:tc>
          <w:tcPr>
            <w:tcW w:w="1071" w:type="pct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 освещённости</w:t>
            </w:r>
          </w:p>
        </w:tc>
      </w:tr>
      <w:tr w:rsidR="000D3F02" w:rsidRPr="00ED6EB9" w:rsidTr="009831B7">
        <w:tc>
          <w:tcPr>
            <w:tcW w:w="1650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5000" w:type="pct"/>
            <w:gridSpan w:val="4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№ 3.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 Рассчитать необходимое количество светильников для создания заданного уровня искусственной освещённости в помещении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необходимого количества светильников для создания заданного уровня искусственной освещённости в помещении можно провести расчётным путём, пользуясь таблицами удельной мощности (удельная мощность-отношение общей мощности ламп к площади пола Вт/м</w:t>
      </w:r>
      <w:r w:rsidRPr="00ED6E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D6EB9">
        <w:rPr>
          <w:rFonts w:ascii="Times New Roman" w:hAnsi="Times New Roman"/>
          <w:sz w:val="28"/>
          <w:szCs w:val="28"/>
          <w:lang w:eastAsia="ru-RU"/>
        </w:rPr>
        <w:t>)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Удельную мощность находят по таблицам на пересечении горизонтальной линии, соответствующей площади помещения и высот подвеса светильника и вертикальной линии, соответствующей заданному уровню освещённости.</w:t>
      </w:r>
    </w:p>
    <w:p w:rsidR="000D3F02" w:rsidRPr="00ED6EB9" w:rsidRDefault="000D3F02" w:rsidP="009831B7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Удельная мощность общего равномерного освещения (Вт/м</w:t>
      </w:r>
      <w:r w:rsidRPr="00ED6EB9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D3F02" w:rsidRPr="00ED6EB9" w:rsidRDefault="000D3F02" w:rsidP="009831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(люминесцентные лампы).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47"/>
        <w:gridCol w:w="1140"/>
        <w:gridCol w:w="1140"/>
        <w:gridCol w:w="1140"/>
        <w:gridCol w:w="1140"/>
        <w:gridCol w:w="936"/>
        <w:gridCol w:w="1121"/>
        <w:gridCol w:w="846"/>
      </w:tblGrid>
      <w:tr w:rsidR="000D3F02" w:rsidRPr="00ED6EB9" w:rsidTr="009831B7">
        <w:trPr>
          <w:cantSplit/>
          <w:trHeight w:val="80"/>
        </w:trPr>
        <w:tc>
          <w:tcPr>
            <w:tcW w:w="581" w:type="pct"/>
            <w:vMerge w:val="restar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м)               </w:t>
            </w:r>
          </w:p>
        </w:tc>
        <w:tc>
          <w:tcPr>
            <w:tcW w:w="838" w:type="pct"/>
            <w:vMerge w:val="restar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81" w:type="pct"/>
            <w:gridSpan w:val="7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Освещенность (лк)</w:t>
            </w:r>
          </w:p>
        </w:tc>
      </w:tr>
      <w:tr w:rsidR="000D3F02" w:rsidRPr="00ED6EB9" w:rsidTr="009831B7">
        <w:trPr>
          <w:cantSplit/>
        </w:trPr>
        <w:tc>
          <w:tcPr>
            <w:tcW w:w="581" w:type="pct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pct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4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5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40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500</w:t>
            </w:r>
          </w:p>
        </w:tc>
      </w:tr>
      <w:tr w:rsidR="000D3F02" w:rsidRPr="00ED6EB9" w:rsidTr="009831B7">
        <w:tc>
          <w:tcPr>
            <w:tcW w:w="581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10-15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12,5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16,8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40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84</w:t>
            </w:r>
          </w:p>
        </w:tc>
      </w:tr>
      <w:tr w:rsidR="000D3F02" w:rsidRPr="00ED6EB9" w:rsidTr="009831B7">
        <w:tc>
          <w:tcPr>
            <w:tcW w:w="581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10,3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13,8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20,7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27,6</w:t>
            </w:r>
          </w:p>
        </w:tc>
        <w:tc>
          <w:tcPr>
            <w:tcW w:w="4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40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69</w:t>
            </w:r>
          </w:p>
        </w:tc>
      </w:tr>
      <w:tr w:rsidR="000D3F02" w:rsidRPr="00ED6EB9" w:rsidTr="009831B7">
        <w:tc>
          <w:tcPr>
            <w:tcW w:w="581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20-30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8,6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11,3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17,2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40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0D3F02" w:rsidRPr="00ED6EB9" w:rsidTr="009831B7">
        <w:tc>
          <w:tcPr>
            <w:tcW w:w="581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30-50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7,3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9,7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14,2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19,4</w:t>
            </w:r>
          </w:p>
        </w:tc>
        <w:tc>
          <w:tcPr>
            <w:tcW w:w="4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0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0D3F02" w:rsidRPr="00ED6EB9" w:rsidTr="009831B7">
        <w:tc>
          <w:tcPr>
            <w:tcW w:w="581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50-120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5,9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7,8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11,7</w:t>
            </w:r>
          </w:p>
        </w:tc>
        <w:tc>
          <w:tcPr>
            <w:tcW w:w="54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15,6</w:t>
            </w:r>
          </w:p>
        </w:tc>
        <w:tc>
          <w:tcPr>
            <w:tcW w:w="449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38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07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</w:tr>
    </w:tbl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Для определения необходимого количества светильников найденную величину удельной мощности нужно умножить на площадь помещения и разделить на мощность одной лампы (40 Вт).</w:t>
      </w:r>
    </w:p>
    <w:p w:rsidR="000D3F02" w:rsidRPr="00ED6EB9" w:rsidRDefault="000D3F02" w:rsidP="009831B7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  Результаты работы свести в таблицу.</w:t>
      </w:r>
    </w:p>
    <w:tbl>
      <w:tblPr>
        <w:tblW w:w="4814" w:type="pct"/>
        <w:tblInd w:w="108" w:type="dxa"/>
        <w:tblLayout w:type="fixed"/>
        <w:tblLook w:val="00A0"/>
      </w:tblPr>
      <w:tblGrid>
        <w:gridCol w:w="1166"/>
        <w:gridCol w:w="1150"/>
        <w:gridCol w:w="1617"/>
        <w:gridCol w:w="1778"/>
        <w:gridCol w:w="2161"/>
        <w:gridCol w:w="2161"/>
      </w:tblGrid>
      <w:tr w:rsidR="000D3F02" w:rsidRPr="00ED6EB9" w:rsidTr="009831B7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Освещен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Удельная мощность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одной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лампы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ламп</w:t>
            </w:r>
          </w:p>
        </w:tc>
      </w:tr>
      <w:tr w:rsidR="000D3F02" w:rsidRPr="00ED6EB9" w:rsidTr="009831B7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D3F02" w:rsidRPr="00ED6EB9" w:rsidTr="009831B7">
        <w:trPr>
          <w:trHeight w:val="9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4. Проблемно-ситуационные задачи по теме </w:t>
      </w:r>
    </w:p>
    <w:p w:rsidR="000D3F02" w:rsidRPr="00ED6EB9" w:rsidRDefault="000D3F02" w:rsidP="009831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Определить оптическую силу стеклянной линзы, находящейся в воздухе, если линза двояковыпуклая с радиусом кривизны поверхностей R</w:t>
      </w:r>
      <w:r w:rsidRPr="00ED6EB9">
        <w:rPr>
          <w:rFonts w:ascii="Times New Roman" w:hAnsi="Times New Roman"/>
          <w:sz w:val="28"/>
          <w:szCs w:val="28"/>
          <w:vertAlign w:val="subscript"/>
        </w:rPr>
        <w:t>1</w:t>
      </w:r>
      <w:r w:rsidRPr="00ED6EB9">
        <w:rPr>
          <w:rFonts w:ascii="Times New Roman" w:hAnsi="Times New Roman"/>
          <w:sz w:val="28"/>
          <w:szCs w:val="28"/>
        </w:rPr>
        <w:t xml:space="preserve"> = 50 см; R</w:t>
      </w:r>
      <w:r w:rsidRPr="00ED6EB9">
        <w:rPr>
          <w:rFonts w:ascii="Times New Roman" w:hAnsi="Times New Roman"/>
          <w:sz w:val="28"/>
          <w:szCs w:val="28"/>
          <w:vertAlign w:val="subscript"/>
        </w:rPr>
        <w:t>2</w:t>
      </w:r>
      <w:r w:rsidRPr="00ED6EB9">
        <w:rPr>
          <w:rFonts w:ascii="Times New Roman" w:hAnsi="Times New Roman"/>
          <w:sz w:val="28"/>
          <w:szCs w:val="28"/>
        </w:rPr>
        <w:t xml:space="preserve"> = 30 см.</w:t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рисунке изображен ход луча, падающего на линзу параллельно главной оптической оси. Перенесите рисунки в тетрадь и изобразите ход еще нескольких лучей, падающих на линзу параллельно главной оптической оси как слева, так и справа.  Обозначьте вид линзы (собирающая или рассеивающая) и положение обоих ее фокусов.</w:t>
      </w:r>
    </w:p>
    <w:p w:rsidR="000D3F02" w:rsidRPr="00ED6EB9" w:rsidRDefault="000D3F02" w:rsidP="009831B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096" style="position:absolute;left:0;text-align:left;flip:x;z-index:251655168;visibility:visible" from="65.7pt,16.5pt" to="66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" strokecolor="windowText" strokeweight=".5pt">
            <v:stroke joinstyle="miter"/>
          </v:line>
        </w:pict>
      </w:r>
    </w:p>
    <w:p w:rsidR="000D3F02" w:rsidRPr="00ED6EB9" w:rsidRDefault="000D3F02" w:rsidP="009831B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7" o:spid="_x0000_s1097" style="position:absolute;left:0;text-align:left;z-index:251659264;visibility:visible" from="95.7pt,21.65pt" to="13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6" o:spid="_x0000_s1098" type="#_x0000_t32" style="position:absolute;left:0;text-align:left;margin-left:67.2pt;margin-top:2.15pt;width:30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5" o:spid="_x0000_s1099" style="position:absolute;left:0;text-align:left;flip:y;z-index:251657216;visibility:visible" from="57.45pt,2.9pt" to="66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4" o:spid="_x0000_s1100" type="#_x0000_t32" style="position:absolute;left:0;text-align:left;margin-left:30.45pt;margin-top:2.9pt;width:30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" strokecolor="windowText" strokeweight=".5pt">
            <v:stroke endarrow="block" joinstyle="miter"/>
          </v:shape>
        </w:pict>
      </w:r>
    </w:p>
    <w:p w:rsidR="000D3F02" w:rsidRPr="00ED6EB9" w:rsidRDefault="000D3F02" w:rsidP="009831B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8" o:spid="_x0000_s1101" style="position:absolute;left:0;text-align:left;flip:y;z-index:251660288;visibility:visible" from="105.45pt,6.55pt" to="16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102" style="position:absolute;left:0;text-align:left;flip:y;z-index:251654144;visibility:visible" from="17.7pt,7.3pt" to="11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" strokecolor="windowText" strokeweight=".5pt">
            <v:stroke joinstyle="miter"/>
          </v:line>
        </w:pict>
      </w:r>
    </w:p>
    <w:p w:rsidR="000D3F02" w:rsidRPr="00ED6EB9" w:rsidRDefault="000D3F02" w:rsidP="009831B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3.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рисунке изображен луч, падающий на линзу, и обозначен один из главных фокусов линзы. Перенесите рисунок в тетрадь, постройте дальнейший ход луча и изобразите ход еще нескольких лучей, проходящих через фокус линзы. Обозначьте положение второго главного фокуса.</w:t>
      </w:r>
    </w:p>
    <w:p w:rsidR="000D3F02" w:rsidRPr="00ED6EB9" w:rsidRDefault="000D3F02" w:rsidP="009831B7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5" o:spid="_x0000_s1103" style="position:absolute;left:0;text-align:left;flip:x;z-index:251665408;visibility:visible" from="95.5pt,72.7pt" to="138.4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13" o:spid="_x0000_s1104" type="#_x0000_t32" style="position:absolute;left:0;text-align:left;margin-left:134.65pt;margin-top:56.2pt;width:14.2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0" o:spid="_x0000_s1105" type="#_x0000_t32" style="position:absolute;left:0;text-align:left;margin-left:91.95pt;margin-top:14.95pt;width:3.6pt;height:12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" strokecolor="windowText" strokeweight=".5pt">
            <v:stroke startarrow="block"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2" o:spid="_x0000_s1106" style="position:absolute;left:0;text-align:left;z-index:251663360;visibility:visible" from="141.45pt,60.7pt" to="141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107" style="position:absolute;left:0;text-align:left;z-index:251661312;visibility:visible" from="33.4pt,67.45pt" to="155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" strokecolor="windowText" strokeweight=".5pt">
            <v:stroke joinstyle="miter"/>
          </v:line>
        </w:pict>
      </w:r>
    </w:p>
    <w:p w:rsidR="000D3F02" w:rsidRPr="00ED6EB9" w:rsidRDefault="000D3F02" w:rsidP="009831B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</w:r>
      <w:r w:rsidRPr="00ED6EB9">
        <w:rPr>
          <w:rFonts w:ascii="Times New Roman" w:hAnsi="Times New Roman"/>
          <w:sz w:val="28"/>
          <w:szCs w:val="28"/>
          <w:lang w:val="en-US"/>
        </w:rPr>
        <w:t>F</w:t>
      </w:r>
    </w:p>
    <w:p w:rsidR="000D3F02" w:rsidRPr="00ED6EB9" w:rsidRDefault="000D3F02" w:rsidP="009831B7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4.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Определите величину оптической силы линзы, если фокусное расстояние линзы равно 50 см.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5.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рисунке изображен ход луча, падающего на линзу параллельно главной оптической оси. Перенесите рисунок в тетрадь и изобразите ход еще нескольких лучей, падающий на линзу параллельно главной оптической оси </w:t>
      </w:r>
      <w:r w:rsidRPr="00ED6EB9">
        <w:rPr>
          <w:rFonts w:ascii="Times New Roman" w:hAnsi="Times New Roman"/>
          <w:i/>
          <w:sz w:val="28"/>
          <w:szCs w:val="28"/>
        </w:rPr>
        <w:t>как слева, так и справа</w:t>
      </w:r>
      <w:r w:rsidRPr="00ED6EB9">
        <w:rPr>
          <w:rFonts w:ascii="Times New Roman" w:hAnsi="Times New Roman"/>
          <w:sz w:val="28"/>
          <w:szCs w:val="28"/>
        </w:rPr>
        <w:t xml:space="preserve">. Обозначьте вид линзы (собирающая или рассеивающая) и положение обоих ее фокусов. </w:t>
      </w:r>
    </w:p>
    <w:p w:rsidR="000D3F02" w:rsidRPr="00ED6EB9" w:rsidRDefault="000D3F02" w:rsidP="009831B7">
      <w:pPr>
        <w:tabs>
          <w:tab w:val="left" w:pos="77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9" o:spid="_x0000_s1108" style="position:absolute;left:0;text-align:left;z-index:251671552;visibility:visible" from="92.7pt,101.75pt" to="106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38" o:spid="_x0000_s1109" type="#_x0000_t32" style="position:absolute;left:0;text-align:left;margin-left:82.95pt;margin-top:93.5pt;width:12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37" o:spid="_x0000_s1110" style="position:absolute;left:0;text-align:left;z-index:251669504;visibility:visible" from="67.2pt,92pt" to="83.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36" o:spid="_x0000_s1111" type="#_x0000_t32" style="position:absolute;left:0;text-align:left;margin-left:56.7pt;margin-top:92pt;width:15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" strokecolor="windowText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35" o:spid="_x0000_s1112" style="position:absolute;left:0;text-align:left;z-index:251667456;visibility:visible" from="83.7pt,22.25pt" to="83.7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34" o:spid="_x0000_s1113" style="position:absolute;left:0;text-align:left;flip:y;z-index:251666432;visibility:visible" from="43.2pt,56pt" to="127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" strokecolor="windowText" strokeweight=".5pt">
            <v:stroke joinstyle="miter"/>
          </v:line>
        </w:pict>
      </w:r>
    </w:p>
    <w:p w:rsidR="000D3F02" w:rsidRPr="00ED6EB9" w:rsidRDefault="000D3F02" w:rsidP="009831B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6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Найдите оптическую силу собирающей линзы, если изображение удаленного источника света получается на расстоянии 10 см от линзы. </w:t>
      </w:r>
    </w:p>
    <w:p w:rsidR="000D3F02" w:rsidRPr="00ED6EB9" w:rsidRDefault="000D3F02" w:rsidP="009831B7">
      <w:pPr>
        <w:tabs>
          <w:tab w:val="left" w:pos="35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Известно, что оптическая сила линзы составляет 5 дптр. Определите, чему равно ее фокусное расстояние.</w:t>
      </w:r>
    </w:p>
    <w:p w:rsidR="000D3F02" w:rsidRPr="00ED6EB9" w:rsidRDefault="000D3F02" w:rsidP="009831B7">
      <w:pPr>
        <w:tabs>
          <w:tab w:val="left" w:pos="35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У одной линзы фокусное расстояние равно 0,2м, у другой составляет 0,5м. Выясните, какая из линз обладает большей оптической силой, и чему равны оптические силы линз. </w:t>
      </w:r>
    </w:p>
    <w:p w:rsidR="000D3F02" w:rsidRPr="00ED6EB9" w:rsidRDefault="000D3F02" w:rsidP="009831B7">
      <w:pPr>
        <w:tabs>
          <w:tab w:val="left" w:pos="351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Выясните, на каком расстоянии от собирающей линзы с фокусным расстоянием 20 см получится изображение предмета, если сам предмет находится от линзы на расстоянии 30 см.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10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Источник света находится на расстоянии 12,5 см от собирающей линзы, оптическая сила которой равна 10 дптр. Рассчитайте, на каком расстоянии от линзы получается изображение данного источника света.</w:t>
      </w:r>
    </w:p>
    <w:p w:rsidR="000D3F02" w:rsidRPr="00ED6EB9" w:rsidRDefault="000D3F02" w:rsidP="009831B7">
      <w:pPr>
        <w:tabs>
          <w:tab w:val="left" w:pos="351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11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фокусное расстояние рассеивающей линзы, если предмет находится от линзы на расстоянии 15 см, а его изображение получается на расстоянии 6 см от линзы.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12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Расстояние от мнимого изображения предмета до собирающей линзы, оптическая сила которой 2 дптр, равно 0,4 м. Определить расстояние от линзы до предмета.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13.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Собирающая линза с фокусным расстоянием 40 см дает действительное изображение предмета, причем изображение находится на таком же расстоянии от линзы, как и предмет. Выясните, чему равно это расстояние.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14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Собирающая линза дает действительное изображение предмета в натуральную величину. Расстояние от предмета до его изображения равно 1 м. Найдите фокусное расстояние линзы.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15.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сколько потребуется ламп мощностью в 40 Вт для создания удельной освещенности в 50 Вт/м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, если площадь помещения составляет 20 м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16.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матовом стекле фотоаппарата получили изображение медицинского устройства в натуральную величину. Вычислите фокусное расстояние объектива, если расстояние от устройства до изображения равняется 140 см.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17.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матовом стекле фотоаппарата получили изображение медицинского устройства в натуральную величину. Найдите расстояние от устройства до изображения, если фокусное расстояние объектива равняется 55 см.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18.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оптическую силу собирающей линзы, если лучи, параллельные главной оптической оси, после линзы пересеклись на расстоянии 25 см от линзы.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19.</w:t>
      </w:r>
    </w:p>
    <w:p w:rsidR="000D3F02" w:rsidRPr="00C7715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увеличение линзы, если фокусное расстояние  линзы составляет  15 см, а расстояние от линзы до предмета равняется 20 см.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20.</w:t>
      </w:r>
    </w:p>
    <w:p w:rsidR="000D3F02" w:rsidRPr="00C7715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остроту зрения пациента, если известно, что минимальный угол зрения пациента составляет 2 угловых минуты и 30 угловых секунд.</w:t>
      </w:r>
    </w:p>
    <w:p w:rsidR="000D3F02" w:rsidRPr="00ED6EB9" w:rsidRDefault="000D3F02" w:rsidP="00C771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Оптическая сила глаза пациента составляет 60 диоптрий. Определите, какой недостаток зрения наблюдается у пациента и очки какой оптической силы следует ему рекомендовать.</w:t>
      </w:r>
    </w:p>
    <w:p w:rsidR="000D3F02" w:rsidRPr="00ED6EB9" w:rsidRDefault="000D3F02" w:rsidP="009831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</w:rPr>
        <w:t xml:space="preserve"> = 60дптр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>= 65 дптр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Найти: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– ?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Поскольку оптическая сила глаза пациента отличается от нормы, то следует рекомендовать очки, которые в алгебраической сумме с оптической силой глаза пациента дадут оптическую силу нормального глаза.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 xml:space="preserve">=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</w:rPr>
        <w:t xml:space="preserve"> +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 xml:space="preserve">–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65 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6EB9">
        <w:rPr>
          <w:rFonts w:ascii="Times New Roman" w:hAnsi="Times New Roman"/>
          <w:sz w:val="28"/>
          <w:szCs w:val="28"/>
        </w:rPr>
        <w:t>– 60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+5 дптр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у пациента наблюдается гиперметропия, рекомендовать следует очки оптической силой в пять диоптрий.</w:t>
      </w:r>
    </w:p>
    <w:p w:rsidR="000D3F02" w:rsidRPr="00ED6EB9" w:rsidRDefault="000D3F02" w:rsidP="009831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Эталон 3.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минимальный угол зрения пациента, острота зрения которого составляет 0,8.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γ = 0,8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</w:t>
      </w:r>
      <w:r w:rsidRPr="00ED6EB9">
        <w:rPr>
          <w:rFonts w:ascii="Times New Roman" w:hAnsi="Times New Roman"/>
          <w:i/>
          <w:sz w:val="28"/>
          <w:szCs w:val="28"/>
        </w:rPr>
        <w:t>Найти: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φ </w:t>
      </w:r>
      <w:r w:rsidRPr="00ED6EB9">
        <w:rPr>
          <w:rFonts w:ascii="Times New Roman" w:hAnsi="Times New Roman"/>
          <w:sz w:val="28"/>
          <w:szCs w:val="28"/>
          <w:vertAlign w:val="subscript"/>
        </w:rPr>
        <w:t>мин</w:t>
      </w:r>
      <w:r w:rsidRPr="00ED6EB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D6EB9">
        <w:rPr>
          <w:rFonts w:ascii="Times New Roman" w:hAnsi="Times New Roman"/>
          <w:i/>
          <w:sz w:val="28"/>
          <w:szCs w:val="28"/>
        </w:rPr>
        <w:t xml:space="preserve"> –</w:t>
      </w:r>
      <w:r w:rsidRPr="00ED6EB9">
        <w:rPr>
          <w:rFonts w:ascii="Times New Roman" w:hAnsi="Times New Roman"/>
          <w:sz w:val="28"/>
          <w:szCs w:val="28"/>
        </w:rPr>
        <w:t xml:space="preserve"> ?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Известно, что острота зрения обратна минимальному углу 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34" type="#_x0000_t75" style="width:51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41B74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B41B7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і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†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ё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35" type="#_x0000_t75" style="width:51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41B74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B41B74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і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†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ё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Подставляем числовые значения   </w:t>
      </w:r>
    </w:p>
    <w:p w:rsidR="000D3F02" w:rsidRPr="00ED6EB9" w:rsidRDefault="000D3F02" w:rsidP="009831B7">
      <w:pPr>
        <w:spacing w:after="0" w:line="240" w:lineRule="auto"/>
        <w:jc w:val="both"/>
        <w:rPr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φ 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мин </w:t>
      </w:r>
      <w:r w:rsidRPr="00ED6EB9">
        <w:rPr>
          <w:rFonts w:ascii="Times New Roman" w:hAnsi="Times New Roman"/>
          <w:sz w:val="28"/>
          <w:szCs w:val="28"/>
        </w:rPr>
        <w:t>= 1,25</w:t>
      </w:r>
      <w:r w:rsidRPr="00ED6EB9">
        <w:rPr>
          <w:sz w:val="28"/>
          <w:szCs w:val="28"/>
        </w:rPr>
        <w:t>'</w:t>
      </w:r>
      <w:r w:rsidRPr="00ED6EB9">
        <w:rPr>
          <w:rFonts w:ascii="Times New Roman" w:hAnsi="Times New Roman"/>
          <w:sz w:val="28"/>
          <w:szCs w:val="28"/>
        </w:rPr>
        <w:t xml:space="preserve"> = 1</w:t>
      </w:r>
      <w:r w:rsidRPr="00ED6EB9">
        <w:rPr>
          <w:sz w:val="28"/>
          <w:szCs w:val="28"/>
        </w:rPr>
        <w:t>'</w:t>
      </w:r>
      <w:r w:rsidRPr="00ED6EB9">
        <w:rPr>
          <w:rFonts w:ascii="Times New Roman" w:hAnsi="Times New Roman"/>
          <w:sz w:val="28"/>
          <w:szCs w:val="28"/>
        </w:rPr>
        <w:t>15</w:t>
      </w:r>
      <w:r w:rsidRPr="00ED6EB9">
        <w:rPr>
          <w:sz w:val="28"/>
          <w:szCs w:val="28"/>
        </w:rPr>
        <w:t>''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минимальный угол зрения пациента составляет одну угловую минуту и пятнадцать угловых секунд.</w:t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5. Практические задания для внеаудиторной работы</w:t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 приведенной таблице заполните ячейки, раскрывая основные характеристики света как электромагнитной волны.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004"/>
        <w:gridCol w:w="2090"/>
        <w:gridCol w:w="2005"/>
        <w:gridCol w:w="1944"/>
      </w:tblGrid>
      <w:tr w:rsidR="000D3F02" w:rsidRPr="00ED6EB9" w:rsidTr="009831B7">
        <w:tc>
          <w:tcPr>
            <w:tcW w:w="10137" w:type="dxa"/>
            <w:gridSpan w:val="5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характеристики света </w:t>
            </w:r>
          </w:p>
        </w:tc>
      </w:tr>
      <w:tr w:rsidR="000D3F02" w:rsidRPr="00ED6EB9" w:rsidTr="009831B7">
        <w:tc>
          <w:tcPr>
            <w:tcW w:w="4098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Скорость света в вакууме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Скорость света в среде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Дина световой волны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Частота света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2.</w:t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 представленной таблице раскройте содержание законов распространения света и нарисуйте соответствующие схемы для пояснения данных законов.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818"/>
        <w:gridCol w:w="3439"/>
      </w:tblGrid>
      <w:tr w:rsidR="000D3F02" w:rsidRPr="00ED6EB9" w:rsidTr="009831B7">
        <w:tc>
          <w:tcPr>
            <w:tcW w:w="5000" w:type="pct"/>
            <w:gridSpan w:val="3"/>
          </w:tcPr>
          <w:p w:rsidR="000D3F02" w:rsidRPr="00ED6EB9" w:rsidRDefault="000D3F02" w:rsidP="009831B7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Законы распространения света </w:t>
            </w:r>
          </w:p>
        </w:tc>
      </w:tr>
      <w:tr w:rsidR="000D3F02" w:rsidRPr="00ED6EB9" w:rsidTr="009831B7">
        <w:tc>
          <w:tcPr>
            <w:tcW w:w="1518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 закона</w:t>
            </w:r>
          </w:p>
        </w:tc>
        <w:tc>
          <w:tcPr>
            <w:tcW w:w="1832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Формулировка закона</w:t>
            </w:r>
          </w:p>
        </w:tc>
        <w:tc>
          <w:tcPr>
            <w:tcW w:w="1650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Графическая иллюстрирующая схема </w:t>
            </w:r>
          </w:p>
        </w:tc>
      </w:tr>
      <w:tr w:rsidR="000D3F02" w:rsidRPr="00ED6EB9" w:rsidTr="009831B7">
        <w:tc>
          <w:tcPr>
            <w:tcW w:w="1518" w:type="pct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прямолинейного распространения света</w:t>
            </w:r>
          </w:p>
        </w:tc>
        <w:tc>
          <w:tcPr>
            <w:tcW w:w="1832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518" w:type="pct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независимости световых лучей</w:t>
            </w:r>
          </w:p>
        </w:tc>
        <w:tc>
          <w:tcPr>
            <w:tcW w:w="1832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518" w:type="pct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отражения света</w:t>
            </w:r>
          </w:p>
        </w:tc>
        <w:tc>
          <w:tcPr>
            <w:tcW w:w="1832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518" w:type="pct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преломления света</w:t>
            </w:r>
          </w:p>
        </w:tc>
        <w:tc>
          <w:tcPr>
            <w:tcW w:w="1832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9831B7">
      <w:pPr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3.</w:t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Сформулируйте определения и представьте специфику волновых световых явлений, внося в ячейки таблицы содержание соответствующих понятий и основные характеристики данных явлений.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1579"/>
        <w:gridCol w:w="1813"/>
        <w:gridCol w:w="2129"/>
        <w:gridCol w:w="1492"/>
        <w:gridCol w:w="1526"/>
      </w:tblGrid>
      <w:tr w:rsidR="000D3F02" w:rsidRPr="00ED6EB9" w:rsidTr="009831B7">
        <w:tc>
          <w:tcPr>
            <w:tcW w:w="10421" w:type="dxa"/>
            <w:gridSpan w:val="6"/>
          </w:tcPr>
          <w:p w:rsidR="000D3F02" w:rsidRPr="00ED6EB9" w:rsidRDefault="000D3F02" w:rsidP="009831B7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Световые явления</w:t>
            </w:r>
          </w:p>
        </w:tc>
      </w:tr>
      <w:tr w:rsidR="000D3F02" w:rsidRPr="00ED6EB9" w:rsidTr="009831B7">
        <w:tc>
          <w:tcPr>
            <w:tcW w:w="1999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Название явления</w:t>
            </w:r>
          </w:p>
        </w:tc>
        <w:tc>
          <w:tcPr>
            <w:tcW w:w="1631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Определение явления</w:t>
            </w:r>
          </w:p>
        </w:tc>
        <w:tc>
          <w:tcPr>
            <w:tcW w:w="1748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Условия возникновения</w:t>
            </w:r>
          </w:p>
        </w:tc>
        <w:tc>
          <w:tcPr>
            <w:tcW w:w="2053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Графическая иллюстрирующая схема</w:t>
            </w:r>
          </w:p>
        </w:tc>
        <w:tc>
          <w:tcPr>
            <w:tcW w:w="148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Проявление в природе</w:t>
            </w:r>
          </w:p>
        </w:tc>
        <w:tc>
          <w:tcPr>
            <w:tcW w:w="150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Применение на практике</w:t>
            </w:r>
          </w:p>
        </w:tc>
      </w:tr>
      <w:tr w:rsidR="000D3F02" w:rsidRPr="00ED6EB9" w:rsidTr="009831B7">
        <w:tc>
          <w:tcPr>
            <w:tcW w:w="1999" w:type="dxa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</w:p>
        </w:tc>
        <w:tc>
          <w:tcPr>
            <w:tcW w:w="1631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999" w:type="dxa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Интерференция</w:t>
            </w:r>
          </w:p>
        </w:tc>
        <w:tc>
          <w:tcPr>
            <w:tcW w:w="1631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999" w:type="dxa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Дисперсия</w:t>
            </w:r>
          </w:p>
        </w:tc>
        <w:tc>
          <w:tcPr>
            <w:tcW w:w="1631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999" w:type="dxa"/>
          </w:tcPr>
          <w:p w:rsidR="000D3F02" w:rsidRPr="00ED6EB9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Поляризация</w:t>
            </w:r>
          </w:p>
        </w:tc>
        <w:tc>
          <w:tcPr>
            <w:tcW w:w="1631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4.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Выполните построение изображения в собирающих и рассеивающих линзах в трех случаях: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Предмет находится между линзой и фокусом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Предмет находится между первым и вторым фокусом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Предмет находится за вторым фокусом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каждом из этих случаев дайте последовательную характеристику изображения по следующему плану: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прямое или перевернутое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Изображение увеличенное или уменьшенное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действительное или мнимое.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6. Тесты по теме </w:t>
      </w:r>
    </w:p>
    <w:p w:rsidR="000D3F02" w:rsidRPr="00ED6EB9" w:rsidRDefault="000D3F02" w:rsidP="009831B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 своей физической природе свет -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ионизирующее излучение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форма материи, обладающая исключительно волновыми свойствами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форма материи, проявляющая только корпускулярными свойствами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электромагнитное излучение, выступающее и как поток фотонов и как электромагнитные волны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Волновая природа света являет собой: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упругие продольные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упругие поперечные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электромагнитные поперечные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электромагнитные продольные волны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Электромагнитные волны светового диапазона обладают длиной волны: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 400 до 10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 1000 до 0,78 мкм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 10 до 50 дм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от 780 до 400 нм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 оптике под световым лучом понимается: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электромагнитная волна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поток фотонов определенной частоты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направление распространения энергии световой волны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Величина, характеризующая линзу,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оптической силой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коэффициентом рассеяния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показателем поглощения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коэффициентом отражения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Оптическая сила линзы: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фокусному расстоянию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пропорциональна фокусному расстоянию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пропорциональна квадрату фокусного расстояния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квадрату фокусного расстояния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Оптическая сила линзы измеряется в: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радианах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стерадианах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метрах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диоптриях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Диоптрия – это оптическая сила такой линзы, фокусное расстояние которой равно: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одному сантиметру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одному метру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одному миллиметру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одному дециметру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Линзы, у которых средняя часть толще краёв, являются: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собирающими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рассеивающими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вогнутыми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Линзы, у которой средняя часть тоньше краёв, являются: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собирающими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рассеивающими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двояковыпуклыми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Точка тонкой линзы, проходя через которую луч света не изменяет своего направления,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оптическим центром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главным фокусом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мнимым фокусом линзы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Точку, в которой собираются лучи, падающие на линзу параллельно главной оптической оси, принято называть: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побочным фокусом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оптическим центром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главным фокусом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Прямая, которая проходит через центры кривизны поверхностей, ограничивающих линзу,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побочной оптической осью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главной оптической осью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световым лучом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Тонкая линза обладает: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одной оптической осью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двумя оптическими осями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тремя оптическими осями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неограниченным множеством оптических осей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Изображение предмета, расположенного на двойном фокусном расстоянии от тонкой линзы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перевернутым и увеличенным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прямым и увеличенным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прямым и равным по размерам предмету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перевернутым и равным по размеру предмету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Изображение предмета, находящегося от собирающей линзы на расстоянии, большем фокусного, но меньшем двойного фокусного, будет: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мнимое и находится между линзой и фокусом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действительное и находится между линзой и фокусом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действительное и находится за двойным фокусом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4.действительное и находится между фокусом и двойным фокусом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Предмет, расположенный на двойном фокусном расстоянии от тонкой собирающей линзы, передвигается к фокусу линзы, а его изображение при этом: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приближается к линзе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удаляется от фокуса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приближается к фокусу линзы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приближается к двойному фокусу линзы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Для того, чтобы изображение, полученное с помощью собирающей линзы, было действительное, предмет нужно поместить на расстоянии: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большем, чем фокусное расстояние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меньшем, чем фокусное расстояние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произвольном, потому что изображение всегда будет действительным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нельзя указать на каком, потому что при любом расстоянии изображение будет мнимым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Если предмет расположен между собирающей линзой и ее фокусом, то изображение предмета: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мнимое, перевернутое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действительное, перевернутое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действительное, прямое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мнимое, прямое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Если предмет расположен на тройном фокусном расстоянии от тонкой линзы, то его изображение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перевернутым и увеличенным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прямым и уменьшенным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прямым и увеличенным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перевернутым и уменьшенным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Углом падения света принято называть: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угол между падающим лучом и перпендикуляром к поверхности раздела сред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угол между падающим лучом и поверхностью раздела сред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угол между падающим лучом и отраженным лучом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угол между падающим лучом и преломленным лучом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Угол преломления света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угол между преломленным лучом и поверхностью раздела сред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угол между падающим лучом и преломленным лучом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угол между преломленным лучом и перпендикуляром к поверхности раздела сред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угол между падающим лучом и отраженным лучом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Согласно  закону отражения света угол отражения: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угла падения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равен углу падения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меньше угла падения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не связан с величиной угла падения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Дифракцией света принято называть: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отклонение света от прямолинейного распространения в среде с резкими неоднородностями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изменение направления распространения света при его прохождении сквозь границу раздела двух сред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зависимость показателя преломления среды от длины волны света</w:t>
      </w:r>
    </w:p>
    <w:p w:rsidR="000D3F02" w:rsidRPr="00ED6EB9" w:rsidRDefault="000D3F02" w:rsidP="009831B7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Наблюдение дифракции возможно только в том случае, если: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свет монохроматический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световые волны когерентны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размеры неоднородностей соизмеримы с длиной волны света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 поляризован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Интерференцией света является: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отклонение света от прямолинейного распространения в среде с резкими неоднородностями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изменение направления распространения света при его прохождении сквозь границу раздела двух сред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зависимость показателя преломления среды от длины волны света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Зависимость показателя преломления вещества от частоты световых волн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дифракцией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поглощением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дисперсией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интерференцией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Минимальный размер наблюдаемого в оптическом микроскопе объекта ограничивается из-за явления: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дифракции света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дисперсии света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интерференции света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Совокупность частот фотонов, излучаемых или поглощаемых данным веществом, принято называть: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излучательной способностью вещества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оптическим спектром вещества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оптической плотностью вещества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Спектр белого света является: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сплошным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полосатым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линейчатым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 спектроскопе спектр белого света наблюдается в виде: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сплошной светлой полосы одного оттенка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семи отдельных цветных линий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сплошной радужной полосы от фиолетового цвета до красного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Поляризованным называется свет: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имеющий постоянную частоту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 котором колебания напряжённости электрического и индукции магнитного полей хаотичны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характеризующийся постоянной длиной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котором колебания напряжённости электрического и индукции магнитного полей упорядочены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Мощностью световой энергии называется: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количество энергии, переносимой электромагнитной волной через  поверхность за одну секунду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количество энергии, переносимой электромагнитной волной через  определенную поверхность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световой поток, создаваемый точечным источником света в единичном телесном угле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Мощность световой энергии измеряется в: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джоулях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стерадианах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Энергия отдельного фотона прямо пропорциональна: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частоте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длине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скорости распространения волны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Мерой спектральной чувствительности глаза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коэффициент отражения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 поглощения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 видности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коэффициент рассеяния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видности – это величина, которая: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измеряется в ваттах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измеряется в ваттах на квадратный метр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имеет размерность длины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является безразмерной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Наибольшее значение коэффициента видности соответствует: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красному свету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зелёному свету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оранжевому свету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синему свету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Источники монохроматического излучения, обладающие одинаковой мощностью, но испускающие свет различного цвета, представляются глазу: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одинаково яркими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неодинаково яркими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 равной мере тусклыми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Световой поток – это физическая величина, численно равная: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произведению мощности светового излучения на коэффициент видности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отношению мощности светового излучения к коэффициенту видности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отношению коэффициента видности к мощности светового излучения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произведению мощности светового излучения на коэффициент видности во второй степени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измерения светового потока -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Освещённостью поверхности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отношение светового потока, падающего на данную поверхность, к величине этой поверхности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произведение светового потока, падающего на данную поверхность, на величину этой поверхности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величина  светового потока, падающего на данную поверхность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Освещение помещения дневным солнечным светом, прямым или отраженным, проникающим сквозь световые проемы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естественная  освещенность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искусственная освещенность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смешанная освещенность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Освещение рабочих поверхностей, создаваемое с помощью специальных светильников – это: 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естественная  освещенность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искусственная освещенность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смешанная освещенность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Одновременное освещение рабочих поверхностей дневным солнечным светом и с помощью специальных светильников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естественной  освещенностью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искусственной освещенностью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смешанной освещенностью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освещённости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Люкс - это освещённость поверхности: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площадью один квадратный метр световым потоком в один люмен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площадью один сантиметр квадратный световым потоком в один люмен, падающим перпендикулярно к поверхности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площадью один квадратный метр световым потоком в один люмен, падающим перпендикулярно к поверхности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площадью один квадратный дециметр световым потоком в один люмен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Удельная мощность ламп в помещении –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отношение общей мощности ламп в помещении к его площади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произведение общей мощности ламп в помещении на его площадь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суммарная мощность всех ламп, имеющихся в помещении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произведение общей мощности ламп в помещении на время их работы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Сила света измеряется: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световым потоком в один люмен, создаваемым точечным источником света в произвольном телесном угле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световым потоком, распространяемым  в полном телесном угле точечным источником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световым потоком, распространяемым протяженным источником в полном телесном угле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световым потоком, создаваемым точечным источником света в единичном телесном угле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измерения силы света -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Источник света считается точечным, если: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его размер мал и если он испускает свет по всем направлениям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его размер мал по сравнению с расстоянием до места наблюдения и если он испускает свет равномерно по всем направлениям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его размер мал по сравнению с расстоянием до места наблюдения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Часть пространства, ограниченная некоторой конической поверхностью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двугранный угол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плоский угол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телесный угол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Единица телесного угла –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радиан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стерадиан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градус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Полный телесный угол равен: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4п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2п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3п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8п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Освещенность измеряют с помощью: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фотоэлектрокалориметра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люксметра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фотоэлемента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гальванометра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Основными частями люксметра являются: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чувствительный гальванометр в качестве измерительного устройства и фотоэлемент с насадками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жидкокристаллический дисплей и кнопки выбора диапазонов измерения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отсек батареи питания и кнопка удержания показаний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Фотоэлемент – это устройство: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пропускающее свет определённой длины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преобразующее световой поток в электрический ток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предназначенное для разложения света в спектр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Уменьшение интенсивности света при прохождении сквозь вещество вследствие превращения световой энергии в другие виды энергии – это явление: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отражения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преломления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дисперсии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поглощения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Поглощение света веществом происходит при переходе его атомов или молекул: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 состояния с меньшей энергией в состояние с большей энергией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 состояния с большей энергией  в состояние с меньшей энергией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всегда при переходе из одного энергетического состояния в другое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Физическая величина, равная отношению интенсивности прошедшего сквозь раствор света к интенсивности падающего на раствор света называется коэффициентом: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Физическую величину, равную отношению интенсивностей отраженной к интенсивности падающей световой волны, называют коэффициентом: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Физическая величина, определяемая отношением рассеянного потока излучения к падающему потоку излучения – это коэффициент: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Величина коэффициента светопропускания измеряется в: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процентах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ваттах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радианах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канделах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Верной формулировкой закона поглощения света, открытого Пьером Бугером, будет такая: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 каждом последующем слое одинаковой толщины поглощаемая интенсивность световой волны линейно зависит от концентрации инородных веществ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каждом последующем слое одинаковой толщины поглощаемая интенсивность  световой волны обратно пропорциональна концентрациям инородных веществ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 каждом последующем слое одинаковой толщины поглощается одинаковая доля потока энергии падающий на него световой волны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каждом последующем слое одинаковой толщины поглощаемая доля потока энергии падающей световой волны зависит экспоненциально от своего абсолютного значения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Бугера: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интенсивность прошедшего света увеличивается с увеличением толщины пройденного слоя вещества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интенсивность прошедшего света уменьшается с увеличением толщины пройденного слоя вещества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интенсивность прошедшего света уменьшается с уменьшением толщины пройденного слоя вещества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интенсивность прошедшего света не зависит от толщины пройденного слоя вещества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соответствии с законом Бугера интенсивность света по мере прохождения однородного вещества: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 убывает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 возрастает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экспоненциально убывает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экспоненциально возрастает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Бера, монохроматический натуральный показатель поглощения раствора поглощающего вещества в непоглощающем растворителе: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пропорционален концентрации вещества в растворе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пропорционален концентрации вещества в растворе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прямо пропорционален квадрату концентрации вещества в растворе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пропорционален квадрату концентрации вещества в растворе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Закон Бера выполняется: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только для растворов высокой концентрации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для разбавленных растворов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для растворов произвольной концентрации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Свет, имеющий различную длину волны, при прохождении сквозь раствор вещества: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усиливается одинаково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поглощается одинаково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поглощается различно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усиливается различно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Монохроматический натуральный показатель поглощения: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пропорционален слою вещества, при прохождении которого интенсивность света ослабляется в е, то есть примерно в 2,72 раз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пропорционален слою вещества, при прохождении которого интенсивность света ослабляется в е, то есть примерно в 2,72 раз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прямо пропорционален слою вещества, при прохождении которого интенсивность света ослабляется в два раза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пропорционален слою вещества, при прохождении которого интенсивность света ослабляется в два раза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Метод колориметрии применяется для определения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1. степени поляризации света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спектральной плотности интенсивности света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3. концентрации окрашивающих веществ в растворе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4. качественного и количественного состава сложных растворов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Физической основой метода фотоколориметрии служит такое оптическое явление, как: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отражение света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поглощение света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преломление света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рассеяние света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Концентрационная колориметрия – метод определения: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концентрации окрашенных растворов путем измерения интенсивности световых потоков, прошедших сквозь раствор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концентрации растворов путем регистрации и измерения интенсивности теплового изучения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концентрации и состава растворов по измерению величины показателей преломления и отражения раствора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 сравнению с визуальными методами исследования растворов фотоколориметрический метод является: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более объективным и точным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менее объективным и точным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одинаково объективным, но менее точным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одинаково точным, но менее объективным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Фотоэлектроколориметром непосредственно измеряется такая величина, как: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показатель преломления раствора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 пропускания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концентрация раствора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Окрашенность поглощающих растворов определяется зависимостью поглощения света от: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природы вещества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концентрации вещества в растворе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длины волны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концентрации раствора в два раза изменяется в такое же число раз: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коэффициент поглощения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оптическая плотность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 пропускания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Светофильтр – это устройство, которое пропускает свет: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всех длин волн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определённой интенсивности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определённой длины волны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определённой  мощности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Показатель поглощения раствора красного цвета получится максимальным, если применяется светофильтр цвета: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красного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оранжевого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синего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Растворы различных веществ имеют одинаковый коэффициент пропускания света, если: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одинакова толщина слоев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одинакова оптическая плотность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одинакова концентрация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У раствора синего цвета оптическая плотность будет максимальной в: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синем участке спектра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красном участке спектра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зеленом участке спектра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Конденсор необходим для: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усиления светового потока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измерения светового потока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преобразования расходящегося светового потока в параллельный пучок света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преобразования светового потока в электрический ток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Градуировочная кривая в методе концентрационной колориметрии стоится по значениям: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оптической плотности растворов известной концентрации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оптической плотности растворов неизвестной концентрации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массовой плотности растворов различной концентрации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коэффициентов светопропускания окрашенных растворов неизвестной концентрации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качестве измерительного устройства в фотоэлектроколориметре применяется: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вольтметр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микроамперметр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ваттметр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фотоэлемент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Глаз представляет собой: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простую оптическую систему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оптическую систему, состоящую из трёх одинаковых тонких линз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центрированную оптическую систему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оптическую систему, состоящую из двух одинаковых тонких линз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Светопроводящий аппарат глаза включает в себя: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зрачок, хрусталик, жидкость передней камеры,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роговицу, жидкость передней камеры, хрусталик, стекловидное тело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склеру, хрусталик, стекловидное тело, сетчатку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совокупность колбочек и палочек как зрительных клеток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Достаточно прочная внешняя белковая оболочка, защищающая глаз от повреждений и придающая ему форму –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радужная оболочка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Пространство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между радужкой и роговицей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конъюнктива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сосудистая оболочка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стекловидное тело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передняя камера глаза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Регулировать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величину светового потока, падающего на сетчатку, позволяет: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изменение кривизны хрусталика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смещение хрусталика вдоль оптической оси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изменение внутриглазного давления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изменение просвета зрачка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Соединительнотканная оболочка, выстилающая внутреннюю поверхность век и переднего отдела глаза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сетчатка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радужная оболочка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Мягкая, пигментированная, богатая кровеносными сосудами оболочка, выполняющая функцию питания сетчатки -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сосудистая оболочка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роговица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Наибольшим радиусом кривизны в состоянии покоя глаза обладает следующая из приведенных поверхностей: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передняя поверхность роговицы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задняя поверхность роговицы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передняя поверхность хрусталика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задняя поверхность хрусталика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Абсолютный показатель преломления света в веществах -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отношение интенсивности отраженного света к интенсивности падающего на вещество света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величина обратная расстоянию, на котором интенсивность света в результате поглощения в среде ослабляется в такое число раз, которое равно основанию натурального логарифма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отношение абсолютного показателя преломления второй среды к показателю первой среды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отношение скорости света в вакууме к скорости света в данной среде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Самый большой показатель преломления имеет структурная часть глаза: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хрусталик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стекловидное тело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зрачок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преломляющей способностью обладает структурная часть глаза: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хрусталик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роговица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жидкость передней камеры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стекловидное тело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Основное преломления света происходит на: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границе хрусталика со стекловидным телом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границе роговицы с воздухом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границе роговицы с жидкостью передней камеры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границе хрусталика с жидкостью передней камеры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Эмметропия –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нормальное зрение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близорукость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дальнозоркость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простой астигматизм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Резкое изображение предмета в эмметропическом глазе получается: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между хрусталиком и задним фокусом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перед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 сетчатке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 сетчаткой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Получающееся на сетчатке глаза изображение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действительным, увеличенным, перевернутым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действительным, уменьшенным, перевернутым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мнимым, уменьшенным, прямым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действительным, уменьшенным, прямым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Глаз миопичный – это глаз, который характеризуется: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Глаз гиперметропический – это глаз, который характеризуется: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дальнозоркостью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астигматизмом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дальтонизмом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Укороченная форма глазного яблока является причиной: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миопии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гиперметропии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дальтонизма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астигматизма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Удлиненная форма глазного яблока является причиной: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миопии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гиперметропии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дальтонизма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астигматизма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Близорукостью называется такой  недостаток зрения, при котором: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находится за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искажена форма изображения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находится перед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 различаются цвета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Дальнозоркостью называется такой недостаток зрения, при котором: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находится за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искажена форма изображения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находится перед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 различаются цвета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миопической рефракции: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фокусное расстояние при отсутствии аккомодации больше, чем при эмметропии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задний фокус лежит за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переднее и заднее фокусные расстояния глаза равны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задний фокус при отсутствии аккомодации лежит впереди сетчатки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гиперметропической рефракции: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фокусное расстояние при отсутствии аккомодации меньше, чем при эмметропии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задний фокус при отсутствии аккомодации лежит за сетчаткой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задний фокус лежит впереди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переднее и заднее фокусные расстояния равны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целях коррекции дальнозоркости применяются: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рассеивающие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двояковогнутые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собирающие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цилиндрические линзы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целях коррекции близорукости применяются: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рассеивающие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двояковыпуклые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собирающие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цилиндрические линзы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рассеивающей линзы: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меньше нуля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 нулю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нуля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собирающей линзы: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меньше нуля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 нулю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нуля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значение оптической силы глаза равняется: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диоптриям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роговицы составляет: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Суммарная оптическая сила влаги передней камеры и стекловидного тела равняется: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диоптриям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диоптриям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значение оптической силы хрусталика составляет: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Элементом оптической системы глаза, подобным рассеивающей линзе,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хрусталик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стекловидное тело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жидкость передней камеры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фокусное расстояние хрусталика равняется пяти сантиметрам, то его оптическая сила при этом составляет: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20 диоптрий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диоптрий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если фокусное расстояние роговицы равно 0,025 м, то ее оптическая сила составляет: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20 диоптрий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 диоптрий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диоптрий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Результирующая оптическая сила системы, состоящей из глаза и линзы очков, равняется: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произведению оптической силы глаза и оптической силы очков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алгебраической сумме оптической силы глаза и оптической силы очков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отношению оптической силы глаза к оптической силе очков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отношению оптической силы очков к оптической силе глаза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оптическая сила глаза в состоянии покоя составляет 70 дптр, а  оптическая сила эмметропического глаза равна 65 дптр, то оптическая сила очков для компенсации нарушения зрения будет: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плюс 5 дптр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плюс 0,5 дптр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минус 5 дптр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минус 0,5дптр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падающий на собирающую биологическую линзу параллельно её главной оптической оси, после преломления идёт: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параллельно главной оптической оси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через фокус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через оптический центр линзы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перпендикулярно главной оптической оси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падающий на оптический центр собирающей биологической линзы: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после преломления проходит через фокус линзы 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после преломления идёт параллельно её главной оптической оси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проходит через линзу, не преломляясь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испытывает полное отражение от поверхности линзы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который проходит через передний фокус и падает на собирающую биологическую линзу, после преломления идёт: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пересекая точку заднего фокуса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перпендикулярно главной оптической оси               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сквозь оптический центр линзы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параллельно главной оптической оси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Аккомодацией глаза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приспособление глаза к видению в темноте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приспособление глаза к четкому видению различно удаленных предметов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способность глаза к восприятию различных оттенков одного цвета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способность глаза человека различать объекты, имеющие разную яркость</w:t>
      </w:r>
      <w:r w:rsidRPr="00ED6EB9">
        <w:rPr>
          <w:rFonts w:ascii="Arial" w:hAnsi="Arial" w:cs="Arial"/>
          <w:spacing w:val="-20"/>
          <w:sz w:val="28"/>
          <w:szCs w:val="28"/>
          <w:shd w:val="clear" w:color="auto" w:fill="FFFFFF"/>
          <w:lang w:eastAsia="ru-RU"/>
        </w:rPr>
        <w:t xml:space="preserve">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ED6EB9">
        <w:rPr>
          <w:rFonts w:ascii="Times New Roman" w:hAnsi="Times New Roman"/>
          <w:sz w:val="28"/>
          <w:szCs w:val="28"/>
          <w:lang w:eastAsia="ru-RU"/>
        </w:rPr>
        <w:t>аккомодации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глаза человека изменяется: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продольный размер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показатель преломления роговицы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показатель преломления стекловидного тела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кривизна хрусталика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При взгляде вдаль хрусталик: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максимально выпуклый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имеет среднюю кривизну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максимально плоский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При проецировании изображения с точки ближайшего ясного видения хрусталик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максимально выпуклый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имеет среднюю кривизну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максимально плоский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редуцированном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глазе все преломляющие поверхности реального глаза: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заменяются одной двояковогнутой линзой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рассматриваются как система линз с отрицательной оптической силой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суммируются алгебраически, формируя единственную преломляющую поверхность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рассматриваются как поверхности с положительными и отрицательными радиусами кривизны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медицине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разрешающую способность глаза оценивают: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расстоянием наилучшего видения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углом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остротой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расстоянием между двумя соседними зрительными клетками сетчатки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Острота зрения определяется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суммой предельного угла зрения и минимального угла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отношением минимального угла зрения к предельному углу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произведением предельного угла зрения и минимального угла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разностью предельного угла зрения и минимального угла зрения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Наименьший угол зрения, при котором две точки еще воспринимаются раздельно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поле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угловой предел разрешения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линейный предел разрешения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Величина наименьшего угла зрения для нормального глаза составляет: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10 минут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 минут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 минуты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 минуту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Остроте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зрения 0,5 соответствует минимальный угол зрения, позволяющий воспринимать раздельно две точки: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 минуты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5 минут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1 минута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0,5 минут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Минимальному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углу зрения в пять минут соответствует  острота зрения: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4. 0,5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Точка наилучшего зрения находится от глаза на расстоянии: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около 10 метров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25 сантиметров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 8 до 9 сантиметров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15 сантиметров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Размеры предмета, находящегося на расстоянии наилучшего зрения и   при условии, что угол зрения равен одной минуте, составляют: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1550 мкм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1 см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1 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73 мкм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Наименьшее расстояние предмета от глаза, при котором еще возможно четкое изображение на сетчатке, называют: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расстоянием наилучшего зрения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ближней точкой ясного видения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пределом разрешения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разрешающей способностью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Для эмметропического глаза ближайшая точка ясного видения находится на расстоянии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 сантиметров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 сантиметров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30 сантиметров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3 сантиметра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Прямая,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проходящая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через геометрические центры роговицы, зрачка и хрусталика называется: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главной оптической осью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побочной оптической осью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зрительной осью глаза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Зрительная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ось глаза: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совпадает с главной оптической осью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пересекает сетчатку в области слепого пятна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пересекает сетчатку в области центральной ямки желтого пятна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пересекает сетчатку в периферической части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Угол между оптической и зрительной осью глаза составляет: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пять градусов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пять минут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десять градусов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градус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Сведение зрительных осей обоих глаз на фиксируемом объекте –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аккомодация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преломление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дивергенция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конвергенция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Основная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причина возрастной дальнозоркости, называемой пресбиопией,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потеря хрусталиком эластичности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 уменьшение размеров зрачка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 помутнение стекловидного тела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уменьшение числа светочувствительных клеток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Рефракция, при которой нарушается преломляющая сипа всей оптической системы глаза и отсутствует единый главный фокус преломления лучей, идущих извне, называется: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Нарушение цветового зрения, выражающееся в сниженной или полной неспособности различать цвета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Контрастная чувствительность глаза – это: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приспособление глаза к видению в темноте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приспособление глаза к четкому видению различно удаленных предметов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способность глаза к восприятию различных оттенков одного цвета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способность глаза человека различать объекты, имеющие разную яркость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Светочувствительность глаза – это величина: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обратная минимальной длине электромагнитной волны, вызывающей зрительное ощущение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равная количеству колбочек, находящихся на единице площади сетчатки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равная общему числу палочек на сетчатке глаза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обратная минимальной яркости, вызывающей зрительное ощущение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Световоспринимающий аппарат глаза включает в себя: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склеру и сосудистую оболочку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хрусталик и стекловидное тело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роговицу и жидкость передней камеры глаза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сетчатку глаза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 внутренней поверхности глаза сетчатка занимает: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около 70 процентов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примерно 20 процентов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свыше 90 процентов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около 50 процентов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Назначение сетчатки -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преобразование квантов света в нервные импульсы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преобразование светового воздействия в тепловую энергию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преломление световых лучей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отражение световой энергии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Спектральный диапазон  чувствительности глаза составляет: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380-780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200-400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800-1000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50-200 нм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 фоторецепторным клеткам сетчатки относятся: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палочки и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горизонтальные и амакриновые клетки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ганглионарные клетки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биполярные клетки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Палочки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являются аппаратом зрения: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периферического, дневного, ахроматического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центрального, сумеречного, цветного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периферического, сумеречного, ахроматического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центрального, дневного, цветного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Колбочки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сетчатки глаза являются аппаратом зрения: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периферического, дневного, ахроматического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периферического, сумеречного, ахроматического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центрального, сумеречного, цветного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центрального, дневного, цветного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Плотность расположения палочек: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выше в центральной части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является одинаковой во всех частях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выше в периферической части сетчатки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периферической части уступает плотности в центральной части сетчатки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Плотность расположения колбочек: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выше в центральной части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является одинаковой во всех частях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выше в периферической части сетчатки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периферической части превосходит плотность в центральной части сетчатки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глаза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здорового взрослого человека палочек в среднем содержится: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 тысяч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 миллионов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130 миллионов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120 триллионов 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глаза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здорового взрослого человека колбочек в среднем содержится: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 тысяч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150 миллионов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15 миллиардов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7 миллионов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Палочки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обладают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светочувствительностью: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более высокой, чем у колбочек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такой же, как у колбочек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более низкой, чем у колбочек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чувствительными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к свету местом сетчатки является: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желтое пятно и в особенности центральная ямка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слепое  пятно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периферические отделы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точка пересечения главной оптической оси и сетчатки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центральной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ямке желтого пятна человеческого глаза: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только палочки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 палочки, и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нет ни палочек, ни колбочек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Имеющаяся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в каждом глазу здорового человека  область на сетчатке, которая не чувствительна к свету –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желтое пятно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слепое  пятно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периферические отделы сетчатки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точка пересечения зрительной оси и сетчатки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области слепого пятна: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много палочек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нет ни палочек, ни колбочек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много колбочек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мало палочек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по мере удаления от центральной ямки: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плотность колбочек возрастает, а плотность палочек уменьшается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плотность колбочек и палочек увеличивается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плотность колбочек уменьшается, а плотность палочек увеличивается 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плотность колбочек и палочек уменьшается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Пигмент, </w:t>
      </w:r>
      <w:r w:rsidRPr="00ED6EB9">
        <w:rPr>
          <w:rFonts w:ascii="Times New Roman" w:hAnsi="Times New Roman"/>
          <w:sz w:val="28"/>
          <w:szCs w:val="28"/>
          <w:lang w:eastAsia="ru-RU"/>
        </w:rPr>
        <w:t>содержащийся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в палочках - это: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меланин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серотонин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родопсин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йодопсин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Пигмент родопсин представляет собой: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молекулу аденозинтрифосфорная кислоты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фосфолипидную молекулу из гидрофильной головки и гидрофобного хвоста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совокупность дисков в наружном сегменте палочки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светочувствительный белок, состоящий из опсина и ретиналя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Мембранные диски с йодопсином содержит: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наружный сегмент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связующий сегмент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внутренний сегмент колбочки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базальный сегмент колбочки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Три типа колбочек, обусловливающих цветовое зрение, имеют спектры поглощения видимого света с максимумами: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400, 500 и 700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220, 350 и 555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445, 535 и 570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425, 555 и 760 нм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цианолаба приходится на длину волны: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700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445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570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555 нм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хлоролаба приходится на длину волны: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700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350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535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555 нм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эритролаба приходится на длину волны: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515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глаза при дневном зрении приходится на длину волны: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500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0D3F02" w:rsidRPr="00ED6EB9" w:rsidRDefault="000D3F02" w:rsidP="009831B7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глаза при сумеречном зрении приходится на длину волны: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500 нм 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0D3F02" w:rsidRPr="00ED6EB9" w:rsidRDefault="000D3F02" w:rsidP="009831B7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0D3F02" w:rsidRPr="00E959A6" w:rsidRDefault="000D3F02" w:rsidP="00E959A6">
      <w:pPr>
        <w:tabs>
          <w:tab w:val="left" w:pos="54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340477">
      <w:pPr>
        <w:tabs>
          <w:tab w:val="left" w:pos="54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Модуль 3.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 Ионизирующее и рентгеновское излучение.</w:t>
      </w:r>
    </w:p>
    <w:p w:rsidR="000D3F02" w:rsidRPr="00ED6EB9" w:rsidRDefault="000D3F02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Default="000D3F02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Тема 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Ионизирующее излучение. Дозиметрия. Радиоактивное излучение.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Устный опрос, письменный опрос, тестирование, контроль выполнения практического задания, решение проблемно-ситуационных задач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Вопросы устного контроля по теме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Явление радиоактивности. Альфа-распад. Характеристика альфа-излучения. Взаимодействие альфа-излучения с веществом. 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Бета-распад. Характеристика бета-излучения. Взаимодействие бета излучения с веществом. Характеристика гамма-излучения.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Закон радиоактивного распада. Период полураспада.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элемента. Единицы измерения активности.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Дозиметрия ионизирующего излучения. Поглощенная доза, формула, единицы измерения. Экспозиционная доза, формула, единицы измерения. Ионизационная камера, принцип работы.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Оценка биологического действия ионизирующего излучения. Эквивалентная доза, определение, единицы измерения. Коэффициент качества. Связь между поглощенной и эквивалентной дозами. 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Эффективная эквивалентная доза, определение, единицы измерения. Коэффициент радиационного риска. Связь между эквивалентной и эффективной эквивалентной дозами. Коллективная эффективная эквивалентная доза. Полная коллективная эффективная эквивалентная доза.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Мощность дозы. Определение воздушного слоя половинного и полного поглощения β излучения источника с помощью индикатора радиоактивности. Определение процентного соотношения  β и γ излучений в радиоактивном источнике.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Взаимодействие ионизирующего излучения с веществом на атомарном уровне. Понятие о радикалах. Механизмы прямого и косвенного действия ионизирующего излучения на биологические объекты. Биофизические механизмы повреждения клеток ионизирующим излучением.</w:t>
      </w:r>
    </w:p>
    <w:p w:rsidR="000D3F02" w:rsidRPr="00ED6EB9" w:rsidRDefault="000D3F02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Радионуклиды.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радионуклидов в фамацевтической практике</w:t>
      </w:r>
      <w:r w:rsidRPr="00ED6EB9">
        <w:rPr>
          <w:rFonts w:ascii="Times New Roman" w:hAnsi="Times New Roman"/>
          <w:sz w:val="28"/>
          <w:szCs w:val="28"/>
          <w:lang w:eastAsia="ru-RU"/>
        </w:rPr>
        <w:t>.</w:t>
      </w:r>
    </w:p>
    <w:p w:rsidR="000D3F02" w:rsidRPr="00ED6EB9" w:rsidRDefault="000D3F02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Вопросы письменного контроля по теме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 1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Альфа-излучение как вид ионизирующего излучения, основные характеристики, специфика взаимодействия с веществом, способы защиты.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Формулировка, математическая запись и примеры применения закона радиоактивного распада.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Понятие поглощенной дозы, формула, единицы измерения. 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Связь между поглощённой и экспозиционной дозами: формула, смысл.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Эквивалентная доза: определение, формула, смысл коэффициента качества.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дозы: определение, формула, единицы измерения.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Коллективная  эффективная эквивалентная доза, её смысл.</w:t>
      </w:r>
    </w:p>
    <w:p w:rsidR="000D3F02" w:rsidRPr="00ED6EB9" w:rsidRDefault="000D3F02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Механизм косвенного действия ионизирующего излучения на биологические объекты. 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 2</w:t>
      </w:r>
    </w:p>
    <w:p w:rsidR="000D3F02" w:rsidRPr="00ED6EB9" w:rsidRDefault="000D3F02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Бета-излучение как вид ионизирующего излучения, основные характеристики, специфика взаимодействия с веществом, способы защиты.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Понятие активности радиоактивного препарата, закон изменения активности во времени, единицы измерения активности.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Экспозиционная доза: определение, формула, единицы измерения.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Эффективная эквивалентная доза: определение, формула, смысл коэффициента  радиационного риска.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поглощенной дозы: определение, формула, единицы измерения.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Связь между мощностью экспозиционной дозы и активностью радиоактивного элемента, формула.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Полная коллективная  эффективная эквивалентная доза, её смысл.</w:t>
      </w:r>
    </w:p>
    <w:p w:rsidR="000D3F02" w:rsidRPr="00ED6EB9" w:rsidRDefault="000D3F02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Механизм прямого действия ионизирующего излучения на биологические объекты. </w:t>
      </w:r>
    </w:p>
    <w:p w:rsidR="000D3F02" w:rsidRPr="00ED6EB9" w:rsidRDefault="000D3F02" w:rsidP="009831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C77159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3. Практические задания для аудиторной работы</w:t>
      </w:r>
    </w:p>
    <w:p w:rsidR="000D3F02" w:rsidRPr="00ED6EB9" w:rsidRDefault="000D3F02" w:rsidP="009831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</w:p>
    <w:p w:rsidR="000D3F02" w:rsidRPr="00ED6EB9" w:rsidRDefault="000D3F02" w:rsidP="009831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предельно допустимого безопасного времени пребывания человека в поле бета и  гамма – излучения.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Для измерений используется изотоп (источник β и γ -излучений) небольшой активности (опасность облучения практически равна нулю).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Нас интересует продолжительность безопасного времени, в течение которого человек может находиться около изотопа.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выполнения расчетов воспользуемся формулой:</w: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</w:tblGrid>
      <w:tr w:rsidR="000D3F02" w:rsidRPr="00ED6EB9" w:rsidTr="009831B7">
        <w:trPr>
          <w:trHeight w:val="281"/>
        </w:trPr>
        <w:tc>
          <w:tcPr>
            <w:tcW w:w="1600" w:type="dxa"/>
          </w:tcPr>
          <w:p w:rsidR="000D3F02" w:rsidRPr="00ED6EB9" w:rsidRDefault="000D3F02" w:rsidP="009831B7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 = D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/t</w:t>
            </w:r>
          </w:p>
        </w:tc>
      </w:tr>
    </w:tbl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этом следует учесть, что предельно допустимая доза за рабочий день для лиц, непосредственно работающих с радиоактивными источниками, составляет 0,017 Р.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Выразим эту дозу в мкР: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0D3F02" w:rsidRPr="00ED6EB9" w:rsidTr="009831B7">
        <w:trPr>
          <w:trHeight w:val="385"/>
        </w:trPr>
        <w:tc>
          <w:tcPr>
            <w:tcW w:w="9464" w:type="dxa"/>
          </w:tcPr>
          <w:p w:rsidR="000D3F02" w:rsidRPr="00ED6EB9" w:rsidRDefault="000D3F02" w:rsidP="009831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пр.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=0.017 Р=17∙10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Р=17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A0"/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-3∙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мкР=17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A0"/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мкР</w:t>
            </w:r>
          </w:p>
        </w:tc>
      </w:tr>
    </w:tbl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Чтобы измерить  время нахождения вблизи от этого радиоактивного источника в часах необходимо измерить мощность дозы, создаваемой этим источником (Р</w:t>
      </w:r>
      <w:r w:rsidRPr="00ED6EB9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),  а   затем рассчитать время безопасного нахождения непосредственно около источника облучения в часах по формуле: 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r w:rsidRPr="00ED6EB9">
        <w:rPr>
          <w:rFonts w:ascii="Times New Roman" w:hAnsi="Times New Roman"/>
          <w:sz w:val="28"/>
          <w:szCs w:val="28"/>
          <w:lang w:eastAsia="ru-RU"/>
        </w:rPr>
        <w:t>/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D6EB9">
        <w:rPr>
          <w:rFonts w:ascii="Times New Roman" w:hAnsi="Times New Roman"/>
          <w:sz w:val="28"/>
          <w:szCs w:val="28"/>
          <w:lang w:eastAsia="ru-RU"/>
        </w:rPr>
        <w:t>=</w:t>
      </w:r>
      <w:r w:rsidRPr="00ED6EB9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460" w:dyaOrig="639">
          <v:shape id="_x0000_i1036" type="#_x0000_t75" style="width:22.5pt;height:31.5pt" o:ole="">
            <v:imagedata r:id="rId12" o:title=""/>
          </v:shape>
          <o:OLEObject Type="Embed" ProgID="Equation.3" ShapeID="_x0000_i1036" DrawAspect="Content" ObjectID="_1648267671" r:id="rId13"/>
        </w:object>
      </w:r>
      <w:r w:rsidRPr="00ED6EB9">
        <w:rPr>
          <w:rFonts w:ascii="Times New Roman" w:hAnsi="Times New Roman"/>
          <w:sz w:val="28"/>
          <w:szCs w:val="28"/>
          <w:lang w:eastAsia="ru-RU"/>
        </w:rPr>
        <w:t>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Результаты измерения занесите в таблицу:</w:t>
      </w:r>
    </w:p>
    <w:tbl>
      <w:tblPr>
        <w:tblpPr w:leftFromText="180" w:rightFromText="180" w:vertAnchor="text" w:horzAnchor="margin" w:tblpX="108" w:tblpY="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3170"/>
        <w:gridCol w:w="3010"/>
        <w:gridCol w:w="3645"/>
      </w:tblGrid>
      <w:tr w:rsidR="000D3F02" w:rsidRPr="00ED6EB9" w:rsidTr="009831B7">
        <w:tc>
          <w:tcPr>
            <w:tcW w:w="286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1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Расстояние между дозиметром и источником гамма – излучения см</w:t>
            </w:r>
          </w:p>
        </w:tc>
        <w:tc>
          <w:tcPr>
            <w:tcW w:w="1444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мощности дозы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мкР/час</w:t>
            </w:r>
          </w:p>
        </w:tc>
        <w:tc>
          <w:tcPr>
            <w:tcW w:w="1749" w:type="pc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Предельно допустимое время облучения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</w:t>
            </w:r>
          </w:p>
        </w:tc>
      </w:tr>
      <w:tr w:rsidR="000D3F02" w:rsidRPr="00ED6EB9" w:rsidTr="009831B7">
        <w:trPr>
          <w:trHeight w:val="681"/>
        </w:trPr>
        <w:tc>
          <w:tcPr>
            <w:tcW w:w="286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1521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rPr>
          <w:trHeight w:val="681"/>
        </w:trPr>
        <w:tc>
          <w:tcPr>
            <w:tcW w:w="286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1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5000" w:type="pct"/>
            <w:gridSpan w:val="4"/>
          </w:tcPr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воздушного слоя половинного и полного поглощения β излучения источника.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 Измерить мощность дозы на расстоянии от 0 до100см через каждые 5см от источника радиации.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Данные занести в таблицу и построить график зависимости мощности дозы от толщины слоя воздуха.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568"/>
        <w:gridCol w:w="1707"/>
        <w:gridCol w:w="1568"/>
      </w:tblGrid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воздушного слоя  (см)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 дозы (мкР/час)</w:t>
            </w: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воздушного слоя  (см)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 дозы (мкР/час)</w:t>
            </w: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14" type="#_x0000_t32" style="position:absolute;margin-left:37.4pt;margin-top:10.05pt;width:0;height:356.3pt;flip:y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D0agIAAIkEAAAOAAAAZHJzL2Uyb0RvYy54bWysVN1u0zAUvkfiHSzfd2m6dOuipRNKWm4G&#10;TNrg3o2dxsKxLdtrWiGkwQvsEXgFbrjgR3uG9I04drqO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" strokeweight="2.25pt">
            <v:stroke endarrow="block"/>
          </v:shape>
        </w:pic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Р   </w:t>
      </w:r>
    </w:p>
    <w:p w:rsidR="000D3F02" w:rsidRPr="00ED6EB9" w:rsidRDefault="000D3F02" w:rsidP="009831B7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15" type="#_x0000_t32" style="position:absolute;left:0;text-align:left;margin-left:31.9pt;margin-top:3.55pt;width:9.95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Wn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1000</w:t>
      </w:r>
    </w:p>
    <w:p w:rsidR="000D3F02" w:rsidRPr="00ED6EB9" w:rsidRDefault="000D3F02" w:rsidP="009831B7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16" type="#_x0000_t32" style="position:absolute;margin-left:31.9pt;margin-top:1.05pt;width:9.95pt;height: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900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17" type="#_x0000_t32" style="position:absolute;margin-left:31.9pt;margin-top:1.9pt;width:9.95pt;height:.0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vrUg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800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18" type="#_x0000_t32" style="position:absolute;margin-left:31.9pt;margin-top:7.35pt;width:9.95pt;height: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700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19" type="#_x0000_t32" style="position:absolute;margin-left:31.9pt;margin-top:10.6pt;width:9.95pt;height: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k+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" strokeweight="2.25pt"/>
        </w:pict>
      </w:r>
      <w:r w:rsidRPr="00ED6EB9">
        <w:rPr>
          <w:rFonts w:ascii="Times New Roman" w:hAnsi="Times New Roman"/>
          <w:b/>
          <w:noProof/>
          <w:sz w:val="28"/>
          <w:szCs w:val="28"/>
          <w:lang w:eastAsia="ru-RU"/>
        </w:rPr>
        <w:t>600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20" type="#_x0000_t32" style="position:absolute;margin-left:32.7pt;margin-top:7.25pt;width:9.95pt;height: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YY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500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21" type="#_x0000_t32" style="position:absolute;margin-left:32.7pt;margin-top:4.45pt;width:9.95pt;height: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dy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" strokeweight="2.25pt"/>
        </w:pict>
      </w:r>
      <w:r w:rsidRPr="00ED6EB9">
        <w:rPr>
          <w:rFonts w:ascii="Times New Roman" w:hAnsi="Times New Roman"/>
          <w:b/>
          <w:noProof/>
          <w:sz w:val="28"/>
          <w:szCs w:val="28"/>
          <w:lang w:eastAsia="ru-RU"/>
        </w:rPr>
        <w:t>400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22" type="#_x0000_t32" style="position:absolute;margin-left:31.9pt;margin-top:7.7pt;width:9.95pt;height: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hUUg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300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23" type="#_x0000_t32" style="position:absolute;margin-left:32.7pt;margin-top:12pt;width:9.95pt;height: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Zo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200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24" type="#_x0000_t32" style="position:absolute;margin-left:32.7pt;margin-top:8.85pt;width:9.95pt;height: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lO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" strokeweight="2.25pt"/>
        </w:pic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100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25" type="#_x0000_t32" style="position:absolute;margin-left:444.9pt;margin-top:13.2pt;width:.05pt;height:9.4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"/>
        </w:pict>
      </w:r>
      <w:r>
        <w:rPr>
          <w:noProof/>
          <w:lang w:eastAsia="ru-RU"/>
        </w:rPr>
        <w:pict>
          <v:shape id="_x0000_s1126" type="#_x0000_t32" style="position:absolute;margin-left:37pt;margin-top:13.25pt;width:0;height:9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"/>
        </w:pict>
      </w:r>
      <w:r>
        <w:rPr>
          <w:noProof/>
          <w:lang w:eastAsia="ru-RU"/>
        </w:rPr>
        <w:pict>
          <v:shape id="_x0000_s1127" type="#_x0000_t32" style="position:absolute;margin-left:364.35pt;margin-top:11pt;width:.05pt;height:9.75pt;flip:y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"/>
        </w:pict>
      </w:r>
      <w:r>
        <w:rPr>
          <w:noProof/>
          <w:lang w:eastAsia="ru-RU"/>
        </w:rPr>
        <w:pict>
          <v:shape id="_x0000_s1128" type="#_x0000_t32" style="position:absolute;margin-left:406.7pt;margin-top:11pt;width:.05pt;height:9.75pt;flip:y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"/>
        </w:pict>
      </w:r>
      <w:r>
        <w:rPr>
          <w:noProof/>
          <w:lang w:eastAsia="ru-RU"/>
        </w:rPr>
        <w:pict>
          <v:shape id="_x0000_s1129" type="#_x0000_t32" style="position:absolute;margin-left:323.45pt;margin-top:13.25pt;width:.05pt;height:9.75pt;flip:y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"/>
        </w:pict>
      </w:r>
      <w:r>
        <w:rPr>
          <w:noProof/>
          <w:lang w:eastAsia="ru-RU"/>
        </w:rPr>
        <w:pict>
          <v:shape id="_x0000_s1130" type="#_x0000_t32" style="position:absolute;margin-left:282.6pt;margin-top:13.25pt;width:.05pt;height:9.75pt;flip:y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"/>
        </w:pict>
      </w:r>
      <w:r>
        <w:rPr>
          <w:noProof/>
          <w:lang w:eastAsia="ru-RU"/>
        </w:rPr>
        <w:pict>
          <v:shape id="_x0000_s1131" type="#_x0000_t32" style="position:absolute;margin-left:240.25pt;margin-top:13.25pt;width:.05pt;height:9.75pt;flip:y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"/>
        </w:pict>
      </w:r>
      <w:r>
        <w:rPr>
          <w:noProof/>
          <w:lang w:eastAsia="ru-RU"/>
        </w:rPr>
        <w:pict>
          <v:shape id="_x0000_s1132" type="#_x0000_t32" style="position:absolute;margin-left:37pt;margin-top:13.25pt;width:0;height:9.75pt;flip:y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"/>
        </w:pict>
      </w:r>
      <w:r>
        <w:rPr>
          <w:noProof/>
          <w:lang w:eastAsia="ru-RU"/>
        </w:rPr>
        <w:pict>
          <v:shape id="_x0000_s1133" type="#_x0000_t32" style="position:absolute;margin-left:118.2pt;margin-top:13.25pt;width:0;height:9.75pt;flip:y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"/>
        </w:pict>
      </w:r>
      <w:r>
        <w:rPr>
          <w:noProof/>
          <w:lang w:eastAsia="ru-RU"/>
        </w:rPr>
        <w:pict>
          <v:shape id="_x0000_s1134" type="#_x0000_t32" style="position:absolute;margin-left:201.95pt;margin-top:13.25pt;width:0;height:9.75pt;flip:y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"/>
        </w:pict>
      </w:r>
      <w:r>
        <w:rPr>
          <w:noProof/>
          <w:lang w:eastAsia="ru-RU"/>
        </w:rPr>
        <w:pict>
          <v:shape id="_x0000_s1135" type="#_x0000_t32" style="position:absolute;margin-left:160.05pt;margin-top:13.7pt;width:0;height:9.75pt;flip:y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"/>
        </w:pict>
      </w:r>
      <w:r>
        <w:rPr>
          <w:noProof/>
          <w:lang w:eastAsia="ru-RU"/>
        </w:rPr>
        <w:pict>
          <v:shape id="_x0000_s1136" type="#_x0000_t32" style="position:absolute;margin-left:78.35pt;margin-top:13.25pt;width:0;height:9.75pt;flip:y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"/>
        </w:pict>
      </w:r>
    </w:p>
    <w:p w:rsidR="000D3F02" w:rsidRPr="00ED6EB9" w:rsidRDefault="000D3F02" w:rsidP="009831B7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137" type="#_x0000_t32" style="position:absolute;margin-left:32.7pt;margin-top:.9pt;width:453.2pt;height:3.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" strokeweight="2.25pt">
            <v:stroke endarrow="block"/>
          </v:shape>
        </w:pict>
      </w:r>
    </w:p>
    <w:p w:rsidR="000D3F02" w:rsidRPr="00ED6EB9" w:rsidRDefault="000D3F02" w:rsidP="009831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0        10      20      30       40      50       60       70        80         90      100</w:t>
      </w:r>
    </w:p>
    <w:p w:rsidR="000D3F02" w:rsidRPr="00ED6EB9" w:rsidRDefault="000D3F02" w:rsidP="009831B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(см)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 графику определить толщину слоя воздуха половинного и полного  поглощения  бета (β) излучения.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Данные занести в таблицу.</w:t>
      </w:r>
    </w:p>
    <w:p w:rsidR="000D3F02" w:rsidRPr="00ED6EB9" w:rsidRDefault="000D3F02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394"/>
      </w:tblGrid>
      <w:tr w:rsidR="000D3F02" w:rsidRPr="00ED6EB9" w:rsidTr="009831B7">
        <w:tc>
          <w:tcPr>
            <w:tcW w:w="450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слоя воздуха половинного поглощения  бета (β) излучения</w:t>
            </w:r>
          </w:p>
        </w:tc>
        <w:tc>
          <w:tcPr>
            <w:tcW w:w="439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слоя воздуха  полного  поглощения  бета (β) излучения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450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c>
          <w:tcPr>
            <w:tcW w:w="8897" w:type="dxa"/>
            <w:gridSpan w:val="2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 процентного соотношения  β и γ излучений в данном источнике 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1.Найти значение мощности дозы источника (присутствует только  γ -излучение),  которое не зависит от расстояния (остаётся постоянным при увеличении расстояния).</w:t>
      </w:r>
    </w:p>
    <w:p w:rsidR="000D3F02" w:rsidRPr="00ED6EB9" w:rsidRDefault="000D3F02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Рассчитать какой процент это значение мощности дозы составляет от начального значения, когда присутствуют β и γ излучения (при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=0). Значение мощности дозы при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sz w:val="28"/>
          <w:szCs w:val="28"/>
          <w:lang w:eastAsia="ru-RU"/>
        </w:rPr>
        <w:t>=0 принять за 100%.</w:t>
      </w:r>
    </w:p>
    <w:p w:rsidR="000D3F02" w:rsidRPr="00ED6EB9" w:rsidRDefault="000D3F02" w:rsidP="009831B7">
      <w:pPr>
        <w:spacing w:after="4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Данные занести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5"/>
        <w:gridCol w:w="1873"/>
        <w:gridCol w:w="2794"/>
        <w:gridCol w:w="1874"/>
        <w:gridCol w:w="1875"/>
      </w:tblGrid>
      <w:tr w:rsidR="000D3F02" w:rsidRPr="00ED6EB9" w:rsidTr="009831B7"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Значение мощности дозы источника (присутствует только  γ -излучение),  которое не зависит от расстояния 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γ</w:t>
            </w:r>
          </w:p>
        </w:tc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Значение мощности дозы излучения 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=0 принятое за 100%</w:t>
            </w:r>
          </w:p>
        </w:tc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Р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γ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значения мощности дозы излучения</w:t>
            </w:r>
          </w:p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=0 принятое за 100%(присутствуют β и γ излучения)</w:t>
            </w:r>
          </w:p>
        </w:tc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 β излучений в данном источнике</w:t>
            </w:r>
          </w:p>
        </w:tc>
        <w:tc>
          <w:tcPr>
            <w:tcW w:w="191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 γ излучений в данном источнике</w:t>
            </w:r>
          </w:p>
        </w:tc>
      </w:tr>
      <w:tr w:rsidR="000D3F02" w:rsidRPr="00ED6EB9" w:rsidTr="009831B7"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F02" w:rsidRPr="00ED6EB9" w:rsidTr="009831B7">
        <w:trPr>
          <w:trHeight w:val="986"/>
        </w:trPr>
        <w:tc>
          <w:tcPr>
            <w:tcW w:w="9571" w:type="dxa"/>
            <w:gridSpan w:val="5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3F02" w:rsidRPr="00ED6EB9" w:rsidRDefault="000D3F02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4. Проблемно-ситуационные задачи по теме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0D3F02" w:rsidRPr="007F559D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2.</w:t>
      </w:r>
    </w:p>
    <w:p w:rsidR="000D3F02" w:rsidRPr="007F559D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Вычислите число ядер 13053I, распавшихся в течение первых суток, если первоначальное число ядер N0=1022.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3.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Изотоп калия 19К40 радиоактивен с периодом полураспада 4,5</w:t>
      </w:r>
      <w:r w:rsidRPr="00ED6EB9">
        <w:rPr>
          <w:rFonts w:ascii="Times New Roman" w:hAnsi="Times New Roman"/>
          <w:sz w:val="28"/>
          <w:szCs w:val="28"/>
        </w:rPr>
        <w:sym w:font="Symbol" w:char="F0D7"/>
      </w:r>
      <w:r w:rsidRPr="00ED6EB9">
        <w:rPr>
          <w:rFonts w:ascii="Times New Roman" w:hAnsi="Times New Roman"/>
          <w:sz w:val="28"/>
          <w:szCs w:val="28"/>
        </w:rPr>
        <w:t>108 лет. На долю калия приходится 0,35% веса человека. Вычислить активность калия, находящегося в теле человека, если атомы К40 составляют в природе 0,012% от общего числа атомов калия. Вес человека принять равным 75 кг.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4.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какова активность препарата, если в течение 10 мин распадается 10000 ядер этого вещества.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5.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Возраст древних деревянных предметов можно приближенно определить по удельной массовой активности изотопа 146С в них. Выясните, сколько  лет тому  назад было срублено дерево, которое пошло на изготовление предмета, если удельная массовая активность углерода в нем составляет ¾ от удельной массы активности растущего дерева.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6.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Телом массой m=60кг в течение t=6ч была поглощена энергия Е=1Дж. Найдите поглощенную дозу  и мощность поглощенной дозы в единицах СИ и внесистемных единицах.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 m=10г ткани поглощается 109 α- частиц с энергией около Е=5 МэВ. Найдите поглощенную и эквивалентную дозы в данном случае. Коэффициент качества  для α-частиц равен 20.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Мощность экспозиционной дозы γ- излучения на расстоянии 1 м от источника составляет 0,1Р/мин. рабочий находится 6 ч в день на расстоянии 10 м от источника. Определите, какую эквивалентную дозу облучения он получает за один рабочий день.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Суммарная поглощенная доза организмом человека составляет 5 рад альфа излучения. Определите эквивалентную дозу, полученную человеком в данном случае.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10.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минимальном расстоянии от радиоактивного источника гамма и бета излучения мощность дозы составила 1000 мкР/час. На расстоянии полного поглощения бета излучения мощность составляла 25 мкР/час. Определите процентное соотношение бета и гамма излучения в источнике.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11.</w:t>
      </w:r>
    </w:p>
    <w:p w:rsidR="000D3F02" w:rsidRPr="007F559D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расстоянии 20 см от радиоактивного источника мощность дозы составляет 340  мкР/час. Определите продолжительность безопасного времени, на протяжении которого человек может находиться на данном расстоянии от радиоактивного источника. 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12.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расстоянии 30 см от некоторого радиоактивного источника человек может безопасно находиться в течении 4 полных суток и еще 4 часов. Определите мощность дозы излучения радиоактивного источника на расстоянии 30 см от него.</w:t>
      </w:r>
    </w:p>
    <w:p w:rsidR="000D3F02" w:rsidRPr="00ED6EB9" w:rsidRDefault="000D3F02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14.</w:t>
      </w:r>
    </w:p>
    <w:p w:rsidR="000D3F02" w:rsidRPr="00ED6EB9" w:rsidRDefault="000D3F02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во сколько уменьшится количество ядер радиоактивного стронция за 14 лет, период полураспада составляет 28 лет.</w:t>
      </w:r>
    </w:p>
    <w:p w:rsidR="000D3F02" w:rsidRDefault="000D3F02" w:rsidP="007F559D">
      <w:pPr>
        <w:tabs>
          <w:tab w:val="num" w:pos="360"/>
          <w:tab w:val="left" w:pos="3510"/>
        </w:tabs>
        <w:spacing w:after="4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15</w:t>
      </w:r>
    </w:p>
    <w:p w:rsidR="000D3F02" w:rsidRPr="00ED6EB9" w:rsidRDefault="000D3F02" w:rsidP="007F559D">
      <w:pPr>
        <w:tabs>
          <w:tab w:val="num" w:pos="360"/>
          <w:tab w:val="left" w:pos="3510"/>
        </w:tabs>
        <w:spacing w:after="40" w:line="259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Напишите недостающие обозначения в следующих ядерных реакциях:</w:t>
      </w:r>
    </w:p>
    <w:p w:rsidR="000D3F02" w:rsidRPr="00ED6EB9" w:rsidRDefault="000D3F02" w:rsidP="009831B7">
      <w:pPr>
        <w:tabs>
          <w:tab w:val="num" w:pos="360"/>
          <w:tab w:val="left" w:pos="3510"/>
        </w:tabs>
        <w:spacing w:after="4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А)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37" type="#_x0000_t75" style="width:136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21F16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21F1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?+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в†’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2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a+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e;&lt;/m:t&gt;&lt;/m:r&gt;&lt;/m:e&gt;&lt;/m:sPre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38" type="#_x0000_t75" style="width:136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21F16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21F1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?+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в†’ 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2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a+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e;&lt;/m:t&gt;&lt;/m:r&gt;&lt;/m:e&gt;&lt;/m:sPre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tabs>
          <w:tab w:val="num" w:pos="360"/>
          <w:tab w:val="left" w:pos="3510"/>
        </w:tabs>
        <w:spacing w:after="4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Б)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39" type="#_x0000_t75" style="width:119.5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0A1B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C70A1B&quot;&gt;&lt;m:oMathPara&gt;&lt;m:oMath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l+Оів†’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6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g+?.&lt;/m:t&gt;&lt;/m:r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40" type="#_x0000_t75" style="width:119.5pt;height:17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0A1B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C70A1B&quot;&gt;&lt;m:oMathPara&gt;&lt;m:oMath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7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l+Оів†’&lt;/m:t&gt;&lt;/m:r&gt;&lt;m:sPre&gt;&lt;m:sPre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2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6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g+?.&lt;/m:t&gt;&lt;/m:r&gt;&lt;/m:e&gt;&lt;/m:sPre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6EB9">
        <w:rPr>
          <w:rFonts w:ascii="Times New Roman" w:hAnsi="Times New Roman"/>
          <w:sz w:val="28"/>
          <w:szCs w:val="28"/>
        </w:rPr>
        <w:t>Определите среднее время жизни ядра радиоактивного изотопа йода-131, если период полураспада данного изотопа составляет 8 суток.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T</w:t>
      </w:r>
      <w:r w:rsidRPr="00ED6EB9">
        <w:rPr>
          <w:rFonts w:ascii="Times New Roman" w:hAnsi="Times New Roman"/>
          <w:sz w:val="28"/>
          <w:szCs w:val="28"/>
        </w:rPr>
        <w:t xml:space="preserve"> ( )=8 суток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Найти: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τ -?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Среднее время жизни ядра обратно постоянной распада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41" type="#_x0000_t75" style="width:26.5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22137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622137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42" type="#_x0000_t75" style="width:26.5pt;height:27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22137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622137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Постоянная распада обратна периоду полураспада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43" type="#_x0000_t75" style="width:41.5pt;height:30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317DA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317D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44" type="#_x0000_t75" style="width:41.5pt;height:30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317DA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8317DA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О»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Тогда 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45" type="#_x0000_t75" style="width:39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657C3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2657C3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T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n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46" type="#_x0000_t75" style="width:39pt;height:30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657C3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2657C3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T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n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Подставим численные значения</w:t>
      </w:r>
      <w:r w:rsidRPr="00ED6EB9">
        <w:rPr>
          <w:rFonts w:ascii="Times New Roman" w:hAnsi="Times New Roman"/>
          <w:sz w:val="28"/>
          <w:szCs w:val="28"/>
        </w:rPr>
        <w:fldChar w:fldCharType="begin"/>
      </w:r>
      <w:r w:rsidRPr="00ED6EB9">
        <w:rPr>
          <w:rFonts w:ascii="Times New Roman" w:hAnsi="Times New Roman"/>
          <w:sz w:val="28"/>
          <w:szCs w:val="28"/>
        </w:rPr>
        <w:instrText xml:space="preserve"> QUOTE </w:instrText>
      </w:r>
      <w:r w:rsidRPr="007847F1">
        <w:rPr>
          <w:sz w:val="28"/>
          <w:szCs w:val="28"/>
        </w:rPr>
        <w:pict>
          <v:shape id="_x0000_i1047" type="#_x0000_t75" style="width:59pt;height:3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7522C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E7522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69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instrText xml:space="preserve"> </w:instrText>
      </w:r>
      <w:r w:rsidRPr="00ED6EB9">
        <w:rPr>
          <w:rFonts w:ascii="Times New Roman" w:hAnsi="Times New Roman"/>
          <w:sz w:val="28"/>
          <w:szCs w:val="28"/>
        </w:rPr>
        <w:fldChar w:fldCharType="separate"/>
      </w:r>
      <w:r w:rsidRPr="007847F1">
        <w:rPr>
          <w:sz w:val="28"/>
          <w:szCs w:val="28"/>
        </w:rPr>
        <w:pict>
          <v:shape id="_x0000_i1048" type="#_x0000_t75" style="width:59pt;height:3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6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1148&quot;/&gt;&lt;wsp:rsid wsp:val=&quot;00035FD8&quot;/&gt;&lt;wsp:rsid wsp:val=&quot;0005789B&quot;/&gt;&lt;wsp:rsid wsp:val=&quot;0008511F&quot;/&gt;&lt;wsp:rsid wsp:val=&quot;00092827&quot;/&gt;&lt;wsp:rsid wsp:val=&quot;000B0A17&quot;/&gt;&lt;wsp:rsid wsp:val=&quot;000E212C&quot;/&gt;&lt;wsp:rsid wsp:val=&quot;0010452E&quot;/&gt;&lt;wsp:rsid wsp:val=&quot;0011317B&quot;/&gt;&lt;wsp:rsid wsp:val=&quot;00144E37&quot;/&gt;&lt;wsp:rsid wsp:val=&quot;0016088B&quot;/&gt;&lt;wsp:rsid wsp:val=&quot;00186D33&quot;/&gt;&lt;wsp:rsid wsp:val=&quot;0019603B&quot;/&gt;&lt;wsp:rsid wsp:val=&quot;001B15A2&quot;/&gt;&lt;wsp:rsid wsp:val=&quot;00215266&quot;/&gt;&lt;wsp:rsid wsp:val=&quot;00232E52&quot;/&gt;&lt;wsp:rsid wsp:val=&quot;00241800&quot;/&gt;&lt;wsp:rsid wsp:val=&quot;00244DED&quot;/&gt;&lt;wsp:rsid wsp:val=&quot;00291555&quot;/&gt;&lt;wsp:rsid wsp:val=&quot;00291D3B&quot;/&gt;&lt;wsp:rsid wsp:val=&quot;0032691B&quot;/&gt;&lt;wsp:rsid wsp:val=&quot;003704D0&quot;/&gt;&lt;wsp:rsid wsp:val=&quot;003D06BE&quot;/&gt;&lt;wsp:rsid wsp:val=&quot;00427C8B&quot;/&gt;&lt;wsp:rsid wsp:val=&quot;004529B0&quot;/&gt;&lt;wsp:rsid wsp:val=&quot;0047257F&quot;/&gt;&lt;wsp:rsid wsp:val=&quot;004A4704&quot;/&gt;&lt;wsp:rsid wsp:val=&quot;004C5A4A&quot;/&gt;&lt;wsp:rsid wsp:val=&quot;004D20A0&quot;/&gt;&lt;wsp:rsid wsp:val=&quot;004D4BF7&quot;/&gt;&lt;wsp:rsid wsp:val=&quot;00506509&quot;/&gt;&lt;wsp:rsid wsp:val=&quot;0056372F&quot;/&gt;&lt;wsp:rsid wsp:val=&quot;00594C83&quot;/&gt;&lt;wsp:rsid wsp:val=&quot;00596FA4&quot;/&gt;&lt;wsp:rsid wsp:val=&quot;005D1148&quot;/&gt;&lt;wsp:rsid wsp:val=&quot;005D5E33&quot;/&gt;&lt;wsp:rsid wsp:val=&quot;00632596&quot;/&gt;&lt;wsp:rsid wsp:val=&quot;0065118B&quot;/&gt;&lt;wsp:rsid wsp:val=&quot;00654D9C&quot;/&gt;&lt;wsp:rsid wsp:val=&quot;0066348B&quot;/&gt;&lt;wsp:rsid wsp:val=&quot;006819B4&quot;/&gt;&lt;wsp:rsid wsp:val=&quot;006B7D4A&quot;/&gt;&lt;wsp:rsid wsp:val=&quot;006D4EB8&quot;/&gt;&lt;wsp:rsid wsp:val=&quot;006F057E&quot;/&gt;&lt;wsp:rsid wsp:val=&quot;007631B3&quot;/&gt;&lt;wsp:rsid wsp:val=&quot;00795F7B&quot;/&gt;&lt;wsp:rsid wsp:val=&quot;008832FB&quot;/&gt;&lt;wsp:rsid wsp:val=&quot;00886757&quot;/&gt;&lt;wsp:rsid wsp:val=&quot;00887912&quot;/&gt;&lt;wsp:rsid wsp:val=&quot;00891997&quot;/&gt;&lt;wsp:rsid wsp:val=&quot;00895390&quot;/&gt;&lt;wsp:rsid wsp:val=&quot;008B1F5E&quot;/&gt;&lt;wsp:rsid wsp:val=&quot;00916178&quot;/&gt;&lt;wsp:rsid wsp:val=&quot;009263AF&quot;/&gt;&lt;wsp:rsid wsp:val=&quot;00935E1D&quot;/&gt;&lt;wsp:rsid wsp:val=&quot;009418F0&quot;/&gt;&lt;wsp:rsid wsp:val=&quot;00962694&quot;/&gt;&lt;wsp:rsid wsp:val=&quot;009875B7&quot;/&gt;&lt;wsp:rsid wsp:val=&quot;009B3A12&quot;/&gt;&lt;wsp:rsid wsp:val=&quot;009C6CD6&quot;/&gt;&lt;wsp:rsid wsp:val=&quot;00A23F17&quot;/&gt;&lt;wsp:rsid wsp:val=&quot;00A2479B&quot;/&gt;&lt;wsp:rsid wsp:val=&quot;00A456AC&quot;/&gt;&lt;wsp:rsid wsp:val=&quot;00A51574&quot;/&gt;&lt;wsp:rsid wsp:val=&quot;00A76602&quot;/&gt;&lt;wsp:rsid wsp:val=&quot;00AB020C&quot;/&gt;&lt;wsp:rsid wsp:val=&quot;00AB0F9D&quot;/&gt;&lt;wsp:rsid wsp:val=&quot;00AB31E0&quot;/&gt;&lt;wsp:rsid wsp:val=&quot;00AB6136&quot;/&gt;&lt;wsp:rsid wsp:val=&quot;00AC0447&quot;/&gt;&lt;wsp:rsid wsp:val=&quot;00AF2E71&quot;/&gt;&lt;wsp:rsid wsp:val=&quot;00B26890&quot;/&gt;&lt;wsp:rsid wsp:val=&quot;00B9301A&quot;/&gt;&lt;wsp:rsid wsp:val=&quot;00BA0A05&quot;/&gt;&lt;wsp:rsid wsp:val=&quot;00BB4104&quot;/&gt;&lt;wsp:rsid wsp:val=&quot;00BC23C8&quot;/&gt;&lt;wsp:rsid wsp:val=&quot;00BD601E&quot;/&gt;&lt;wsp:rsid wsp:val=&quot;00BF2FD5&quot;/&gt;&lt;wsp:rsid wsp:val=&quot;00BF7535&quot;/&gt;&lt;wsp:rsid wsp:val=&quot;00C429E5&quot;/&gt;&lt;wsp:rsid wsp:val=&quot;00C734A5&quot;/&gt;&lt;wsp:rsid wsp:val=&quot;00CA232B&quot;/&gt;&lt;wsp:rsid wsp:val=&quot;00CB3C13&quot;/&gt;&lt;wsp:rsid wsp:val=&quot;00D11F22&quot;/&gt;&lt;wsp:rsid wsp:val=&quot;00D3063B&quot;/&gt;&lt;wsp:rsid wsp:val=&quot;00D44597&quot;/&gt;&lt;wsp:rsid wsp:val=&quot;00D44D04&quot;/&gt;&lt;wsp:rsid wsp:val=&quot;00D63A7D&quot;/&gt;&lt;wsp:rsid wsp:val=&quot;00D70FC4&quot;/&gt;&lt;wsp:rsid wsp:val=&quot;00D9372D&quot;/&gt;&lt;wsp:rsid wsp:val=&quot;00D94ABF&quot;/&gt;&lt;wsp:rsid wsp:val=&quot;00D967E3&quot;/&gt;&lt;wsp:rsid wsp:val=&quot;00DA361D&quot;/&gt;&lt;wsp:rsid wsp:val=&quot;00E22E4F&quot;/&gt;&lt;wsp:rsid wsp:val=&quot;00E417EA&quot;/&gt;&lt;wsp:rsid wsp:val=&quot;00E5688A&quot;/&gt;&lt;wsp:rsid wsp:val=&quot;00E7522C&quot;/&gt;&lt;wsp:rsid wsp:val=&quot;00EA3490&quot;/&gt;&lt;wsp:rsid wsp:val=&quot;00EF0A17&quot;/&gt;&lt;wsp:rsid wsp:val=&quot;00EF3BD7&quot;/&gt;&lt;wsp:rsid wsp:val=&quot;00FC0224&quot;/&gt;&lt;wsp:rsid wsp:val=&quot;00FC4D70&quot;/&gt;&lt;/wsp:rsids&gt;&lt;/w:docPr&gt;&lt;w:body&gt;&lt;w:p wsp:rsidR=&quot;00000000&quot; wsp:rsidRDefault=&quot;00E7522C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П„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69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D6EB9">
        <w:rPr>
          <w:rFonts w:ascii="Times New Roman" w:hAnsi="Times New Roman"/>
          <w:sz w:val="28"/>
          <w:szCs w:val="28"/>
        </w:rPr>
        <w:fldChar w:fldCharType="end"/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τ = 11,5 суток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среднее время жизни ядра радиоактивного йода-131 составляет 11,5 суток.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7F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6EB9">
        <w:rPr>
          <w:rFonts w:ascii="Times New Roman" w:hAnsi="Times New Roman"/>
          <w:sz w:val="28"/>
          <w:szCs w:val="28"/>
        </w:rPr>
        <w:t>Суммарная поглощенная доза организмом человека составляет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-2</w:t>
      </w:r>
      <w:r w:rsidRPr="00ED6EB9">
        <w:rPr>
          <w:rFonts w:ascii="Times New Roman" w:hAnsi="Times New Roman"/>
          <w:sz w:val="28"/>
          <w:szCs w:val="28"/>
        </w:rPr>
        <w:t xml:space="preserve"> рад протонного излучения. Определите эквивалентную дозу, полученную человеком в данном случае.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п </w:t>
      </w:r>
      <w:r w:rsidRPr="00ED6EB9">
        <w:rPr>
          <w:rFonts w:ascii="Times New Roman" w:hAnsi="Times New Roman"/>
          <w:sz w:val="28"/>
          <w:szCs w:val="28"/>
        </w:rPr>
        <w:t>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-2</w:t>
      </w:r>
      <w:r w:rsidRPr="00ED6EB9">
        <w:rPr>
          <w:rFonts w:ascii="Times New Roman" w:hAnsi="Times New Roman"/>
          <w:sz w:val="28"/>
          <w:szCs w:val="28"/>
        </w:rPr>
        <w:t xml:space="preserve">  рад 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-4</w:t>
      </w:r>
      <w:r w:rsidRPr="00ED6EB9">
        <w:rPr>
          <w:rFonts w:ascii="Times New Roman" w:hAnsi="Times New Roman"/>
          <w:sz w:val="28"/>
          <w:szCs w:val="28"/>
        </w:rPr>
        <w:t xml:space="preserve"> Гр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КК = 10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Найти: 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- ?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sz w:val="28"/>
          <w:szCs w:val="28"/>
        </w:rPr>
        <w:t xml:space="preserve">По определению эквивалентной дозы напишем: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КК∙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п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Подставим известные данные: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10∙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-4</w:t>
      </w:r>
      <w:r w:rsidRPr="00ED6EB9">
        <w:rPr>
          <w:rFonts w:ascii="Times New Roman" w:hAnsi="Times New Roman"/>
          <w:sz w:val="28"/>
          <w:szCs w:val="28"/>
        </w:rPr>
        <w:t xml:space="preserve">  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 xml:space="preserve">  </w:t>
      </w:r>
    </w:p>
    <w:p w:rsidR="000D3F02" w:rsidRPr="00ED6EB9" w:rsidRDefault="000D3F02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1,5 мЗв = 0,15 бэр</w:t>
      </w:r>
    </w:p>
    <w:p w:rsidR="000D3F02" w:rsidRPr="00ED6EB9" w:rsidRDefault="000D3F02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эквивалентная доза, полученная человеком, составляет 1,5 мЗв, что равняется  0,15 бэр</w:t>
      </w:r>
    </w:p>
    <w:p w:rsidR="000D3F02" w:rsidRPr="00ED6EB9" w:rsidRDefault="000D3F02" w:rsidP="009831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5. Практические задания для внеаудиторной работы</w:t>
      </w:r>
    </w:p>
    <w:p w:rsidR="000D3F02" w:rsidRPr="00ED6EB9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0D3F02" w:rsidRPr="00ED6EB9" w:rsidRDefault="000D3F02" w:rsidP="009831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 представленной таблице заполните ячейки, раскрывая физическую природу и специфику основных типов радиоактивного излучения.</w:t>
      </w:r>
    </w:p>
    <w:p w:rsidR="000D3F02" w:rsidRPr="00ED6EB9" w:rsidRDefault="000D3F02" w:rsidP="009831B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1993"/>
        <w:gridCol w:w="1978"/>
        <w:gridCol w:w="2508"/>
        <w:gridCol w:w="2179"/>
      </w:tblGrid>
      <w:tr w:rsidR="000D3F02" w:rsidRPr="00ED6EB9" w:rsidTr="009831B7">
        <w:tc>
          <w:tcPr>
            <w:tcW w:w="1993" w:type="dxa"/>
            <w:vMerge w:val="restar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Вид излучения</w:t>
            </w:r>
          </w:p>
        </w:tc>
        <w:tc>
          <w:tcPr>
            <w:tcW w:w="1993" w:type="dxa"/>
            <w:vMerge w:val="restar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Природа излучения</w:t>
            </w:r>
          </w:p>
        </w:tc>
        <w:tc>
          <w:tcPr>
            <w:tcW w:w="4486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Проникающая способность</w:t>
            </w:r>
          </w:p>
        </w:tc>
        <w:tc>
          <w:tcPr>
            <w:tcW w:w="2179" w:type="dxa"/>
            <w:vMerge w:val="restar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Относительная биологическая эффективность</w:t>
            </w:r>
          </w:p>
        </w:tc>
      </w:tr>
      <w:tr w:rsidR="000D3F02" w:rsidRPr="00ED6EB9" w:rsidTr="009831B7">
        <w:tc>
          <w:tcPr>
            <w:tcW w:w="1993" w:type="dxa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Средний пробег в воздухе</w:t>
            </w:r>
          </w:p>
        </w:tc>
        <w:tc>
          <w:tcPr>
            <w:tcW w:w="2508" w:type="dxa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Средний пробег в тканях организма</w:t>
            </w:r>
          </w:p>
        </w:tc>
        <w:tc>
          <w:tcPr>
            <w:tcW w:w="2179" w:type="dxa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99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Альфа- излучение</w:t>
            </w:r>
          </w:p>
        </w:tc>
        <w:tc>
          <w:tcPr>
            <w:tcW w:w="199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99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Бета- излучение</w:t>
            </w:r>
          </w:p>
        </w:tc>
        <w:tc>
          <w:tcPr>
            <w:tcW w:w="199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199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Гамма- излучение</w:t>
            </w:r>
          </w:p>
        </w:tc>
        <w:tc>
          <w:tcPr>
            <w:tcW w:w="1993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9831B7">
      <w:pPr>
        <w:rPr>
          <w:rFonts w:ascii="Times New Roman" w:hAnsi="Times New Roman"/>
          <w:sz w:val="28"/>
          <w:szCs w:val="28"/>
        </w:rPr>
      </w:pPr>
    </w:p>
    <w:p w:rsidR="000D3F02" w:rsidRPr="00ED6EB9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2.</w:t>
      </w:r>
    </w:p>
    <w:p w:rsidR="000D3F02" w:rsidRPr="00ED6EB9" w:rsidRDefault="000D3F02" w:rsidP="007F559D">
      <w:pPr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Впишите в таблицу основные характеристики физических величин, описывающих процесс радиоактивного распада, и приведите формулы для вычисления данных величин.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004"/>
        <w:gridCol w:w="2090"/>
        <w:gridCol w:w="2005"/>
        <w:gridCol w:w="1944"/>
      </w:tblGrid>
      <w:tr w:rsidR="000D3F02" w:rsidRPr="00ED6EB9" w:rsidTr="009831B7">
        <w:tc>
          <w:tcPr>
            <w:tcW w:w="10278" w:type="dxa"/>
            <w:gridSpan w:val="5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Радиоактивный распад</w:t>
            </w:r>
          </w:p>
        </w:tc>
      </w:tr>
      <w:tr w:rsidR="000D3F02" w:rsidRPr="00ED6EB9" w:rsidTr="009831B7">
        <w:tc>
          <w:tcPr>
            <w:tcW w:w="4239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0D3F02" w:rsidRPr="00ED6EB9" w:rsidTr="009831B7">
        <w:tc>
          <w:tcPr>
            <w:tcW w:w="223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23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23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Число ядер, не испытавших распада до момента времени  </w:t>
            </w:r>
            <w:r w:rsidRPr="00ED6EB9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t</w:t>
            </w:r>
            <w:r w:rsidRPr="00ED6EB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23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 xml:space="preserve">Постоянная распада 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23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Активность радиоактивного источника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3.</w:t>
      </w:r>
    </w:p>
    <w:p w:rsidR="000D3F02" w:rsidRPr="00ED6EB9" w:rsidRDefault="000D3F02" w:rsidP="007F559D">
      <w:pPr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Внесите в таблицу основные характеристики применяемых на практике доз излучения, и приведите формулы для вычисления данных величин.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4"/>
        <w:gridCol w:w="2004"/>
        <w:gridCol w:w="2090"/>
        <w:gridCol w:w="2005"/>
        <w:gridCol w:w="1944"/>
      </w:tblGrid>
      <w:tr w:rsidR="000D3F02" w:rsidRPr="00ED6EB9" w:rsidTr="009831B7">
        <w:tc>
          <w:tcPr>
            <w:tcW w:w="10137" w:type="dxa"/>
            <w:gridSpan w:val="5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Дозиметрия ионизирующих излучений</w:t>
            </w:r>
          </w:p>
        </w:tc>
      </w:tr>
      <w:tr w:rsidR="000D3F02" w:rsidRPr="00ED6EB9" w:rsidTr="009831B7">
        <w:tc>
          <w:tcPr>
            <w:tcW w:w="4098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Поглощенная доза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Экспозиционная доза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Эквивалентная доза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Эффективная эквивалентная доза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Коллективная эффективная эквивалентная доза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поглощенной дозы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экспозиционной дозы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ED6EB9" w:rsidTr="009831B7">
        <w:tc>
          <w:tcPr>
            <w:tcW w:w="2094" w:type="dxa"/>
            <w:vAlign w:val="center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эквивалентной дозы излучения</w:t>
            </w:r>
          </w:p>
        </w:tc>
        <w:tc>
          <w:tcPr>
            <w:tcW w:w="200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0D3F02" w:rsidRPr="00ED6EB9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ED6EB9" w:rsidRDefault="000D3F02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7F559D" w:rsidRDefault="000D3F02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6. Тесты по теме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Радиоактивностью принято называть свойство ядер элементов превращаться: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под воздействием внешнего магнитного поля в ядра других элементов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под воздействием внешнего электрического поля в ядра других элементов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самопроизвольно в ядра других элементов с испусканием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ядра других элементов с поглощением радиоактивного 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Явление радиоактивности было открыто: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Джозефом Томсоном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Эрнстом Резерфордом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Анри Беккерелем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Марией Склодовской-Кюри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Открытие явления радиоактивности произошло: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 1887 году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1896 году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 1908 году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1915 году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Ядро атомов состоит из: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электронов и позитронов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нейтронов и электронов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протонов и электронов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 и нейтронов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Количество протонов в ядре равно: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массовому числу элемента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атомному номеру элемента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сумме массового числа и атомного номера элемента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разности массового числа и атомного номера элемента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Массовое число атомного ядра равняется: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числу нейтронов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числу протонов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сумме количества нейтронов и протонов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модулю разности количества нейтронов и протонов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Изотопами принято называть химические элементы, атомы которых имеют одинаковое число: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протонов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нейтронов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Нуклоны в ядре атома связаны: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1.силами кулоновского притяжения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2.силами кулоновского отталкивания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3.ядерными силами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 действовать только на малых расстояниях, сравнимых по порядку величины с размерами самих нуклонов, называется: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зарядовой независимостью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сил, состоящее в том, что любой нуклон ядра взаимодействует не со всеми другими нуклонами, а лишь с ограниченным числом непосредственных соседей – это: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зарядовая независимость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сил, проявляющееся в том, что на равных расстояниях два протона, два нейтрона или протон с нейтроном взаимодействуют одинаково, называется: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зарядовой независимостью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 своей величине ядерные силы притяжения между нуклонами в ядре: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 много раз превосходят электромагнитные и гравитационные силы, действующие между этими нуклонами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гравитационных, но меньше электромагнитных сил, действующих между этими нуклонами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существенно меньше как электромагнитных, так и гравитационных сил, действующих между этими нуклонами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расстояния между нуклонами ядерные силы по величине: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возрастают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уменьшаются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изменяются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сначала уменьшаются, а затем возрастают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Энергия, которую необходимо затратить для полного расщепления ядра на отдельные частицы, называется: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энергией связи ядра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гравитационной энергией системы нуклонов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энергией электромагнитного поля системы нуклонов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связи ядра в соответствии с законом сохранения энергии: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существенно превосходит энергию, которая выделяется при образовании ядра из отдельных свободных нуклонов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равняется энергии, которая выделяется при образовании ядра из отдельных свободных нуклонов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во много раз меньше энергии, которая выделяется при образовании ядра из отдельных свободных нуклонов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покоящегося ядра: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меньше суммарной энергии соответствующих невзаимодействующих покоящихся нуклонов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суммарной энергии соответствующих невзаимодействующих покоящихся нуклонов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равняется суммарной энергии соответствующих невзаимодействующих покоящихся нуклонов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связи ядра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дефекту массы ядра, умноженному на величину скорости света в вакууме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дефекту массы ядра, деленному на величину скорости света в вакууме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дефекту массы ядра, умноженному на квадрат скорости света в вакууме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дефекту массы ядра, деленному на квадрат скорости света в вакууме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удельной энергии связи нуклонов в ядре стабильность атомных ядер: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увеличивается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Излучение, взаимодействие которого со средой приводит к отделению электронов от нейтрального атома или молекулы,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ионизирующим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радиоволновым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тепловым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оптическим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Радиоактивное излучение, представляющее собой поток ядер гелия, –  это: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рентгеновское 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Радиоактивное излучение, представляющее собой поток электронов или позитронов, принято называть: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рентгеновским излучением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 - частицы образуются в ядре при: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превращении протона в нейтрон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превращении нейтрона в протон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взаимодействии двух протонов и двух нейтронов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 - частица, образуется в ядре при: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превращении протона в нейтрон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превращении нейтрона в протон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взаимодействии двух протонов и двух нейтронов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Вид радиоактивного излучения, сопровождающий различные типы ядерных превращений, обусловленное тем, что дочернее ядро оказывается в возбужденном состоянии – это: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протонное 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 приведенных вариантов ионизирующим излучением в виде частиц является: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1.альфа-излучение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2.гамма-излучение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3.рентгеновское 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 ионизирующему излучению в виде высокочастотных электромагнитных волн относятся: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альфа-излучение и бета-излучение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гамма-излучение и рентгеновское 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нейтронное и протонное 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 радиоактивному излучению из приведенных относится: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излучение оптического диапазона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ультрафиолетовое 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инфракрасное 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гамма-излучение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Самопроизвольное превращение  ядра одного элемента в ядро другого с массовым числом меньшим на четыре единицы и с зарядом меньшим на две единицы называется: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1.бетта-распадом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 альфа-распадом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3.гамма-распадом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 - распад сопровождается: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гамма-излучением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излучением нейтрино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излучением антинейтрино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Вероятность взаимодействия альфа - излучения с атомами среды  тем больше, чем: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скорость альфа-частиц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кинетическая энергия альфа-частиц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меньше скорость альфа-частиц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Число пар ионов, образующихся на единице пути пробега частицы, принято называть: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линейной плотностью ионизации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 тормозной способностью вещества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средним линейным пробегом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Энергия, теряемая заряженной частицей на единице пути пробега - это: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линейная плотность ионизации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линейная  тормозная способность вещества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средний линейный пробег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Расстояние между началом и концом пробега частицы в данном веществе принято называть: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линейной плотностью ионизации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 тормозной способностью вещества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средним линейным пробегом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движении альфа-частицы в веществе: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линейная плотность ионизации сначала убывает, а при завершении пробега резко возрастает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линейная плотность ионизации сначала возрастает, а при завершении пробега резко убывает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линейная плотность ионизации сначала медленно убывает, а при завершении пробега уменьшается очень резко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линейная плотность ионизации сначала медленно возрастает, а при завершении пробега увеличивается очень резко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Чем больше заряд и масса частицы, тем: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ее способность ионизировать вещество и меньше ее средний линейный пробег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ее способность ионизировать вещество и меньше ее средний линейный пробег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ее способность ионизировать вещество и больше ее средний линейный пробег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меньше ее способность ионизировать вещество и больше ее средний линейный пробег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Чем больше линейная тормозная способность вещества, тем: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линейная плотность ионизации и больше средний линейный пробег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линейная плотность ионизации и меньше средний линейный пробег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линейная плотность ионизации и меньше средний линейный пробег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меньше линейная плотность ионизации и больше средний линейный пробег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Линейная плотность ионизации, создаваемой при движении альфа-частиц в  веществе: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наибольшая в начале пути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увеличивается в конце пути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одинаковая во время всего  движения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Самопроизвольное превращение  ядра одного элемента в ядро другого элемента с тем же массовым числом, но с зарядом большим на единицу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электронным бета-распадом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позитронным бета-распадом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альфа-распадом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электронным захватом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электронном захвате: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массовое число ядра увеличивается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массовое число ядра уменьшается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атомный номер ядра увеличивается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атомный номер ядра уменьшается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Электронный бета-распад сопровождается испусканием: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ультрафиолетового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нейтрино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антинейтрино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альфа-излучения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альфа-излучения: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бета-излучения: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гамма-излучения: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Скорость бета-частиц: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намного меньше скорости света в вакууме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близка к скорости света в вакууме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скорости света в вакууме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Длина пробега бета-частиц наибольшая в: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биологических тканях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алюминии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воздухе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воде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Проходя сквозь вещество, способно вызывать рождение пары частица-античастица: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гамма-излучение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 своей физической природе гамма-излучение представляет собой: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ионизирующее электромагнитное 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поток электронов или позитронов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радиоактивное излучение в форме дважды ионизированных атомов гелия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поток протонов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ионизирующей способностью обладает: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гамма-излучение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проникающей способностью обладает: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гамма-излучение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альфа-излучения в организме составляет: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практически насквозь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несколько сантиметров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бета-излучения в организме составляет: 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несколько сантиметров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практически насквозь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гамма-излучения в организме: 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несколько сантиметров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практически насквозь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Наибольшую опасность альфа-частицы представляют: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 внешнем воздействии на организм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при попадании на открытые участки кожи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при попадании внутрь организма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Достаточно тонкий слой любого вещества позволяет защититься от: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рентгеновского 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защиты от бета - излучения является минимально достаточным: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толстый слой свинца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толстый слой бетона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слой любого вещества толщиной от одного до двух сантиметров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обычный лист бумаги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защиты от гамма-излучения применяется следующее средство: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одежда из прорезиненной ткани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слои фанеры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листы бумаги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4. свинец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Когда говорят, что за  одинаковые  промежутки времени распадается одна и та же доля радиоактивных ядер, то речь идет о формулировке: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правила смещения при радиоактивном распаде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активности радиоактивного элемента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закона радиоактивного распада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Согласно закону радиоактивного распада количество распадающихся ядер за одинаковые промежутки времени: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постоянно убывает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постоянно возрастает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сначала убывает, а потом резко возрастает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соответствии с законом радиоактивного распада: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скорость распада является постоянной и не зависит от числа радиоактивных ядер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скорость распада зависит от вида распада и не зависит от радионуклида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скорость распада обратно пропорциональна числу радиоактивных ядер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скорость распада пропорциональна числу радиоактивных ядер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радиоактивного распада, чем больше количество радиоактивных ядер в начальный момент: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тем больше их распадется в следующий момент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тем меньше их распадется в следующий момент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тем больше будет период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тем меньше будет скорость распада ядер образца в следующий момент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Отдельное радиоактивное ядро распадается: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точно в момент времени, равный периоду полураспада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конкретный момент времени, равный удвоенному периоду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точно в момент времени, значение которого обратно постоянной 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произвольный момент времени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Вероятность распада одного ядра за одну секунду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периодом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средним временем жизни ядра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постоянной распада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Период полураспада –  это время,  в течение которого распадается: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половина молекулярных комплексов вещества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половина начального количества нуклонов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половина имеющихся радиоактивных ядер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половина сложных органических молекул на более простые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Постоянная распада: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периоду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пропорциональна периоду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прямо пропорциональна числу радиоактивных ядер в данный момент времени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числу радиоактивных ядер в данный момент времени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время жизни радиоактивного ядра – это величина: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равная постоянной радиоактивного 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равная периоду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обратная постоянной радиоактивного 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обратная периоду полураспада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Физическая величина, равная общему числу распадов ядер в единицу времени,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активностью радиоактивного препарата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постоянной 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периодом полураспада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интенсивностью 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препарата характеризует: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ускорение радиоактивного 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скорость радиоактивного распада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массу радиоактивного образца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плотность радиоактивного образца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Активность радиоактивного препарата будет наибольшей в том случае, если в образце: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радиоактивных ядер больше, а период их полураспада при этом меньше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радиоактивных ядер меньше, и период их полураспада при этом меньше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радиоактивных ядер больше, и период их полураспада при этом больше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радиоактивных ядер меньше, а период их полураспада при этом больше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препарата со временем: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возрастает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 меняется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уменьшается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Зависимость активности радиоактивного препарата от времени является: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степенной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экспоненциальной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гиперболической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Активность  радиоактивного  препарата в некоторый момент времени: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пропорциональна активности препарата в начальный момент времени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пропорциональна второй степени активности препарата в начальный момент времени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обратно пропорциональна активности препарата в начальный момент времени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активности препарата в начальный момент времени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активности радиоактивного препарата в системе интернациональной единиц физических величин является: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беккерель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беккерель в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происходит распад одного ядра,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кюри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совершается миллион распадов ядер, - это: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кюри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происходит тридцать семь миллиардов распадов ядер,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кюри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резерфорд, то в беккерелях эта активность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2. 1000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3. 100000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4. 1000000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кюри, то в беккерелях эта активность будет: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37 беккерель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37 тысяч беккерель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37 миллионов беккерель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37 миллиардов беккерель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кюри, то в резерфордах эта активность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37 резерфорд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370 резерфорд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37 тысяч резерфорд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37 миллионов резерфорд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Раздел, в котором изучаются принципы и средства регистрации и измерения ионизирующих излучений, дается количественная оценка действия излучения на вещество или живые клетки,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рентгенологией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дозиметрией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радиоизотопной терапией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физикой ядерных энергетических установок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Количество энергии, поглощенное единицей массы облучаемого вещества за время  облучения,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поглощенной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экспозиционной дозой  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полной коллективной эффективной эквивалентной дозой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оцениваемая по величине ионизации сухого воздуха  при  нормальном атмосферном давлении, получила название: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дозы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экспозиционной дозы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поглощенной дозы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коллективной эффективной эквивалентной дозы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в которой учитывается биологическое действие различных  видов излучений при одинаковой поглощенной энергии единицей массы организма,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поглощенной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экспозиционной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интегральной поглощенной дозой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Дозу, характеризующая суммарный эффект, которое в целом оказывает на  организм человека ионизирующее излучение, учитывая, различную чувствительность к нему органов, принято называть: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1.поглощенной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2.экспозиционной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4.эффективной эквивалентной дозой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характеризующая повреждающее действие ионизирующего излучения на определенный контингент населения в целом,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эффективной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полной коллективной эффективной эквивалентной дозой.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Дозу, характеризующую повреждающий эффект от воздействия ионизирующего излучения, который получит поколение популяции людей,  живущих в зоне излучения, за все последующие годы жизни, принято называть: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эффективной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полной коллективной эффективной эквивалентной дозой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Доза поглощенная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дозе экспозиционной, которая умножается на переводной коэффициент, зависящий от облучаемого вещества и длины волны излучения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эквивалентной, умноженной на коэффициент радиационного риска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дозе экспозиционной, которая делится на переводной коэффициент, зависящий от облучаемого вещества и длины волны излучения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эквивалентной, деленной на коэффициент радиационного риска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Эквивалентная доза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дозе поглощенной, умноженной на коэффициент качества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поглощенной, деленной на коэффициент качества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дозе экспозиционной, умноженной на переводной коэффициент, зависящий от облучаемого вещества и длины волны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экспозиционной, деленной на переводной коэффициент, зависящий от облучаемого вещества и длины волны 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Эффективная эквивалентная доза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дозе экспозиционной, умноженной на переводной коэффициент, зависящий от облучаемого вещества и длины волны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экспозиционной, деленной на переводной коэффициент, зависящий от облучаемого вещества и длины волны 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дозе эквивалентной, умноженной на коэффициент радиационного риска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эквивалентной, деленной на коэффициент радиационного риска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воды и мягких тканей тела человека поглощенная доза излучения в радах численно равна: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соответствующей экспозиционной дозе в рентгенах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соответствующей экспозиционной дозе в кулонах, деленных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соответствующей эквивалентной дозе в зивертах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соответствующей эффективной эквивалентной дозе в зивертах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поглощенной дозы в системе интернациональной единиц физических величин является: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Доза излучения, при которой облученному веществу массой один килограмм передается энергия ионизирующего излучения один джоуль, составляет: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один рад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под  воздействием  которой при полной ионизации одного килограмма сухого воздуха при нормальных условиях образуется заряд равный одному кулону, - это: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кулон, умноженный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  кулон,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килограмм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 рентгеновского или гамма-излучения, под воздействием которой в одном кубическом сантиметре сухого воздуха образуется два миллиарда пар ионов (обоего знака) при нормальных условиях, составляет: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  один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один рад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накапливаемая за один час на расстоянии одного метра от источника радия массой один грамм и активностью один кюри, есть: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 один рентген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поглощенной дозы принимается: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Сто рад составляют: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десять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десять грей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экспозиционной дозы в системе интернациональной единиц физических величин принимается: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эквивалентной дозы в системе интернациональной единиц физических величин является: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эффективной эквивалентной дозы в системе интернациональной единиц физических величин принимается: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кулон,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Сто бэр составляют: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десять зивертов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десять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сто грей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коллективной эффективной эквивалентной дозы в системе интернациональной единиц физических величин является: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экспозиционной дозы является: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эквивалентной дозы служит: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эффективной эквивалентной дозы принимается: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кулон, деленный на килограмм, является: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зиверт, является: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грей, является: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Энергия любого вида ионизирующего излучения, поглощенная одним граммом ткани организма  и по своему биологическому действию  эквивалентная одному раду рентгеновского или гамма-излучения, обозначается: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 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Энергия любого вида ионизирующего излучения, поглощенная одним килограммом ткани организма  и по своему биологическому действию  эквивалентная одному грею рентгеновского или гамма-излучения, - это: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 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зиверт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Коэффициент, показывающий  во  сколько раз эффективность биологического действия данного вида излучения больше, чем рентгеновского или гамма-излучения при одинаковой поглощенной дозе в одном грамме ткани, называется: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коэффициентом радиационного риска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коэффициентом качества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коэффициентом пропорциональности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Относительная биологическая эффективность является максимальной для: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альфа-излучения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тепловых нейтронов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гамма-излучения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Наибольшая относительная биологическая эффективность из приведенных видов излучения характерна для: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тепловых нейтронов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рентгеновского и гамма-излучения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многозарядных ионов и ядер отдачи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Наименьшая относительная биологическая из приведенных видов излучения эффективность характерна для: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тепловых нейтронов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рентгеновского и гамма-излучения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альфа-излучения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тепловых нейтронов равен: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альфа-излучения составляет: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бета-излучения равен: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протонов составляет: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рентгеновского и гамма-излучения равен: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Наибольший коэффициент радиационного риска характерен для: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легких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молочной железы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яичников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щитовидной железы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Наименьший коэффициент радиационного риска наблюдается для: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легких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молочной железы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яичников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щитовидной железы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легких составляет: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яичников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молочной железы составляет: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щитовидной железы равняется: 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Минимальная летальная доза гамма-излучения составляет около: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600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1000 бэр</w:t>
      </w:r>
    </w:p>
    <w:p w:rsidR="000D3F02" w:rsidRPr="00ED6EB9" w:rsidRDefault="000D3F02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 мбэр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Естественные радиоактивные источники, например, космические лучи, радиоактивность недр, воды и другие, создают фон, соответствующий приблизительно: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500 мбэр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мбэр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 мбэр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 бэр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Предельно допустимой  эквивалентной  дозой облучения населения за год считается: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 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50 мбэр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500 бэр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Предельно допустимой  эквивалентной  дозой облучения персонала, работающего с источниками ионизирующего излучения, за год считается: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 5 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 бэр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мбэр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Мощность дозы ионизирующего излучения определяется: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общим количеством энергии, поглощенным облучаемым объектом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энергией, выделяемой в единицу времени при распаде радионуклида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величиной приращения соответствующей дозы под воздействием данного излучения за единицу времени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общим количеством энергии ионизирующего излучения, поглощенным единицей массы объекта за все время облучения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полученной от точечного источника: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активности радионуклида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пропорциональна второй степени активности радионуклида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обратно пропорциональна активности препарата радионуклида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активности радионуклида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полученной от точечного источника: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расстоянию от источника до точки облучения 2. пропорциональна второй степени расстояния от источника до точки облучения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обратно пропорциональна расстоянию от источника до точки облучения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расстояния от источника до точки облучения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получаемой от точечного источника, при увеличении расстояния от источника до точки облучения в три раза: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увеличивается в три раза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уменьшается в три раза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увеличивается в девять раз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уменьшается в девять раз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мощности поглощенной дозы в системе интернациональной единиц физических величин является: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ватт, деленный на килограмм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ватт, умноженный на килограмм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ампер, деленный на килограмм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ампер, умноженный на килограмм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Единицей измерения мощности экспозиционной дозы в системе интернациональной единиц физических величин принимается: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ватт, деленный на килограмм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ватт, умноженный на килограмм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ампер, деленный на килограмм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ампер, умноженный на килограмм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мощности поглощенной дозы служит: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рад, деленный на секунду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рад, умноженный на секунду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секунду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мощности экспозиционной дозы является: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рад, деленный на секунду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рад, умноженный на секунду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секунду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секунду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 помощью дозиметров измеряют: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экспозиционную дозу или ее мощность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поглощенную дозу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эквивалентную дозу или ее мощность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мощность поглощенной дозы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Прибор для регистрации ионизирующих частиц методом определения количества пар ионов, образующихся при движении этих частиц в газе – это: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фотодозиметр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ионизационная камера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трековый детектор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Радиодиагностика – это: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исследование поглощения, преломления и отражения радиоволн разными тканями и органами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облучение радиоволнами различных органов и тканей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применение меченных радионуклидами веществ для исследования функционального состояния и строения органов и систем человека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определение дозы радиации, полученной во время наиболее часто используемых диагностических процедур 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концентрации радиофармацевтических препаратов в органах и тканях организма за определенный интервал времени называется: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клинической радиометрией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Регистрация динамики накопления и перераспределения органом введенного радиоактивного препарата – это: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клиническая радиометрия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Метод получения изображения органов, избирательно концентрирующих радиоформацевтический препарат, называется: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клинической радиометрией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сканированием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Авторадиография – это: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метод изучения распределения радиоактивных веществ, заключающийся в получении на  фотопленке  отпечатков  при контактном действии тел, содержащих радиоактивные вещества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метод обнаружения ионизирующих излучений, основанный на том, что под воздействием радиоактивных излучений некоторые вещества испускают фотоны видимого света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метод выявления ионизирующих излучений, предусматривающий определение изменений цвета некоторых химических веществ под воздействием излучения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метод определения наличия ионизирующих излучений, основан на том, что под воздействием радиоактивных излучений в изолированном объеме происходит ионизация газов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Радиоактивные элементы, применяющиеся для диагностики заболеваний, должны иметь: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период полураспада в несколько секунд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период полураспада от нескольких часов до нескольких дней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 полураспада не менее нескольких лет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Радиотерапия – это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метод физиотерапии с применением электромагнитного излучения радиочастотного диапазона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интенсивное облучение радиоволнами различных органов и тканей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использование радионуклидов для диагностических целей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метод лечения воздействием ионизирующего излучения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Разделение одной и той же суммарной дозы на отдельные фракции и проведение облучения с перерывами: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ведет к уменьшению лучевого поражения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ведет к увеличению лучевого поражения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меняет степень тяжести лучевого поражения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облучении биологических объектов при пониженном давлении  кислорода и при равных прочих условиях действие облучения: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будет менее выраженным, чем при нормальном напряжении кислорода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будет более выраженным, чем при нормальном напряжении кислорода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будет выраженным в такой же мере, как и при нормальном напряжении кислорода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Восприимчивость клеток, тканей, органов или организмов к воздействию ионизирующего излучения – это: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радиочувствительность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радиорезистентность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радиофобия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радиоактивность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радиочувствительностью  при   радиоактивном облучении клетки обладает: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ядро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цитоплазма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мембрана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Вязкость цитоплазмы клетки после облучения: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снижается при малых дозах и повышается при больших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повышается при малых дозах и снижается при больших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 ни при каких дозах облучения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После облучения проницаемость мембраны клетки для электролитов и воды: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понижается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повышается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Общее облучение организма при прочих равных условиях: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наносит такой же повреждающий эффект, как и локальное облучение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наносит меньший повреждающий эффект, чем локальное облучение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наносит больший повреждающий эффект, чем локальное облучение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 увеличением мощности дозы при прочих равных условиях поражающее действие ионизирующих излучений: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уменьшается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возрастает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Радиоактивное вещество наносит тем больший вред, чем: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дольше по времени находится в организме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по времени находится в организме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выше его скорость выведения из организма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Время, за которое активность радиоизотопа, накопленного в организме, уменьшается вдвое в результате естественных биологических процессов, называется: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периодом полураспада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периодом облучения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периодом биологического полувыведения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эффективным период полувыведения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радий, накапливается в: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кобальт, накапливается в: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печени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калий, накапливается в: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йод, накапливается в: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Верная последовательность фаз острой лучевой болезни будет следующая: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фаза выраженных клинических проявлений, фаза раннего восстановления, фаза первичной острой реакции, латентная фаза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фаза первичной острой реакции, фаза раннего восстановления, латентная фаза, фаза выраженных клинических проявлений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фаза первичной острой реакции, латентная фаза, фаза выраженных клинических проявлений, фаза раннего восстановления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фаза раннего восстановления, латентная фаза, фаза первичной острой реакции, фаза выраженных клинических проявлений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в течение которой происходит поглощение энергии излучения облучаемой тканью с возбуждением и ионизацией ее молекул, называется: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физической стадией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физико-химической стадией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химической стадией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биологической стадией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которая заключается в возникновении активных в химическом отношении свободных радикалов, взаимодействующих между собой и с органическими молекулами клетки,  – это: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физическая стадия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физико-химическая стадия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химическая стадия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биологическая стадия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на которой появляются биохимические повреждения биологически важных макромолекул, называется: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физической стадией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физико-химической стадией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химической стадией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биологической стадией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которая заключается в формировании повреждений на клеточном, тканевом, органном и организменном уровнях, – это: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физическая стадия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физико-химическая стадия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химическая стадия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биологическая стадия</w:t>
      </w:r>
    </w:p>
    <w:p w:rsidR="000D3F02" w:rsidRPr="00ED6EB9" w:rsidRDefault="000D3F02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результате воздействия радиоактивного облучения в последующей длительной перспективе: 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сокращается средняя продолжительность жизни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возрастает средняя продолжительность жизни</w:t>
      </w:r>
    </w:p>
    <w:p w:rsidR="000D3F02" w:rsidRPr="00ED6EB9" w:rsidRDefault="000D3F02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средняя продолжительности жизни не изменяется</w:t>
      </w:r>
    </w:p>
    <w:p w:rsidR="000D3F02" w:rsidRPr="00ED6EB9" w:rsidRDefault="000D3F02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ED6EB9" w:rsidRDefault="000D3F02" w:rsidP="007F559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2. Рентгеновское излучение. Рентгеноструктурный анализ.</w:t>
      </w: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D105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580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0D3F02" w:rsidRPr="00D10580" w:rsidRDefault="000D3F02" w:rsidP="00D105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580">
        <w:rPr>
          <w:rFonts w:ascii="Times New Roman" w:hAnsi="Times New Roman"/>
          <w:color w:val="000000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</w:t>
      </w:r>
    </w:p>
    <w:p w:rsidR="000D3F02" w:rsidRPr="00D10580" w:rsidRDefault="000D3F02" w:rsidP="00D105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Pr="00D10580" w:rsidRDefault="000D3F02" w:rsidP="007F559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058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7F559D" w:rsidRDefault="000D3F02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1. Вопросы устного контроля по теме</w:t>
      </w:r>
    </w:p>
    <w:p w:rsidR="000D3F02" w:rsidRPr="00D10580" w:rsidRDefault="000D3F02" w:rsidP="00D10580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1066" w:hanging="1066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Исторические аспекты.</w:t>
      </w:r>
    </w:p>
    <w:p w:rsidR="000D3F02" w:rsidRPr="00D10580" w:rsidRDefault="000D3F02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2. Получение рентгеновских лучей. Рентгеновская трубка.</w:t>
      </w:r>
    </w:p>
    <w:p w:rsidR="000D3F02" w:rsidRPr="00D10580" w:rsidRDefault="000D3F02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3. Виды рентгеновского излучения.</w:t>
      </w:r>
    </w:p>
    <w:p w:rsidR="000D3F02" w:rsidRPr="00D10580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284" w:hanging="284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Тормозное излучение. </w:t>
      </w:r>
    </w:p>
    <w:p w:rsidR="000D3F02" w:rsidRPr="00D10580" w:rsidRDefault="000D3F02" w:rsidP="00D10580">
      <w:pPr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Спектр тормозного излучения.</w:t>
      </w:r>
    </w:p>
    <w:p w:rsidR="000D3F02" w:rsidRPr="00D10580" w:rsidRDefault="000D3F02" w:rsidP="00D10580">
      <w:pPr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 Поток рентгеновского излучения.</w:t>
      </w:r>
    </w:p>
    <w:p w:rsidR="000D3F02" w:rsidRPr="00D10580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426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D10580">
        <w:rPr>
          <w:rFonts w:ascii="Times New Roman" w:hAnsi="Times New Roman"/>
          <w:snapToGrid w:val="0"/>
          <w:sz w:val="28"/>
          <w:szCs w:val="28"/>
          <w:lang w:val="en-US"/>
        </w:rPr>
        <w:t>Характеристическое излучение. Закон Мозли.</w:t>
      </w:r>
    </w:p>
    <w:p w:rsidR="000D3F02" w:rsidRPr="00D10580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Коэффициент полезного действия рентгеновской трубки.</w:t>
      </w:r>
    </w:p>
    <w:p w:rsidR="000D3F02" w:rsidRPr="00D10580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Взаимодействие рентгеновского излучения с веществом.</w:t>
      </w:r>
    </w:p>
    <w:p w:rsidR="000D3F02" w:rsidRPr="00D10580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Ослабление рентгеновского излучения веществом.</w:t>
      </w:r>
    </w:p>
    <w:p w:rsidR="000D3F02" w:rsidRPr="00D10580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рентгеноскопии и рентгенографии.</w:t>
      </w:r>
    </w:p>
    <w:p w:rsidR="000D3F02" w:rsidRDefault="000D3F02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</w:t>
      </w:r>
      <w:r>
        <w:rPr>
          <w:rFonts w:ascii="Times New Roman" w:hAnsi="Times New Roman"/>
          <w:snapToGrid w:val="0"/>
          <w:sz w:val="28"/>
          <w:szCs w:val="28"/>
        </w:rPr>
        <w:t>ические основы ЯМР. Спектр ЯМР. Применение ЯМР в исследовании микроструктуры вещества.</w:t>
      </w:r>
    </w:p>
    <w:p w:rsidR="000D3F02" w:rsidRDefault="000D3F02" w:rsidP="00D10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11.Применение </w:t>
      </w:r>
      <w:r w:rsidRPr="00805644">
        <w:rPr>
          <w:rFonts w:ascii="Times New Roman" w:hAnsi="Times New Roman"/>
          <w:sz w:val="28"/>
          <w:szCs w:val="28"/>
        </w:rPr>
        <w:t xml:space="preserve">рентгеновского излучения в фармации. </w:t>
      </w:r>
      <w:r>
        <w:rPr>
          <w:rFonts w:ascii="Times New Roman" w:hAnsi="Times New Roman"/>
          <w:sz w:val="28"/>
          <w:szCs w:val="28"/>
        </w:rPr>
        <w:t>Рентгеноструктурный анализ</w:t>
      </w:r>
      <w:r w:rsidRPr="00805644">
        <w:rPr>
          <w:rFonts w:ascii="Times New Roman" w:hAnsi="Times New Roman"/>
          <w:sz w:val="28"/>
          <w:szCs w:val="28"/>
        </w:rPr>
        <w:t xml:space="preserve"> и его применения при исследовании микроструктуры вещества.</w:t>
      </w:r>
      <w:r w:rsidRPr="00805644">
        <w:rPr>
          <w:rFonts w:ascii="Times New Roman" w:hAnsi="Times New Roman"/>
          <w:sz w:val="24"/>
          <w:szCs w:val="24"/>
        </w:rPr>
        <w:t xml:space="preserve"> </w:t>
      </w:r>
    </w:p>
    <w:p w:rsidR="000D3F02" w:rsidRPr="00D10580" w:rsidRDefault="000D3F02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0D3F02" w:rsidRPr="007F559D" w:rsidRDefault="000D3F02" w:rsidP="007F55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2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.Вопросы письменного контроля:</w:t>
      </w:r>
    </w:p>
    <w:p w:rsidR="000D3F02" w:rsidRPr="00D10580" w:rsidRDefault="000D3F02" w:rsidP="00D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Вариант 1</w:t>
      </w:r>
    </w:p>
    <w:p w:rsidR="000D3F02" w:rsidRPr="00D10580" w:rsidRDefault="000D3F02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Рентгеновская трубка.  Схематическое изображение. Устройство.</w:t>
      </w:r>
    </w:p>
    <w:p w:rsidR="000D3F02" w:rsidRPr="00D10580" w:rsidRDefault="000D3F02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Тормозное излучение, механизм образования. Спектр тормозного излучения.</w:t>
      </w:r>
    </w:p>
    <w:p w:rsidR="000D3F02" w:rsidRPr="00D10580" w:rsidRDefault="000D3F02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 Коэффициент полезного действия рентгеновской трубки. Формула, смысл.</w:t>
      </w:r>
    </w:p>
    <w:p w:rsidR="000D3F02" w:rsidRPr="00D10580" w:rsidRDefault="000D3F02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Взаимодействие рентгеновского излучения с веществом.</w:t>
      </w:r>
    </w:p>
    <w:p w:rsidR="000D3F02" w:rsidRPr="00D10580" w:rsidRDefault="000D3F02" w:rsidP="007F559D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Рентгеновская компьютерная томография. Назначение, устройство. </w:t>
      </w:r>
    </w:p>
    <w:p w:rsidR="000D3F02" w:rsidRPr="00D10580" w:rsidRDefault="000D3F02" w:rsidP="00D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Вариант 2</w:t>
      </w:r>
    </w:p>
    <w:p w:rsidR="000D3F02" w:rsidRPr="00D10580" w:rsidRDefault="000D3F02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Закон ослабления рентгеновского излучения веществом. </w:t>
      </w:r>
    </w:p>
    <w:p w:rsidR="000D3F02" w:rsidRPr="00D10580" w:rsidRDefault="000D3F02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Коэффициент ослабления рентгеновского излучения. Формула, смысл.</w:t>
      </w:r>
    </w:p>
    <w:p w:rsidR="000D3F02" w:rsidRPr="00D10580" w:rsidRDefault="000D3F02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Характеристическое излучение, механизм образования. Закон Мозли. </w:t>
      </w:r>
    </w:p>
    <w:p w:rsidR="000D3F02" w:rsidRPr="00D10580" w:rsidRDefault="000D3F02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рентгеноскопии и рентгенографии. Недостатки рентгенографии.</w:t>
      </w:r>
    </w:p>
    <w:p w:rsidR="000D3F02" w:rsidRPr="00D10580" w:rsidRDefault="000D3F02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МРТ.</w:t>
      </w: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. Проблемно-ситуационные задачи</w:t>
      </w: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1</w:t>
      </w:r>
      <w:r w:rsidRPr="00D10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580">
        <w:rPr>
          <w:rFonts w:ascii="Times New Roman" w:hAnsi="Times New Roman"/>
          <w:sz w:val="28"/>
          <w:szCs w:val="28"/>
        </w:rPr>
        <w:t>Чему равна энергия кванта рентгеновского излучения, если соответствующая ему длина волны равна 0,005 нм?</w:t>
      </w:r>
    </w:p>
    <w:p w:rsidR="000D3F02" w:rsidRPr="00D10580" w:rsidRDefault="000D3F02" w:rsidP="0096266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2</w:t>
      </w:r>
      <w:r w:rsidRPr="00D10580">
        <w:rPr>
          <w:rFonts w:ascii="Times New Roman" w:hAnsi="Times New Roman"/>
          <w:sz w:val="28"/>
          <w:szCs w:val="28"/>
        </w:rPr>
        <w:t>.В каком случае произойдет большее увеличение потока рентгеновского излучения при: при увеличении вдвое силы тока, но сохранении напряжения или, наоборот, при увеличении вдвое напряжения, но сохранении силы тока? Как можно увеличить силу тока, не изменяя напряжения в рентгеновской трубке? Проанализируйте процессы, которые происходят при изменении силы тока, при изменении напряжения.</w:t>
      </w:r>
    </w:p>
    <w:p w:rsidR="000D3F02" w:rsidRPr="00D10580" w:rsidRDefault="000D3F02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3</w:t>
      </w:r>
      <w:r w:rsidRPr="00D10580">
        <w:rPr>
          <w:rFonts w:ascii="Times New Roman" w:hAnsi="Times New Roman"/>
          <w:sz w:val="28"/>
          <w:szCs w:val="28"/>
        </w:rPr>
        <w:t>.При прохождении потока рентгеновского излучения через костную ткань произошло его ослабление в два  раза. Учитывая, что толщина слоя костной ткани составляла 20мм, найдите линейный коэффициент ослабления.</w:t>
      </w:r>
    </w:p>
    <w:p w:rsidR="000D3F02" w:rsidRPr="00D10580" w:rsidRDefault="000D3F02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4</w:t>
      </w:r>
      <w:r w:rsidRPr="00D10580">
        <w:rPr>
          <w:rFonts w:ascii="Times New Roman" w:hAnsi="Times New Roman"/>
          <w:sz w:val="28"/>
          <w:szCs w:val="28"/>
        </w:rPr>
        <w:t>.Меняется ли спектральный состав рентгеновского излучения при изменении тока накала катода рентгеновской трубки? Почему?</w:t>
      </w:r>
    </w:p>
    <w:p w:rsidR="000D3F02" w:rsidRDefault="000D3F02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5</w:t>
      </w:r>
      <w:r w:rsidRPr="00D10580">
        <w:rPr>
          <w:rFonts w:ascii="Times New Roman" w:hAnsi="Times New Roman"/>
          <w:sz w:val="28"/>
          <w:szCs w:val="28"/>
        </w:rPr>
        <w:t>.Во сколько раз уменьшится поток рентгеновского излучения, если вольфрамовый антикатод заменить молибденовым, а напряжение  и ток накала в трубке оставить неизменными?</w:t>
      </w:r>
    </w:p>
    <w:p w:rsidR="000D3F02" w:rsidRDefault="000D3F02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6.</w:t>
      </w:r>
      <w:r>
        <w:rPr>
          <w:rFonts w:ascii="Times New Roman" w:hAnsi="Times New Roman"/>
          <w:sz w:val="28"/>
          <w:szCs w:val="28"/>
        </w:rPr>
        <w:t xml:space="preserve"> При каком напряжении работает рентгеновская трубка, если коротковолновая граница в спектре тормозного излучения оказалась 15.5 пм</w:t>
      </w:r>
    </w:p>
    <w:p w:rsidR="000D3F02" w:rsidRDefault="000D3F02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7.</w:t>
      </w:r>
      <w:r>
        <w:rPr>
          <w:rFonts w:ascii="Times New Roman" w:hAnsi="Times New Roman"/>
          <w:sz w:val="28"/>
          <w:szCs w:val="28"/>
        </w:rPr>
        <w:t xml:space="preserve"> Определить скорость электронов, падающих на анод, если минимальная длина волны тормозного излучения равна 1нм</w:t>
      </w: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F02" w:rsidRPr="007F559D" w:rsidRDefault="000D3F02" w:rsidP="00962665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650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0D3F02" w:rsidRPr="00D10580" w:rsidRDefault="000D3F02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Чему равна энергия кванта рентгеновского излучения, если соответствующая ему длина волны равна 0,005 нм?</w:t>
      </w:r>
    </w:p>
    <w:p w:rsidR="000D3F02" w:rsidRPr="00D10580" w:rsidRDefault="000D3F02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9626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Дано                 СИ                         Решение</w:t>
      </w:r>
    </w:p>
    <w:p w:rsidR="000D3F02" w:rsidRPr="00D10580" w:rsidRDefault="000D3F02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λ=0.005нм        0,005*10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-9</w:t>
      </w:r>
      <w:r w:rsidRPr="00D10580">
        <w:rPr>
          <w:rFonts w:ascii="Times New Roman" w:hAnsi="Times New Roman"/>
          <w:sz w:val="28"/>
          <w:szCs w:val="28"/>
        </w:rPr>
        <w:t>м             Е=</w:t>
      </w:r>
      <w:r w:rsidRPr="00D10580">
        <w:rPr>
          <w:rFonts w:ascii="Times New Roman" w:hAnsi="Times New Roman"/>
          <w:sz w:val="28"/>
          <w:szCs w:val="28"/>
          <w:lang w:val="en-US"/>
        </w:rPr>
        <w:t>hc</w:t>
      </w:r>
      <w:r w:rsidRPr="00D10580">
        <w:rPr>
          <w:rFonts w:ascii="Times New Roman" w:hAnsi="Times New Roman"/>
          <w:sz w:val="28"/>
          <w:szCs w:val="28"/>
        </w:rPr>
        <w:t>/ λ=(6.63*10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-34</w:t>
      </w:r>
      <w:r w:rsidRPr="00D10580">
        <w:rPr>
          <w:rFonts w:ascii="Times New Roman" w:hAnsi="Times New Roman"/>
          <w:sz w:val="28"/>
          <w:szCs w:val="28"/>
        </w:rPr>
        <w:t>*3*10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8</w:t>
      </w:r>
      <w:r w:rsidRPr="00D10580">
        <w:rPr>
          <w:rFonts w:ascii="Times New Roman" w:hAnsi="Times New Roman"/>
          <w:sz w:val="28"/>
          <w:szCs w:val="28"/>
        </w:rPr>
        <w:t>)/0.005*10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-9</w:t>
      </w:r>
    </w:p>
    <w:p w:rsidR="000D3F02" w:rsidRPr="00D10580" w:rsidRDefault="000D3F02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10580">
        <w:rPr>
          <w:rFonts w:ascii="Times New Roman" w:hAnsi="Times New Roman"/>
          <w:sz w:val="28"/>
          <w:szCs w:val="28"/>
          <w:lang w:val="en-US"/>
        </w:rPr>
        <w:t>h</w:t>
      </w:r>
      <w:r w:rsidRPr="00D10580">
        <w:rPr>
          <w:rFonts w:ascii="Times New Roman" w:hAnsi="Times New Roman"/>
          <w:sz w:val="28"/>
          <w:szCs w:val="28"/>
        </w:rPr>
        <w:t>=6.63*10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-34</w:t>
      </w:r>
      <w:r w:rsidRPr="00D10580">
        <w:rPr>
          <w:rFonts w:ascii="Times New Roman" w:hAnsi="Times New Roman"/>
          <w:sz w:val="28"/>
          <w:szCs w:val="28"/>
          <w:vertAlign w:val="superscript"/>
        </w:rPr>
        <w:tab/>
      </w:r>
    </w:p>
    <w:p w:rsidR="000D3F02" w:rsidRPr="00D10580" w:rsidRDefault="000D3F02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D3F02" w:rsidRPr="00D10580" w:rsidRDefault="000D3F02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D3F02" w:rsidRPr="00D10580" w:rsidRDefault="000D3F02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найти</w:t>
      </w:r>
    </w:p>
    <w:p w:rsidR="000D3F02" w:rsidRPr="00D10580" w:rsidRDefault="000D3F02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Е</w:t>
      </w:r>
    </w:p>
    <w:p w:rsidR="000D3F02" w:rsidRPr="00D10580" w:rsidRDefault="000D3F02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Default="000D3F02" w:rsidP="007F55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4.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внеаудитоной работы</w:t>
      </w:r>
    </w:p>
    <w:p w:rsidR="000D3F02" w:rsidRPr="00962665" w:rsidRDefault="000D3F02" w:rsidP="009626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2665">
        <w:rPr>
          <w:rFonts w:ascii="Times New Roman" w:hAnsi="Times New Roman"/>
          <w:b/>
          <w:color w:val="000000"/>
          <w:sz w:val="28"/>
          <w:szCs w:val="28"/>
        </w:rPr>
        <w:t>Взаимодействие рентгеновского излучения с веществом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61"/>
        <w:gridCol w:w="2265"/>
        <w:gridCol w:w="2535"/>
      </w:tblGrid>
      <w:tr w:rsidR="000D3F02" w:rsidRPr="00743A40" w:rsidTr="009831B7">
        <w:tc>
          <w:tcPr>
            <w:tcW w:w="10137" w:type="dxa"/>
            <w:gridSpan w:val="4"/>
          </w:tcPr>
          <w:p w:rsidR="000D3F02" w:rsidRPr="00962665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Взаимодействие рентгеновского излучения с веществом</w:t>
            </w:r>
          </w:p>
        </w:tc>
      </w:tr>
      <w:tr w:rsidR="000D3F02" w:rsidRPr="00743A40" w:rsidTr="009831B7">
        <w:tc>
          <w:tcPr>
            <w:tcW w:w="2376" w:type="dxa"/>
            <w:vAlign w:val="center"/>
          </w:tcPr>
          <w:p w:rsidR="000D3F02" w:rsidRPr="00962665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Процесс  взаимодействия</w:t>
            </w:r>
          </w:p>
        </w:tc>
        <w:tc>
          <w:tcPr>
            <w:tcW w:w="2961" w:type="dxa"/>
            <w:vAlign w:val="center"/>
          </w:tcPr>
          <w:p w:rsidR="000D3F02" w:rsidRPr="00962665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pacing w:val="-20"/>
                <w:sz w:val="28"/>
                <w:szCs w:val="28"/>
              </w:rPr>
              <w:t>Соотношение энергии рентгеновского кванта и энергии  ионизации атома</w:t>
            </w:r>
          </w:p>
        </w:tc>
        <w:tc>
          <w:tcPr>
            <w:tcW w:w="2265" w:type="dxa"/>
            <w:vAlign w:val="center"/>
          </w:tcPr>
          <w:p w:rsidR="000D3F02" w:rsidRPr="00962665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Схема взаимодействия</w:t>
            </w:r>
          </w:p>
        </w:tc>
        <w:tc>
          <w:tcPr>
            <w:tcW w:w="2535" w:type="dxa"/>
            <w:vAlign w:val="center"/>
          </w:tcPr>
          <w:p w:rsidR="000D3F02" w:rsidRPr="00962665" w:rsidRDefault="000D3F02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Уравнение взаимодействия</w:t>
            </w:r>
          </w:p>
        </w:tc>
      </w:tr>
      <w:tr w:rsidR="000D3F02" w:rsidRPr="00743A40" w:rsidTr="009831B7">
        <w:tc>
          <w:tcPr>
            <w:tcW w:w="2376" w:type="dxa"/>
          </w:tcPr>
          <w:p w:rsidR="000D3F02" w:rsidRPr="00962665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Когерентное рассеяние</w:t>
            </w:r>
          </w:p>
        </w:tc>
        <w:tc>
          <w:tcPr>
            <w:tcW w:w="2961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743A40" w:rsidTr="009831B7">
        <w:tc>
          <w:tcPr>
            <w:tcW w:w="2376" w:type="dxa"/>
          </w:tcPr>
          <w:p w:rsidR="000D3F02" w:rsidRPr="00962665" w:rsidRDefault="000D3F02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Фотоэффект</w:t>
            </w:r>
          </w:p>
        </w:tc>
        <w:tc>
          <w:tcPr>
            <w:tcW w:w="2961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743A40" w:rsidTr="009831B7">
        <w:tc>
          <w:tcPr>
            <w:tcW w:w="2376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Некогерентное рассеяние</w:t>
            </w:r>
          </w:p>
        </w:tc>
        <w:tc>
          <w:tcPr>
            <w:tcW w:w="2961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D3F02" w:rsidRPr="00962665" w:rsidRDefault="000D3F02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Pr="00962665" w:rsidRDefault="000D3F02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D3F02" w:rsidRPr="007F559D" w:rsidRDefault="000D3F02" w:rsidP="007F55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5.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Тесты по теме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Электромагнитные волны, частоты которых лежат между частотами волн  ультрафиолетового диапазона и гамма-излучения, были открыты: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ab/>
        <w:t xml:space="preserve">1. Вильгельмом Рентгеном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Эрнстом Резерфордом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Анри Беккерелем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Марией Склодовской-Кюри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Излучение, названное позже рентгеновским, было открыто: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1885 году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1895 году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1905 году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1915 году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Установил волновую природу рентгеновского излучения в результате проведенной экспериментальной работы: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Эрнест Резерфорд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Фредерик Содди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Макс Лауэ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Анри Беккерель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По своей физической природе рентгеновское излучение представляет собой: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ионизирующее электромагнитное излучение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поток электронов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радиоактивное излучение в форме многозарядных ионов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 радиоактивное излучение  в форме быстрых нейтронов 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Рентгеновским излучением принято называть: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электромагнитное излучение, испускаемое всеми телами, температура которых выше нуля по шкале Кельвина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электромагнитные волны с длиной волны от восьмидесяти нанометров до одной десятитысячной нанометра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электромагнитное излучение, занимающее спектральную область между красной границей видимого света и коротковолновым радиоизлучением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электромагнитное излучение, занимающее спектральную область от фиолетовой границей видимого света до ста нанометров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Длина волны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больше длины волны инфракрасного 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меньше длины волны гамма-излучения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меньше длины волны инфракрасного излучения, но больше длины волны ультрафиолетового излучения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меньше длины волны ультрафиолетового излучения и больше длины волны гамма-излучения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Возможность рентгеновских лучей без существенного поглощения проходить сквозь значительные слои вещества, непрозрачного для видимого света – это: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проникающая способность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фотографическое действие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ионизационное действие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Способность рентгеновских лучей разлагать галоидные соединения серебра, в том числе находящиеся в фотоэмульсиях, называется: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проникающей способностью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невидимостью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фотографическим действием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ионизационным действием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Свойство рентгеновских лучей, обусловленное тем, что длина их волны меньше, чем у воспринимаемого света, и заключающееся в том, что на них клетки сетчатки глаза человека не реагируют – это: 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проникающая способность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фотографическое действие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ионизационное действие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Способность рентгеновских лучей вызывать распад нейтральных атомов на положительно и отрицательно заряженные частицы называется: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проникающей способностью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невидимостью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фотографическим действием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ионизационным действием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Характеристическому рентгеновскому излучению соответствует: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появление линейчатого спектра на фоне сплошного, в случае  увеличения напряжения на рентгеновской трубке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непрерывный спектр рентгеновского излучения, образующийся при торможении большого числа электронов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сплошной спектр рентгеновского излучения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ускоренное движение электронов при торможении и в соответствии с классической теорией появление электромагнитной волны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Тормозному рентгеновскому излучению соответствует: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появление линейчатого спектра на фоне сплошного в случае  увеличения при увеличении напряжения на рентгеновской трубке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проникновение ускоренных электронов вглубь атома и выбивание электронов из внутренних слоев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непрерывный спектр рентгеновского излучения, образующийся при торможении большого количества электронов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переход электронов с верхних энергетических уровней на нижние, результатом чего является высвечивание фотонов рентгеновского излучения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В спектре излучения рентгеновской трубки тормозное и характеристическое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взаимно гасят друг друга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накладываются друг на друга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многократно усиливают друг друга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Характеристическое  рентгеновское излучение обладает: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сплошным спектром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линейчатым спектром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полосатым спектром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 обладает: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сплошным спектром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линейчатым спектром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полосатым спектром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 возникает при резком изменении скорости движения электронов: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поле атомов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поле атомов катода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пространстве, между анодом и катодом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ограничено со стороны коротких волн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ограничено со стороны длинных волн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имеет неограниченный спектр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Минимальной длине волны рентгеновского излучения соответствует случай, когда: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вся энергия электрона идет на нагревание вещества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часть энергии электрона идет на нагревание вещества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часть энергии электрона переходит в энергию кванта рентгеновского излучения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вся энергия электрона переходит в энергию кванта рентгеновского излучения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Коротковолновая граница спектра рентгеновского излучения зависит   от: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силы тока в трубке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атомного номера вещества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атомного номера вещества катода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напряжения между анодом и катодом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жестким рентгеновское излучение становится, если: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длина волны уменьшается, при этом энергия фотона увеличивается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длина волны увеличивается, при этом энергия фотона уменьшается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длина волны увеличивается, при этом энергия фотона увеличивается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мягким рентгеновское излучение становится, если: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длина волны уменьшается, при этом энергия фотона увеличивается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длина волны увеличивается, при этом энергия фотона уменьшается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длина волны увеличивается, при этом энергия фотона увеличивается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Источником рентгеновского излучения является: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ускоритель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рентгеновская трубка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лампа триод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лампа диод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Рентгеновская трубка представляет собой: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трехэлектродный вакуумный прибор, позволяющий входным сигналом управлять током в электрической цепи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электромеханический излучатель, основанный на явлении обратного пьезоэлектрического эффекта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датчик, регистрирующий изменение светового потока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двухэлектродный вакуумный прибор  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Термоэлектронная эмиссия  - это: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1. электромагнитное излучение, возникающее за счет внутренней энергии вещества и характерное для всех тел с температурой выше абсолютного нуля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2. испускание электронов веществом под действием света или другого электромагнитного излучения 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3. испускание электронов нагретыми телами в вакуум или в различные среды</w:t>
      </w:r>
    </w:p>
    <w:p w:rsidR="000D3F02" w:rsidRPr="007F559D" w:rsidRDefault="000D3F02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4. электронный переход в атоме нагреваемого вещества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В рентгеновской трубке большая часть кинетической энергии быстро движущихся электронов переходит: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механическую энергию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в тепловую энергию вещества анода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энергию рентгеновского излучения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ядерную энергию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Анодное напряжение рентгеновской трубки составляет: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несколько вольт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десятки вольт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сотни вольт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тысячи вольт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Для изготовления анода рентгеновской трубки применяется металл: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с низким атомным номером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2. с низкой температурой плавления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3  с высокой температурой плавления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4. с плохой теплопроводностью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Коэффициент полезного действия рентгеновской трубки: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высокий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очень высокий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очень низкий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средний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Интенсивность рентгеновского излучения определяется таким параметром зеркала анода, как: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плотность металла зеркала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порядковый номера металла в таблице Менделеева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температуры плавления вещества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удельная электропроводность вещества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Поток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прямо пропорционален напряжению между анодом и катодом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обратно пропорционален напряжению между анодом и катодом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пропорционален второй степени напряжения между анодом и катодом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пропорционален корню второй степени из величины напряжения между анодом и катодом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напряжения между анодом и катодом минимальная длина волны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на рентгеновской трубке жесткость излучения: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не изменится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существенно уменьшится, а затем немного увеличится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порядкового номера вещества анода поток энергии рентгеновского излучения: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температуры накала катода поток энергии рентгеновского излучения: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уменьшении температуры накала катода высота спектральной кривой рентгеновского излучения над осью абсцисс: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увеличивается для участка спектра с большей длиной волны 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температуры накала катода рентгеновской трубки минимальная длина волны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увеличивается, а затем уменьшается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атомного номера вещества анода минимальная длина волны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температуры накала катода коэффициент полезного действия рентгеновской трубки: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 напряжения  на  рентгеновской трубке интенсивность пиков характеристического излучения: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1.уменьшается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2.возрастает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3.не изменяется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несколько возрастает, потом резко уменьшается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Частоты спектральных линий характеристического рентгеновского излучения зависят от: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атомного номера вещества анода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величины напряжения на рентгеновской трубке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силы тока в рентгеновской трубке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температуры накала катода рентгеновской трубки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атомного номера вещества анода рентгеновской трубки происходит смещение характеристических спектров в область: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1.низких частот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2.высоких частот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3.длинных волн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уменьшении температуры накала катода коэффициент полезного действия рентгеновской трубки: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увеличивается, а затем уменьшается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между анодом и катодом в 1,5 раза коэффициент полезного действия рентгеновской трубки: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 в 2,25 раза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 в 2,25 раза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увеличиться в 1,5 раза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уменьшится в 1,5 раза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между анодом и катодом в 1,5 раза поток энергии рентгеновского излучения: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 в 2,25 раза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 в 2,25 раза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увеличиться в 1,5 раза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уменьшится в 1,5 раза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Явление фотоэффекта наблюдается: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при рассеянии жестких рентгеновских лучей с изменением длины волны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том случае, если энергия фотона рентгеновского излучения меньше энергии ионизации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при рассеянии длинноволнового излучения без изменения длины волны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при поглощении рентгеновского излучения атомом, в результате чего электрон покидает атом, который ионизируется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                  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Когерентное  рассеяние рентгеновского излучения происходит: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1.при рассеянии длинноволнового излучения без изменения длины волны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при рассеянии длинноволнового излучения с изменением длины волны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результате поглощения рентгеновского излучения атомом и его последующей ионизации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при взаимодействии фотона с атомом и образовании нового рассеянного фотона с большей длиной волны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Некогерентное рассеяние рентгеновского излучения, называемое эффектом Комптона, происходит: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при рассеянии длинноволнового излучения без изменения длины волны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результате поглощения рентгеновского излучения атомом и последующей его ионизации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при рассеянии более жестких рентгеновских лучей с изменением длины волны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том случае, если энергия фотона рентгеновского излучения меньше энергии ионизации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фотоэффекте энергия фотона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когерентном рассеянии энергия фотона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некогерентном рассеянии энергия фотона рентгеновского излучения: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Направление движения фотонов при взаимодействии рентгеновского излучения с веществом: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изменяется только при когерентном и некогерентном рассеянии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изменяется только при фотоэффекте и когерентном рассеянии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изменяется только при фотоэффекте и некогерентном рассеянии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не изменяется ни при каком виде взаимодействия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Под рентгенолюминесценцией понимается: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поглощение рентгеновского излучения атомом, в результате чего электрон покидает атом, который ионизируется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свечение ряда веществ при рентгеновском облучении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нагревание веществ при рентгеновском облучении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проникновение быстро движущихся электронов вглубь атома и выбивание электронов из внутренних слоев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Рентгенодиагностика – это: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распознавание заболеваний и повреждений различных органов и систем организма на основе изучения рентгеновского изображения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введение в организм радионуклидов, распределение которых в различных органах определяют с помощью медицинского радиометра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Рентгеноскопией называется: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 исследования спектров свечения ряда веществ при рентгеновском облучении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Рентгенография – это: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 лечения различных заболеваний с использованием рентгеновского излучения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Рентгенотерапией называется: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использованием рентгеновского излучения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 исследования спектров свечения ряда веществ при рентгеновском облучении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Метод фотографирования рентгеновского изображения с флуоресцентного экрана на пленку различного формата, при этом изображение получается уменьшенным, называется: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методом рентгеноскопии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методом рентгенографии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методом флюорографии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методом рентгеновской томографии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Применение рентгеновского излучения в целях диагностики основывается на: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явлении его отражения на границе тканей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явлении его поглощения тканями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его тепловом действии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его ионизирующем действии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Рентгеновское изображение тканей и органов получается в результате: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различной чувствительности пленки к рентгеновским лучам разной длины волны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разного поглощения рентгеновских лучей различными тканями и органами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разной интенсивности обменных процессов в тканях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разной эле</w:t>
      </w:r>
      <w:r>
        <w:rPr>
          <w:rFonts w:ascii="Times New Roman" w:hAnsi="Times New Roman"/>
          <w:sz w:val="28"/>
          <w:szCs w:val="28"/>
        </w:rPr>
        <w:t>ктропроводности тканей и органо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Получающееся в результате рентгенографии изображение является: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1. цветным и объемным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2. цветным и плоскостным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3. черно-белым и плоскостным</w:t>
      </w:r>
    </w:p>
    <w:p w:rsidR="000D3F02" w:rsidRPr="007F559D" w:rsidRDefault="000D3F02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4. черно-белым и объемным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негативном рентгеновском изображении: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1. костная ткань выглядит более темной, а мягкие ткани являются более светлыми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2. костная ткань выглядит более светлой, а мягкие ткани являются более темными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3. костная ткань и мягкие ткани выглядят в примерно одинаковой мере светлыми </w:t>
      </w:r>
    </w:p>
    <w:p w:rsidR="000D3F02" w:rsidRPr="007F559D" w:rsidRDefault="000D3F02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4. костная ткань и мягкие ткани выглядят в примерно одинаковой мере темными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Для рентгенодиагностики используется фотоны с энергией: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 150 до 200 кэВ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от 60 до 120 кэВ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от 200 до 350 кэВ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от 270 до 550 кэВ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В медицинской практике для увеличения яркости рентгеновского изображения: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увеличивают интенсивность рентгеновского 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применяют электронно-оптические преобразователи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увеличивают время облучения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В результате  взаимодействия рентгеновского излучения с веществом: 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происходит увеличение потока рентгеновского 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происходит ослабление потока рентгеновского излучения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поток рентгеновского излучения не изменяется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Физической основой методов рентгенодиагностики является: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уравнение Эйнштейна для фотоэффекта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формула для минимальной длины волны рентгеновского 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закон Мозли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закон ослабления рентгеновского излучения в веществе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Линейный коэффициент ослабления равен: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произведению трех множителей, соответствующих когерентному рассеянию, некогерентному рассеянию и фотоэффекту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сумме трех слагаемых, соответствующих когерентному рассеянию, некогерентному рассеянию и фотоэффекту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величине, обратной произведению трех множителей, соответствующих когерентному рассеянию, некогерентному рассеянию и фотоэффекту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величине, обратной сумме трех слагаемых, соответствующих когерентному рассеянию, некогерентному рассеянию и фотоэффекту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Массовый коэффициент ослабления – это: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отношение линейного коэффициента ослабления к плотности вещества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произведение линейного коэффициента ослабления на плотность вещества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отношение линейного коэффициента ослабления к массе образца вещества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произведение линейного коэффициента ослабления на массу образца вещества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Толщина вещества, после прохождения которого интенсивность излучения уменьшается в два раза, называется: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слоем половинного ослабления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двойным слоем ослабления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характерным слоем ослабления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Рентгеновское излучение с большей длиной волны при прочих равных условиях: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ослабляется веществом в большей мере, чем излучение с меньшей длиной волны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ослабляется веществом в незначительной мере относительно излучения с меньшей длиной волны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3. ослабляется в такой же мере, как и и</w:t>
      </w:r>
      <w:r>
        <w:rPr>
          <w:rFonts w:ascii="Times New Roman" w:hAnsi="Times New Roman"/>
          <w:sz w:val="28"/>
          <w:szCs w:val="28"/>
        </w:rPr>
        <w:t>злучение с меньшей длиной волны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эффективным ослабителем рентгеновского излучения из приведенных является: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1.алюминий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2.свинец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3.медь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вода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Коррекция спектра рентгеновского излучения для улучшения качества изображения или для получения нужной дозы в глубине облучаемого объекта называется: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1.поглощением рентгеновского 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2.фильтрацией рентгеновского излучения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3.рассеянием рентгеновского излучения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4.ослаблением рентгеновского излучения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прохождении рентгеновского излучения сквозь тело пациента с увеличением глубины спектр рентгеновского излучения: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смещается в сторону жестких лучей и становится более узким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смещается в сторону мягких лучей и становится более широким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не испытывает изменений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Рентгеновское излучение в больше мере нарушает жизнедеятельность клеток: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быстро размножающихся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медленно размножающихся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постмитотических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высокодифференцированных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Послойное рентгенологическое исследование,  заключающееся в получении теневого  изображения отдельных слоев исследуемого объекта называется: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рентгенографией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рентгеновской томографией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флюорографией 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выполнении обычной рентгенографии три  компонента – пленка, рентгеновская трубка, снимаемый объект: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остаются неподвижными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движутся навстречу друг другу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движутся по окружности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Объект в процессе исследования поступательно движется в случае: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обычной рентгенографии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линейной томографии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последовательной компьютерной томографии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спиральной компьютерной томографии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Диапазон значений  по шкале Хаунсфилда ограничен пределами: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от минус 100 до плюс 100 единиц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 . от минус 1024 до плюс 3071 единиц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 от 0 до плюс 1000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   от минус 1000 до 0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Шкала рентгеновской плотности вещества по Хаусфилду включает: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1024 значений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512 значений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4096 значений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2048 значений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 в минус 1000 значений по шкале Хаунсфила имеет: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 в плюс 1000 значений по шкале Хаунсфила имеет: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плотность, равную нулю, по шкале Хаунсфила имеет: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Жировая ткань по шкале Хаунсфилда имеет: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отрицательную плотность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положительную плотность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нулевую плотность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Мышечная ткань по шкале Хаунсфилда имеет: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отрицательную плотность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положительную плотность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нулевую плотность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Если увеличивать число детекторов, то качество изображения при рентгеновской  компьютерной томографии: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увеличивается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понижается </w:t>
      </w:r>
    </w:p>
    <w:p w:rsidR="000D3F02" w:rsidRPr="00D10580" w:rsidRDefault="000D3F02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не изменяется</w:t>
      </w:r>
    </w:p>
    <w:p w:rsidR="000D3F02" w:rsidRPr="00D10580" w:rsidRDefault="000D3F02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Совершенствование техники компьютерной томографии идет в направлении: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  <w:u w:val="single"/>
        </w:rPr>
      </w:pPr>
      <w:r w:rsidRPr="00D10580">
        <w:rPr>
          <w:rFonts w:ascii="Times New Roman" w:hAnsi="Times New Roman"/>
          <w:sz w:val="28"/>
          <w:szCs w:val="28"/>
        </w:rPr>
        <w:t>1. увеличения интенсивности рентгеновского излучения</w:t>
      </w:r>
      <w:r w:rsidRPr="00D1058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увеличения времени исследования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увеличения разрешающей способности</w:t>
      </w:r>
    </w:p>
    <w:p w:rsidR="000D3F02" w:rsidRPr="00D10580" w:rsidRDefault="000D3F02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увеличения поглощенной дозы рентгеновского излучения</w:t>
      </w:r>
    </w:p>
    <w:p w:rsidR="000D3F02" w:rsidRDefault="000D3F02" w:rsidP="00D10580">
      <w:pPr>
        <w:ind w:left="687"/>
        <w:jc w:val="both"/>
        <w:rPr>
          <w:b/>
          <w:sz w:val="28"/>
        </w:rPr>
      </w:pPr>
    </w:p>
    <w:p w:rsidR="000D3F02" w:rsidRDefault="000D3F02" w:rsidP="00D10580">
      <w:pPr>
        <w:ind w:left="687"/>
        <w:jc w:val="both"/>
        <w:rPr>
          <w:b/>
          <w:sz w:val="28"/>
        </w:rPr>
      </w:pPr>
    </w:p>
    <w:p w:rsidR="000D3F02" w:rsidRPr="00ED6EB9" w:rsidRDefault="000D3F02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ED6EB9" w:rsidRDefault="000D3F02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Модуль №4.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Элементы квантовой физики. Люминесценция. Лазеры.</w:t>
      </w:r>
    </w:p>
    <w:p w:rsidR="000D3F02" w:rsidRPr="00ED6EB9" w:rsidRDefault="000D3F02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Default="000D3F02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1. Квантовая физика. Люминесценция. Люминесцентный анализ в фармации.</w:t>
      </w:r>
    </w:p>
    <w:p w:rsidR="000D3F02" w:rsidRPr="00731B66" w:rsidRDefault="000D3F02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b/>
          <w:sz w:val="28"/>
          <w:szCs w:val="28"/>
        </w:rPr>
        <w:t>Формы контроля</w:t>
      </w:r>
      <w:r w:rsidRPr="00731B66">
        <w:rPr>
          <w:rFonts w:ascii="Times New Roman" w:hAnsi="Times New Roman"/>
          <w:sz w:val="28"/>
          <w:szCs w:val="28"/>
        </w:rPr>
        <w:t xml:space="preserve"> </w:t>
      </w:r>
      <w:r w:rsidRPr="00731B66">
        <w:rPr>
          <w:rFonts w:ascii="Times New Roman" w:hAnsi="Times New Roman"/>
          <w:b/>
          <w:sz w:val="28"/>
          <w:szCs w:val="28"/>
        </w:rPr>
        <w:t>успеваемости</w:t>
      </w:r>
    </w:p>
    <w:p w:rsidR="000D3F02" w:rsidRPr="00731B66" w:rsidRDefault="000D3F02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0D3F02" w:rsidRPr="00731B66" w:rsidRDefault="000D3F02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731B66">
        <w:rPr>
          <w:rFonts w:ascii="Times New Roman" w:hAnsi="Times New Roman"/>
          <w:i/>
          <w:sz w:val="28"/>
          <w:szCs w:val="28"/>
        </w:rPr>
        <w:t xml:space="preserve"> </w:t>
      </w:r>
    </w:p>
    <w:p w:rsidR="000D3F02" w:rsidRPr="00ED6EB9" w:rsidRDefault="000D3F02" w:rsidP="00D050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373D">
        <w:rPr>
          <w:b/>
          <w:i/>
          <w:sz w:val="28"/>
          <w:szCs w:val="28"/>
        </w:rPr>
        <w:t>1.Вопросы устного контроля по теме</w:t>
      </w:r>
    </w:p>
    <w:p w:rsidR="000D3F02" w:rsidRPr="00247C54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7C54">
        <w:rPr>
          <w:rFonts w:ascii="Times New Roman" w:hAnsi="Times New Roman"/>
          <w:sz w:val="28"/>
          <w:szCs w:val="28"/>
        </w:rPr>
        <w:t xml:space="preserve">Элементы квантовой физики. Волновые свойства движущихся микрочастиц. Длина волны де Бройля. Дифракция электронов, нейтронов и других частиц. Использование электронографии для исследования веществ. </w:t>
      </w:r>
    </w:p>
    <w:p w:rsidR="000D3F02" w:rsidRPr="00247C54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47C54">
        <w:rPr>
          <w:rFonts w:ascii="Times New Roman" w:hAnsi="Times New Roman"/>
          <w:sz w:val="28"/>
          <w:szCs w:val="28"/>
        </w:rPr>
        <w:t xml:space="preserve">Квантование энергии. Квантово-механическая модель атома. Квантовые числа. Электронные орбитали. Принцип Паули. Энергетические уровни атомов и молекул. </w:t>
      </w:r>
    </w:p>
    <w:p w:rsidR="000D3F02" w:rsidRPr="00247C54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7C54">
        <w:rPr>
          <w:rFonts w:ascii="Times New Roman" w:hAnsi="Times New Roman"/>
          <w:sz w:val="28"/>
          <w:szCs w:val="28"/>
        </w:rPr>
        <w:t>Излучение и поглощение энергии атомами и молекулами. Оптические спектры атомов. Спектр атома водорода. Спектральный анализ в фармации. Молекулярные спектры. Колебательные и вращательные спектры органических молекул. Спектроскопия. Применение для исследования вещества.</w:t>
      </w:r>
    </w:p>
    <w:p w:rsidR="000D3F02" w:rsidRPr="00247C54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C54">
        <w:rPr>
          <w:rFonts w:ascii="Times New Roman" w:hAnsi="Times New Roman"/>
          <w:sz w:val="28"/>
          <w:szCs w:val="28"/>
        </w:rPr>
        <w:t xml:space="preserve">Спектры поглощения молекул некоторых биологически активных соединений. Применение спектрофотометрии в фармации. </w:t>
      </w:r>
    </w:p>
    <w:p w:rsidR="000D3F02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47C54">
        <w:rPr>
          <w:rFonts w:ascii="Times New Roman" w:hAnsi="Times New Roman"/>
          <w:sz w:val="28"/>
          <w:szCs w:val="28"/>
        </w:rPr>
        <w:t xml:space="preserve">Люминесценция. Источники люминесцентных излучений. Фосфоресценция и флюоресценция. Правило Стокса. Люминесцентный анализ и его применение в фармации. Спектры люминесценции биомакромолекул и некоторых биологически активных соединений. Его применение. </w:t>
      </w:r>
    </w:p>
    <w:p w:rsidR="000D3F02" w:rsidRPr="00247C54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Лазеры. Применение в медицине</w:t>
      </w:r>
    </w:p>
    <w:p w:rsidR="000D3F02" w:rsidRPr="00D050AC" w:rsidRDefault="000D3F02" w:rsidP="00D050A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0AC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AC">
        <w:rPr>
          <w:rFonts w:ascii="Times New Roman" w:hAnsi="Times New Roman"/>
          <w:b/>
          <w:sz w:val="28"/>
          <w:szCs w:val="28"/>
        </w:rPr>
        <w:t>1 вариант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Орбитальное квантовое число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Гипотеза Де-Бройля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Колебательные спектры органических молекул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Правило Стокса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AC">
        <w:rPr>
          <w:rFonts w:ascii="Times New Roman" w:hAnsi="Times New Roman"/>
          <w:b/>
          <w:sz w:val="28"/>
          <w:szCs w:val="28"/>
        </w:rPr>
        <w:t>2 вариант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Магнитное квантовое число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Принцип Паули</w:t>
      </w:r>
    </w:p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Вращательные спектры органических молекул</w:t>
      </w:r>
    </w:p>
    <w:p w:rsidR="000D3F02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Антистоксово смещение</w:t>
      </w:r>
    </w:p>
    <w:p w:rsidR="000D3F02" w:rsidRDefault="000D3F02" w:rsidP="00D050AC">
      <w:pPr>
        <w:jc w:val="both"/>
        <w:rPr>
          <w:b/>
          <w:i/>
          <w:sz w:val="28"/>
          <w:szCs w:val="28"/>
        </w:rPr>
      </w:pPr>
    </w:p>
    <w:p w:rsidR="000D3F02" w:rsidRPr="00C3373D" w:rsidRDefault="000D3F02" w:rsidP="00D050AC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4. Проблемно-ситуационные задачи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1.Найти радиусы первой и второй боровских орбит электрона в атоме водорода (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= 1) и скорости электрона на них.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2.Найти кинетическую, потенциальную и полную энергию электрона на первой боровской орбите.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3.Найти период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обращения электрона на первой боровской орбите атома водорода и его угловую скорость.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энергию ионизации атома водорода (т. е. минимальную энергию, необходимую, чтобы оторвать электрон от атома).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В атоме водорода атом перешел на уровень с главным квантовым числом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, причем радиус орбит изменился в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раз. Найти частоту испущенного кванта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Найти длину волны де Бройля для электрона, движущегося по первой боровской орбите в атоме водорода.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7.Сколько квантов различных энергий могут испускать атомы водорода, если их электроны находятся на третьей боровской орбите?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Как изменилась кинетическая энергия электрона в атоме при излучении фотона с длиной волны l = 4860×10</w:t>
      </w:r>
      <w:r w:rsidRPr="00D050A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-10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м?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Атомарный водород при облучении его моноэнергетическим пучком электронов испускает свет с длиной волны 0,1221 мкм. Найти энергию электронов и определить, в которое из возбужденных состояний переходит атом при ударе электрона.  </w:t>
      </w:r>
    </w:p>
    <w:p w:rsidR="000D3F02" w:rsidRPr="00D050AC" w:rsidRDefault="000D3F02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10.Найти энергию электрона на третьей и на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n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-й орбитах атома водорода.  </w:t>
      </w:r>
    </w:p>
    <w:p w:rsidR="000D3F02" w:rsidRDefault="000D3F02" w:rsidP="00126292">
      <w:pPr>
        <w:jc w:val="both"/>
        <w:rPr>
          <w:b/>
          <w:i/>
          <w:sz w:val="28"/>
          <w:szCs w:val="28"/>
        </w:rPr>
      </w:pPr>
    </w:p>
    <w:p w:rsidR="000D3F02" w:rsidRPr="00C3373D" w:rsidRDefault="000D3F02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5. Практические задания для внеаудитоной работы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Задание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 xml:space="preserve">Рассматриваемый вопрос: Принципиальная схема лазера. 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Изобразить блок-схему лазера. 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 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0D3F02" w:rsidRPr="00126292" w:rsidTr="006A2C79">
        <w:tc>
          <w:tcPr>
            <w:tcW w:w="334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Элемент лазера</w:t>
            </w:r>
          </w:p>
        </w:tc>
        <w:tc>
          <w:tcPr>
            <w:tcW w:w="622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 xml:space="preserve">Назначение элемента, </w:t>
            </w:r>
          </w:p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краткая характеристика</w:t>
            </w:r>
          </w:p>
        </w:tc>
      </w:tr>
      <w:tr w:rsidR="000D3F02" w:rsidRPr="00126292" w:rsidTr="006A2C79">
        <w:tc>
          <w:tcPr>
            <w:tcW w:w="334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6223" w:type="dxa"/>
          </w:tcPr>
          <w:p w:rsidR="000D3F02" w:rsidRPr="006A2C79" w:rsidRDefault="000D3F02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D3F02" w:rsidRPr="00126292" w:rsidTr="006A2C79">
        <w:tc>
          <w:tcPr>
            <w:tcW w:w="334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6223" w:type="dxa"/>
          </w:tcPr>
          <w:p w:rsidR="000D3F02" w:rsidRPr="006A2C79" w:rsidRDefault="000D3F02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D3F02" w:rsidRPr="00126292" w:rsidTr="006A2C79">
        <w:tc>
          <w:tcPr>
            <w:tcW w:w="334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Оптический резонатор</w:t>
            </w:r>
          </w:p>
        </w:tc>
        <w:tc>
          <w:tcPr>
            <w:tcW w:w="6223" w:type="dxa"/>
          </w:tcPr>
          <w:p w:rsidR="000D3F02" w:rsidRPr="006A2C79" w:rsidRDefault="000D3F02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Рассматриваемый вопрос: Принцип работы рубинового лазера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Изобразить блок-схему рубинового лазера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Характеристика параметра</w:t>
            </w: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Основной и вспомогательный элемент активной среды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Длина волны излучения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….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Задание 5.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Рассматриваемый вопрос: Принцип работы гелий-неонового лазера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Изобразить блок-схему рубинового лазера</w:t>
      </w:r>
    </w:p>
    <w:p w:rsidR="000D3F02" w:rsidRPr="00126292" w:rsidRDefault="000D3F02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Характеристика параметра</w:t>
            </w: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Основной и вспомогательный элемент активной среды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Длина волны излучения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3F02" w:rsidRPr="00126292" w:rsidTr="006A2C79">
        <w:tc>
          <w:tcPr>
            <w:tcW w:w="2268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….</w:t>
            </w:r>
          </w:p>
        </w:tc>
        <w:tc>
          <w:tcPr>
            <w:tcW w:w="7303" w:type="dxa"/>
          </w:tcPr>
          <w:p w:rsidR="000D3F02" w:rsidRPr="006A2C79" w:rsidRDefault="000D3F02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D3F02" w:rsidRPr="00D050AC" w:rsidRDefault="000D3F02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3F02" w:rsidRPr="00ED6EB9" w:rsidRDefault="000D3F02" w:rsidP="000E21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D3F02" w:rsidRPr="00ED6EB9" w:rsidRDefault="000D3F02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0D3F02" w:rsidRPr="00B16401" w:rsidTr="00BF7535">
        <w:tc>
          <w:tcPr>
            <w:tcW w:w="3256" w:type="dxa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D3F02" w:rsidRPr="00B16401" w:rsidTr="00BF7535">
        <w:tc>
          <w:tcPr>
            <w:tcW w:w="3256" w:type="dxa"/>
            <w:vMerge w:val="restart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D3F02" w:rsidRPr="00B16401" w:rsidTr="00BF7535">
        <w:tc>
          <w:tcPr>
            <w:tcW w:w="3256" w:type="dxa"/>
            <w:vMerge w:val="restart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"ОТЛИЧНО" оцениваются письменные работы, которые свидетельствуют о прочных знаниях основных вопросов изучаемого материала, отличаются подробностью и глубиной 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письменной речью, орфографическая грамотность,  логичность и последовательность ответа.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"ХОРОШО" оцениваются письменные работы, которые выявляют прочные знания основных вопросов изучаемого материла, отличающиеся полнотой и корректностью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письменной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оцениваются письменные работы, которые отражают знание основного содержания изучаемого материала, при этом отличаются недостаточной глубиной и полнотой раскрытия темы; в малой степени сформированными навыками анализа явлений, процессов, ограниченным умением давать аргументированные ответы и приводить примеры; недостаточно свободным владением письменной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оцениваются письменные работы, которые обнаруживают незнание изучаемого материла, характеризуются неглубоким раскрытием темы; ограниченной осведомленностью в области основных вопросов теории, несформированными навыками анализа явлений, процессов; неумением давать аргументированные ответы, слабым владением письменной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D3F02" w:rsidRPr="00B16401" w:rsidTr="00BF7535">
        <w:tc>
          <w:tcPr>
            <w:tcW w:w="3256" w:type="dxa"/>
            <w:vMerge w:val="restart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0D3F02" w:rsidRPr="00B16401" w:rsidTr="00BF7535">
        <w:tc>
          <w:tcPr>
            <w:tcW w:w="3256" w:type="dxa"/>
            <w:vMerge w:val="restart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ситуационных </w:t>
            </w:r>
          </w:p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том числе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«ХОРОШО» выставляется если обучающимся дан правильный ответ на вопрос задачи.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том числе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том числе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D3F02" w:rsidRPr="00B16401" w:rsidTr="00BF7535">
        <w:tc>
          <w:tcPr>
            <w:tcW w:w="3256" w:type="dxa"/>
            <w:vMerge w:val="restart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378" w:type="dxa"/>
          </w:tcPr>
          <w:p w:rsidR="000D3F02" w:rsidRPr="005C2444" w:rsidRDefault="000D3F02" w:rsidP="00C1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«отлично»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ится в том случае, если обучающийся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четко и без ошибок ответил на все контрольные вопросы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5C2444" w:rsidRDefault="000D3F02" w:rsidP="00C1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«хорошо»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ответил на все контрольные вопросы с замечаниями 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5C2444" w:rsidRDefault="000D3F02" w:rsidP="005C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«удовлетворительно»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ответил на все контрольные вопросы с замечаниями</w:t>
            </w:r>
          </w:p>
        </w:tc>
      </w:tr>
      <w:tr w:rsidR="000D3F02" w:rsidRPr="00B16401" w:rsidTr="00BF7535"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5C2444" w:rsidRDefault="000D3F02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«неудовлетворительно»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не полностью и объем выполненной работы не позволяет сделать правильные выводы, вычисления; наблюдения проводились неправильно и студент не ответил на контрольные вопросы</w:t>
            </w:r>
          </w:p>
        </w:tc>
      </w:tr>
      <w:tr w:rsidR="000D3F02" w:rsidRPr="00B16401" w:rsidTr="00BF7535">
        <w:tc>
          <w:tcPr>
            <w:tcW w:w="3256" w:type="dxa"/>
            <w:vMerge w:val="restart"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0D3F02" w:rsidRPr="00BF534B" w:rsidRDefault="000D3F02" w:rsidP="00BF534B">
            <w:pPr>
              <w:spacing w:line="240" w:lineRule="auto"/>
              <w:rPr>
                <w:sz w:val="24"/>
                <w:szCs w:val="24"/>
              </w:rPr>
            </w:pP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ценка «зачтено</w:t>
            </w: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обучающийся самостоятельно и рационально использует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</w:t>
            </w:r>
          </w:p>
        </w:tc>
      </w:tr>
      <w:tr w:rsidR="000D3F02" w:rsidRPr="00B16401" w:rsidTr="00BF534B">
        <w:trPr>
          <w:trHeight w:val="1429"/>
        </w:trPr>
        <w:tc>
          <w:tcPr>
            <w:tcW w:w="3256" w:type="dxa"/>
            <w:vMerge/>
          </w:tcPr>
          <w:p w:rsidR="000D3F02" w:rsidRPr="00B16401" w:rsidRDefault="000D3F02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3F02" w:rsidRPr="00B16401" w:rsidRDefault="000D3F02" w:rsidP="00BF5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ценка «не зачтено</w:t>
            </w: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ставится в том случае, если обучающийся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может 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 и рационально использует необходимое оборудование; все опыты проводит в условиях и режимах,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обеспечивающих получение правильных результатов и выводов; </w:t>
            </w:r>
          </w:p>
        </w:tc>
      </w:tr>
    </w:tbl>
    <w:p w:rsidR="000D3F02" w:rsidRPr="00ED6EB9" w:rsidRDefault="000D3F02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</w:p>
    <w:p w:rsidR="000D3F02" w:rsidRPr="00ED6EB9" w:rsidRDefault="000D3F02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0D3F02" w:rsidRPr="005A6D81" w:rsidRDefault="000D3F02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D8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ФИЗИКА</w:t>
      </w:r>
      <w:r w:rsidRPr="005A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форме экзамена по экзаменационным билетам.</w:t>
      </w:r>
    </w:p>
    <w:p w:rsidR="000D3F02" w:rsidRPr="005A6D81" w:rsidRDefault="000D3F02" w:rsidP="0052078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:rsidR="000D3F02" w:rsidRPr="005A6D81" w:rsidRDefault="000D3F02" w:rsidP="0052078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0D3F02" w:rsidRPr="005A6D81" w:rsidRDefault="000D3F02" w:rsidP="0052078D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Положение П004.03-2020 «О балльно-рейтинговой системе оценивания учебных достижений обучающихся»(приказ №479 от 03.03.2020г.)</w:t>
      </w:r>
    </w:p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от 0 до 30.</w:t>
      </w:r>
    </w:p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4 этапа.</w:t>
      </w:r>
    </w:p>
    <w:p w:rsidR="000D3F02" w:rsidRDefault="000D3F02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</w:t>
      </w:r>
    </w:p>
    <w:p w:rsidR="000D3F02" w:rsidRDefault="000D3F02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по вопросам в устной форме </w:t>
      </w:r>
    </w:p>
    <w:p w:rsidR="000D3F02" w:rsidRDefault="000D3F02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ситуационной задачи </w:t>
      </w:r>
    </w:p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 промежуточную аттестацию формируется методом суммирования набранных баллов на всех этапах. Промежуточная аттестация по дисциплине считается успешно пройденной при условии получения обучающимся экзаменационного рейтинга не менее 15 баллов и текущего стандартизированного рейтинга не менее 35 баллов.</w:t>
      </w:r>
    </w:p>
    <w:p w:rsidR="000D3F02" w:rsidRDefault="000D3F02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обучающимся экзаменационного рейтинга менее 15 баллов и текущего стандартизированного рейтинга менее 35 баллов результаты промежуточной аттестации признаются неудовлетворительными и у обучающегося формируется академическая задолженность. Дисциплинарный рейтинг обучающегося в этом случае не рассчитывается.</w:t>
      </w:r>
    </w:p>
    <w:p w:rsidR="000D3F02" w:rsidRPr="005A6D81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</w:t>
      </w:r>
      <w:r w:rsidRPr="005A6D81">
        <w:rPr>
          <w:rFonts w:ascii="Times New Roman" w:hAnsi="Times New Roman"/>
          <w:sz w:val="28"/>
          <w:szCs w:val="28"/>
        </w:rPr>
        <w:t xml:space="preserve"> рейтинг формируется методом суммирования набранных баллов за каждую контрольную точку (таблица 3.1)</w:t>
      </w:r>
    </w:p>
    <w:p w:rsidR="000D3F02" w:rsidRPr="005A6D81" w:rsidRDefault="000D3F02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Таблица 3.1</w:t>
      </w:r>
    </w:p>
    <w:p w:rsidR="000D3F02" w:rsidRPr="005A6D81" w:rsidRDefault="000D3F02" w:rsidP="005207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Формирование зачетного рейтинга с учетом баллов за каждую контрольную точку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4500"/>
        <w:gridCol w:w="2183"/>
      </w:tblGrid>
      <w:tr w:rsidR="000D3F02" w:rsidRPr="005A6D81" w:rsidTr="003C3762">
        <w:tc>
          <w:tcPr>
            <w:tcW w:w="216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50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83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D3F02" w:rsidRPr="005A6D81" w:rsidTr="003C3762">
        <w:tc>
          <w:tcPr>
            <w:tcW w:w="216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D3F02" w:rsidRPr="005A6D81" w:rsidRDefault="000D3F02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(40 вопросов)</w:t>
            </w:r>
          </w:p>
        </w:tc>
        <w:tc>
          <w:tcPr>
            <w:tcW w:w="2183" w:type="dxa"/>
            <w:vAlign w:val="center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</w:tr>
      <w:tr w:rsidR="000D3F02" w:rsidRPr="005A6D81" w:rsidTr="003C3762">
        <w:tc>
          <w:tcPr>
            <w:tcW w:w="216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D3F02" w:rsidRPr="005A6D81" w:rsidRDefault="000D3F02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Вопрос1</w:t>
            </w:r>
          </w:p>
        </w:tc>
        <w:tc>
          <w:tcPr>
            <w:tcW w:w="2183" w:type="dxa"/>
            <w:vAlign w:val="center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0D3F02" w:rsidRPr="005A6D81" w:rsidTr="003C3762">
        <w:tc>
          <w:tcPr>
            <w:tcW w:w="216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D3F02" w:rsidRPr="005A6D81" w:rsidRDefault="000D3F02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Вопрос 2</w:t>
            </w:r>
          </w:p>
        </w:tc>
        <w:tc>
          <w:tcPr>
            <w:tcW w:w="2183" w:type="dxa"/>
            <w:vAlign w:val="center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0D3F02" w:rsidRPr="005A6D81" w:rsidTr="003C3762">
        <w:tc>
          <w:tcPr>
            <w:tcW w:w="216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D3F02" w:rsidRPr="005A6D81" w:rsidRDefault="000D3F02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задача </w:t>
            </w:r>
          </w:p>
        </w:tc>
        <w:tc>
          <w:tcPr>
            <w:tcW w:w="2183" w:type="dxa"/>
            <w:vAlign w:val="center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0D3F02" w:rsidRPr="005A6D81" w:rsidTr="003C3762">
        <w:tc>
          <w:tcPr>
            <w:tcW w:w="2160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Экзаменационный</w:t>
            </w:r>
            <w:r w:rsidRPr="005A6D81">
              <w:rPr>
                <w:rFonts w:ascii="Times New Roman" w:hAnsi="Times New Roman"/>
                <w:sz w:val="28"/>
                <w:szCs w:val="28"/>
              </w:rPr>
              <w:t xml:space="preserve"> рейтинг</w:t>
            </w:r>
          </w:p>
        </w:tc>
        <w:tc>
          <w:tcPr>
            <w:tcW w:w="4500" w:type="dxa"/>
            <w:vAlign w:val="center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0-30</w:t>
            </w:r>
          </w:p>
        </w:tc>
        <w:tc>
          <w:tcPr>
            <w:tcW w:w="2183" w:type="dxa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F02" w:rsidRPr="005A6D81" w:rsidTr="003C3762">
        <w:tc>
          <w:tcPr>
            <w:tcW w:w="6660" w:type="dxa"/>
            <w:gridSpan w:val="2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0D3F02" w:rsidRPr="005A6D81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02" w:rsidRDefault="000D3F02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02" w:rsidRPr="00CA2DCB" w:rsidRDefault="000D3F02" w:rsidP="00520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Начисление баллов за каждую контрольную точку осуществляется в соответствии с таблицей 3.2.</w:t>
      </w:r>
    </w:p>
    <w:p w:rsidR="000D3F02" w:rsidRPr="00CA2DCB" w:rsidRDefault="000D3F02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3.2.</w:t>
      </w:r>
    </w:p>
    <w:p w:rsidR="000D3F02" w:rsidRDefault="000D3F02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Критерии оценки этапов экзамена по дисциплине «Физика»</w:t>
      </w:r>
    </w:p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тестирование содержит 40 вопросов </w:t>
      </w:r>
    </w:p>
    <w:tbl>
      <w:tblPr>
        <w:tblStyle w:val="TableGrid"/>
        <w:tblW w:w="0" w:type="auto"/>
        <w:tblLook w:val="01E0"/>
      </w:tblPr>
      <w:tblGrid>
        <w:gridCol w:w="2268"/>
        <w:gridCol w:w="4860"/>
      </w:tblGrid>
      <w:tr w:rsidR="000D3F02" w:rsidTr="003C3762">
        <w:tc>
          <w:tcPr>
            <w:tcW w:w="2268" w:type="dxa"/>
          </w:tcPr>
          <w:p w:rsidR="000D3F02" w:rsidRPr="00254F5B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4F5B">
              <w:rPr>
                <w:rFonts w:eastAsia="Calibri"/>
                <w:b/>
                <w:sz w:val="28"/>
                <w:szCs w:val="28"/>
              </w:rPr>
              <w:t>Процент верных ответов</w:t>
            </w:r>
          </w:p>
        </w:tc>
        <w:tc>
          <w:tcPr>
            <w:tcW w:w="4860" w:type="dxa"/>
          </w:tcPr>
          <w:p w:rsidR="000D3F02" w:rsidRPr="00254F5B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54F5B">
              <w:rPr>
                <w:rFonts w:eastAsia="Calibri"/>
                <w:b/>
                <w:sz w:val="28"/>
                <w:szCs w:val="28"/>
              </w:rPr>
              <w:t>Количество баллов</w:t>
            </w:r>
          </w:p>
        </w:tc>
      </w:tr>
      <w:tr w:rsidR="000D3F02" w:rsidTr="003C3762">
        <w:tc>
          <w:tcPr>
            <w:tcW w:w="2268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0-49%</w:t>
            </w:r>
          </w:p>
        </w:tc>
        <w:tc>
          <w:tcPr>
            <w:tcW w:w="4860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 баллов</w:t>
            </w:r>
          </w:p>
        </w:tc>
      </w:tr>
      <w:tr w:rsidR="000D3F02" w:rsidTr="003C3762">
        <w:tc>
          <w:tcPr>
            <w:tcW w:w="2268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50-59 %</w:t>
            </w:r>
          </w:p>
        </w:tc>
        <w:tc>
          <w:tcPr>
            <w:tcW w:w="4860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балл</w:t>
            </w:r>
          </w:p>
        </w:tc>
      </w:tr>
      <w:tr w:rsidR="000D3F02" w:rsidTr="003C3762">
        <w:tc>
          <w:tcPr>
            <w:tcW w:w="2268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60-69%</w:t>
            </w:r>
          </w:p>
        </w:tc>
        <w:tc>
          <w:tcPr>
            <w:tcW w:w="4860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балла</w:t>
            </w:r>
          </w:p>
        </w:tc>
      </w:tr>
      <w:tr w:rsidR="000D3F02" w:rsidTr="003C3762">
        <w:tc>
          <w:tcPr>
            <w:tcW w:w="2268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70-79%</w:t>
            </w:r>
          </w:p>
        </w:tc>
        <w:tc>
          <w:tcPr>
            <w:tcW w:w="4860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балла</w:t>
            </w:r>
          </w:p>
        </w:tc>
      </w:tr>
      <w:tr w:rsidR="000D3F02" w:rsidTr="003C3762">
        <w:tc>
          <w:tcPr>
            <w:tcW w:w="2268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80-100%</w:t>
            </w:r>
          </w:p>
        </w:tc>
        <w:tc>
          <w:tcPr>
            <w:tcW w:w="4860" w:type="dxa"/>
          </w:tcPr>
          <w:p w:rsidR="000D3F02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балла</w:t>
            </w:r>
          </w:p>
        </w:tc>
      </w:tr>
    </w:tbl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254F5B" w:rsidRDefault="000D3F02" w:rsidP="005207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F5B">
        <w:rPr>
          <w:rFonts w:ascii="Times New Roman" w:hAnsi="Times New Roman"/>
          <w:b/>
          <w:sz w:val="28"/>
          <w:szCs w:val="28"/>
        </w:rPr>
        <w:t>Критерии оценки для теоретических вопросов:</w:t>
      </w:r>
    </w:p>
    <w:tbl>
      <w:tblPr>
        <w:tblStyle w:val="TableGrid"/>
        <w:tblW w:w="0" w:type="auto"/>
        <w:tblLook w:val="01E0"/>
      </w:tblPr>
      <w:tblGrid>
        <w:gridCol w:w="2268"/>
        <w:gridCol w:w="7303"/>
      </w:tblGrid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EAE">
              <w:rPr>
                <w:rFonts w:eastAsia="Calibri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Содержание критерия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303" w:type="dxa"/>
          </w:tcPr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Студент при ответе показывает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-фундаментальные </w:t>
            </w:r>
            <w:r w:rsidRPr="00154EAE">
              <w:rPr>
                <w:rFonts w:eastAsia="Calibri"/>
                <w:sz w:val="24"/>
                <w:szCs w:val="24"/>
              </w:rPr>
              <w:t>систематизированные, глубокие и полные знания по все</w:t>
            </w:r>
            <w:r>
              <w:rPr>
                <w:rFonts w:eastAsia="Calibri"/>
                <w:sz w:val="24"/>
                <w:szCs w:val="24"/>
              </w:rPr>
              <w:t>й теме рассматриваемого вопроса и понимание</w:t>
            </w:r>
            <w:r w:rsidRPr="00154EAE">
              <w:rPr>
                <w:rFonts w:eastAsia="Calibri"/>
                <w:sz w:val="24"/>
                <w:szCs w:val="24"/>
              </w:rPr>
              <w:t xml:space="preserve"> материала, выходящего за пределы данной темы;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-безупречное</w:t>
            </w:r>
            <w:r w:rsidRPr="00154EAE">
              <w:rPr>
                <w:rFonts w:eastAsia="Calibri"/>
                <w:sz w:val="24"/>
                <w:szCs w:val="24"/>
              </w:rPr>
              <w:t xml:space="preserve"> оперирование</w:t>
            </w:r>
            <w:r>
              <w:rPr>
                <w:rFonts w:eastAsia="Calibri"/>
                <w:sz w:val="24"/>
                <w:szCs w:val="24"/>
              </w:rPr>
              <w:t xml:space="preserve"> физическими законами, понятиями и явлениями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точное</w:t>
            </w:r>
            <w:r>
              <w:rPr>
                <w:rFonts w:eastAsia="Calibri"/>
                <w:sz w:val="24"/>
                <w:szCs w:val="24"/>
              </w:rPr>
              <w:t xml:space="preserve"> и четкое</w:t>
            </w:r>
            <w:r w:rsidRPr="00154EAE">
              <w:rPr>
                <w:rFonts w:eastAsia="Calibri"/>
                <w:sz w:val="24"/>
                <w:szCs w:val="24"/>
              </w:rPr>
              <w:t xml:space="preserve"> владение физической терминологией, 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грамотное, логически правильное изложение ответа на вопрос;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полное и глубокое усвоение материала основной и дополнительной литературы, по изучаемому вопросу;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03" w:type="dxa"/>
          </w:tcPr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Студент при ответе показывает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 xml:space="preserve"> систематизированные, глубокие и полные знания по всей теме </w:t>
            </w:r>
            <w:r>
              <w:rPr>
                <w:rFonts w:eastAsia="Calibri"/>
                <w:sz w:val="24"/>
                <w:szCs w:val="24"/>
              </w:rPr>
              <w:t>рассматриваемого вопроса, и понимание</w:t>
            </w:r>
            <w:r w:rsidRPr="00154EAE">
              <w:rPr>
                <w:rFonts w:eastAsia="Calibri"/>
                <w:sz w:val="24"/>
                <w:szCs w:val="24"/>
              </w:rPr>
              <w:t xml:space="preserve"> материала, выходящего за пределы данной темы;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-свободное </w:t>
            </w:r>
            <w:r w:rsidRPr="00154EAE">
              <w:rPr>
                <w:rFonts w:eastAsia="Calibri"/>
                <w:sz w:val="24"/>
                <w:szCs w:val="24"/>
              </w:rPr>
              <w:t>оперирование физическими теориями и законами,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-правильное </w:t>
            </w:r>
            <w:r w:rsidRPr="00154EAE">
              <w:rPr>
                <w:rFonts w:eastAsia="Calibri"/>
                <w:sz w:val="24"/>
                <w:szCs w:val="24"/>
              </w:rPr>
              <w:t>владение физическими терминами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 xml:space="preserve">точное использование научной терминологии, </w:t>
            </w:r>
          </w:p>
          <w:p w:rsidR="000D3F02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грамотное, логически правильное изложение ответа на вопрос;</w:t>
            </w:r>
          </w:p>
          <w:p w:rsidR="000D3F02" w:rsidRPr="00154EAE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полное усвоение материала основной литературы,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03" w:type="dxa"/>
          </w:tcPr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Студент при ответе показывает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систематизированные, глубокие и полные знания по всей теме рассматриваемого вопроса, знание материала, выходящего за пределы данной темы;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 xml:space="preserve">знание физических теорий и законов и умение пользоваться ими для описания рассматриваемых </w:t>
            </w:r>
            <w:r>
              <w:rPr>
                <w:rFonts w:eastAsia="Calibri"/>
                <w:sz w:val="24"/>
                <w:szCs w:val="24"/>
              </w:rPr>
              <w:t xml:space="preserve">в вопросе </w:t>
            </w:r>
            <w:r w:rsidRPr="00154EAE">
              <w:rPr>
                <w:rFonts w:eastAsia="Calibri"/>
                <w:sz w:val="24"/>
                <w:szCs w:val="24"/>
              </w:rPr>
              <w:t>явлений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 xml:space="preserve">применение физической терминологии,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грамотное, логически правильное изложение ответа на вопрос с несущественными погрешностями</w:t>
            </w:r>
            <w:r>
              <w:rPr>
                <w:rFonts w:eastAsia="Calibri"/>
                <w:sz w:val="24"/>
                <w:szCs w:val="24"/>
              </w:rPr>
              <w:t xml:space="preserve"> которое легко исправляет после дополнительных вопросов преподавателя</w:t>
            </w:r>
            <w:r w:rsidRPr="00154EAE">
              <w:rPr>
                <w:rFonts w:eastAsia="Calibri"/>
                <w:sz w:val="24"/>
                <w:szCs w:val="24"/>
              </w:rPr>
              <w:t>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усвоение материала основной литературы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03" w:type="dxa"/>
          </w:tcPr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Студент при ответе показывает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полные знания по всей теме рассматриваемого вопроса,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</w:t>
            </w:r>
            <w:r w:rsidRPr="00154EAE">
              <w:rPr>
                <w:rFonts w:eastAsia="Calibri"/>
                <w:sz w:val="24"/>
                <w:szCs w:val="24"/>
              </w:rPr>
              <w:t>мение ориентироваться в базовых теориях и законах и давать им сравнительную оценку;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-верное </w:t>
            </w:r>
            <w:r w:rsidRPr="00154EAE">
              <w:rPr>
                <w:rFonts w:eastAsia="Calibri"/>
                <w:sz w:val="24"/>
                <w:szCs w:val="24"/>
              </w:rPr>
              <w:t>использование физической терм</w:t>
            </w:r>
            <w:r>
              <w:rPr>
                <w:rFonts w:eastAsia="Calibri"/>
                <w:sz w:val="24"/>
                <w:szCs w:val="24"/>
              </w:rPr>
              <w:t>инов</w:t>
            </w:r>
            <w:r w:rsidRPr="00154EAE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 xml:space="preserve"> грамотное, изложение ответа на вопрос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усвоение материала основной литературы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03" w:type="dxa"/>
          </w:tcPr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Студент при ответе показывает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 xml:space="preserve"> базовые знания по  рассматриваемому вопросу,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</w:t>
            </w:r>
            <w:r w:rsidRPr="00154EAE">
              <w:rPr>
                <w:rFonts w:eastAsia="Calibri"/>
                <w:sz w:val="24"/>
                <w:szCs w:val="24"/>
              </w:rPr>
              <w:t xml:space="preserve">мение использовать физическую терминологию, грамотное, изложение ответа на вопрос;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знание физических теорий и законов и умение пользоваться ими для описания рассматриваемых явлений используя дополнительные вопросы преподавателя</w:t>
            </w:r>
          </w:p>
          <w:p w:rsidR="000D3F02" w:rsidRPr="00154EAE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54EAE">
              <w:rPr>
                <w:rFonts w:eastAsia="Calibri"/>
                <w:sz w:val="24"/>
                <w:szCs w:val="24"/>
              </w:rPr>
              <w:t>знания материала основной литературы,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Студент при ответе показывает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-неполные знания по  рассматриваемому вопросу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-неглубокое владение физической терминологией, умение оперировать физическими терминами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-частичное умение  ориентироваться в физических законах и теориях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-усвоение материала основной литературы, по изучаемому вопросу;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-умение грамотно излагать ответ на вопрос;  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Студент при ответе показывает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-частичные знания по  рассматриваемому вопросу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-ошибочное знания физической терминологией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-знания физических законов и теорий с существенными ошибками, которое способен исправить после дополнительных вопросов преподавателя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-поверхностное усвоение материала основной литературы,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Студент при ответе показывает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-недостаточно полный объем знаний по  рассматриваемому вопросу</w:t>
            </w:r>
          </w:p>
          <w:p w:rsidR="000D3F02" w:rsidRPr="00154EAE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-неумение  использовать физическую терминологию,  изложение ответа на вопросы с существенными, логическими ошибками которое не способен исправить после дополнительных вопросов преподавателя;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-знания физических законов и теорий с существенными ошибками, которое не способен исправить после дополнительных вопросов преподавателя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-поверхностное усвоение части материала основной литературы,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Студент при ответе показывает 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-недостаточный объем знаний по  рассматриваемому вопросу</w:t>
            </w:r>
          </w:p>
          <w:p w:rsidR="000D3F02" w:rsidRPr="00154EAE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-неверное использование физической терминологии,  изложение ответа на вопросы с существенными, логическими ошибками;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-фрагментарные знания физических законов и теорий с существенными ошибками, которое не способен исправить после дополнительных вопросов преподавателя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-частичное усвоение материала основной литературы,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Студент при ответе показывает </w:t>
            </w:r>
          </w:p>
          <w:p w:rsidR="000D3F02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-отсутствие знаний в  рамках образовательного стандарта высшего образования,</w:t>
            </w:r>
          </w:p>
          <w:p w:rsidR="000D3F02" w:rsidRPr="00154EAE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-неверное использование физической терминологии,  изложение ответа на вопросы с существенными, логическими ошибками;</w:t>
            </w:r>
          </w:p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ошибки и непонимание </w:t>
            </w:r>
            <w:r w:rsidRPr="00154EAE">
              <w:rPr>
                <w:rFonts w:eastAsia="Calibri"/>
                <w:sz w:val="24"/>
                <w:szCs w:val="24"/>
              </w:rPr>
              <w:t xml:space="preserve">физических законов и теорий </w:t>
            </w:r>
          </w:p>
          <w:p w:rsidR="000D3F02" w:rsidRPr="00154EAE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недостаточное</w:t>
            </w:r>
            <w:r w:rsidRPr="00154EAE">
              <w:rPr>
                <w:rFonts w:eastAsia="Calibri"/>
                <w:sz w:val="24"/>
                <w:szCs w:val="24"/>
              </w:rPr>
              <w:t xml:space="preserve"> усвоение материала основной литературы, по изучаемому вопросу;</w:t>
            </w:r>
          </w:p>
        </w:tc>
      </w:tr>
      <w:tr w:rsidR="000D3F02" w:rsidRPr="00154EAE" w:rsidTr="003C3762">
        <w:tc>
          <w:tcPr>
            <w:tcW w:w="2268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303" w:type="dxa"/>
          </w:tcPr>
          <w:p w:rsidR="000D3F02" w:rsidRPr="00154EAE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54EAE">
              <w:rPr>
                <w:rFonts w:eastAsia="Calibri"/>
                <w:sz w:val="24"/>
                <w:szCs w:val="24"/>
              </w:rPr>
              <w:t xml:space="preserve">Студент при ответе показывает </w:t>
            </w:r>
          </w:p>
          <w:p w:rsidR="000D3F02" w:rsidRPr="00254F5B" w:rsidRDefault="000D3F02" w:rsidP="003C3762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254F5B">
              <w:rPr>
                <w:rFonts w:eastAsia="Calibri"/>
                <w:sz w:val="24"/>
                <w:szCs w:val="24"/>
              </w:rPr>
              <w:t>отсутствие знаний и (компетенций) в  рамках образовательного стандарта высшего образования, отказ от ответа, неявка на аттестацию без уважительной причины.</w:t>
            </w:r>
          </w:p>
        </w:tc>
      </w:tr>
    </w:tbl>
    <w:p w:rsidR="000D3F02" w:rsidRDefault="000D3F02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02" w:rsidRPr="00254F5B" w:rsidRDefault="000D3F02" w:rsidP="00520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F5B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5B">
        <w:rPr>
          <w:rFonts w:ascii="Times New Roman" w:hAnsi="Times New Roman"/>
          <w:b/>
          <w:sz w:val="28"/>
          <w:szCs w:val="28"/>
        </w:rPr>
        <w:t>ситуационной задачи (от 0 до 6 баллов)</w:t>
      </w:r>
    </w:p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C3B"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z w:val="28"/>
          <w:szCs w:val="28"/>
        </w:rPr>
        <w:t xml:space="preserve"> ситуационная</w:t>
      </w:r>
      <w:r w:rsidRPr="00197C3B">
        <w:rPr>
          <w:rFonts w:ascii="Times New Roman" w:hAnsi="Times New Roman"/>
          <w:sz w:val="28"/>
          <w:szCs w:val="28"/>
        </w:rPr>
        <w:t xml:space="preserve"> задача разделяется на некоторое </w:t>
      </w:r>
      <w:r>
        <w:rPr>
          <w:rFonts w:ascii="Times New Roman" w:hAnsi="Times New Roman"/>
          <w:sz w:val="28"/>
          <w:szCs w:val="28"/>
        </w:rPr>
        <w:t>к</w:t>
      </w:r>
      <w:r w:rsidRPr="00197C3B">
        <w:rPr>
          <w:rFonts w:ascii="Times New Roman" w:hAnsi="Times New Roman"/>
          <w:sz w:val="28"/>
          <w:szCs w:val="28"/>
        </w:rPr>
        <w:t>оличество умений, каждое из которых оценивается определенным количеством баллов</w:t>
      </w:r>
      <w:r>
        <w:rPr>
          <w:rFonts w:ascii="Times New Roman" w:hAnsi="Times New Roman"/>
          <w:sz w:val="28"/>
          <w:szCs w:val="28"/>
        </w:rPr>
        <w:t>.</w:t>
      </w:r>
      <w:r w:rsidRPr="00D8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Итоговый балл за ситуационную задачу формируется методом суммирования набранных баллов на всех этапах. Максимальное количество баллов – 6.</w:t>
      </w:r>
    </w:p>
    <w:tbl>
      <w:tblPr>
        <w:tblStyle w:val="TableGrid"/>
        <w:tblW w:w="9570" w:type="dxa"/>
        <w:tblLook w:val="01E0"/>
      </w:tblPr>
      <w:tblGrid>
        <w:gridCol w:w="2268"/>
        <w:gridCol w:w="7302"/>
      </w:tblGrid>
      <w:tr w:rsidR="000D3F02" w:rsidRPr="002F05ED" w:rsidTr="003C3762">
        <w:trPr>
          <w:trHeight w:val="442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b/>
                <w:sz w:val="28"/>
                <w:szCs w:val="28"/>
                <w:lang w:eastAsia="ru-RU"/>
              </w:rPr>
              <w:t xml:space="preserve">Содержание критерия </w:t>
            </w:r>
          </w:p>
        </w:tc>
      </w:tr>
      <w:tr w:rsidR="000D3F02" w:rsidRPr="002F05ED" w:rsidTr="003C3762">
        <w:trPr>
          <w:trHeight w:val="1292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5E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составлять краткую запись условия задачи, с помощью общепринятых буквенных обозначений физических величин. В графических задачах выполнить рисунок или чертежа в соответствии с требованиями к условию задачи.</w:t>
            </w:r>
          </w:p>
        </w:tc>
      </w:tr>
      <w:tr w:rsidR="000D3F02" w:rsidRPr="002F05ED" w:rsidTr="003C3762">
        <w:trPr>
          <w:trHeight w:val="843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5ED">
              <w:rPr>
                <w:rFonts w:eastAsia="Calibri"/>
                <w:sz w:val="24"/>
                <w:szCs w:val="24"/>
                <w:lang w:eastAsia="ru-RU"/>
              </w:rPr>
              <w:t>Умение перевести данные по условию задачи единицы измерения физических величин в систему СИ.</w:t>
            </w:r>
          </w:p>
        </w:tc>
      </w:tr>
      <w:tr w:rsidR="000D3F02" w:rsidRPr="002F05ED" w:rsidTr="003C3762">
        <w:trPr>
          <w:trHeight w:val="936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5E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записать основной ход решения физической задачи через основные уравнения, законы, описывающие процессы и явления, рассмотренные в задаче.</w:t>
            </w:r>
          </w:p>
        </w:tc>
      </w:tr>
      <w:tr w:rsidR="000D3F02" w:rsidRPr="002F05ED" w:rsidTr="003C3762">
        <w:trPr>
          <w:trHeight w:val="885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5ED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найти решение физической задачи в общем виде, через буквенные обозначения физических величин, выразив искомые физические величины через заданные в условиях задачи.</w:t>
            </w:r>
          </w:p>
        </w:tc>
      </w:tr>
      <w:tr w:rsidR="000D3F02" w:rsidRPr="002F05ED" w:rsidTr="003C3762">
        <w:trPr>
          <w:trHeight w:val="1549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5ED">
              <w:rPr>
                <w:rFonts w:eastAsia="Calibri"/>
                <w:sz w:val="24"/>
                <w:szCs w:val="24"/>
                <w:lang w:eastAsia="ru-RU"/>
              </w:rPr>
              <w:t>Умение проверить правильность решения физической задачи в общем виде, произведя действия с наименованиями физических величин, с единицами измерения физических величин. Проверить на размерность правильность результата полученного в ходе решения физической задачи.</w:t>
            </w:r>
          </w:p>
        </w:tc>
      </w:tr>
      <w:tr w:rsidR="000D3F02" w:rsidRPr="002F05ED" w:rsidTr="003C3762">
        <w:trPr>
          <w:trHeight w:val="1123"/>
        </w:trPr>
        <w:tc>
          <w:tcPr>
            <w:tcW w:w="2268" w:type="dxa"/>
          </w:tcPr>
          <w:p w:rsidR="000D3F02" w:rsidRPr="002F05ED" w:rsidRDefault="000D3F02" w:rsidP="003C376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F05E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0D3F02" w:rsidRPr="002F05ED" w:rsidRDefault="000D3F02" w:rsidP="003C376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5ED">
              <w:rPr>
                <w:rFonts w:eastAsia="Calibri"/>
                <w:sz w:val="24"/>
                <w:szCs w:val="24"/>
                <w:lang w:eastAsia="ru-RU"/>
              </w:rPr>
              <w:t>Умение произвести вычисления с заданной точностью и проанализировать полученный результат решения физической задачи.</w:t>
            </w:r>
          </w:p>
        </w:tc>
      </w:tr>
      <w:tr w:rsidR="000D3F02" w:rsidTr="003C3762">
        <w:tc>
          <w:tcPr>
            <w:tcW w:w="2268" w:type="dxa"/>
          </w:tcPr>
          <w:p w:rsidR="000D3F02" w:rsidRPr="001D1EA2" w:rsidRDefault="000D3F02" w:rsidP="003C376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1EA2">
              <w:rPr>
                <w:rFonts w:eastAsia="Calibri"/>
                <w:b/>
                <w:sz w:val="28"/>
                <w:szCs w:val="28"/>
              </w:rPr>
              <w:t>6 баллов</w:t>
            </w:r>
          </w:p>
        </w:tc>
        <w:tc>
          <w:tcPr>
            <w:tcW w:w="7302" w:type="dxa"/>
          </w:tcPr>
          <w:p w:rsidR="000D3F02" w:rsidRDefault="000D3F02" w:rsidP="003C376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D3F02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 промежуточную аттестацию формируется методом суммирования набранных баллов на всех этапах. Промежуточная аттестация по дисциплине считается успешно пройденной при условии получения обучающимся экзаменационного рейтинга не менее 15 баллов и текущего стандартизированного рейтинга не менее 35 баллов.</w:t>
      </w:r>
    </w:p>
    <w:p w:rsidR="000D3F02" w:rsidRDefault="000D3F02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обучающимся экзаменационного рейтинга менее 15 баллов и текущего стандартизированного рейтинга менее 35 баллов результаты промежуточной аттестации признаются неудовлетворительными и у обучающегося формируется академическая задолженность. Дисциплинарный рейтинг обучающегося в этом случае не рассчитывается.</w:t>
      </w:r>
    </w:p>
    <w:p w:rsidR="000D3F02" w:rsidRPr="00CA2DCB" w:rsidRDefault="000D3F02" w:rsidP="0052078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:rsidR="000D3F02" w:rsidRPr="00CA2DCB" w:rsidRDefault="000D3F02" w:rsidP="0052078D">
      <w:pPr>
        <w:pStyle w:val="ListParagraph"/>
        <w:spacing w:after="0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3.3</w:t>
      </w:r>
    </w:p>
    <w:p w:rsidR="000D3F02" w:rsidRPr="00CA2DCB" w:rsidRDefault="000D3F02" w:rsidP="0052078D">
      <w:pPr>
        <w:pStyle w:val="ListParagraph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Перевод дисциплинарного рейтинга в пятибалльную оценку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6"/>
        <w:gridCol w:w="3923"/>
        <w:gridCol w:w="2579"/>
      </w:tblGrid>
      <w:tr w:rsidR="000D3F02" w:rsidRPr="00CA2DCB" w:rsidTr="003C3762">
        <w:tc>
          <w:tcPr>
            <w:tcW w:w="3126" w:type="dxa"/>
            <w:vMerge w:val="restart"/>
          </w:tcPr>
          <w:p w:rsidR="000D3F02" w:rsidRPr="00CA2DCB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sz w:val="28"/>
                <w:szCs w:val="28"/>
              </w:rPr>
              <w:t>дисциплинарный рейтинг по БРС</w:t>
            </w:r>
          </w:p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0D3F02" w:rsidRPr="00CA2DCB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0D3F02" w:rsidRPr="00CA2DCB" w:rsidTr="003C3762">
        <w:tc>
          <w:tcPr>
            <w:tcW w:w="3126" w:type="dxa"/>
            <w:vMerge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0D3F02" w:rsidRPr="00CA2DCB" w:rsidRDefault="000D3F02" w:rsidP="003C3762">
            <w:pPr>
              <w:spacing w:after="0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0D3F02" w:rsidRPr="00CA2DCB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0D3F02" w:rsidRPr="00CA2DCB" w:rsidTr="003C3762">
        <w:tc>
          <w:tcPr>
            <w:tcW w:w="3126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0D3F02" w:rsidRPr="00CA2DCB" w:rsidTr="003C3762">
        <w:tc>
          <w:tcPr>
            <w:tcW w:w="3126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0D3F02" w:rsidRPr="00CA2DCB" w:rsidTr="003C3762">
        <w:tc>
          <w:tcPr>
            <w:tcW w:w="3126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0D3F02" w:rsidRPr="00CA2DCB" w:rsidTr="003C3762">
        <w:tc>
          <w:tcPr>
            <w:tcW w:w="3126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0D3F02" w:rsidRPr="00CA2DCB" w:rsidRDefault="000D3F02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0D3F02" w:rsidRPr="00CA2DCB" w:rsidRDefault="000D3F02" w:rsidP="0052078D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</w:p>
    <w:p w:rsidR="000D3F02" w:rsidRPr="00CA2DCB" w:rsidRDefault="000D3F02" w:rsidP="0052078D">
      <w:pPr>
        <w:pStyle w:val="ListParagraph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3.4</w:t>
      </w:r>
    </w:p>
    <w:p w:rsidR="000D3F02" w:rsidRPr="00CA2DCB" w:rsidRDefault="000D3F02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0D3F02" w:rsidRPr="00CA2DCB" w:rsidRDefault="000D3F02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kern w:val="32"/>
                <w:sz w:val="28"/>
                <w:szCs w:val="28"/>
              </w:rPr>
              <w:br w:type="page"/>
            </w: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0D3F02" w:rsidRPr="00CA2DCB" w:rsidTr="003C3762">
        <w:trPr>
          <w:jc w:val="center"/>
        </w:trPr>
        <w:tc>
          <w:tcPr>
            <w:tcW w:w="757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D3F02" w:rsidRPr="00CA2DCB" w:rsidRDefault="000D3F02" w:rsidP="003C376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0D3F02" w:rsidRPr="00CA2DCB" w:rsidRDefault="000D3F02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02" w:rsidRPr="00E6207A" w:rsidRDefault="000D3F02" w:rsidP="0052078D">
      <w:pPr>
        <w:jc w:val="both"/>
        <w:rPr>
          <w:rFonts w:ascii="Times New Roman" w:hAnsi="Times New Roman"/>
          <w:b/>
          <w:sz w:val="28"/>
          <w:szCs w:val="28"/>
        </w:rPr>
      </w:pPr>
      <w:r w:rsidRPr="00E6207A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E6207A">
        <w:rPr>
          <w:rFonts w:ascii="Times New Roman" w:hAnsi="Times New Roman"/>
          <w:b/>
          <w:color w:val="000000"/>
          <w:sz w:val="28"/>
          <w:szCs w:val="28"/>
        </w:rPr>
        <w:t>для проверки теоретических знаний по дисциплине</w:t>
      </w:r>
      <w:r w:rsidRPr="00E6207A">
        <w:rPr>
          <w:rFonts w:ascii="Times New Roman" w:hAnsi="Times New Roman"/>
          <w:b/>
          <w:sz w:val="28"/>
          <w:szCs w:val="28"/>
        </w:rPr>
        <w:t xml:space="preserve"> ФИЗИКА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1.Клеточная мембрана: определение, функции мембран, физические свойства.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2.Жидкостно-кристаллическая модель клеточной мембраны. Функции мембранных белков, липидов, углеводов. Латеральная диффузия  и флип-флоп переход липидов. Липосомы. Применение липосомальных лекарственных форм в фармации.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3.Транспорт веществ через клеточные мембраны, виды транспорта. Электрохимический потенциал.  Уравнение Теорелла. Уравнение Нернста-Планка. Смысл уравнений.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4.Транспорт неэлектролитов через клеточные мембраны. Простая диффузия, её виды. Уравнение Фика. Облегчённая диффузия: механизмы, транспорта (подвижные, фиксированные переносчики), отличия от простой диффузии.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5.Пассивный транспорт ионов. Ионный канал, виды, свойства. Молекулярная конструкция. Селективный фильтр. Механизм транспорта иона через ионный канал.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6.Активный транспорт ионов. Мембранный насос. Определение. Молекулярная конструкция натриево-калиевого насоса. Ионообменный механизм транспорта ионов натрия, калия.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7.Мембранный потенциал, определение, величина. Способы измерения МП. Условия и механизм возникновения мембранного потенциала. Роль пассивных и активных сил.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8.Мембранный потенциал. Уравнение Нернста. Потенциал Нернста, его природа. Стационарный мембранный потенциал.</w:t>
      </w:r>
      <w:r w:rsidRPr="00E6207A">
        <w:rPr>
          <w:rFonts w:ascii="Times New Roman" w:hAnsi="Times New Roman"/>
          <w:color w:val="00FF00"/>
          <w:sz w:val="28"/>
          <w:szCs w:val="28"/>
        </w:rPr>
        <w:t xml:space="preserve"> </w:t>
      </w:r>
      <w:r w:rsidRPr="00E6207A">
        <w:rPr>
          <w:rFonts w:ascii="Times New Roman" w:hAnsi="Times New Roman"/>
          <w:sz w:val="28"/>
          <w:szCs w:val="28"/>
        </w:rPr>
        <w:t>Уравнение Гольдмана-Ходжкина.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9.Потенциал действия, определение, кривая ПД. Фазы ПД, ионные механизмы их возникновения. </w:t>
      </w:r>
    </w:p>
    <w:p w:rsidR="000D3F02" w:rsidRPr="00E6207A" w:rsidRDefault="000D3F02" w:rsidP="0052078D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10.Агрегатные состояния вещества. Газы. Основные положения молекулярно-кинетической теории газов. Идеальный газ. Уравнение состояния идеального газа. Реальные газы. Особенности применения газообразных форм лекарственных препаратов в фармации.</w:t>
      </w:r>
    </w:p>
    <w:p w:rsidR="000D3F02" w:rsidRPr="00E6207A" w:rsidRDefault="000D3F02" w:rsidP="005207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07A">
        <w:rPr>
          <w:sz w:val="28"/>
          <w:szCs w:val="28"/>
        </w:rPr>
        <w:t>11.Агрегатные состояния вещества. Твердые тела. Закон Гука. Модуль упругости твердых тел. Механические свойства кровеносных сосудов. Пульсовая волна. Скорость распространения пульсовой волны.</w:t>
      </w:r>
    </w:p>
    <w:p w:rsidR="000D3F02" w:rsidRPr="00E6207A" w:rsidRDefault="000D3F02" w:rsidP="0052078D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12.Жидкости. Уравнение Ньютона для жидкостей. Коэффициент  вязкости жидкости, единицы измерения. Ньютоновские и неньютоновские жидкости. Методы измерения вязкости жидкости. Вязкость крови.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13.Ламинарное, турбулентное течение  жидкости. Число  Рейнольдса. Измерение артериального давления по Короткову: физические основы метода,   физическая природа тонов Короткова. 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14.Гидродинамика в одиночном сосуде. Уравнение Пуазейля. Гидравлическое сопротивление. Особенности течения крови по сосудам. Законы общесистемной гемодинамики.</w:t>
      </w:r>
    </w:p>
    <w:p w:rsidR="000D3F02" w:rsidRPr="00E6207A" w:rsidRDefault="000D3F02" w:rsidP="005207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07A">
        <w:rPr>
          <w:sz w:val="28"/>
          <w:szCs w:val="28"/>
        </w:rPr>
        <w:t xml:space="preserve">15.Механический сердечный цикл. Ударный и минутный объем крови. Работа, мощность сердца. </w:t>
      </w:r>
    </w:p>
    <w:p w:rsidR="000D3F02" w:rsidRPr="00E6207A" w:rsidRDefault="000D3F02" w:rsidP="0052078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16.Механические колебания: виды колебаний. Гармонические колебания, параметры гармонических колебаний. Шкала механических  колебаний.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17.Механические волны, виды. Уравнение волны. Интенсивность волны. Вектор Умова.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18.Звук. Виды звуков. Тон простой и сложный. Акустический спектр. Физические и физиологические параметры звука, связь между ними. 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19.Психофизический закон Вебера-Фехнера. Единицы измерения уровня громкости, их определение. Шкалы оценки  ощущений громкости (децибельная и фоновая).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20.Акустическая среда. Определение. Особенности распространения звука в различных акустических средах. Акустическое сопротивление,  коэффициент проникновения через границу раздела сред (формула Релея). Реверберация.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21.Физические основы звуковых методов исследования в клинике: перкуссия, аускультация, аудиометрия. Назначение и принцип работы аудиометра-АА-02.</w:t>
      </w:r>
    </w:p>
    <w:p w:rsidR="000D3F02" w:rsidRPr="00E6207A" w:rsidRDefault="000D3F02" w:rsidP="005207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22.Инфразвук: естественные и искусственные  источники, свойства, механизм      влияния на ЦНС человека.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23.Ультразвук: способы получения (обратный пьезоэффект, магнитострикция), свойства, механизм влияния на биообъекты. Применение ультразвука в фармацевтической практике.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24.Электрический заряд, как источник электрического поля. Закон. Кулона. Напряжённость электрического поля. Потенциал и его связь с напряжённостью электрического поля. </w:t>
      </w:r>
    </w:p>
    <w:p w:rsidR="000D3F02" w:rsidRPr="00E6207A" w:rsidRDefault="000D3F02" w:rsidP="0052078D">
      <w:pPr>
        <w:pStyle w:val="BodyText"/>
        <w:tabs>
          <w:tab w:val="left" w:pos="426"/>
        </w:tabs>
        <w:jc w:val="both"/>
        <w:rPr>
          <w:sz w:val="28"/>
          <w:szCs w:val="28"/>
        </w:rPr>
      </w:pPr>
      <w:r w:rsidRPr="00E6207A">
        <w:rPr>
          <w:sz w:val="28"/>
          <w:szCs w:val="28"/>
        </w:rPr>
        <w:t>25.Электрогенез миокарда сердца: потенциал действия миоцитов желудочков. Механизм их возникновения, форма кривой, фазы.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26.Основные функции сердца: автоматизм, возбудимость, проводимость, сократимость. Конструкция автоматической (проводящей) системы сердца, роль в формировании дипольных свойств сердца.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27.Электрический диполь. Электрический диполь как источник электрического поля. Потенциал и разность потенциалов поля диполя. Токовый диполь. Дипольный эквивалентный электрический генератор сердца.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28.Электрическое поле. Силовые и эквипотенциальные линии. Свойства силовых и эквипотенциальных линий. Распределение эквипотенциальных линий на поверхности тела. 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29.Физические основы регистрации биопотенциалов.</w:t>
      </w:r>
      <w:r w:rsidRPr="00E6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207A">
        <w:rPr>
          <w:rFonts w:ascii="Times New Roman" w:hAnsi="Times New Roman"/>
          <w:sz w:val="28"/>
          <w:szCs w:val="28"/>
        </w:rPr>
        <w:t>Теория Эйтховена, как основа регистрации электрической активности живой ткани. Электрокардиограмма здорового сердца: кривая, формы и виды зубцов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30.Электромагнитные колебания. Идеальный колебательный контур, как источник электромагнитных колебаний. Процессы, происходящие в колебательном контуре. Формула Томсона.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31.Электромагнитное поле. Электромагнитная волна. Уравнение электромагнитной  волны. Скорость распространения. Вектор Умова - Пойтинга.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32.Реальный колебательный контур. Затухающие электромагнитные колебания. Генератор незатухающих колебаний: блок-схема. Назначение блоков. </w:t>
      </w:r>
    </w:p>
    <w:p w:rsidR="000D3F02" w:rsidRPr="00E6207A" w:rsidRDefault="000D3F02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33.Физические процессы, происходящие в веществе под воздействием постоянного электрического тока.  Гальванизация и электрофорез. Теоретическое обоснование определение подвижности ионов. Достоинства электрофореза по сравнению с другими методами введения лекарственных веществ.</w:t>
      </w:r>
    </w:p>
    <w:p w:rsidR="000D3F02" w:rsidRPr="00E6207A" w:rsidRDefault="000D3F02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34.Физические процессы, происходящие в веществе под воздействием электрической составляющей переменного электромагнитного поля высокой частоты. УВЧ терапия. Графическое изображение влияния электромагнитного поля на растворы электролитов и жидкие диэлектрики.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35.Ионизирующее излучение. Виды, физическая характеристика. Естественные и искусственные источники. Защита от ионизирующего излучения.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36.Радиоактивный распад. Свойства ядерных сил. Виды радиоактивного распада. Закон радиоактивного распада. Период полураспада. Активность радиоактивного элемента, закон изменения активности, единицы измерения активности.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37.Радиоактивность. Альфа-распад. Характеристики альфа-излучения. Взаимодействие альфа излучения с веществом. Гамма излучение.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38.Радиоактивность. Бетта-распад. Характеристики бетта-излучения. Взаимодействие бетта-излучения с веществом. Гамма излучения.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39.Взаимодействие ионизирующего излучения с веществом на атомарном уровне. Понятие о радикалах. Механизмы прямого и косвенного действия ионизирующего излучения на биологические объекты. 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40.Радионуклиды. Физические основы радионуклидной диагностики и терапии. Виды радионуклидной диагностики и терапии. Применение радионуклидов в фармации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41.Рентгеновское излучение и его свойства.  Рентгеновская трубка и  принцип её работы. 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42.Рентгеновское излучение. Тормозное рентгеновское излучение: механизм возникновения. Спектр тормозного рентгеновского излучения.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43.Рентгеновское излучение. Характеристическое рентгеновское излучение: механизм возникновения. Спектр характеристического рентгеновского излучения.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44.Первичные механизмы взаимодействия рентгеновского излучения с веществом (когерентное рассеяние, фотоэффект и некогерентное рассеяние).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45.Закон ослабления потока рентгеновского излучения. Коэффициент ослабления. Рентгеноструктурный анализ, применение рентгеноструктурного анализа в исследовании структуры вещества.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46.Дозиметрия ионизирующего излучения. Поглощённая доза. Единицы измерения. Экспозиционная доза. Единицы измерения. Связь между поглощённой и экспозиционной дозами. Мощность дозы. Принцип работы индикатора радиоактивности «РАДЭКС РД 1503».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47.Качественная оценка биологического действия ионизирующего излучения. Эквивалентная (биологическая) доза. Определение, единицы измерения. Коэффициент качества. Связь между эквивалентной и поглощённой дозами.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48.Эффективная эквивалентная доза. Единицы измерения. Коэффициент радиационного риска. Связь между эффективной эквивалентной и эквивалентной дозами. Коллективная эффективная эквивалентная доза. Полная коллективная эффективная эквивалентная доза.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49.Эволюция взглядов о строении атома. Модель Томсона, опыт Резерфорда. Модель атома Бора. Постулаты Бора. 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50.Волновые свойства электронов. Гипотеза Де-Бройля. Электронный микроскоп. Применение в исследовании микроструктуры вещества.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51.Люминесценция. Виды, характеристики. Закон Стокса, антистоксовское смещение. Спектральный анализ, применение в фармации.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52.Лазеры. Виды лазеров. Спонтанное и вынужденное излучение.  Свойства лазерного излучения. Применение лазерного излучения  в фармацевтических исследованиях.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53.Блок-схема лазера. Принцип работы гелий-неонового и рубинового лазера.</w:t>
      </w:r>
    </w:p>
    <w:p w:rsidR="000D3F02" w:rsidRPr="00E6207A" w:rsidRDefault="000D3F02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54.Свет. Корпускулярно-волновой дуализм. Геометрическая оптика.  Рефрактометрия, применение в фармацевтическом анализе.</w:t>
      </w:r>
      <w:r w:rsidRPr="00E6207A">
        <w:rPr>
          <w:rFonts w:ascii="Times New Roman" w:hAnsi="Times New Roman"/>
          <w:bCs/>
          <w:sz w:val="28"/>
          <w:szCs w:val="28"/>
        </w:rPr>
        <w:t xml:space="preserve"> Рефрактометрическое определение концентрации растворов.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55.Линзы. Построение изображения в линзах. Фокус линзы и оптическая сила. Формула тонкой линзы.</w:t>
      </w:r>
    </w:p>
    <w:p w:rsidR="000D3F02" w:rsidRPr="00E6207A" w:rsidRDefault="000D3F02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56.Глаз, как оптический прибор. Недостатки оптической системы глаза и физические основы их исправления.</w:t>
      </w:r>
    </w:p>
    <w:p w:rsidR="000D3F02" w:rsidRPr="00E6207A" w:rsidRDefault="000D3F02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57.Свет. Корпускулярно-волновой дуализм. Волновая оптика. Интерференция света. Интерференция в тонких пленках. Интерферометры: принцип действия. Интерферометр Релея.  Применение  в фармацевтических исследованиях.</w:t>
      </w:r>
    </w:p>
    <w:p w:rsidR="000D3F02" w:rsidRPr="00E6207A" w:rsidRDefault="000D3F02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58.Естественный и поляризованный свет. Поляризация света. Закон Малюса. Поляриметрия. Простейшая схема поляриметра. Применение поляриметров в фармацевтических исследованиях. </w:t>
      </w:r>
    </w:p>
    <w:p w:rsidR="000D3F02" w:rsidRPr="00E6207A" w:rsidRDefault="000D3F02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59.Поглощение света. Закон Бугера. Закон Бугера- Бера. Коэффициент светопропускания, оптическая плотность вещества. Фотоэлектроколориметрия: принцип метода, применение. Оптическая схема прибора КФК-2.</w:t>
      </w:r>
    </w:p>
    <w:p w:rsidR="000D3F02" w:rsidRPr="00E6207A" w:rsidRDefault="000D3F02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60.Свет. Основные фотометрические характеристики: мощность световой энергии, световой поток, освещённость и единицы их измерения.</w:t>
      </w:r>
    </w:p>
    <w:p w:rsidR="000D3F02" w:rsidRPr="00E836D2" w:rsidRDefault="000D3F02" w:rsidP="0052078D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Известно, что человеческое ухо воспринимает упругие волны в интервале частот ν</w:t>
      </w:r>
      <w:r w:rsidRPr="001C0046">
        <w:rPr>
          <w:rFonts w:ascii="Cambria Math" w:hAnsi="Cambria Math" w:cs="Cambria Math"/>
          <w:sz w:val="28"/>
          <w:szCs w:val="28"/>
        </w:rPr>
        <w:t>₁</w:t>
      </w:r>
      <w:r w:rsidRPr="001C0046">
        <w:rPr>
          <w:rFonts w:ascii="Times New Roman" w:hAnsi="Times New Roman"/>
          <w:sz w:val="28"/>
          <w:szCs w:val="28"/>
        </w:rPr>
        <w:t xml:space="preserve"> = 20 Гц до ν</w:t>
      </w:r>
      <w:r w:rsidRPr="001C0046">
        <w:rPr>
          <w:rFonts w:ascii="Cambria Math" w:hAnsi="Cambria Math" w:cs="Cambria Math"/>
          <w:sz w:val="28"/>
          <w:szCs w:val="28"/>
        </w:rPr>
        <w:t>₂</w:t>
      </w:r>
      <w:r w:rsidRPr="001C0046">
        <w:rPr>
          <w:rFonts w:ascii="Times New Roman" w:hAnsi="Times New Roman"/>
          <w:sz w:val="28"/>
          <w:szCs w:val="28"/>
        </w:rPr>
        <w:t xml:space="preserve"> = 20 кГц. Каким длинам волн соответствует этот интервал в воздухе? Скорость звука в воздухе равна ʋ = 340 м/с.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Уровень шума частотой 1000 Гц в помещении составляет 70 децибел. Определите величину интенсивности данного шума. 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 результате аудиометрии получены следующие данные (Рабочая тетрадь по биофизике, с.14). Построить кривые порога слышимости исследуемого. Сравнить с нормальной кривой порога слышимости, сделать выводы.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2:1. Принять универсальную газовую постоянную равной 8,31 Дж∙моль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∙К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, постоянную Фарадея равной 96500 Кл∙моль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. Температуру рассматривать равной 27°</w:t>
      </w:r>
      <w:r w:rsidRPr="001C0046">
        <w:rPr>
          <w:rFonts w:ascii="Times New Roman" w:hAnsi="Times New Roman"/>
          <w:sz w:val="28"/>
          <w:szCs w:val="28"/>
          <w:lang w:val="en-US"/>
        </w:rPr>
        <w:t>C</w:t>
      </w:r>
      <w:r w:rsidRPr="001C0046">
        <w:rPr>
          <w:rFonts w:ascii="Times New Roman" w:hAnsi="Times New Roman"/>
          <w:sz w:val="28"/>
          <w:szCs w:val="28"/>
        </w:rPr>
        <w:t>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Чему равна плотность потока раствора через плазматическую мембрану Chara ceratophylla толщиной 5 нм, если коэффициент диффузии его составляет 1,2*10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-8</w:t>
      </w:r>
      <w:r w:rsidRPr="001C0046">
        <w:rPr>
          <w:rFonts w:ascii="Times New Roman" w:hAnsi="Times New Roman"/>
          <w:sz w:val="28"/>
          <w:szCs w:val="28"/>
        </w:rPr>
        <w:t xml:space="preserve"> см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2</w:t>
      </w:r>
      <w:r w:rsidRPr="001C0046">
        <w:rPr>
          <w:rFonts w:ascii="Times New Roman" w:hAnsi="Times New Roman"/>
          <w:sz w:val="28"/>
          <w:szCs w:val="28"/>
        </w:rPr>
        <w:t xml:space="preserve"> * с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, концентрация раствора в начальный момент времени снаружи была равна 3 *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-4</w:t>
      </w:r>
      <w:r w:rsidRPr="001C0046">
        <w:rPr>
          <w:rFonts w:ascii="Times New Roman" w:hAnsi="Times New Roman"/>
          <w:sz w:val="28"/>
          <w:szCs w:val="28"/>
        </w:rPr>
        <w:t xml:space="preserve"> М (моль/литр), внутри в 5 раз меньше.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 равновесный мембранный потенциал, создаваемый на бислойной липидной мембране ионами калия при температуре 20°C , если концентрация калия с одной стороны мембраны равна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-2</w:t>
      </w:r>
      <w:r w:rsidRPr="001C0046">
        <w:rPr>
          <w:rFonts w:ascii="Times New Roman" w:hAnsi="Times New Roman"/>
          <w:sz w:val="28"/>
          <w:szCs w:val="28"/>
        </w:rPr>
        <w:t>моль/литр, а с другой 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-5</w:t>
      </w:r>
      <w:r w:rsidRPr="001C0046">
        <w:rPr>
          <w:rFonts w:ascii="Times New Roman" w:hAnsi="Times New Roman"/>
          <w:sz w:val="28"/>
          <w:szCs w:val="28"/>
        </w:rPr>
        <w:t xml:space="preserve"> моль/литр 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известно, что отношение радиуса просвета к толщине стенки сосуда равно 6, а плотность крови равна 1,15 г/см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3</w:t>
      </w:r>
      <w:r w:rsidRPr="001C0046">
        <w:rPr>
          <w:rFonts w:ascii="Times New Roman" w:hAnsi="Times New Roman"/>
          <w:sz w:val="28"/>
          <w:szCs w:val="28"/>
        </w:rPr>
        <w:t xml:space="preserve"> ?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Найдите объемную скорость кровотока в сосуде, если радиус просвета сосуда равен 1,75см , а линейная скорость крови в ней составляет 0,5 м/с.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максимальное количество крови, которое может пройти через аорту в одну секунду, чтобы течение сохранялось ламинарным. Диаметр аорты </w:t>
      </w:r>
      <w:r w:rsidRPr="001C0046">
        <w:rPr>
          <w:rFonts w:ascii="Times New Roman" w:hAnsi="Times New Roman"/>
          <w:sz w:val="28"/>
          <w:szCs w:val="28"/>
          <w:lang w:val="en-US"/>
        </w:rPr>
        <w:t>D</w:t>
      </w:r>
      <w:r w:rsidRPr="001C0046">
        <w:rPr>
          <w:rFonts w:ascii="Times New Roman" w:hAnsi="Times New Roman"/>
          <w:sz w:val="28"/>
          <w:szCs w:val="28"/>
        </w:rPr>
        <w:t xml:space="preserve"> = 2 см, вязкость крови η = 5 мПа∙с.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  <w:tab w:val="center" w:pos="496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При сухой коже сопротивление между ладонями рук может достигать значения 35 000 Ом, а при влажных ладонях это сопротивление существенно меньше 2500 Ом. Оцените ток, который пройдет через тело человека при контакте с электросетью напряжением </w:t>
      </w:r>
      <w:r w:rsidRPr="001C0046">
        <w:rPr>
          <w:rFonts w:ascii="Times New Roman" w:hAnsi="Times New Roman"/>
          <w:sz w:val="28"/>
          <w:szCs w:val="28"/>
          <w:lang w:val="en-US"/>
        </w:rPr>
        <w:t>U</w:t>
      </w:r>
      <w:r w:rsidRPr="001C0046">
        <w:rPr>
          <w:rFonts w:ascii="Times New Roman" w:hAnsi="Times New Roman"/>
          <w:sz w:val="28"/>
          <w:szCs w:val="28"/>
        </w:rPr>
        <w:t xml:space="preserve">=30 </w:t>
      </w:r>
      <w:r w:rsidRPr="001C0046">
        <w:rPr>
          <w:rFonts w:ascii="Times New Roman" w:hAnsi="Times New Roman"/>
          <w:sz w:val="28"/>
          <w:szCs w:val="28"/>
          <w:lang w:val="en-US"/>
        </w:rPr>
        <w:t>B</w:t>
      </w:r>
      <w:r w:rsidRPr="001C0046">
        <w:rPr>
          <w:rFonts w:ascii="Times New Roman" w:hAnsi="Times New Roman"/>
          <w:sz w:val="28"/>
          <w:szCs w:val="28"/>
        </w:rPr>
        <w:t xml:space="preserve">. 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Найдите потенциал поля, созданного диполем в точке, удаленной на расстояние r= 0,3 м в направлении под углом α= 30° относительно электрического момента диполя. Диэлектрическая проницаемость среды равна 81. Диполь образован зарядами q=3·10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-6</w:t>
      </w:r>
      <w:r w:rsidRPr="001C0046">
        <w:rPr>
          <w:rFonts w:ascii="Times New Roman" w:hAnsi="Times New Roman"/>
          <w:sz w:val="28"/>
          <w:szCs w:val="28"/>
        </w:rPr>
        <w:t xml:space="preserve"> Кл, расположенными на расстоянии ɭ=0,4см.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По заданным фрагментам электрокардиограммы построить вектор ЭДС сердца в момент формирования зубца </w:t>
      </w:r>
      <w:r w:rsidRPr="001C0046">
        <w:rPr>
          <w:rFonts w:ascii="Times New Roman" w:hAnsi="Times New Roman"/>
          <w:sz w:val="28"/>
          <w:szCs w:val="28"/>
          <w:lang w:val="en-US"/>
        </w:rPr>
        <w:t>R</w:t>
      </w:r>
      <w:r w:rsidRPr="001C0046">
        <w:rPr>
          <w:rFonts w:ascii="Times New Roman" w:hAnsi="Times New Roman"/>
          <w:sz w:val="28"/>
          <w:szCs w:val="28"/>
        </w:rPr>
        <w:t xml:space="preserve"> (Рабочая тетрадь по биофизике, с.61).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  <w:tab w:val="left" w:pos="9072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аппарата для терапевтической диатермии состоит из катушки индуктивности и конденсатора емкостью 30 пФ. Определите индуктивность катушки, если частота генератора равна 1 МГц.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Катушку какой индуктивности надо включить в колебательный контур, чтобы при емкости конденсатора 50 пФ получить частоту свободных колебаний 10 МГц?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Во сколько раз нужно изменить индуктивность входного колебательного контура, чтобы в 4 раза увеличить частоту, на которую настроен радиоприемник?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состоит из конденсатора емкостью С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индуктивность катушки увеличить в 5р.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содержит конденсатор емкостью 600 пФ и катушку индуктивности индуктивностью 4 мкГн. Каков период собственных колебаний контура?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При проведении гальванизации применялись электроды длиной 3см и шириной 4см. Пороговая сила тока для пациента составила 1,5мА. Рассчитать плотность тока (Рабочая тетрадь по биофизике, с.28).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Определите, какова активность препарата, если в течение 10 мин распадается 10000 ядер этого вещества.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Телом массой m=60кг в течение t=6ч была поглощена энергия Е=1Дж. Найдите поглощенную дозу и мощность поглощенной дозы.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 m=10г ткани поглощается 109 α- частиц с энергией около Е=5 МэВ. Найдите поглощенную и эквивалентную дозы в данном случае. Коэффициент качества для α-частиц равен 20.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Получены данные измерения мощности экспозиционной дозы на различном расстоянии от источника, излучающего β и γ-излучения. По графику зависимости мощности дозы от расстояния найти толщину воздуха полного поглощения β-излучения (Рабочая тетрадь по биофизике, с.87-88).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Получены данные измерения мощности экспозиционной дозы на различном расстоянии от источника, излучающего β и γ-излучения. Определить предельно допустимое время безопасного пребывания вблизи источника на расстоянии 60см при предельно допустимой дозе 0,017Р (Рабочая тетрадь по биофизике, с.87,89).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Напряжение в рентгеновской трубке равно 250 кВ. Найдите минимальную длину волны спектра тормозного рентгеновского излучения. (постоянная Планка 6.63*10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-34</w:t>
      </w:r>
      <w:r w:rsidRPr="001C0046">
        <w:rPr>
          <w:rFonts w:ascii="Times New Roman" w:hAnsi="Times New Roman"/>
          <w:sz w:val="28"/>
          <w:szCs w:val="28"/>
        </w:rPr>
        <w:t>Дж*с, скорость света в вакууме 300000 км/с, заряд электрона 1.6*10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-19</w:t>
      </w:r>
      <w:r w:rsidRPr="001C0046">
        <w:rPr>
          <w:rFonts w:ascii="Times New Roman" w:hAnsi="Times New Roman"/>
          <w:sz w:val="28"/>
          <w:szCs w:val="28"/>
        </w:rPr>
        <w:t xml:space="preserve"> Кл)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При прохождении потока рентгеновского излучения через костную ткань произошло его ослабление в три раза. Учитывая, что толщина слоя костной ткани составляла 5мм, найдите линейный коэффициент ослабления.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В результате измерений, проведенных с помощью фотоколориметра КФК-2 получены значения оптической плотности и коэффициентов проницаемости раствора медного купороса различной концентрации. Построить градировочные графики. По графикам определить неизвестную концентрацию раствора (Рабочая тетрадь по биофизике, с.70-71). 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Рассчитать необходимое количество светильников мощностью 30Вт для создания уровня искусственной освещенности в помещении 300Лк. Площадь помещения 35м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2</w:t>
      </w:r>
      <w:r w:rsidRPr="001C0046">
        <w:rPr>
          <w:rFonts w:ascii="Times New Roman" w:hAnsi="Times New Roman"/>
          <w:sz w:val="28"/>
          <w:szCs w:val="28"/>
        </w:rPr>
        <w:t xml:space="preserve"> (Рабочая тетрадь по биофизике, с.77).</w:t>
      </w:r>
    </w:p>
    <w:p w:rsidR="000D3F02" w:rsidRPr="001C0046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величину оптической силы линзы, если фокусное расстояние линзы равно 50 см. </w:t>
      </w:r>
    </w:p>
    <w:p w:rsidR="000D3F02" w:rsidRPr="00094593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фокусное расстояние рассеивающей линзы, если предмет находится от линзы на расстоянии 15 см, а его изображение получается на </w:t>
      </w:r>
      <w:r w:rsidRPr="00094593">
        <w:rPr>
          <w:rFonts w:ascii="Times New Roman" w:hAnsi="Times New Roman"/>
          <w:sz w:val="28"/>
          <w:szCs w:val="28"/>
        </w:rPr>
        <w:t>расстоянии 6 см от линзы.</w:t>
      </w:r>
    </w:p>
    <w:p w:rsidR="000D3F02" w:rsidRPr="00094593" w:rsidRDefault="000D3F02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593">
        <w:rPr>
          <w:rFonts w:ascii="Times New Roman" w:hAnsi="Times New Roman"/>
          <w:sz w:val="28"/>
          <w:szCs w:val="28"/>
        </w:rPr>
        <w:t>Уравнение гармонических колебаний струны выражается уравнением х=0.2</w:t>
      </w:r>
      <w:r w:rsidRPr="00094593">
        <w:rPr>
          <w:rFonts w:ascii="Times New Roman" w:hAnsi="Times New Roman"/>
          <w:sz w:val="28"/>
          <w:szCs w:val="28"/>
          <w:lang w:val="en-US"/>
        </w:rPr>
        <w:t>cos</w:t>
      </w:r>
      <w:r w:rsidRPr="00094593">
        <w:rPr>
          <w:rFonts w:ascii="Times New Roman" w:hAnsi="Times New Roman"/>
          <w:sz w:val="28"/>
          <w:szCs w:val="28"/>
        </w:rPr>
        <w:t>(1,5π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). Определить смещение в момент времени 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=2 с. и 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=0,8 </w:t>
      </w:r>
      <w:r w:rsidRPr="00094593">
        <w:rPr>
          <w:rFonts w:ascii="Times New Roman" w:hAnsi="Times New Roman"/>
          <w:sz w:val="28"/>
          <w:szCs w:val="28"/>
          <w:lang w:val="en-US"/>
        </w:rPr>
        <w:t>c</w:t>
      </w:r>
      <w:r w:rsidRPr="00094593">
        <w:rPr>
          <w:rFonts w:ascii="Times New Roman" w:hAnsi="Times New Roman"/>
          <w:sz w:val="28"/>
          <w:szCs w:val="28"/>
        </w:rPr>
        <w:t>.</w:t>
      </w:r>
    </w:p>
    <w:p w:rsidR="000D3F02" w:rsidRPr="00E836D2" w:rsidRDefault="000D3F02" w:rsidP="0052078D">
      <w:pPr>
        <w:pStyle w:val="ListParagraph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0D3F02" w:rsidRPr="00E836D2" w:rsidRDefault="000D3F02" w:rsidP="0052078D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0D3F02" w:rsidRPr="00E836D2" w:rsidRDefault="000D3F02" w:rsidP="0052078D">
      <w:pPr>
        <w:pStyle w:val="ListParagraph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</w:t>
      </w: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кафедра биофизики и математики </w:t>
      </w: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направление подготовки (специальность)   Фармация</w:t>
      </w: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дисциплина Физика</w:t>
      </w: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</w:rPr>
        <w:t>ЭКЗАМЕНАЦИОННЫЙ  БИЛЕТ №___</w:t>
      </w: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  <w:lang w:val="en-US"/>
        </w:rPr>
        <w:t>I</w:t>
      </w:r>
      <w:r w:rsidRPr="00B16401">
        <w:rPr>
          <w:rFonts w:ascii="Times New Roman" w:hAnsi="Times New Roman"/>
          <w:sz w:val="24"/>
          <w:szCs w:val="24"/>
        </w:rPr>
        <w:t xml:space="preserve">. </w:t>
      </w:r>
      <w:r w:rsidRPr="00B16401">
        <w:rPr>
          <w:rFonts w:ascii="Times New Roman" w:hAnsi="Times New Roman"/>
          <w:b/>
          <w:sz w:val="24"/>
          <w:szCs w:val="24"/>
        </w:rPr>
        <w:t xml:space="preserve">ВАРИАНТ НАБОРА ТЕСТОВЫХ ЗАДАНИЙ В ИС УНИВЕРСИТЕТА </w:t>
      </w:r>
    </w:p>
    <w:p w:rsidR="000D3F02" w:rsidRPr="00B16401" w:rsidRDefault="000D3F02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6401">
        <w:rPr>
          <w:rFonts w:ascii="Times New Roman" w:hAnsi="Times New Roman"/>
          <w:b/>
          <w:sz w:val="24"/>
          <w:szCs w:val="24"/>
        </w:rPr>
        <w:t>. ТЕОРЕТИЧЕСКИЕ ВОПРОСЫ</w:t>
      </w:r>
    </w:p>
    <w:p w:rsidR="000D3F02" w:rsidRPr="00B16401" w:rsidRDefault="000D3F02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401">
        <w:rPr>
          <w:rFonts w:ascii="Times New Roman" w:hAnsi="Times New Roman"/>
          <w:sz w:val="24"/>
          <w:szCs w:val="24"/>
        </w:rPr>
        <w:t xml:space="preserve">1. </w:t>
      </w: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>Виды рентгеновского (тормозное, характеристическое) излучения и механизм их возникновения. Спектры тормозного и характеристического излучений.</w:t>
      </w:r>
    </w:p>
    <w:p w:rsidR="000D3F02" w:rsidRPr="00B16401" w:rsidRDefault="000D3F02" w:rsidP="005207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Клеточная. </w:t>
      </w:r>
    </w:p>
    <w:p w:rsidR="000D3F02" w:rsidRPr="00B16401" w:rsidRDefault="000D3F02" w:rsidP="00520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2. </w:t>
      </w: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>мембрана: определение, функции мембран, физические свойства</w:t>
      </w:r>
      <w:r w:rsidRPr="00B16401">
        <w:rPr>
          <w:rFonts w:ascii="Times New Roman" w:hAnsi="Times New Roman"/>
          <w:sz w:val="24"/>
          <w:szCs w:val="24"/>
        </w:rPr>
        <w:t xml:space="preserve"> </w:t>
      </w:r>
    </w:p>
    <w:p w:rsidR="000D3F02" w:rsidRPr="00B16401" w:rsidRDefault="000D3F02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6401">
        <w:rPr>
          <w:rFonts w:ascii="Times New Roman" w:hAnsi="Times New Roman"/>
          <w:b/>
          <w:sz w:val="24"/>
          <w:szCs w:val="24"/>
        </w:rPr>
        <w:t>. ПРАКТИЧЕСКАЯ ЧАСТЬ</w:t>
      </w:r>
    </w:p>
    <w:p w:rsidR="000D3F02" w:rsidRPr="00B16401" w:rsidRDefault="000D3F02" w:rsidP="0052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В колебательном контуре емкость конденсатора увеличилась в 25 раз, а индуктивность катушки уменьшилась в 16 раз. Как изменились период и частота колебаний в данном контуре?</w:t>
      </w: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Заведующий кафедрой _____________________________(_________________)</w:t>
      </w: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Декан ___________________факультета_____________ (__________________)                                                  </w:t>
      </w: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5207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 «____»_______________20___</w:t>
      </w:r>
    </w:p>
    <w:p w:rsidR="000D3F02" w:rsidRPr="00B16401" w:rsidRDefault="000D3F02" w:rsidP="0052078D">
      <w:pPr>
        <w:pStyle w:val="ListParagraph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D3F02" w:rsidRPr="00B16401" w:rsidRDefault="000D3F02" w:rsidP="008B1F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3F02" w:rsidRPr="007A7C19" w:rsidRDefault="000D3F02" w:rsidP="007A7C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C19">
        <w:rPr>
          <w:rFonts w:ascii="Times New Roman" w:hAnsi="Times New Roman"/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0D3F02" w:rsidRPr="007A7C19" w:rsidRDefault="000D3F02" w:rsidP="007A7C1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0D3F02" w:rsidRPr="00B16401" w:rsidRDefault="000D3F02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986"/>
        <w:gridCol w:w="2266"/>
        <w:gridCol w:w="2693"/>
      </w:tblGrid>
      <w:tr w:rsidR="000D3F02" w:rsidRPr="00B16401" w:rsidTr="00731B66">
        <w:tc>
          <w:tcPr>
            <w:tcW w:w="675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127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1986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2266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693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0D3F02" w:rsidRPr="00B16401" w:rsidTr="00731B66">
        <w:tc>
          <w:tcPr>
            <w:tcW w:w="675" w:type="dxa"/>
            <w:vMerge w:val="restart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0D3F02" w:rsidRPr="00B16401" w:rsidRDefault="000D3F02" w:rsidP="00731B66">
            <w:pPr>
              <w:pStyle w:val="Heading5"/>
              <w:shd w:val="clear" w:color="auto" w:fill="EEEEEE"/>
              <w:spacing w:before="120" w:beforeAutospacing="0" w:after="6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0D3F02" w:rsidRPr="00B16401" w:rsidRDefault="000D3F02" w:rsidP="00731B66">
            <w:pPr>
              <w:pStyle w:val="Heading5"/>
              <w:shd w:val="clear" w:color="auto" w:fill="EEEEEE"/>
              <w:spacing w:before="120" w:beforeAutospacing="0" w:after="6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Инд.УК1.1: Применение системного анализа для разрешения проблемных ситуаций в профессиональной сфере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3F02" w:rsidRPr="00B16401" w:rsidRDefault="000D3F02" w:rsidP="00731B66">
            <w:pPr>
              <w:shd w:val="clear" w:color="auto" w:fill="FFFFFF"/>
              <w:spacing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D3F02" w:rsidRPr="00B16401" w:rsidRDefault="000D3F02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ундаментальные физические законы и принципы, лежащие в основе современной физической картины мира</w:t>
            </w:r>
          </w:p>
        </w:tc>
        <w:tc>
          <w:tcPr>
            <w:tcW w:w="2693" w:type="dxa"/>
          </w:tcPr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вопросы №</w:t>
            </w:r>
          </w:p>
          <w:p w:rsidR="000D3F02" w:rsidRPr="0000734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color w:val="000000"/>
                <w:sz w:val="24"/>
                <w:szCs w:val="24"/>
              </w:rPr>
              <w:t>1, 3-9, 12-23, 25-42, 44-46, 51-55, 58, 59</w:t>
            </w:r>
          </w:p>
        </w:tc>
      </w:tr>
      <w:tr w:rsidR="000D3F02" w:rsidRPr="00B16401" w:rsidTr="00731B66">
        <w:tc>
          <w:tcPr>
            <w:tcW w:w="675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-проводить наблюдения, планировать и выполнять эксперименты, выдвигать гипотезы</w:t>
            </w:r>
          </w:p>
          <w:p w:rsidR="000D3F02" w:rsidRPr="00B16401" w:rsidRDefault="000D3F02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-применять полученные знания по физике для объяснения разнообразных физических явлений и свойств веществ</w:t>
            </w:r>
          </w:p>
        </w:tc>
        <w:tc>
          <w:tcPr>
            <w:tcW w:w="2693" w:type="dxa"/>
          </w:tcPr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7, 8, 15, 19-21, 9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1, 2, 5, 6, 12, 14, 26, 27, 28, 30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F02" w:rsidRPr="00B16401" w:rsidTr="00731B66">
        <w:tc>
          <w:tcPr>
            <w:tcW w:w="675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-методами определения физических характеристик веществ 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-методами обработки результатов измерений.</w:t>
            </w:r>
          </w:p>
        </w:tc>
        <w:tc>
          <w:tcPr>
            <w:tcW w:w="2693" w:type="dxa"/>
          </w:tcPr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0D3F02" w:rsidRDefault="000D3F02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7, 8, 15, 19-21, 9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D3F02" w:rsidRDefault="000D3F02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1, 2, 5, 6, 12, 14, 26, 27, 28, 30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F02" w:rsidRPr="00B16401" w:rsidTr="00007342">
        <w:tc>
          <w:tcPr>
            <w:tcW w:w="675" w:type="dxa"/>
            <w:vMerge w:val="restart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0D3F02" w:rsidRPr="00B16401" w:rsidRDefault="000D3F02" w:rsidP="00731B66">
            <w:pPr>
              <w:pStyle w:val="Heading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 xml:space="preserve">ОПК-1: </w:t>
            </w:r>
          </w:p>
          <w:p w:rsidR="000D3F02" w:rsidRPr="00B16401" w:rsidRDefault="000D3F02" w:rsidP="00731B66">
            <w:pPr>
              <w:pStyle w:val="Heading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0D3F02" w:rsidRPr="00B16401" w:rsidRDefault="000D3F02" w:rsidP="00731B66">
            <w:pPr>
              <w:pStyle w:val="Heading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>Инд. ОПК1.1: Применение биологических, физико-химических, химических, математических методов в профессиональной сфере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-основные законы современной физики, в том числе теоретические основы физических методов исследования вещества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-принципы работы физических приборов, применяемых в современных исследованиях; </w:t>
            </w:r>
          </w:p>
        </w:tc>
        <w:tc>
          <w:tcPr>
            <w:tcW w:w="2693" w:type="dxa"/>
          </w:tcPr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вопросы №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color w:val="000000"/>
                <w:sz w:val="24"/>
                <w:szCs w:val="24"/>
              </w:rPr>
              <w:t>3-9, 12-23, 25-42, 44-46, 51-55, 58, 59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6, 10-13, 24, 35, 39, 43, 47-50, 52-54, 56, 57, 60</w:t>
            </w:r>
          </w:p>
        </w:tc>
      </w:tr>
      <w:tr w:rsidR="000D3F02" w:rsidRPr="00B16401" w:rsidTr="00007342">
        <w:tc>
          <w:tcPr>
            <w:tcW w:w="675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3F02" w:rsidRPr="00B16401" w:rsidRDefault="000D3F02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0D3F02" w:rsidRPr="00B16401" w:rsidRDefault="000D3F02" w:rsidP="00731B66">
            <w:pPr>
              <w:shd w:val="clear" w:color="auto" w:fill="FFFFFF"/>
              <w:spacing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-определять физико-химические характеристики веществ</w:t>
            </w:r>
          </w:p>
          <w:p w:rsidR="000D3F02" w:rsidRPr="00B16401" w:rsidRDefault="000D3F02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физические законы для объяснения физических явлений и свойств веществ</w:t>
            </w:r>
          </w:p>
        </w:tc>
        <w:tc>
          <w:tcPr>
            <w:tcW w:w="2693" w:type="dxa"/>
          </w:tcPr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4, 17, 18, 22, 23, 24</w:t>
            </w: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9, 10, 11, 13, 16, 25</w:t>
            </w:r>
          </w:p>
        </w:tc>
      </w:tr>
      <w:tr w:rsidR="000D3F02" w:rsidRPr="00B16401" w:rsidTr="00007342">
        <w:tc>
          <w:tcPr>
            <w:tcW w:w="675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навыками работы с физическими приборами, которые используются для исследования вещества  </w:t>
            </w:r>
          </w:p>
        </w:tc>
        <w:tc>
          <w:tcPr>
            <w:tcW w:w="2693" w:type="dxa"/>
          </w:tcPr>
          <w:p w:rsidR="000D3F02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0D3F02" w:rsidRDefault="000D3F02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4, 9, 10, 11, 13, 16, 17, 18, 22, 23, 24, 25</w:t>
            </w:r>
          </w:p>
          <w:p w:rsidR="000D3F02" w:rsidRPr="00B16401" w:rsidRDefault="000D3F02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3F02" w:rsidRPr="00B16401" w:rsidRDefault="000D3F02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3F02" w:rsidRPr="00B16401" w:rsidRDefault="000D3F02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3F02" w:rsidRDefault="000D3F02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F02" w:rsidRDefault="000D3F02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F02" w:rsidRPr="00923F58" w:rsidRDefault="000D3F02" w:rsidP="0052078D">
      <w:pPr>
        <w:pStyle w:val="ListParagraph"/>
        <w:widowControl w:val="0"/>
        <w:numPr>
          <w:ilvl w:val="0"/>
          <w:numId w:val="44"/>
        </w:numPr>
        <w:tabs>
          <w:tab w:val="clear" w:pos="1069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923F58">
        <w:rPr>
          <w:rFonts w:ascii="Times New Roman" w:hAnsi="Times New Roman"/>
          <w:b/>
          <w:bCs/>
          <w:sz w:val="28"/>
          <w:szCs w:val="28"/>
        </w:rPr>
        <w:t>по применению балльно-рейтинговой системы</w:t>
      </w:r>
      <w:r w:rsidRPr="00923F58">
        <w:rPr>
          <w:rFonts w:ascii="Times New Roman" w:hAnsi="Times New Roman"/>
          <w:b/>
          <w:sz w:val="28"/>
          <w:szCs w:val="28"/>
        </w:rPr>
        <w:t xml:space="preserve"> оценивания учебных достижений обучающихся </w:t>
      </w:r>
      <w:r w:rsidRPr="00923F58">
        <w:rPr>
          <w:rFonts w:ascii="Times New Roman" w:hAnsi="Times New Roman"/>
          <w:b/>
          <w:bCs/>
          <w:sz w:val="28"/>
          <w:szCs w:val="28"/>
        </w:rPr>
        <w:t xml:space="preserve">в рамках изучения дисциплины </w:t>
      </w:r>
      <w:r w:rsidRPr="00923F58">
        <w:rPr>
          <w:rFonts w:ascii="Times New Roman" w:hAnsi="Times New Roman"/>
          <w:b/>
          <w:sz w:val="28"/>
          <w:szCs w:val="28"/>
        </w:rPr>
        <w:t>«ФИЗИКА»</w:t>
      </w:r>
    </w:p>
    <w:p w:rsidR="000D3F02" w:rsidRPr="00923F58" w:rsidRDefault="000D3F02" w:rsidP="0052078D">
      <w:pPr>
        <w:pStyle w:val="BodyText2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23F58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 w:rsidR="000D3F02" w:rsidRPr="00923F58" w:rsidRDefault="000D3F02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pStyle w:val="ListParagraph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Рд = Ртс + Рз</w:t>
      </w:r>
    </w:p>
    <w:p w:rsidR="000D3F02" w:rsidRPr="00923F58" w:rsidRDefault="000D3F02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Где: </w:t>
      </w:r>
    </w:p>
    <w:p w:rsidR="000D3F02" w:rsidRPr="00923F58" w:rsidRDefault="000D3F02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0D3F02" w:rsidRPr="00923F58" w:rsidRDefault="000D3F02" w:rsidP="0052078D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0D3F02" w:rsidRPr="00923F58" w:rsidRDefault="000D3F02" w:rsidP="0052078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pStyle w:val="ListParagraph"/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0D3F02" w:rsidRPr="00923F58" w:rsidRDefault="000D3F02" w:rsidP="0052078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pStyle w:val="ListParagraph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 по формуле: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Ртс = (Ртф * 70) / макс (Ртф)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где, 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Ртф – текущий фактический рейтинг;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:rsidR="000D3F02" w:rsidRPr="00923F58" w:rsidRDefault="000D3F02" w:rsidP="0052078D">
      <w:pPr>
        <w:pStyle w:val="ListParagraph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4.1.</w:t>
      </w:r>
      <w:r w:rsidRPr="00923F58">
        <w:rPr>
          <w:rFonts w:ascii="Times New Roman" w:hAnsi="Times New Roman"/>
          <w:sz w:val="28"/>
          <w:szCs w:val="28"/>
        </w:rPr>
        <w:t xml:space="preserve"> </w:t>
      </w:r>
      <w:r w:rsidRPr="00923F58">
        <w:rPr>
          <w:rFonts w:ascii="Times New Roman" w:hAnsi="Times New Roman"/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Текущий фактический рейтинг (Ртф) по дисциплине (</w:t>
      </w:r>
      <w:r w:rsidRPr="00923F58">
        <w:rPr>
          <w:rFonts w:ascii="Times New Roman" w:hAnsi="Times New Roman"/>
          <w:b/>
          <w:sz w:val="28"/>
          <w:szCs w:val="28"/>
        </w:rPr>
        <w:t>максимально 5 баллов</w:t>
      </w:r>
      <w:r w:rsidRPr="00923F58">
        <w:rPr>
          <w:rFonts w:ascii="Times New Roman" w:hAnsi="Times New Roman"/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- текущего контроля успеваемости обучающихся на каждом семинаре по дисциплине (Тк); 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По каждому практическому занятию предусмотрено от 1 до 3х контрольных точек (письменный опрос; выполнение практических заданий; контрольная работа), за которые обучающийся получает от 0 до 5 баллов включительно. В первом модуле - 8 контрольных точек, во втором модуле – 6 контрольных точек. Критерии оценивания каждой формы контроля представлены в ФОС по дисциплине.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4.2 Правила начисления бонусных баллов.</w:t>
      </w:r>
    </w:p>
    <w:p w:rsidR="000D3F02" w:rsidRPr="00923F58" w:rsidRDefault="000D3F02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Формирование бонусных баллов по дисциплине (максимальное количество 5) определено п.8 и п.9 Положения П004.03-2020 (таблица 4.1)</w:t>
      </w:r>
    </w:p>
    <w:p w:rsidR="000D3F02" w:rsidRPr="00923F58" w:rsidRDefault="000D3F02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Таблица 4.1.</w:t>
      </w:r>
    </w:p>
    <w:p w:rsidR="000D3F02" w:rsidRPr="00923F58" w:rsidRDefault="000D3F02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Правила формирования бонусных баллов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7"/>
        <w:gridCol w:w="5098"/>
      </w:tblGrid>
      <w:tr w:rsidR="000D3F02" w:rsidRPr="00923F58" w:rsidTr="003C3762">
        <w:tc>
          <w:tcPr>
            <w:tcW w:w="5097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58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098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58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D3F02" w:rsidRPr="00923F58" w:rsidTr="003C3762">
        <w:tc>
          <w:tcPr>
            <w:tcW w:w="5097" w:type="dxa"/>
          </w:tcPr>
          <w:p w:rsidR="000D3F02" w:rsidRPr="00923F58" w:rsidRDefault="000D3F02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5098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3F02" w:rsidRPr="00923F58" w:rsidTr="003C3762">
        <w:tc>
          <w:tcPr>
            <w:tcW w:w="5097" w:type="dxa"/>
          </w:tcPr>
          <w:p w:rsidR="000D3F02" w:rsidRPr="00923F58" w:rsidRDefault="000D3F02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5098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3F02" w:rsidRPr="00923F58" w:rsidTr="003C3762">
        <w:tc>
          <w:tcPr>
            <w:tcW w:w="10195" w:type="dxa"/>
            <w:gridSpan w:val="2"/>
          </w:tcPr>
          <w:p w:rsidR="000D3F02" w:rsidRPr="00923F58" w:rsidRDefault="000D3F02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Результаты участия обучающегося в предметной олимпиаде по изучаемой дисциплине</w:t>
            </w:r>
          </w:p>
        </w:tc>
      </w:tr>
      <w:tr w:rsidR="000D3F02" w:rsidRPr="00923F58" w:rsidTr="003C3762">
        <w:tc>
          <w:tcPr>
            <w:tcW w:w="5097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5098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3F02" w:rsidRPr="00923F58" w:rsidTr="003C3762">
        <w:tc>
          <w:tcPr>
            <w:tcW w:w="5097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5098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3F02" w:rsidRPr="00923F58" w:rsidTr="003C3762">
        <w:tc>
          <w:tcPr>
            <w:tcW w:w="5097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5098" w:type="dxa"/>
          </w:tcPr>
          <w:p w:rsidR="000D3F02" w:rsidRPr="00923F58" w:rsidRDefault="000D3F02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3F02" w:rsidRPr="00923F58" w:rsidRDefault="000D3F02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F02" w:rsidRPr="00923F58" w:rsidRDefault="000D3F02" w:rsidP="0052078D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D3F02" w:rsidRDefault="000D3F02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3F02" w:rsidRDefault="000D3F02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0D3F02" w:rsidSect="009263A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D5"/>
    <w:multiLevelType w:val="hybridMultilevel"/>
    <w:tmpl w:val="7622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C949C9"/>
    <w:multiLevelType w:val="hybridMultilevel"/>
    <w:tmpl w:val="F05C7B6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D6F4D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8227E2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7723"/>
    <w:multiLevelType w:val="hybridMultilevel"/>
    <w:tmpl w:val="5F84B79C"/>
    <w:lvl w:ilvl="0" w:tplc="777E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072AF4"/>
    <w:multiLevelType w:val="hybridMultilevel"/>
    <w:tmpl w:val="4D84458E"/>
    <w:lvl w:ilvl="0" w:tplc="DE06410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D153C"/>
    <w:multiLevelType w:val="hybridMultilevel"/>
    <w:tmpl w:val="CA0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7F7793"/>
    <w:multiLevelType w:val="singleLevel"/>
    <w:tmpl w:val="608E8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6CD7851"/>
    <w:multiLevelType w:val="hybridMultilevel"/>
    <w:tmpl w:val="2BC0F324"/>
    <w:lvl w:ilvl="0" w:tplc="40046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545CA"/>
    <w:multiLevelType w:val="hybridMultilevel"/>
    <w:tmpl w:val="0776A0FA"/>
    <w:lvl w:ilvl="0" w:tplc="07CEC2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A0E3CC3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BD4837"/>
    <w:multiLevelType w:val="hybridMultilevel"/>
    <w:tmpl w:val="D7520F62"/>
    <w:lvl w:ilvl="0" w:tplc="6ABC41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F76CD"/>
    <w:multiLevelType w:val="hybridMultilevel"/>
    <w:tmpl w:val="85CED0B6"/>
    <w:lvl w:ilvl="0" w:tplc="70CE1E5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97E67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C3203"/>
    <w:multiLevelType w:val="hybridMultilevel"/>
    <w:tmpl w:val="600E61C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963F2A"/>
    <w:multiLevelType w:val="hybridMultilevel"/>
    <w:tmpl w:val="6694D92E"/>
    <w:lvl w:ilvl="0" w:tplc="3072F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377F3"/>
    <w:multiLevelType w:val="hybridMultilevel"/>
    <w:tmpl w:val="FECA3FE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3203A5"/>
    <w:multiLevelType w:val="hybridMultilevel"/>
    <w:tmpl w:val="03C63CAE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20">
    <w:nsid w:val="402E5535"/>
    <w:multiLevelType w:val="hybridMultilevel"/>
    <w:tmpl w:val="22FA277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94AB0"/>
    <w:multiLevelType w:val="hybridMultilevel"/>
    <w:tmpl w:val="30081238"/>
    <w:lvl w:ilvl="0" w:tplc="67F6DC2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004640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43FE26B6"/>
    <w:multiLevelType w:val="hybridMultilevel"/>
    <w:tmpl w:val="7FFA2CB8"/>
    <w:lvl w:ilvl="0" w:tplc="0419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911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A002664"/>
    <w:multiLevelType w:val="multilevel"/>
    <w:tmpl w:val="0BB6B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8" w:hanging="1800"/>
      </w:pPr>
      <w:rPr>
        <w:rFonts w:cs="Times New Roman"/>
        <w:b/>
        <w:i w:val="0"/>
      </w:rPr>
    </w:lvl>
  </w:abstractNum>
  <w:abstractNum w:abstractNumId="2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EE6399"/>
    <w:multiLevelType w:val="hybridMultilevel"/>
    <w:tmpl w:val="61880880"/>
    <w:lvl w:ilvl="0" w:tplc="3CA4C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826390"/>
    <w:multiLevelType w:val="hybridMultilevel"/>
    <w:tmpl w:val="96FCAED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175474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87C1C"/>
    <w:multiLevelType w:val="hybridMultilevel"/>
    <w:tmpl w:val="6D72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9903DA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B3936"/>
    <w:multiLevelType w:val="multilevel"/>
    <w:tmpl w:val="30C0B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 w:hint="default"/>
        <w:b/>
        <w:i w:val="0"/>
      </w:rPr>
    </w:lvl>
    <w:lvl w:ilvl="8">
      <w:start w:val="26"/>
      <w:numFmt w:val="decimal"/>
      <w:lvlText w:val="%9."/>
      <w:lvlJc w:val="left"/>
      <w:pPr>
        <w:ind w:left="1808" w:hanging="1800"/>
      </w:pPr>
      <w:rPr>
        <w:rFonts w:cs="Times New Roman" w:hint="default"/>
        <w:b/>
        <w:i w:val="0"/>
      </w:rPr>
    </w:lvl>
  </w:abstractNum>
  <w:abstractNum w:abstractNumId="35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6852693D"/>
    <w:multiLevelType w:val="hybridMultilevel"/>
    <w:tmpl w:val="E342EEF0"/>
    <w:lvl w:ilvl="0" w:tplc="67F6DC2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004640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CDA3FCA"/>
    <w:multiLevelType w:val="hybridMultilevel"/>
    <w:tmpl w:val="CCB4AA4C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15D15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4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93E6C"/>
    <w:multiLevelType w:val="hybridMultilevel"/>
    <w:tmpl w:val="D4AE9356"/>
    <w:lvl w:ilvl="0" w:tplc="B9BE1DB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B7668C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0"/>
  </w:num>
  <w:num w:numId="3">
    <w:abstractNumId w:val="32"/>
  </w:num>
  <w:num w:numId="4">
    <w:abstractNumId w:val="43"/>
  </w:num>
  <w:num w:numId="5">
    <w:abstractNumId w:val="29"/>
  </w:num>
  <w:num w:numId="6">
    <w:abstractNumId w:val="0"/>
  </w:num>
  <w:num w:numId="7">
    <w:abstractNumId w:val="20"/>
  </w:num>
  <w:num w:numId="8">
    <w:abstractNumId w:val="5"/>
    <w:lvlOverride w:ilvl="0">
      <w:lvl w:ilvl="0" w:tplc="DE064106">
        <w:start w:val="1"/>
        <w:numFmt w:val="decimal"/>
        <w:lvlText w:val="%1."/>
        <w:lvlJc w:val="left"/>
        <w:pPr>
          <w:ind w:left="502" w:hanging="389"/>
        </w:pPr>
        <w:rPr>
          <w:rFonts w:cs="Times New Roman"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10"/>
  </w:num>
  <w:num w:numId="10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1"/>
  </w:num>
  <w:num w:numId="13">
    <w:abstractNumId w:val="6"/>
  </w:num>
  <w:num w:numId="14">
    <w:abstractNumId w:val="14"/>
  </w:num>
  <w:num w:numId="15">
    <w:abstractNumId w:val="15"/>
  </w:num>
  <w:num w:numId="16">
    <w:abstractNumId w:val="35"/>
  </w:num>
  <w:num w:numId="17">
    <w:abstractNumId w:val="19"/>
  </w:num>
  <w:num w:numId="18">
    <w:abstractNumId w:val="2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34"/>
  </w:num>
  <w:num w:numId="25">
    <w:abstractNumId w:val="11"/>
  </w:num>
  <w:num w:numId="26">
    <w:abstractNumId w:val="13"/>
  </w:num>
  <w:num w:numId="27">
    <w:abstractNumId w:val="8"/>
  </w:num>
  <w:num w:numId="28">
    <w:abstractNumId w:val="36"/>
  </w:num>
  <w:num w:numId="29">
    <w:abstractNumId w:val="22"/>
  </w:num>
  <w:num w:numId="30">
    <w:abstractNumId w:val="25"/>
  </w:num>
  <w:num w:numId="31">
    <w:abstractNumId w:val="38"/>
  </w:num>
  <w:num w:numId="32">
    <w:abstractNumId w:val="28"/>
  </w:num>
  <w:num w:numId="33">
    <w:abstractNumId w:val="3"/>
  </w:num>
  <w:num w:numId="34">
    <w:abstractNumId w:val="39"/>
  </w:num>
  <w:num w:numId="35">
    <w:abstractNumId w:val="12"/>
  </w:num>
  <w:num w:numId="36">
    <w:abstractNumId w:val="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"/>
  </w:num>
  <w:num w:numId="40">
    <w:abstractNumId w:val="4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6"/>
  </w:num>
  <w:num w:numId="44">
    <w:abstractNumId w:val="9"/>
  </w:num>
  <w:num w:numId="45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48"/>
    <w:rsid w:val="00007342"/>
    <w:rsid w:val="00013740"/>
    <w:rsid w:val="00035E34"/>
    <w:rsid w:val="00035FD8"/>
    <w:rsid w:val="00044EEF"/>
    <w:rsid w:val="0005789B"/>
    <w:rsid w:val="0008511F"/>
    <w:rsid w:val="00092827"/>
    <w:rsid w:val="0009320A"/>
    <w:rsid w:val="00094593"/>
    <w:rsid w:val="000B0A17"/>
    <w:rsid w:val="000D3F02"/>
    <w:rsid w:val="000E212C"/>
    <w:rsid w:val="000F655D"/>
    <w:rsid w:val="00103A45"/>
    <w:rsid w:val="0010452E"/>
    <w:rsid w:val="0011317B"/>
    <w:rsid w:val="00126292"/>
    <w:rsid w:val="00126A68"/>
    <w:rsid w:val="0013542C"/>
    <w:rsid w:val="00144E37"/>
    <w:rsid w:val="00146983"/>
    <w:rsid w:val="00154EAE"/>
    <w:rsid w:val="0016088B"/>
    <w:rsid w:val="00167738"/>
    <w:rsid w:val="0017463B"/>
    <w:rsid w:val="0018353B"/>
    <w:rsid w:val="00186D33"/>
    <w:rsid w:val="0019603B"/>
    <w:rsid w:val="00197C3B"/>
    <w:rsid w:val="001B15A2"/>
    <w:rsid w:val="001C0046"/>
    <w:rsid w:val="001D1EA2"/>
    <w:rsid w:val="0021492A"/>
    <w:rsid w:val="00215266"/>
    <w:rsid w:val="00221AE8"/>
    <w:rsid w:val="0023129E"/>
    <w:rsid w:val="00232E52"/>
    <w:rsid w:val="00241800"/>
    <w:rsid w:val="00244DED"/>
    <w:rsid w:val="00247C54"/>
    <w:rsid w:val="00254F5B"/>
    <w:rsid w:val="00291555"/>
    <w:rsid w:val="00291D3B"/>
    <w:rsid w:val="002F05ED"/>
    <w:rsid w:val="0032691B"/>
    <w:rsid w:val="00340477"/>
    <w:rsid w:val="003704D0"/>
    <w:rsid w:val="003A1EA9"/>
    <w:rsid w:val="003C3762"/>
    <w:rsid w:val="003C79DD"/>
    <w:rsid w:val="003D06BE"/>
    <w:rsid w:val="00422390"/>
    <w:rsid w:val="00427C8B"/>
    <w:rsid w:val="004529B0"/>
    <w:rsid w:val="004564CF"/>
    <w:rsid w:val="00456F6E"/>
    <w:rsid w:val="004648FE"/>
    <w:rsid w:val="0046491A"/>
    <w:rsid w:val="0047257F"/>
    <w:rsid w:val="004A4704"/>
    <w:rsid w:val="004C5A4A"/>
    <w:rsid w:val="004D026A"/>
    <w:rsid w:val="004D20A0"/>
    <w:rsid w:val="004D2EA6"/>
    <w:rsid w:val="004D4BF7"/>
    <w:rsid w:val="00506509"/>
    <w:rsid w:val="0052078D"/>
    <w:rsid w:val="00550168"/>
    <w:rsid w:val="0056372F"/>
    <w:rsid w:val="0058489E"/>
    <w:rsid w:val="00594C83"/>
    <w:rsid w:val="00596FA4"/>
    <w:rsid w:val="005A6D81"/>
    <w:rsid w:val="005C2444"/>
    <w:rsid w:val="005D1148"/>
    <w:rsid w:val="005D5E33"/>
    <w:rsid w:val="005F387E"/>
    <w:rsid w:val="006268CE"/>
    <w:rsid w:val="0063227F"/>
    <w:rsid w:val="00632596"/>
    <w:rsid w:val="0063329A"/>
    <w:rsid w:val="0064568F"/>
    <w:rsid w:val="0065118B"/>
    <w:rsid w:val="00654D9C"/>
    <w:rsid w:val="0066348B"/>
    <w:rsid w:val="00681601"/>
    <w:rsid w:val="006819B4"/>
    <w:rsid w:val="006A2C79"/>
    <w:rsid w:val="006B481A"/>
    <w:rsid w:val="006B7D4A"/>
    <w:rsid w:val="006C18EE"/>
    <w:rsid w:val="006C5A60"/>
    <w:rsid w:val="006D4EB8"/>
    <w:rsid w:val="006F057E"/>
    <w:rsid w:val="006F3E58"/>
    <w:rsid w:val="006F4CC4"/>
    <w:rsid w:val="00731B66"/>
    <w:rsid w:val="00743A40"/>
    <w:rsid w:val="0075138B"/>
    <w:rsid w:val="007631B3"/>
    <w:rsid w:val="007847F1"/>
    <w:rsid w:val="0078635A"/>
    <w:rsid w:val="00795F7B"/>
    <w:rsid w:val="007A7C19"/>
    <w:rsid w:val="007B4474"/>
    <w:rsid w:val="007C4F38"/>
    <w:rsid w:val="007F559D"/>
    <w:rsid w:val="00805644"/>
    <w:rsid w:val="00807FDB"/>
    <w:rsid w:val="00844D1C"/>
    <w:rsid w:val="00851E7C"/>
    <w:rsid w:val="008832FB"/>
    <w:rsid w:val="00886757"/>
    <w:rsid w:val="00887912"/>
    <w:rsid w:val="00891997"/>
    <w:rsid w:val="00895390"/>
    <w:rsid w:val="008B1F5E"/>
    <w:rsid w:val="008E4953"/>
    <w:rsid w:val="00916178"/>
    <w:rsid w:val="00923F58"/>
    <w:rsid w:val="009263AF"/>
    <w:rsid w:val="00935E1D"/>
    <w:rsid w:val="009418F0"/>
    <w:rsid w:val="009425DC"/>
    <w:rsid w:val="00961A77"/>
    <w:rsid w:val="00962665"/>
    <w:rsid w:val="00962694"/>
    <w:rsid w:val="009831B7"/>
    <w:rsid w:val="009875B7"/>
    <w:rsid w:val="009B3A12"/>
    <w:rsid w:val="009C6CD6"/>
    <w:rsid w:val="009D1C2B"/>
    <w:rsid w:val="00A23F17"/>
    <w:rsid w:val="00A2479B"/>
    <w:rsid w:val="00A27145"/>
    <w:rsid w:val="00A456AC"/>
    <w:rsid w:val="00A460B2"/>
    <w:rsid w:val="00A478CF"/>
    <w:rsid w:val="00A51574"/>
    <w:rsid w:val="00A76602"/>
    <w:rsid w:val="00AB020C"/>
    <w:rsid w:val="00AB0F9D"/>
    <w:rsid w:val="00AB31E0"/>
    <w:rsid w:val="00AB6136"/>
    <w:rsid w:val="00AC0447"/>
    <w:rsid w:val="00AC088F"/>
    <w:rsid w:val="00AE60CF"/>
    <w:rsid w:val="00AF2E71"/>
    <w:rsid w:val="00AF53A9"/>
    <w:rsid w:val="00AF5865"/>
    <w:rsid w:val="00AF5D75"/>
    <w:rsid w:val="00AF6BFF"/>
    <w:rsid w:val="00B0522B"/>
    <w:rsid w:val="00B16401"/>
    <w:rsid w:val="00B26890"/>
    <w:rsid w:val="00B55FD8"/>
    <w:rsid w:val="00B62E8E"/>
    <w:rsid w:val="00B7364D"/>
    <w:rsid w:val="00B9301A"/>
    <w:rsid w:val="00BA0A05"/>
    <w:rsid w:val="00BA69A3"/>
    <w:rsid w:val="00BB4104"/>
    <w:rsid w:val="00BC23C8"/>
    <w:rsid w:val="00BC4BFB"/>
    <w:rsid w:val="00BD601E"/>
    <w:rsid w:val="00BF2FD5"/>
    <w:rsid w:val="00BF534B"/>
    <w:rsid w:val="00BF7535"/>
    <w:rsid w:val="00C12A53"/>
    <w:rsid w:val="00C3373D"/>
    <w:rsid w:val="00C33FB4"/>
    <w:rsid w:val="00C429E5"/>
    <w:rsid w:val="00C51E90"/>
    <w:rsid w:val="00C64F88"/>
    <w:rsid w:val="00C66795"/>
    <w:rsid w:val="00C734A5"/>
    <w:rsid w:val="00C77159"/>
    <w:rsid w:val="00C77C46"/>
    <w:rsid w:val="00CA232B"/>
    <w:rsid w:val="00CA2DCB"/>
    <w:rsid w:val="00CB3C13"/>
    <w:rsid w:val="00D050AC"/>
    <w:rsid w:val="00D10580"/>
    <w:rsid w:val="00D11F22"/>
    <w:rsid w:val="00D2361F"/>
    <w:rsid w:val="00D3063B"/>
    <w:rsid w:val="00D32C3A"/>
    <w:rsid w:val="00D34D0D"/>
    <w:rsid w:val="00D44597"/>
    <w:rsid w:val="00D44D04"/>
    <w:rsid w:val="00D62081"/>
    <w:rsid w:val="00D63A7D"/>
    <w:rsid w:val="00D70FC4"/>
    <w:rsid w:val="00D85DF1"/>
    <w:rsid w:val="00D85F1C"/>
    <w:rsid w:val="00D9372D"/>
    <w:rsid w:val="00D94ABF"/>
    <w:rsid w:val="00D967E3"/>
    <w:rsid w:val="00DA361D"/>
    <w:rsid w:val="00DF0DFE"/>
    <w:rsid w:val="00DF58D8"/>
    <w:rsid w:val="00E22E4F"/>
    <w:rsid w:val="00E3493C"/>
    <w:rsid w:val="00E417EA"/>
    <w:rsid w:val="00E5688A"/>
    <w:rsid w:val="00E6207A"/>
    <w:rsid w:val="00E7540C"/>
    <w:rsid w:val="00E836D2"/>
    <w:rsid w:val="00E959A6"/>
    <w:rsid w:val="00EA3490"/>
    <w:rsid w:val="00ED6EB9"/>
    <w:rsid w:val="00EF0A17"/>
    <w:rsid w:val="00EF3BD7"/>
    <w:rsid w:val="00F178DC"/>
    <w:rsid w:val="00FC0224"/>
    <w:rsid w:val="00FC4D70"/>
    <w:rsid w:val="00F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5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51E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locked/>
    <w:rsid w:val="0046491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088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088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B3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31E0"/>
    <w:pPr>
      <w:ind w:left="720"/>
      <w:contextualSpacing/>
    </w:pPr>
  </w:style>
  <w:style w:type="table" w:customStyle="1" w:styleId="1">
    <w:name w:val="Сетка таблицы1"/>
    <w:uiPriority w:val="99"/>
    <w:rsid w:val="003269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3B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A76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63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61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178"/>
    <w:rPr>
      <w:rFonts w:ascii="Arial" w:hAnsi="Arial" w:cs="Arial"/>
      <w:b/>
      <w:spacing w:val="-20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rsid w:val="009161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1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178"/>
    <w:rPr>
      <w:rFonts w:ascii="Arial" w:hAnsi="Arial" w:cs="Arial"/>
      <w:b/>
      <w:spacing w:val="-20"/>
      <w:sz w:val="32"/>
      <w:szCs w:val="3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1B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EF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C0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35F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5FD8"/>
    <w:rPr>
      <w:rFonts w:ascii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uiPriority w:val="99"/>
    <w:rsid w:val="00160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2418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180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51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088F"/>
    <w:rPr>
      <w:rFonts w:cs="Times New Roman"/>
      <w:lang w:eastAsia="en-US"/>
    </w:rPr>
  </w:style>
  <w:style w:type="paragraph" w:styleId="List2">
    <w:name w:val="List 2"/>
    <w:basedOn w:val="Normal"/>
    <w:uiPriority w:val="99"/>
    <w:rsid w:val="00C6679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D32C3A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40C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D32C3A"/>
    <w:rPr>
      <w:rFonts w:ascii="Calibri" w:hAnsi="Calibri"/>
      <w:sz w:val="16"/>
      <w:lang w:eastAsia="en-US"/>
    </w:rPr>
  </w:style>
  <w:style w:type="character" w:customStyle="1" w:styleId="c3">
    <w:name w:val="c3"/>
    <w:basedOn w:val="DefaultParagraphFont"/>
    <w:uiPriority w:val="99"/>
    <w:rsid w:val="00AE60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60CF"/>
    <w:rPr>
      <w:rFonts w:cs="Times New Roman"/>
    </w:rPr>
  </w:style>
  <w:style w:type="character" w:styleId="Hyperlink">
    <w:name w:val="Hyperlink"/>
    <w:basedOn w:val="DefaultParagraphFont"/>
    <w:uiPriority w:val="99"/>
    <w:rsid w:val="00D050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6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DefaultParagraphFont"/>
    <w:uiPriority w:val="99"/>
    <w:rsid w:val="00B16401"/>
    <w:rPr>
      <w:rFonts w:cs="Times New Roman"/>
    </w:rPr>
  </w:style>
  <w:style w:type="character" w:customStyle="1" w:styleId="PlainTextChar">
    <w:name w:val="Plain Text Char"/>
    <w:aliases w:val="Знак Char"/>
    <w:uiPriority w:val="99"/>
    <w:semiHidden/>
    <w:locked/>
    <w:rsid w:val="00044EEF"/>
    <w:rPr>
      <w:lang w:eastAsia="ru-RU"/>
    </w:rPr>
  </w:style>
  <w:style w:type="paragraph" w:styleId="PlainText">
    <w:name w:val="Plain Text"/>
    <w:aliases w:val="Знак"/>
    <w:basedOn w:val="Normal"/>
    <w:link w:val="PlainTextChar1"/>
    <w:uiPriority w:val="99"/>
    <w:semiHidden/>
    <w:rsid w:val="00044EEF"/>
    <w:pPr>
      <w:spacing w:after="0" w:line="288" w:lineRule="auto"/>
      <w:ind w:firstLine="709"/>
      <w:jc w:val="both"/>
    </w:pPr>
    <w:rPr>
      <w:sz w:val="20"/>
      <w:szCs w:val="20"/>
      <w:lang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A2714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1469</TotalTime>
  <Pages>172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Андрей</dc:creator>
  <cp:keywords/>
  <dc:description/>
  <cp:lastModifiedBy>User</cp:lastModifiedBy>
  <cp:revision>14</cp:revision>
  <cp:lastPrinted>2019-03-03T08:50:00Z</cp:lastPrinted>
  <dcterms:created xsi:type="dcterms:W3CDTF">2019-03-08T08:17:00Z</dcterms:created>
  <dcterms:modified xsi:type="dcterms:W3CDTF">2020-04-13T02:21:00Z</dcterms:modified>
</cp:coreProperties>
</file>