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51" w:rsidRDefault="00D23D51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D23D51" w:rsidRPr="004B2C94" w:rsidRDefault="00D23D51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D23D51" w:rsidRDefault="00D23D51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D23D51" w:rsidRPr="004B2C94" w:rsidRDefault="00D23D51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Default="00D23D51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D23D51" w:rsidRPr="004B2C94" w:rsidRDefault="00D23D51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D23D51" w:rsidRPr="000D3DE9" w:rsidRDefault="00D23D51" w:rsidP="00F5136B">
      <w:pPr>
        <w:ind w:firstLine="709"/>
        <w:jc w:val="center"/>
        <w:rPr>
          <w:sz w:val="28"/>
          <w:u w:val="single"/>
        </w:rPr>
      </w:pPr>
    </w:p>
    <w:p w:rsidR="00D23D51" w:rsidRPr="0079463C" w:rsidRDefault="00D23D51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ФИЗИКА</w:t>
      </w: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Default="00D23D51" w:rsidP="00F5136B">
      <w:pPr>
        <w:ind w:firstLine="709"/>
        <w:jc w:val="center"/>
        <w:rPr>
          <w:sz w:val="28"/>
        </w:rPr>
      </w:pPr>
    </w:p>
    <w:p w:rsidR="00D23D51" w:rsidRPr="000D3DE9" w:rsidRDefault="00D23D51" w:rsidP="00F5136B">
      <w:pPr>
        <w:ind w:firstLine="709"/>
        <w:jc w:val="center"/>
        <w:rPr>
          <w:sz w:val="28"/>
        </w:rPr>
      </w:pPr>
      <w:r w:rsidRPr="000D3DE9">
        <w:rPr>
          <w:sz w:val="28"/>
        </w:rPr>
        <w:t xml:space="preserve">по специальности </w:t>
      </w: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Pr="00570376" w:rsidRDefault="00D23D51" w:rsidP="0079463C">
      <w:pPr>
        <w:ind w:firstLine="709"/>
        <w:jc w:val="center"/>
        <w:rPr>
          <w:b/>
          <w:color w:val="000000"/>
          <w:sz w:val="32"/>
          <w:szCs w:val="32"/>
        </w:rPr>
      </w:pPr>
      <w:r w:rsidRPr="00570376">
        <w:rPr>
          <w:i/>
          <w:sz w:val="32"/>
          <w:szCs w:val="32"/>
        </w:rPr>
        <w:t>33.05.01 Фармация</w:t>
      </w:r>
    </w:p>
    <w:p w:rsidR="00D23D51" w:rsidRPr="0079463C" w:rsidRDefault="00D23D51" w:rsidP="0079463C">
      <w:pPr>
        <w:jc w:val="right"/>
        <w:rPr>
          <w:b/>
          <w:color w:val="000000"/>
          <w:sz w:val="28"/>
          <w:szCs w:val="28"/>
        </w:rPr>
      </w:pPr>
    </w:p>
    <w:p w:rsidR="00D23D51" w:rsidRPr="0079463C" w:rsidRDefault="00D23D51" w:rsidP="0079463C">
      <w:pPr>
        <w:jc w:val="right"/>
        <w:rPr>
          <w:b/>
          <w:color w:val="000000"/>
          <w:sz w:val="28"/>
          <w:szCs w:val="28"/>
        </w:rPr>
      </w:pPr>
    </w:p>
    <w:p w:rsidR="00D23D51" w:rsidRPr="0079463C" w:rsidRDefault="00D23D51" w:rsidP="0079463C">
      <w:pPr>
        <w:jc w:val="right"/>
        <w:rPr>
          <w:b/>
          <w:color w:val="000000"/>
          <w:sz w:val="28"/>
          <w:szCs w:val="28"/>
        </w:rPr>
      </w:pPr>
    </w:p>
    <w:p w:rsidR="00D23D51" w:rsidRPr="0079463C" w:rsidRDefault="00D23D51" w:rsidP="0079463C">
      <w:pPr>
        <w:jc w:val="right"/>
        <w:rPr>
          <w:b/>
          <w:color w:val="000000"/>
          <w:sz w:val="28"/>
          <w:szCs w:val="28"/>
        </w:rPr>
      </w:pPr>
    </w:p>
    <w:p w:rsidR="00D23D51" w:rsidRPr="0079463C" w:rsidRDefault="00D23D51" w:rsidP="0079463C">
      <w:pPr>
        <w:jc w:val="right"/>
        <w:rPr>
          <w:b/>
          <w:color w:val="000000"/>
          <w:sz w:val="28"/>
          <w:szCs w:val="28"/>
        </w:rPr>
      </w:pPr>
    </w:p>
    <w:p w:rsidR="00D23D51" w:rsidRPr="0079463C" w:rsidRDefault="00D23D51" w:rsidP="0079463C">
      <w:pPr>
        <w:jc w:val="right"/>
        <w:rPr>
          <w:b/>
          <w:color w:val="000000"/>
          <w:sz w:val="28"/>
          <w:szCs w:val="28"/>
        </w:rPr>
      </w:pPr>
    </w:p>
    <w:p w:rsidR="00D23D51" w:rsidRPr="0079463C" w:rsidRDefault="00D23D51" w:rsidP="0079463C">
      <w:pPr>
        <w:jc w:val="right"/>
        <w:rPr>
          <w:b/>
          <w:color w:val="000000"/>
          <w:sz w:val="28"/>
          <w:szCs w:val="28"/>
        </w:rPr>
      </w:pPr>
    </w:p>
    <w:p w:rsidR="00D23D51" w:rsidRPr="0079463C" w:rsidRDefault="00D23D51" w:rsidP="0079463C">
      <w:pPr>
        <w:jc w:val="right"/>
        <w:rPr>
          <w:color w:val="000000"/>
          <w:sz w:val="28"/>
          <w:szCs w:val="28"/>
        </w:rPr>
      </w:pPr>
    </w:p>
    <w:p w:rsidR="00D23D51" w:rsidRDefault="00D23D51" w:rsidP="0067016B">
      <w:pPr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D23D51" w:rsidRDefault="00D23D51" w:rsidP="0067016B">
      <w:pPr>
        <w:jc w:val="center"/>
        <w:rPr>
          <w:color w:val="000000"/>
          <w:sz w:val="28"/>
          <w:szCs w:val="28"/>
        </w:rPr>
      </w:pPr>
    </w:p>
    <w:p w:rsidR="00D23D51" w:rsidRDefault="00D23D51" w:rsidP="0067016B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33.05.01</w:t>
      </w:r>
      <w:r w:rsidRPr="00DE198E">
        <w:rPr>
          <w:i/>
          <w:color w:val="000000"/>
          <w:sz w:val="28"/>
          <w:szCs w:val="28"/>
        </w:rPr>
        <w:t>Фармация</w:t>
      </w:r>
    </w:p>
    <w:p w:rsidR="00D23D51" w:rsidRPr="00DE198E" w:rsidRDefault="00D23D51" w:rsidP="0067016B">
      <w:pPr>
        <w:jc w:val="center"/>
        <w:rPr>
          <w:b/>
          <w:i/>
          <w:color w:val="000000"/>
          <w:sz w:val="28"/>
          <w:szCs w:val="28"/>
        </w:rPr>
      </w:pPr>
    </w:p>
    <w:p w:rsidR="00D23D51" w:rsidRPr="00DE198E" w:rsidRDefault="00D23D51" w:rsidP="0067016B">
      <w:pPr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D23D51" w:rsidRPr="00DE198E" w:rsidRDefault="00D23D51" w:rsidP="0067016B">
      <w:pPr>
        <w:ind w:firstLine="709"/>
        <w:jc w:val="both"/>
        <w:rPr>
          <w:color w:val="000000"/>
          <w:sz w:val="28"/>
          <w:szCs w:val="28"/>
        </w:rPr>
      </w:pPr>
    </w:p>
    <w:p w:rsidR="00D23D51" w:rsidRPr="00DE198E" w:rsidRDefault="00D23D51" w:rsidP="0067016B">
      <w:pPr>
        <w:ind w:firstLine="709"/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протокол № 11 от 22.06.2018</w:t>
      </w:r>
    </w:p>
    <w:p w:rsidR="00D23D51" w:rsidRPr="00DE198E" w:rsidRDefault="00D23D51" w:rsidP="0067016B">
      <w:pPr>
        <w:ind w:firstLine="709"/>
        <w:jc w:val="center"/>
        <w:rPr>
          <w:sz w:val="28"/>
          <w:szCs w:val="28"/>
        </w:rPr>
      </w:pPr>
    </w:p>
    <w:p w:rsidR="00D23D51" w:rsidRPr="00DE198E" w:rsidRDefault="00D23D51" w:rsidP="0067016B">
      <w:pPr>
        <w:ind w:firstLine="709"/>
        <w:jc w:val="center"/>
        <w:rPr>
          <w:sz w:val="28"/>
          <w:szCs w:val="28"/>
        </w:rPr>
      </w:pPr>
      <w:r w:rsidRPr="00DE198E">
        <w:rPr>
          <w:sz w:val="28"/>
          <w:szCs w:val="28"/>
        </w:rPr>
        <w:t>Оренбург</w:t>
      </w:r>
    </w:p>
    <w:p w:rsidR="00D23D51" w:rsidRPr="004B2C94" w:rsidRDefault="00D23D51" w:rsidP="00F5136B">
      <w:pPr>
        <w:ind w:firstLine="709"/>
        <w:jc w:val="center"/>
        <w:rPr>
          <w:sz w:val="28"/>
        </w:rPr>
      </w:pPr>
    </w:p>
    <w:p w:rsidR="00D23D51" w:rsidRDefault="00D23D51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D23D51" w:rsidRPr="009511F7" w:rsidRDefault="00D23D51" w:rsidP="009511F7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D23D51" w:rsidRPr="004B2C94" w:rsidRDefault="00D23D51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D23D51" w:rsidRPr="004B2C94" w:rsidRDefault="00D23D51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 практическое заня</w:t>
      </w:r>
      <w:r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D23D51" w:rsidRDefault="00D23D51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является:</w:t>
      </w:r>
    </w:p>
    <w:p w:rsidR="00D23D51" w:rsidRPr="000D3100" w:rsidRDefault="00D23D51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приобретение новых знаний и умений и овладение умением самостоятельно приобретать знания из различных источников т.е. развитие информационной кул</w:t>
      </w:r>
      <w:r w:rsidRPr="000D3100">
        <w:rPr>
          <w:sz w:val="28"/>
          <w:szCs w:val="28"/>
          <w:shd w:val="clear" w:color="auto" w:fill="FFFFFF"/>
        </w:rPr>
        <w:t>ь</w:t>
      </w:r>
      <w:r w:rsidRPr="000D3100">
        <w:rPr>
          <w:sz w:val="28"/>
          <w:szCs w:val="28"/>
          <w:shd w:val="clear" w:color="auto" w:fill="FFFFFF"/>
        </w:rPr>
        <w:t>туры</w:t>
      </w:r>
    </w:p>
    <w:p w:rsidR="00D23D51" w:rsidRPr="000D3100" w:rsidRDefault="00D23D51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совершенствование знаний (их уточнение и углубление), выработка ум</w:t>
      </w:r>
      <w:r>
        <w:rPr>
          <w:sz w:val="28"/>
          <w:szCs w:val="28"/>
          <w:shd w:val="clear" w:color="auto" w:fill="FFFFFF"/>
        </w:rPr>
        <w:t>ений применять знания в практической деятельности фармацевта</w:t>
      </w:r>
    </w:p>
    <w:p w:rsidR="00D23D51" w:rsidRPr="000D3100" w:rsidRDefault="00D23D51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формирование у обучающихся умений и навыков практического характера</w:t>
      </w:r>
    </w:p>
    <w:p w:rsidR="00D23D51" w:rsidRPr="000D3100" w:rsidRDefault="00D23D51" w:rsidP="00570376">
      <w:pPr>
        <w:ind w:firstLine="709"/>
        <w:jc w:val="both"/>
        <w:rPr>
          <w:sz w:val="28"/>
          <w:szCs w:val="28"/>
        </w:rPr>
      </w:pPr>
      <w:r w:rsidRPr="000D3100">
        <w:rPr>
          <w:sz w:val="28"/>
          <w:szCs w:val="28"/>
          <w:shd w:val="clear" w:color="auto" w:fill="FFFFFF"/>
        </w:rPr>
        <w:t xml:space="preserve">развитие творческих способностей </w:t>
      </w:r>
      <w:r>
        <w:rPr>
          <w:sz w:val="28"/>
          <w:szCs w:val="28"/>
          <w:shd w:val="clear" w:color="auto" w:fill="FFFFFF"/>
        </w:rPr>
        <w:t>будущих специалистов фармации</w:t>
      </w: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D23D51" w:rsidRDefault="00D23D51" w:rsidP="00476000">
      <w:pPr>
        <w:ind w:firstLine="709"/>
        <w:jc w:val="both"/>
        <w:rPr>
          <w:sz w:val="28"/>
        </w:rPr>
      </w:pPr>
    </w:p>
    <w:p w:rsidR="00D23D51" w:rsidRDefault="00D23D51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D23D51" w:rsidRDefault="00D23D51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D23D51" w:rsidRDefault="00D23D51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2984"/>
        <w:gridCol w:w="2132"/>
        <w:gridCol w:w="2132"/>
        <w:gridCol w:w="2036"/>
      </w:tblGrid>
      <w:tr w:rsidR="00D23D51" w:rsidRPr="00033367" w:rsidTr="00570376">
        <w:tc>
          <w:tcPr>
            <w:tcW w:w="1194" w:type="dxa"/>
          </w:tcPr>
          <w:p w:rsidR="00D23D51" w:rsidRPr="00033367" w:rsidRDefault="00D23D51" w:rsidP="00570376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793" w:type="dxa"/>
          </w:tcPr>
          <w:p w:rsidR="00D23D51" w:rsidRPr="00033367" w:rsidRDefault="00D23D51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D23D51" w:rsidRPr="00033367" w:rsidRDefault="00D23D51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9" w:type="dxa"/>
          </w:tcPr>
          <w:p w:rsidR="00D23D51" w:rsidRPr="00033367" w:rsidRDefault="00D23D51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D23D51" w:rsidRPr="009978D9" w:rsidRDefault="00D23D51" w:rsidP="00570376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132" w:type="dxa"/>
          </w:tcPr>
          <w:p w:rsidR="00D23D51" w:rsidRDefault="00D23D51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D23D51" w:rsidRPr="00033367" w:rsidRDefault="00D23D51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43" w:type="dxa"/>
          </w:tcPr>
          <w:p w:rsidR="00D23D51" w:rsidRDefault="00D23D51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D23D51" w:rsidRDefault="00D23D51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D23D51" w:rsidRDefault="00D23D51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D23D51" w:rsidRDefault="00D23D51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D23D51" w:rsidRDefault="00D23D51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D23D51" w:rsidRPr="009978D9" w:rsidRDefault="00D23D51" w:rsidP="00570376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D23D51" w:rsidRPr="00033367" w:rsidTr="00570376">
        <w:tc>
          <w:tcPr>
            <w:tcW w:w="1194" w:type="dxa"/>
          </w:tcPr>
          <w:p w:rsidR="00D23D51" w:rsidRPr="00033367" w:rsidRDefault="00D23D51" w:rsidP="00570376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D23D51" w:rsidRPr="00033367" w:rsidRDefault="00D23D51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9" w:type="dxa"/>
          </w:tcPr>
          <w:p w:rsidR="00D23D51" w:rsidRPr="00033367" w:rsidRDefault="00D23D51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32" w:type="dxa"/>
          </w:tcPr>
          <w:p w:rsidR="00D23D51" w:rsidRPr="00033367" w:rsidRDefault="00D23D51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43" w:type="dxa"/>
          </w:tcPr>
          <w:p w:rsidR="00D23D51" w:rsidRPr="00033367" w:rsidRDefault="00D23D51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D23D51" w:rsidRPr="00033367" w:rsidTr="00570376">
        <w:tc>
          <w:tcPr>
            <w:tcW w:w="10421" w:type="dxa"/>
            <w:gridSpan w:val="5"/>
          </w:tcPr>
          <w:p w:rsidR="00D23D51" w:rsidRDefault="00D23D51" w:rsidP="00570376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D23D51" w:rsidRPr="00570376" w:rsidRDefault="00D23D51" w:rsidP="00570376">
            <w:pPr>
              <w:jc w:val="center"/>
              <w:rPr>
                <w:i/>
                <w:sz w:val="28"/>
                <w:vertAlign w:val="superscript"/>
              </w:rPr>
            </w:pPr>
            <w:r w:rsidRPr="00570376">
              <w:rPr>
                <w:i/>
                <w:sz w:val="28"/>
              </w:rPr>
              <w:t>модуля «</w:t>
            </w:r>
            <w:r w:rsidRPr="00570376">
              <w:rPr>
                <w:color w:val="000000"/>
                <w:sz w:val="28"/>
                <w:szCs w:val="28"/>
              </w:rPr>
              <w:t>Мембранология и биоэлектрогенез. Механические колебания и волны. А</w:t>
            </w:r>
            <w:r w:rsidRPr="00570376">
              <w:rPr>
                <w:color w:val="000000"/>
                <w:sz w:val="28"/>
                <w:szCs w:val="28"/>
              </w:rPr>
              <w:t>г</w:t>
            </w:r>
            <w:r w:rsidRPr="00570376">
              <w:rPr>
                <w:color w:val="000000"/>
                <w:sz w:val="28"/>
                <w:szCs w:val="28"/>
              </w:rPr>
              <w:t>регатные состояния вещества»</w:t>
            </w:r>
          </w:p>
        </w:tc>
      </w:tr>
      <w:tr w:rsidR="00D23D51" w:rsidRPr="00033367" w:rsidTr="00570376">
        <w:tc>
          <w:tcPr>
            <w:tcW w:w="1194" w:type="dxa"/>
            <w:vMerge w:val="restart"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93" w:type="dxa"/>
            <w:vMerge w:val="restart"/>
          </w:tcPr>
          <w:p w:rsidR="00D23D51" w:rsidRPr="00570376" w:rsidRDefault="00D23D51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570376">
              <w:rPr>
                <w:color w:val="000000"/>
                <w:sz w:val="28"/>
                <w:szCs w:val="28"/>
              </w:rPr>
              <w:t>Биофизика клетки. Транспорт веществ через мембрану</w:t>
            </w: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033367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033367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033367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</w:t>
            </w:r>
          </w:p>
        </w:tc>
        <w:tc>
          <w:tcPr>
            <w:tcW w:w="2132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033367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  <w:tr w:rsidR="00D23D51" w:rsidRPr="004F31EC" w:rsidTr="00570376">
        <w:tc>
          <w:tcPr>
            <w:tcW w:w="1194" w:type="dxa"/>
            <w:vMerge w:val="restart"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93" w:type="dxa"/>
            <w:vMerge w:val="restart"/>
          </w:tcPr>
          <w:p w:rsidR="00D23D51" w:rsidRPr="00EA7276" w:rsidRDefault="00D23D51" w:rsidP="00570376">
            <w:pPr>
              <w:ind w:right="77"/>
              <w:jc w:val="center"/>
              <w:rPr>
                <w:color w:val="000000"/>
                <w:sz w:val="24"/>
                <w:szCs w:val="24"/>
              </w:rPr>
            </w:pPr>
            <w:r w:rsidRPr="00EA7276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Механические к</w:t>
            </w:r>
            <w:r w:rsidRPr="00EA7276">
              <w:rPr>
                <w:color w:val="000000"/>
                <w:sz w:val="24"/>
                <w:szCs w:val="24"/>
              </w:rPr>
              <w:t>о</w:t>
            </w:r>
            <w:r w:rsidRPr="00EA7276">
              <w:rPr>
                <w:color w:val="000000"/>
                <w:sz w:val="24"/>
                <w:szCs w:val="24"/>
              </w:rPr>
              <w:t>лебания и волны.</w:t>
            </w:r>
          </w:p>
          <w:p w:rsidR="00D23D51" w:rsidRPr="004F31EC" w:rsidRDefault="00D23D51" w:rsidP="00570376">
            <w:pPr>
              <w:ind w:right="77"/>
              <w:rPr>
                <w:sz w:val="24"/>
                <w:szCs w:val="24"/>
              </w:rPr>
            </w:pPr>
            <w:r w:rsidRPr="00EA7276">
              <w:rPr>
                <w:color w:val="000000"/>
                <w:sz w:val="24"/>
                <w:szCs w:val="24"/>
              </w:rPr>
              <w:t>Ультразвук, применение в фармации</w:t>
            </w:r>
            <w:r w:rsidRPr="00EA7276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письменно в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радях </w:t>
            </w:r>
            <w:r w:rsidRPr="004F31EC">
              <w:rPr>
                <w:sz w:val="24"/>
                <w:szCs w:val="24"/>
              </w:rPr>
              <w:t>практич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33081E">
              <w:rPr>
                <w:sz w:val="24"/>
                <w:szCs w:val="24"/>
              </w:rPr>
              <w:t>Выполнение письменно в те</w:t>
            </w:r>
            <w:r w:rsidRPr="0033081E">
              <w:rPr>
                <w:sz w:val="24"/>
                <w:szCs w:val="24"/>
              </w:rPr>
              <w:t>т</w:t>
            </w:r>
            <w:r w:rsidRPr="0033081E">
              <w:rPr>
                <w:sz w:val="24"/>
                <w:szCs w:val="24"/>
              </w:rPr>
              <w:t>радях практич</w:t>
            </w:r>
            <w:r w:rsidRPr="0033081E">
              <w:rPr>
                <w:sz w:val="24"/>
                <w:szCs w:val="24"/>
              </w:rPr>
              <w:t>е</w:t>
            </w:r>
            <w:r w:rsidRPr="0033081E">
              <w:rPr>
                <w:sz w:val="24"/>
                <w:szCs w:val="24"/>
              </w:rPr>
              <w:t>ских заданий для самоподготовки в процессе закре</w:t>
            </w:r>
            <w:r w:rsidRPr="0033081E">
              <w:rPr>
                <w:sz w:val="24"/>
                <w:szCs w:val="24"/>
              </w:rPr>
              <w:t>п</w:t>
            </w:r>
            <w:r w:rsidRPr="0033081E">
              <w:rPr>
                <w:sz w:val="24"/>
                <w:szCs w:val="24"/>
              </w:rPr>
              <w:t>ления материала темы занятия вне учебной аудит</w:t>
            </w:r>
            <w:r w:rsidRPr="0033081E">
              <w:rPr>
                <w:sz w:val="24"/>
                <w:szCs w:val="24"/>
              </w:rPr>
              <w:t>о</w:t>
            </w:r>
            <w:r w:rsidRPr="0033081E">
              <w:rPr>
                <w:sz w:val="24"/>
                <w:szCs w:val="24"/>
              </w:rPr>
              <w:t>рии</w:t>
            </w:r>
          </w:p>
        </w:tc>
        <w:tc>
          <w:tcPr>
            <w:tcW w:w="2132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  <w:tr w:rsidR="00D23D51" w:rsidRPr="004F31EC" w:rsidTr="00570376">
        <w:tc>
          <w:tcPr>
            <w:tcW w:w="1194" w:type="dxa"/>
            <w:vMerge w:val="restart"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93" w:type="dxa"/>
            <w:vMerge w:val="restart"/>
          </w:tcPr>
          <w:p w:rsidR="00D23D51" w:rsidRPr="004F31EC" w:rsidRDefault="00D23D51" w:rsidP="00EA7276">
            <w:pPr>
              <w:ind w:right="77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Молекулярная ф</w:t>
            </w:r>
            <w:r w:rsidRPr="00EA7276">
              <w:rPr>
                <w:color w:val="000000"/>
                <w:sz w:val="24"/>
                <w:szCs w:val="24"/>
              </w:rPr>
              <w:t>и</w:t>
            </w:r>
            <w:r w:rsidRPr="00EA7276">
              <w:rPr>
                <w:color w:val="000000"/>
                <w:sz w:val="24"/>
                <w:szCs w:val="24"/>
              </w:rPr>
              <w:t>зика. Свойства твердых тел, жидкостей и газов. Применение методов и</w:t>
            </w:r>
            <w:r w:rsidRPr="00EA7276">
              <w:rPr>
                <w:color w:val="000000"/>
                <w:sz w:val="24"/>
                <w:szCs w:val="24"/>
              </w:rPr>
              <w:t>с</w:t>
            </w:r>
            <w:r w:rsidRPr="00EA7276">
              <w:rPr>
                <w:color w:val="000000"/>
                <w:sz w:val="24"/>
                <w:szCs w:val="24"/>
              </w:rPr>
              <w:t>следования твердых тел, жидкостей и газов в фа</w:t>
            </w:r>
            <w:r w:rsidRPr="00EA7276">
              <w:rPr>
                <w:color w:val="000000"/>
                <w:sz w:val="24"/>
                <w:szCs w:val="24"/>
              </w:rPr>
              <w:t>р</w:t>
            </w:r>
            <w:r w:rsidRPr="00EA7276">
              <w:rPr>
                <w:color w:val="000000"/>
                <w:sz w:val="24"/>
                <w:szCs w:val="24"/>
              </w:rPr>
              <w:t>мации</w:t>
            </w:r>
            <w:r w:rsidRPr="00EA7276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письменно в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радях </w:t>
            </w:r>
            <w:r w:rsidRPr="004F31EC">
              <w:rPr>
                <w:sz w:val="24"/>
                <w:szCs w:val="24"/>
              </w:rPr>
              <w:t>практич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132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  <w:tr w:rsidR="00D23D51" w:rsidRPr="009978D9" w:rsidTr="00570376">
        <w:tc>
          <w:tcPr>
            <w:tcW w:w="10421" w:type="dxa"/>
            <w:gridSpan w:val="5"/>
          </w:tcPr>
          <w:p w:rsidR="00D23D51" w:rsidRDefault="00D23D51" w:rsidP="00570376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D23D51" w:rsidRPr="009978D9" w:rsidRDefault="00D23D51" w:rsidP="0057037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Pr="00EA7276">
              <w:rPr>
                <w:color w:val="000000"/>
                <w:sz w:val="28"/>
                <w:szCs w:val="28"/>
              </w:rPr>
              <w:t>Электричество и магнетизм</w:t>
            </w:r>
            <w:r w:rsidRPr="00EA7276">
              <w:rPr>
                <w:i/>
                <w:sz w:val="28"/>
              </w:rPr>
              <w:t>»</w:t>
            </w:r>
            <w:r w:rsidRPr="004F31EC">
              <w:rPr>
                <w:i/>
                <w:sz w:val="28"/>
              </w:rPr>
              <w:t xml:space="preserve"> </w:t>
            </w:r>
          </w:p>
        </w:tc>
      </w:tr>
      <w:tr w:rsidR="00D23D51" w:rsidRPr="004F31EC" w:rsidTr="00570376">
        <w:tc>
          <w:tcPr>
            <w:tcW w:w="1194" w:type="dxa"/>
            <w:vMerge w:val="restart"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93" w:type="dxa"/>
            <w:vMerge w:val="restart"/>
          </w:tcPr>
          <w:p w:rsidR="00D23D51" w:rsidRPr="00EA7276" w:rsidRDefault="00D23D51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EA7276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Электростатика.</w:t>
            </w:r>
            <w:r w:rsidRPr="00EA7276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письменно в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радях </w:t>
            </w:r>
            <w:r w:rsidRPr="004F31EC">
              <w:rPr>
                <w:sz w:val="24"/>
                <w:szCs w:val="24"/>
              </w:rPr>
              <w:t>практич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132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  <w:tr w:rsidR="00D23D51" w:rsidRPr="004F31EC" w:rsidTr="00570376">
        <w:tc>
          <w:tcPr>
            <w:tcW w:w="1194" w:type="dxa"/>
            <w:vMerge w:val="restart"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93" w:type="dxa"/>
            <w:vMerge w:val="restart"/>
          </w:tcPr>
          <w:p w:rsidR="00D23D51" w:rsidRPr="004F31EC" w:rsidRDefault="00D23D51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Электродинамика. Электромагнетизм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письменно в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радях </w:t>
            </w:r>
            <w:r w:rsidRPr="004F31EC">
              <w:rPr>
                <w:sz w:val="24"/>
                <w:szCs w:val="24"/>
              </w:rPr>
              <w:t>практич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132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  <w:tr w:rsidR="00D23D51" w:rsidRPr="004F31EC" w:rsidTr="00570376">
        <w:tc>
          <w:tcPr>
            <w:tcW w:w="1194" w:type="dxa"/>
            <w:vMerge w:val="restart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3" w:type="dxa"/>
            <w:vMerge w:val="restart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EA7276">
              <w:rPr>
                <w:color w:val="000000"/>
                <w:sz w:val="24"/>
                <w:szCs w:val="24"/>
              </w:rPr>
              <w:t>Волновая и ге</w:t>
            </w:r>
            <w:r w:rsidRPr="00EA7276">
              <w:rPr>
                <w:color w:val="000000"/>
                <w:sz w:val="24"/>
                <w:szCs w:val="24"/>
              </w:rPr>
              <w:t>о</w:t>
            </w:r>
            <w:r w:rsidRPr="00EA7276">
              <w:rPr>
                <w:color w:val="000000"/>
                <w:sz w:val="24"/>
                <w:szCs w:val="24"/>
              </w:rPr>
              <w:t>метрическая оптика. П</w:t>
            </w:r>
            <w:r w:rsidRPr="00EA7276">
              <w:rPr>
                <w:color w:val="000000"/>
                <w:sz w:val="24"/>
                <w:szCs w:val="24"/>
              </w:rPr>
              <w:t>о</w:t>
            </w:r>
            <w:r w:rsidRPr="00EA7276">
              <w:rPr>
                <w:color w:val="000000"/>
                <w:sz w:val="24"/>
                <w:szCs w:val="24"/>
              </w:rPr>
              <w:t>глощение света. Фот</w:t>
            </w:r>
            <w:r w:rsidRPr="00EA7276">
              <w:rPr>
                <w:color w:val="000000"/>
                <w:sz w:val="24"/>
                <w:szCs w:val="24"/>
              </w:rPr>
              <w:t>о</w:t>
            </w:r>
            <w:r w:rsidRPr="00EA7276">
              <w:rPr>
                <w:color w:val="000000"/>
                <w:sz w:val="24"/>
                <w:szCs w:val="24"/>
              </w:rPr>
              <w:t>электрокалориметрия</w:t>
            </w:r>
            <w:r w:rsidRPr="00EA7276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D23D51" w:rsidRPr="004F31EC" w:rsidRDefault="00D23D51" w:rsidP="00E1165E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E1165E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E1165E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E1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E1165E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E1165E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E1165E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письменно в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радях </w:t>
            </w:r>
            <w:r w:rsidRPr="004F31EC">
              <w:rPr>
                <w:sz w:val="24"/>
                <w:szCs w:val="24"/>
              </w:rPr>
              <w:t>практич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132" w:type="dxa"/>
          </w:tcPr>
          <w:p w:rsidR="00D23D51" w:rsidRPr="004F31EC" w:rsidRDefault="00D23D51" w:rsidP="00E1165E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43" w:type="dxa"/>
          </w:tcPr>
          <w:p w:rsidR="00D23D51" w:rsidRPr="004F31EC" w:rsidRDefault="00D23D51" w:rsidP="00E1165E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E1165E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E1165E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E1165E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E1165E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132" w:type="dxa"/>
          </w:tcPr>
          <w:p w:rsidR="00D23D51" w:rsidRDefault="00D23D51" w:rsidP="00E1165E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E1165E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E1165E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E1165E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E1165E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  <w:tr w:rsidR="00D23D51" w:rsidRPr="009978D9" w:rsidTr="00570376">
        <w:tc>
          <w:tcPr>
            <w:tcW w:w="10421" w:type="dxa"/>
            <w:gridSpan w:val="5"/>
          </w:tcPr>
          <w:p w:rsidR="00D23D51" w:rsidRDefault="00D23D51" w:rsidP="00570376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D23D51" w:rsidRPr="009978D9" w:rsidRDefault="00D23D51" w:rsidP="00570376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Pr="00E1165E">
              <w:rPr>
                <w:color w:val="000000"/>
                <w:sz w:val="24"/>
                <w:szCs w:val="24"/>
              </w:rPr>
              <w:t>Ионизирующее и рентгеновское излучение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D23D51" w:rsidRPr="004F31EC" w:rsidTr="00570376">
        <w:tc>
          <w:tcPr>
            <w:tcW w:w="1194" w:type="dxa"/>
            <w:vMerge w:val="restart"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93" w:type="dxa"/>
            <w:vMerge w:val="restart"/>
          </w:tcPr>
          <w:p w:rsidR="00D23D51" w:rsidRPr="00675AC1" w:rsidRDefault="00D23D51" w:rsidP="00675AC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F31EC">
              <w:rPr>
                <w:sz w:val="24"/>
                <w:szCs w:val="24"/>
              </w:rPr>
              <w:t xml:space="preserve">Тема </w:t>
            </w:r>
            <w:r w:rsidRPr="00675AC1">
              <w:rPr>
                <w:sz w:val="24"/>
                <w:szCs w:val="24"/>
              </w:rPr>
              <w:t>«</w:t>
            </w:r>
            <w:r w:rsidRPr="00675AC1">
              <w:rPr>
                <w:color w:val="000000"/>
                <w:sz w:val="24"/>
                <w:szCs w:val="24"/>
              </w:rPr>
              <w:t>Иониз</w:t>
            </w:r>
            <w:r w:rsidRPr="00675AC1">
              <w:rPr>
                <w:color w:val="000000"/>
                <w:sz w:val="24"/>
                <w:szCs w:val="24"/>
              </w:rPr>
              <w:t>и</w:t>
            </w:r>
            <w:r w:rsidRPr="00675AC1">
              <w:rPr>
                <w:color w:val="000000"/>
                <w:sz w:val="24"/>
                <w:szCs w:val="24"/>
              </w:rPr>
              <w:t>рующее излучение. Доз</w:t>
            </w:r>
            <w:r w:rsidRPr="00675AC1">
              <w:rPr>
                <w:color w:val="000000"/>
                <w:sz w:val="24"/>
                <w:szCs w:val="24"/>
              </w:rPr>
              <w:t>и</w:t>
            </w:r>
            <w:r w:rsidRPr="00675AC1">
              <w:rPr>
                <w:color w:val="000000"/>
                <w:sz w:val="24"/>
                <w:szCs w:val="24"/>
              </w:rPr>
              <w:t>метрия. Радиоактивное излучение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письменно в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радях </w:t>
            </w:r>
            <w:r w:rsidRPr="004F31EC">
              <w:rPr>
                <w:sz w:val="24"/>
                <w:szCs w:val="24"/>
              </w:rPr>
              <w:t>практич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132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  <w:tr w:rsidR="00D23D51" w:rsidRPr="004F31EC" w:rsidTr="00570376">
        <w:tc>
          <w:tcPr>
            <w:tcW w:w="1194" w:type="dxa"/>
            <w:vMerge w:val="restart"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93" w:type="dxa"/>
            <w:vMerge w:val="restart"/>
          </w:tcPr>
          <w:p w:rsidR="00D23D51" w:rsidRPr="00675AC1" w:rsidRDefault="00D23D51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675AC1">
              <w:rPr>
                <w:sz w:val="24"/>
                <w:szCs w:val="24"/>
              </w:rPr>
              <w:t>Тема «</w:t>
            </w:r>
            <w:r w:rsidRPr="00675AC1">
              <w:rPr>
                <w:color w:val="000000"/>
                <w:sz w:val="24"/>
                <w:szCs w:val="24"/>
              </w:rPr>
              <w:t>Рентгеновское и</w:t>
            </w:r>
            <w:r w:rsidRPr="00675AC1">
              <w:rPr>
                <w:color w:val="000000"/>
                <w:sz w:val="24"/>
                <w:szCs w:val="24"/>
              </w:rPr>
              <w:t>з</w:t>
            </w:r>
            <w:r w:rsidRPr="00675AC1">
              <w:rPr>
                <w:color w:val="000000"/>
                <w:sz w:val="24"/>
                <w:szCs w:val="24"/>
              </w:rPr>
              <w:t>лучение. Рентгеностру</w:t>
            </w:r>
            <w:r w:rsidRPr="00675AC1">
              <w:rPr>
                <w:color w:val="000000"/>
                <w:sz w:val="24"/>
                <w:szCs w:val="24"/>
              </w:rPr>
              <w:t>к</w:t>
            </w:r>
            <w:r w:rsidRPr="00675AC1">
              <w:rPr>
                <w:color w:val="000000"/>
                <w:sz w:val="24"/>
                <w:szCs w:val="24"/>
              </w:rPr>
              <w:t>турный анализ</w:t>
            </w:r>
            <w:r w:rsidRPr="00675AC1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132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  <w:tr w:rsidR="00D23D51" w:rsidRPr="004F31EC" w:rsidTr="00570376">
        <w:tc>
          <w:tcPr>
            <w:tcW w:w="1194" w:type="dxa"/>
            <w:vMerge w:val="restart"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93" w:type="dxa"/>
            <w:vMerge w:val="restart"/>
          </w:tcPr>
          <w:p w:rsidR="00D23D51" w:rsidRPr="00675AC1" w:rsidRDefault="00D23D51" w:rsidP="00570376">
            <w:pPr>
              <w:ind w:right="77"/>
              <w:jc w:val="center"/>
              <w:rPr>
                <w:sz w:val="24"/>
                <w:szCs w:val="24"/>
              </w:rPr>
            </w:pPr>
            <w:r w:rsidRPr="00675AC1">
              <w:rPr>
                <w:sz w:val="24"/>
                <w:szCs w:val="24"/>
              </w:rPr>
              <w:t>Тема «</w:t>
            </w:r>
            <w:r w:rsidRPr="00675AC1">
              <w:rPr>
                <w:color w:val="000000"/>
                <w:sz w:val="24"/>
                <w:szCs w:val="24"/>
              </w:rPr>
              <w:t>Квантовая физика. Люминесценция. Люм</w:t>
            </w:r>
            <w:r w:rsidRPr="00675AC1">
              <w:rPr>
                <w:color w:val="000000"/>
                <w:sz w:val="24"/>
                <w:szCs w:val="24"/>
              </w:rPr>
              <w:t>и</w:t>
            </w:r>
            <w:r w:rsidRPr="00675AC1">
              <w:rPr>
                <w:color w:val="000000"/>
                <w:sz w:val="24"/>
                <w:szCs w:val="24"/>
              </w:rPr>
              <w:t>несцентный анализ в фармации.</w:t>
            </w:r>
            <w:r w:rsidRPr="00675AC1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033367" w:rsidRDefault="00D23D51" w:rsidP="0057037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проблемно-ситуационных задач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23D51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132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043" w:type="dxa"/>
          </w:tcPr>
          <w:p w:rsidR="00D23D51" w:rsidRDefault="00D23D51" w:rsidP="0057037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23D51" w:rsidRPr="004F31EC" w:rsidTr="00570376">
        <w:tc>
          <w:tcPr>
            <w:tcW w:w="1194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D23D51" w:rsidRPr="004F31EC" w:rsidRDefault="00D23D51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23D51" w:rsidRPr="004F31EC" w:rsidRDefault="00D23D51" w:rsidP="0057037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пление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4F31EC">
              <w:rPr>
                <w:sz w:val="24"/>
                <w:szCs w:val="24"/>
              </w:rPr>
              <w:t>основных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132" w:type="dxa"/>
          </w:tcPr>
          <w:p w:rsidR="00D23D51" w:rsidRPr="004F31EC" w:rsidRDefault="00D23D51" w:rsidP="00570376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43" w:type="dxa"/>
          </w:tcPr>
          <w:p w:rsidR="00D23D51" w:rsidRPr="004F31EC" w:rsidRDefault="00D23D51" w:rsidP="00570376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тронной обр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зовательной среде</w:t>
            </w:r>
          </w:p>
        </w:tc>
      </w:tr>
    </w:tbl>
    <w:p w:rsidR="00D23D51" w:rsidRDefault="00D23D51" w:rsidP="00570376">
      <w:pPr>
        <w:jc w:val="both"/>
        <w:rPr>
          <w:sz w:val="28"/>
        </w:rPr>
      </w:pPr>
    </w:p>
    <w:p w:rsidR="00D23D51" w:rsidRDefault="00D23D51" w:rsidP="00570376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Pr="00F45653" w:rsidRDefault="00D23D51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Методические указания обучающимся </w:t>
      </w:r>
    </w:p>
    <w:p w:rsidR="00D23D51" w:rsidRPr="00F45653" w:rsidRDefault="00D23D51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10"/>
          <w:szCs w:val="28"/>
        </w:rPr>
      </w:pP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лять основные идеи, делать выводы;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F45653">
        <w:rPr>
          <w:color w:val="000000"/>
          <w:sz w:val="28"/>
          <w:szCs w:val="28"/>
        </w:rPr>
        <w:t>б</w:t>
      </w:r>
      <w:r w:rsidRPr="00F45653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D23D51" w:rsidRPr="00F45653" w:rsidRDefault="00D23D51" w:rsidP="00675AC1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1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 - прочитать еще раз;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// законспектировать первоисточник;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? – непонятно, требует уточнения;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смело;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S – слишком сложно. </w:t>
      </w:r>
    </w:p>
    <w:p w:rsidR="00D23D51" w:rsidRPr="00F45653" w:rsidRDefault="00D23D51" w:rsidP="00675AC1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2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= - это важно;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- сделать выписки;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] – выписки сделаны;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очень важно;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Pr="00F45653">
        <w:rPr>
          <w:color w:val="000000"/>
          <w:sz w:val="28"/>
          <w:szCs w:val="28"/>
        </w:rPr>
        <w:t>? – надо посмотреть, не совсем понятно;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     - основные определения;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Pr="00F45653">
        <w:rPr>
          <w:color w:val="000000"/>
          <w:sz w:val="28"/>
          <w:szCs w:val="28"/>
        </w:rPr>
        <w:t xml:space="preserve">      - не представляет интереса.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стве различные </w:t>
      </w:r>
      <w:r w:rsidRPr="00F4565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F45653">
        <w:rPr>
          <w:color w:val="000000"/>
          <w:sz w:val="28"/>
          <w:szCs w:val="28"/>
        </w:rPr>
        <w:t xml:space="preserve">л.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ля, либо чистые страницы.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F45653">
        <w:rPr>
          <w:color w:val="000000"/>
          <w:sz w:val="28"/>
          <w:szCs w:val="28"/>
        </w:rPr>
        <w:t>ь</w:t>
      </w:r>
      <w:r w:rsidRPr="00F45653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F45653">
        <w:rPr>
          <w:color w:val="000000"/>
          <w:sz w:val="28"/>
          <w:szCs w:val="28"/>
        </w:rPr>
        <w:t>в</w:t>
      </w:r>
      <w:r w:rsidRPr="00F45653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F45653">
        <w:rPr>
          <w:color w:val="000000"/>
          <w:sz w:val="28"/>
          <w:szCs w:val="28"/>
        </w:rPr>
        <w:t>ы</w:t>
      </w:r>
      <w:r w:rsidRPr="00F45653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8. </w:t>
      </w:r>
      <w:r w:rsidRPr="00F4565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F45653">
        <w:rPr>
          <w:color w:val="000000"/>
          <w:spacing w:val="-4"/>
          <w:sz w:val="28"/>
          <w:szCs w:val="28"/>
        </w:rPr>
        <w:t>о</w:t>
      </w:r>
      <w:r w:rsidRPr="00F45653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F45653">
        <w:rPr>
          <w:color w:val="000000"/>
          <w:spacing w:val="-4"/>
          <w:sz w:val="28"/>
          <w:szCs w:val="28"/>
        </w:rPr>
        <w:t>н</w:t>
      </w:r>
      <w:r w:rsidRPr="00F45653">
        <w:rPr>
          <w:color w:val="000000"/>
          <w:spacing w:val="-4"/>
          <w:sz w:val="28"/>
          <w:szCs w:val="28"/>
        </w:rPr>
        <w:t>спект+память=исходный текст</w:t>
      </w:r>
      <w:r w:rsidRPr="00F45653">
        <w:rPr>
          <w:color w:val="000000"/>
          <w:sz w:val="28"/>
          <w:szCs w:val="28"/>
        </w:rPr>
        <w:t>».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F4565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F45653">
        <w:rPr>
          <w:color w:val="000000"/>
          <w:spacing w:val="-2"/>
          <w:sz w:val="28"/>
          <w:szCs w:val="28"/>
        </w:rPr>
        <w:t>я</w:t>
      </w:r>
      <w:r w:rsidRPr="00F45653">
        <w:rPr>
          <w:color w:val="000000"/>
          <w:spacing w:val="-2"/>
          <w:sz w:val="28"/>
          <w:szCs w:val="28"/>
        </w:rPr>
        <w:t>ют её понимание</w:t>
      </w:r>
      <w:r w:rsidRPr="00F45653">
        <w:rPr>
          <w:color w:val="000000"/>
          <w:sz w:val="28"/>
          <w:szCs w:val="28"/>
        </w:rPr>
        <w:t xml:space="preserve">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F45653">
        <w:rPr>
          <w:color w:val="000000"/>
          <w:sz w:val="28"/>
          <w:szCs w:val="28"/>
        </w:rPr>
        <w:t>п</w:t>
      </w:r>
      <w:r w:rsidRPr="00F45653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ки, выводы.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ется на следующих приемах: </w:t>
      </w:r>
      <w:r w:rsidRPr="00F4565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F45653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дины («кол-во», «в-во» и т.д.).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значают ключевые аспекты лекций.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</w:t>
      </w:r>
      <w:r>
        <w:rPr>
          <w:color w:val="000000"/>
          <w:sz w:val="28"/>
          <w:szCs w:val="28"/>
        </w:rPr>
        <w:t xml:space="preserve">линия </w:t>
      </w:r>
      <w:r w:rsidRPr="00F45653">
        <w:rPr>
          <w:color w:val="000000"/>
          <w:sz w:val="28"/>
          <w:szCs w:val="28"/>
        </w:rPr>
        <w:t xml:space="preserve">на полях – особо важную мысль. Основной тезис </w:t>
      </w:r>
      <w:r>
        <w:rPr>
          <w:color w:val="000000"/>
          <w:sz w:val="28"/>
          <w:szCs w:val="28"/>
        </w:rPr>
        <w:t>отм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чается </w:t>
      </w:r>
      <w:r w:rsidRPr="00F4565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</w:t>
      </w:r>
      <w:r w:rsidRPr="00F45653">
        <w:rPr>
          <w:color w:val="000000"/>
          <w:spacing w:val="-2"/>
          <w:sz w:val="28"/>
          <w:szCs w:val="28"/>
        </w:rPr>
        <w:t>ю</w:t>
      </w:r>
      <w:r w:rsidRPr="00F45653">
        <w:rPr>
          <w:color w:val="000000"/>
          <w:spacing w:val="-2"/>
          <w:sz w:val="28"/>
          <w:szCs w:val="28"/>
        </w:rPr>
        <w:t>стративный материал</w:t>
      </w:r>
      <w:r w:rsidRPr="00F45653">
        <w:rPr>
          <w:color w:val="000000"/>
          <w:sz w:val="28"/>
          <w:szCs w:val="28"/>
        </w:rPr>
        <w:t xml:space="preserve">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15. </w:t>
      </w:r>
      <w:r w:rsidRPr="00F4565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F45653">
        <w:rPr>
          <w:color w:val="000000"/>
          <w:spacing w:val="-4"/>
          <w:sz w:val="28"/>
          <w:szCs w:val="28"/>
        </w:rPr>
        <w:t>а</w:t>
      </w:r>
      <w:r w:rsidRPr="00F45653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F45653">
        <w:rPr>
          <w:color w:val="000000"/>
          <w:sz w:val="28"/>
          <w:szCs w:val="28"/>
        </w:rPr>
        <w:t xml:space="preserve">. </w:t>
      </w:r>
    </w:p>
    <w:p w:rsidR="00D23D51" w:rsidRPr="00F45653" w:rsidRDefault="00D23D51" w:rsidP="00675AC1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</w:p>
    <w:p w:rsidR="00D23D51" w:rsidRPr="00F45653" w:rsidRDefault="00D23D51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>Методические указания обучающимся по подготовке</w:t>
      </w:r>
    </w:p>
    <w:p w:rsidR="00D23D51" w:rsidRPr="00F45653" w:rsidRDefault="00D23D51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 к практическим занятиям </w:t>
      </w:r>
    </w:p>
    <w:p w:rsidR="00D23D51" w:rsidRPr="00F45653" w:rsidRDefault="00D23D51" w:rsidP="00675AC1">
      <w:pPr>
        <w:ind w:firstLine="709"/>
        <w:jc w:val="both"/>
        <w:rPr>
          <w:sz w:val="8"/>
          <w:szCs w:val="28"/>
        </w:rPr>
      </w:pP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Практическое занятие </w:t>
      </w:r>
      <w:r w:rsidRPr="00F45653">
        <w:rPr>
          <w:i/>
          <w:sz w:val="28"/>
        </w:rPr>
        <w:t>–</w:t>
      </w:r>
      <w:r w:rsidRPr="00F45653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F45653">
        <w:rPr>
          <w:sz w:val="28"/>
        </w:rPr>
        <w:t>п</w:t>
      </w:r>
      <w:r w:rsidRPr="00F45653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i/>
          <w:sz w:val="28"/>
        </w:rPr>
        <w:t>При разработке устного ответа на практическом занятии можно использ</w:t>
      </w:r>
      <w:r w:rsidRPr="00F45653">
        <w:rPr>
          <w:i/>
          <w:sz w:val="28"/>
        </w:rPr>
        <w:t>о</w:t>
      </w:r>
      <w:r w:rsidRPr="00F45653">
        <w:rPr>
          <w:i/>
          <w:sz w:val="28"/>
        </w:rPr>
        <w:t>вать</w:t>
      </w:r>
      <w:r w:rsidRPr="00F45653">
        <w:rPr>
          <w:sz w:val="28"/>
        </w:rPr>
        <w:t xml:space="preserve"> </w:t>
      </w:r>
      <w:r w:rsidRPr="00F45653">
        <w:rPr>
          <w:i/>
          <w:sz w:val="28"/>
        </w:rPr>
        <w:t>классическую схему ораторского искусства. В основе этой схемы лежит 5 этапов</w:t>
      </w:r>
      <w:r w:rsidRPr="00F45653">
        <w:rPr>
          <w:sz w:val="28"/>
        </w:rPr>
        <w:t xml:space="preserve">: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1. Подбор необходимого материала содержания предстоящего выступления.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2. Составление плана, расчленение собранного материала в необходимой 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гической последовательности.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3. «</w:t>
      </w:r>
      <w:r w:rsidRPr="00F45653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F45653">
        <w:rPr>
          <w:spacing w:val="-4"/>
          <w:sz w:val="28"/>
        </w:rPr>
        <w:t>р</w:t>
      </w:r>
      <w:r w:rsidRPr="00F45653">
        <w:rPr>
          <w:spacing w:val="-4"/>
          <w:sz w:val="28"/>
        </w:rPr>
        <w:t>жания</w:t>
      </w:r>
      <w:r w:rsidRPr="00F45653">
        <w:rPr>
          <w:sz w:val="28"/>
        </w:rPr>
        <w:t>.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4. Заучивание, запоминание текста речи или её отдельных аспектов (при нео</w:t>
      </w:r>
      <w:r w:rsidRPr="00F45653">
        <w:rPr>
          <w:sz w:val="28"/>
        </w:rPr>
        <w:t>б</w:t>
      </w:r>
      <w:r w:rsidRPr="00F45653">
        <w:rPr>
          <w:sz w:val="28"/>
        </w:rPr>
        <w:t>ходимости).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5. Произнесение речи с соответствующей интонацией, мимикой, жестами.</w:t>
      </w:r>
    </w:p>
    <w:p w:rsidR="00D23D51" w:rsidRPr="00F45653" w:rsidRDefault="00D23D51" w:rsidP="00675AC1">
      <w:pPr>
        <w:ind w:firstLine="709"/>
        <w:jc w:val="center"/>
        <w:rPr>
          <w:sz w:val="28"/>
        </w:rPr>
      </w:pPr>
      <w:r w:rsidRPr="00F45653">
        <w:rPr>
          <w:i/>
          <w:sz w:val="28"/>
        </w:rPr>
        <w:t>Рекомендации по построению композиции устного ответа: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1. Во введение следует: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привлечь внимание, вызвать интерес слушателей к проблеме, предмету отв</w:t>
      </w:r>
      <w:r w:rsidRPr="00F45653">
        <w:rPr>
          <w:sz w:val="28"/>
        </w:rPr>
        <w:t>е</w:t>
      </w:r>
      <w:r w:rsidRPr="00F45653">
        <w:rPr>
          <w:sz w:val="28"/>
        </w:rPr>
        <w:t>та;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объяснить, почему ваши суждения о предмете (проблеме) являются автор</w:t>
      </w:r>
      <w:r w:rsidRPr="00F45653">
        <w:rPr>
          <w:sz w:val="28"/>
        </w:rPr>
        <w:t>и</w:t>
      </w:r>
      <w:r w:rsidRPr="00F45653">
        <w:rPr>
          <w:sz w:val="28"/>
        </w:rPr>
        <w:t>тетными, значимыми;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2. В предуведомлении следует: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историю возникновения проблемы (предмета) выступления;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показать её социальную, научную или практическую значимость;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известные ранее попытки её решения.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3. В процессе аргументации необходимо: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главный тезис и дать, если это необходимо для его разъя</w:t>
      </w:r>
      <w:r w:rsidRPr="00F45653">
        <w:rPr>
          <w:sz w:val="28"/>
        </w:rPr>
        <w:t>с</w:t>
      </w:r>
      <w:r w:rsidRPr="00F45653">
        <w:rPr>
          <w:sz w:val="28"/>
        </w:rPr>
        <w:t>нения, дополнительную информацию;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заключение в общем виде;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- </w:t>
      </w:r>
      <w:r w:rsidRPr="00F45653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F45653">
        <w:rPr>
          <w:spacing w:val="-4"/>
          <w:sz w:val="28"/>
        </w:rPr>
        <w:t>о</w:t>
      </w:r>
      <w:r w:rsidRPr="00F45653">
        <w:rPr>
          <w:spacing w:val="-4"/>
          <w:sz w:val="28"/>
        </w:rPr>
        <w:t>зиции</w:t>
      </w:r>
      <w:r w:rsidRPr="00F45653">
        <w:rPr>
          <w:sz w:val="28"/>
        </w:rPr>
        <w:t xml:space="preserve">.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4. В заключении целесообразно: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обобщить вашу позицию по обсуждаемой проблеме, ваш окончательный в</w:t>
      </w:r>
      <w:r w:rsidRPr="00F45653">
        <w:rPr>
          <w:sz w:val="28"/>
        </w:rPr>
        <w:t>ы</w:t>
      </w:r>
      <w:r w:rsidRPr="00F45653">
        <w:rPr>
          <w:sz w:val="28"/>
        </w:rPr>
        <w:t>вод и решение;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 w:rsidRPr="00F45653">
        <w:rPr>
          <w:sz w:val="28"/>
        </w:rPr>
        <w:t>- обосновать, каковы последствия в случае отказа от вашего подхода к реш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нию проблемы. </w:t>
      </w:r>
    </w:p>
    <w:p w:rsidR="00D23D51" w:rsidRPr="00F45653" w:rsidRDefault="00D23D51" w:rsidP="00675AC1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3D51" w:rsidRPr="00F45653" w:rsidRDefault="00D23D51" w:rsidP="00675AC1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к теоретическим вопросам практического занятия</w:t>
      </w:r>
    </w:p>
    <w:p w:rsidR="00D23D51" w:rsidRPr="00F45653" w:rsidRDefault="00D23D51" w:rsidP="00675AC1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3D51" w:rsidRPr="00F45653" w:rsidRDefault="00D23D51" w:rsidP="00675AC1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F45653">
        <w:rPr>
          <w:sz w:val="28"/>
          <w:szCs w:val="22"/>
        </w:rPr>
        <w:t>ы</w:t>
      </w:r>
      <w:r w:rsidRPr="00F45653">
        <w:rPr>
          <w:sz w:val="28"/>
          <w:szCs w:val="22"/>
        </w:rPr>
        <w:t>тия каждого из них.</w:t>
      </w:r>
    </w:p>
    <w:p w:rsidR="00D23D51" w:rsidRPr="00F45653" w:rsidRDefault="00D23D51" w:rsidP="00675AC1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F45653">
        <w:rPr>
          <w:sz w:val="28"/>
          <w:szCs w:val="22"/>
        </w:rPr>
        <w:t>а</w:t>
      </w:r>
      <w:r w:rsidRPr="00F45653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D23D51" w:rsidRPr="00F45653" w:rsidRDefault="00D23D51" w:rsidP="00675AC1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3D51" w:rsidRPr="00F45653" w:rsidRDefault="00D23D51" w:rsidP="00675AC1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F45653">
        <w:rPr>
          <w:sz w:val="28"/>
          <w:szCs w:val="22"/>
        </w:rPr>
        <w:t>и</w:t>
      </w:r>
      <w:r w:rsidRPr="00F45653">
        <w:rPr>
          <w:sz w:val="28"/>
          <w:szCs w:val="22"/>
        </w:rPr>
        <w:t>тируемой работы, применяйте условные обозначения.</w:t>
      </w:r>
    </w:p>
    <w:p w:rsidR="00D23D51" w:rsidRDefault="00D23D51" w:rsidP="00675AC1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F45653">
        <w:rPr>
          <w:sz w:val="28"/>
          <w:szCs w:val="22"/>
        </w:rPr>
        <w:t>е</w:t>
      </w:r>
      <w:r w:rsidRPr="00F45653">
        <w:rPr>
          <w:sz w:val="28"/>
          <w:szCs w:val="22"/>
        </w:rPr>
        <w:t>ры, фломастеры для выделения значимых мест.</w:t>
      </w:r>
    </w:p>
    <w:p w:rsidR="00D23D51" w:rsidRDefault="00D23D51" w:rsidP="00675AC1">
      <w:pPr>
        <w:ind w:firstLine="709"/>
        <w:jc w:val="center"/>
        <w:rPr>
          <w:i/>
          <w:sz w:val="28"/>
        </w:rPr>
      </w:pPr>
      <w:r w:rsidRPr="00F45653">
        <w:rPr>
          <w:i/>
          <w:sz w:val="28"/>
        </w:rPr>
        <w:t xml:space="preserve">Рекомендации по выполнению письменных ответов по вопросам </w:t>
      </w:r>
    </w:p>
    <w:p w:rsidR="00D23D51" w:rsidRPr="00F45653" w:rsidRDefault="00D23D51" w:rsidP="00675AC1">
      <w:pPr>
        <w:ind w:firstLine="709"/>
        <w:jc w:val="center"/>
        <w:rPr>
          <w:sz w:val="28"/>
        </w:rPr>
      </w:pPr>
      <w:bookmarkStart w:id="0" w:name="_GoBack"/>
      <w:bookmarkEnd w:id="0"/>
      <w:r w:rsidRPr="00F45653">
        <w:rPr>
          <w:i/>
          <w:sz w:val="28"/>
        </w:rPr>
        <w:t>практического занятия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F45653">
        <w:rPr>
          <w:sz w:val="28"/>
        </w:rPr>
        <w:t xml:space="preserve">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F45653">
        <w:rPr>
          <w:sz w:val="28"/>
        </w:rPr>
        <w:t>Перед началом ответа важно продумать план и последовательность раскр</w:t>
      </w:r>
      <w:r w:rsidRPr="00F45653">
        <w:rPr>
          <w:sz w:val="28"/>
        </w:rPr>
        <w:t>ы</w:t>
      </w:r>
      <w:r w:rsidRPr="00F45653">
        <w:rPr>
          <w:sz w:val="28"/>
        </w:rPr>
        <w:t>тия материала, определить опорные точки, основные формулы и уравнения.</w:t>
      </w:r>
    </w:p>
    <w:p w:rsidR="00D23D51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45653">
        <w:rPr>
          <w:sz w:val="28"/>
        </w:rPr>
        <w:t>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</w:t>
      </w:r>
      <w:r>
        <w:rPr>
          <w:sz w:val="28"/>
        </w:rPr>
        <w:t>ь</w:t>
      </w:r>
      <w:r w:rsidRPr="00F45653">
        <w:rPr>
          <w:sz w:val="28"/>
        </w:rPr>
        <w:t xml:space="preserve"> определенный закон, то необходимо его сформулировать сл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весно, записать математическое уравнение, обозначить границы применимости. </w:t>
      </w:r>
    </w:p>
    <w:p w:rsidR="00D23D51" w:rsidRPr="00F45653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F45653">
        <w:rPr>
          <w:sz w:val="28"/>
        </w:rPr>
        <w:t>Давая характеристики некоторой величине, приводят ее точное определ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D23D51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F45653">
        <w:rPr>
          <w:sz w:val="28"/>
        </w:rPr>
        <w:t>Выполненную письменную работу важно еще раз прочитать, оценить по</w:t>
      </w:r>
      <w:r w:rsidRPr="00F45653">
        <w:rPr>
          <w:sz w:val="28"/>
        </w:rPr>
        <w:t>л</w:t>
      </w:r>
      <w:r w:rsidRPr="00F45653">
        <w:rPr>
          <w:sz w:val="28"/>
        </w:rPr>
        <w:t>ноту ответа на вопросы, последовательность и логичность раскрытия содержания каждого вопроса, корректность оформления, и при необходимости внести соотве</w:t>
      </w:r>
      <w:r w:rsidRPr="00F45653">
        <w:rPr>
          <w:sz w:val="28"/>
        </w:rPr>
        <w:t>т</w:t>
      </w:r>
      <w:r w:rsidRPr="00F45653">
        <w:rPr>
          <w:sz w:val="28"/>
        </w:rPr>
        <w:t>ствующие корректи</w:t>
      </w:r>
      <w:r>
        <w:rPr>
          <w:sz w:val="28"/>
        </w:rPr>
        <w:t xml:space="preserve">вы и уточнения в текст работы. </w:t>
      </w:r>
    </w:p>
    <w:p w:rsidR="00D23D51" w:rsidRDefault="00D23D51" w:rsidP="00675AC1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D23D51" w:rsidRPr="00E7250E" w:rsidRDefault="00D23D51" w:rsidP="00675AC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заданий </w:t>
      </w: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Подготовка к выполнению практического задания начинается с уяснения специфики рассматриваемого вопроса, понимания того, какой аспект теоретическ</w:t>
      </w:r>
      <w:r w:rsidRPr="00E7250E">
        <w:rPr>
          <w:sz w:val="28"/>
        </w:rPr>
        <w:t>о</w:t>
      </w:r>
      <w:r w:rsidRPr="00E7250E">
        <w:rPr>
          <w:sz w:val="28"/>
        </w:rPr>
        <w:t>го материала дисциплины поясняет, уточняет данная практическая работа.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Следующим шагом является актуализация, вдумчивое прочтение теоретич</w:t>
      </w:r>
      <w:r w:rsidRPr="00E7250E">
        <w:rPr>
          <w:sz w:val="28"/>
        </w:rPr>
        <w:t>е</w:t>
      </w:r>
      <w:r w:rsidRPr="00E7250E">
        <w:rPr>
          <w:sz w:val="28"/>
        </w:rPr>
        <w:t>ских положений и сведений из учебников и конспектов лекций по вопросу практ</w:t>
      </w:r>
      <w:r w:rsidRPr="00E7250E">
        <w:rPr>
          <w:sz w:val="28"/>
        </w:rPr>
        <w:t>и</w:t>
      </w:r>
      <w:r w:rsidRPr="00E7250E">
        <w:rPr>
          <w:sz w:val="28"/>
        </w:rPr>
        <w:t xml:space="preserve">ческого задания. 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Далее требуется изучить последовательность действий и операций, которую необходимо произвести для выполнения практического задания, уяснить те моме</w:t>
      </w:r>
      <w:r w:rsidRPr="00E7250E">
        <w:rPr>
          <w:sz w:val="28"/>
        </w:rPr>
        <w:t>н</w:t>
      </w:r>
      <w:r w:rsidRPr="00E7250E">
        <w:rPr>
          <w:sz w:val="28"/>
        </w:rPr>
        <w:t>ты, которые должны быть раскрыты, рассчитаны, определены в процессе выполн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ния задания. 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Потом повторяется или изучается, осмысляется порядок действия с обор</w:t>
      </w:r>
      <w:r w:rsidRPr="00E7250E">
        <w:rPr>
          <w:sz w:val="28"/>
        </w:rPr>
        <w:t>у</w:t>
      </w:r>
      <w:r w:rsidRPr="00E7250E">
        <w:rPr>
          <w:sz w:val="28"/>
        </w:rPr>
        <w:t>дованием, материалами, техническими и программными средствами, которые дол</w:t>
      </w:r>
      <w:r w:rsidRPr="00E7250E">
        <w:rPr>
          <w:sz w:val="28"/>
        </w:rPr>
        <w:t>ж</w:t>
      </w:r>
      <w:r w:rsidRPr="00E7250E">
        <w:rPr>
          <w:sz w:val="28"/>
        </w:rPr>
        <w:t>ны применяться при выполнении практического задания.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Приступать к выполнению заданий следует только при полном понимании порядка его осуществления, режима и правил использования необходимого обор</w:t>
      </w:r>
      <w:r w:rsidRPr="00E7250E">
        <w:rPr>
          <w:sz w:val="28"/>
        </w:rPr>
        <w:t>у</w:t>
      </w:r>
      <w:r w:rsidRPr="00E7250E">
        <w:rPr>
          <w:sz w:val="28"/>
        </w:rPr>
        <w:t>дования, технических средств и программных ресурсов.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Полученные результаты оформляются в отчете, где наглядно представляю</w:t>
      </w:r>
      <w:r w:rsidRPr="00E7250E">
        <w:rPr>
          <w:sz w:val="28"/>
        </w:rPr>
        <w:t>т</w:t>
      </w:r>
      <w:r w:rsidRPr="00E7250E">
        <w:rPr>
          <w:sz w:val="28"/>
        </w:rPr>
        <w:t>ся выявленные сведения, измеренные и рассчитанные величины, при необходимости приводятся соответствующие графики и схемы.</w:t>
      </w:r>
    </w:p>
    <w:p w:rsidR="00D23D51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Работа над заданием завершается формулировкой и фиксацией выводов, к</w:t>
      </w:r>
      <w:r w:rsidRPr="00E7250E">
        <w:rPr>
          <w:sz w:val="28"/>
        </w:rPr>
        <w:t>о</w:t>
      </w:r>
      <w:r w:rsidRPr="00E7250E">
        <w:rPr>
          <w:sz w:val="28"/>
        </w:rPr>
        <w:t>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</w:t>
      </w:r>
      <w:r w:rsidRPr="00E7250E">
        <w:rPr>
          <w:sz w:val="28"/>
        </w:rPr>
        <w:t>н</w:t>
      </w:r>
      <w:r w:rsidRPr="00E7250E">
        <w:rPr>
          <w:sz w:val="28"/>
        </w:rPr>
        <w:t>ной деятельности, рефлексию полученного опыта</w:t>
      </w: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решению </w:t>
      </w:r>
    </w:p>
    <w:p w:rsidR="00D23D51" w:rsidRPr="00E7250E" w:rsidRDefault="00D23D51" w:rsidP="00675AC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проблемно-ситуационных задач </w:t>
      </w: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Pr="00E7250E" w:rsidRDefault="00D23D51" w:rsidP="00675AC1">
      <w:pPr>
        <w:ind w:firstLine="709"/>
        <w:jc w:val="both"/>
        <w:rPr>
          <w:sz w:val="28"/>
        </w:rPr>
      </w:pPr>
      <w:r w:rsidRPr="00E7250E">
        <w:rPr>
          <w:sz w:val="28"/>
        </w:rPr>
        <w:t>Решение задачи представляет собой  отчет о самостоятельных занятиях ст</w:t>
      </w:r>
      <w:r w:rsidRPr="00E7250E">
        <w:rPr>
          <w:sz w:val="28"/>
        </w:rPr>
        <w:t>у</w:t>
      </w:r>
      <w:r w:rsidRPr="00E7250E">
        <w:rPr>
          <w:sz w:val="28"/>
        </w:rPr>
        <w:t>дента͵ это также показатель уровня усвоения учебного материала, овладения кат</w:t>
      </w:r>
      <w:r w:rsidRPr="00E7250E">
        <w:rPr>
          <w:sz w:val="28"/>
        </w:rPr>
        <w:t>е</w:t>
      </w:r>
      <w:r w:rsidRPr="00E7250E">
        <w:rPr>
          <w:sz w:val="28"/>
        </w:rPr>
        <w:t>гориями и понятиями изучаемой дисциплины, осмысления содержания и практич</w:t>
      </w:r>
      <w:r w:rsidRPr="00E7250E">
        <w:rPr>
          <w:sz w:val="28"/>
        </w:rPr>
        <w:t>е</w:t>
      </w:r>
      <w:r w:rsidRPr="00E7250E">
        <w:rPr>
          <w:sz w:val="28"/>
        </w:rPr>
        <w:t>ского проявления законов и закономерностей осваиваемой науки.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 w:rsidRPr="00E7250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Первым шагом решения задачи выступает внимательное изучение ее усл</w:t>
      </w:r>
      <w:r w:rsidRPr="00E7250E">
        <w:rPr>
          <w:sz w:val="28"/>
        </w:rPr>
        <w:t>о</w:t>
      </w:r>
      <w:r w:rsidRPr="00E7250E">
        <w:rPr>
          <w:sz w:val="28"/>
        </w:rPr>
        <w:t>вия, чтобы убедиться, что рассматриваемую физическую ситуацию задачи студент понял верно.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Затем нужно вспомнить основные положения, законы и формулы тем</w:t>
      </w:r>
      <w:r>
        <w:rPr>
          <w:sz w:val="28"/>
        </w:rPr>
        <w:t>ы</w:t>
      </w:r>
      <w:r w:rsidRPr="00E7250E">
        <w:rPr>
          <w:sz w:val="28"/>
        </w:rPr>
        <w:t>. На начальном этапе усвоения процесса решения задач по новой теме разрешается пол</w:t>
      </w:r>
      <w:r w:rsidRPr="00E7250E">
        <w:rPr>
          <w:sz w:val="28"/>
        </w:rPr>
        <w:t>ь</w:t>
      </w:r>
      <w:r w:rsidRPr="00E7250E">
        <w:rPr>
          <w:sz w:val="28"/>
        </w:rPr>
        <w:t>зоваться материалом учебника и конспектом лекций.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Следует выписать все известные величины и данные, а также выяснить, что требуется определить в условиях задачи.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Далее определяется неизвестная величина и выясняется то, как она связана с приведенными величинами в задаче, Устанавливается то, какие уравнения, форм</w:t>
      </w:r>
      <w:r w:rsidRPr="00E7250E">
        <w:rPr>
          <w:sz w:val="28"/>
        </w:rPr>
        <w:t>у</w:t>
      </w:r>
      <w:r w:rsidRPr="00E7250E">
        <w:rPr>
          <w:sz w:val="28"/>
        </w:rPr>
        <w:t>лы, алгоритмы действий можно использовать для раскрытия данной взаимосвязи.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Выбранные формулы, схемы действий непосредственно перед выполнением вычислений, операций следует свести к максимально простому и удобному для пр</w:t>
      </w:r>
      <w:r w:rsidRPr="00E7250E">
        <w:rPr>
          <w:sz w:val="28"/>
        </w:rPr>
        <w:t>е</w:t>
      </w:r>
      <w:r w:rsidRPr="00E7250E">
        <w:rPr>
          <w:sz w:val="28"/>
        </w:rPr>
        <w:t>образования виду.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Получив окончательное выражение, нужно оценить его последовательность, рациональность, проверить при необходимости правильность с помощью размерн</w:t>
      </w:r>
      <w:r w:rsidRPr="00E7250E">
        <w:rPr>
          <w:sz w:val="28"/>
        </w:rPr>
        <w:t>о</w:t>
      </w:r>
      <w:r w:rsidRPr="00E7250E">
        <w:rPr>
          <w:sz w:val="28"/>
        </w:rPr>
        <w:t>стей.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Результат проведенных преобразований данных, проделанных вычислений  должен соответствовать той степени значимости, которая определяется приведе</w:t>
      </w:r>
      <w:r w:rsidRPr="00E7250E">
        <w:rPr>
          <w:sz w:val="28"/>
        </w:rPr>
        <w:t>н</w:t>
      </w:r>
      <w:r w:rsidRPr="00E7250E">
        <w:rPr>
          <w:sz w:val="28"/>
        </w:rPr>
        <w:t>ными в условии задачи сведениями.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Полученный ответ соотносится с содержанием условия и вопросом задачи,</w:t>
      </w:r>
      <w:r>
        <w:rPr>
          <w:sz w:val="28"/>
        </w:rPr>
        <w:t xml:space="preserve"> характеристиками приведенной ситуации,</w:t>
      </w:r>
      <w:r w:rsidRPr="00E7250E">
        <w:rPr>
          <w:sz w:val="28"/>
        </w:rPr>
        <w:t xml:space="preserve"> делается вывод о разумности</w:t>
      </w:r>
      <w:r>
        <w:rPr>
          <w:sz w:val="28"/>
        </w:rPr>
        <w:t xml:space="preserve"> ответа</w:t>
      </w:r>
      <w:r w:rsidRPr="00E7250E">
        <w:rPr>
          <w:sz w:val="28"/>
        </w:rPr>
        <w:t>, по</w:t>
      </w:r>
      <w:r w:rsidRPr="00E7250E">
        <w:rPr>
          <w:sz w:val="28"/>
        </w:rPr>
        <w:t>л</w:t>
      </w:r>
      <w:r w:rsidRPr="00E7250E">
        <w:rPr>
          <w:sz w:val="28"/>
        </w:rPr>
        <w:t xml:space="preserve">ноте и соответствии </w:t>
      </w:r>
      <w:r>
        <w:rPr>
          <w:sz w:val="28"/>
        </w:rPr>
        <w:t xml:space="preserve">исходным </w:t>
      </w:r>
      <w:r w:rsidRPr="00E7250E">
        <w:rPr>
          <w:sz w:val="28"/>
        </w:rPr>
        <w:t>параметрам.</w:t>
      </w: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D23D51" w:rsidRPr="00E7250E" w:rsidRDefault="00D23D51" w:rsidP="00675AC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тестовых заданий </w:t>
      </w: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Pr="00E7250E" w:rsidRDefault="00D23D51" w:rsidP="00675AC1">
      <w:pPr>
        <w:ind w:firstLine="709"/>
        <w:jc w:val="both"/>
        <w:rPr>
          <w:sz w:val="28"/>
        </w:rPr>
      </w:pPr>
      <w:r w:rsidRPr="00E7250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 w:rsidRPr="00E7250E">
        <w:rPr>
          <w:sz w:val="28"/>
        </w:rPr>
        <w:t>Подготовка тестированию предусматривает самостоятельное и глубокое из</w:t>
      </w:r>
      <w:r w:rsidRPr="00E7250E">
        <w:rPr>
          <w:sz w:val="28"/>
        </w:rPr>
        <w:t>у</w:t>
      </w:r>
      <w:r w:rsidRPr="00E7250E">
        <w:rPr>
          <w:sz w:val="28"/>
        </w:rPr>
        <w:t>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</w:t>
      </w:r>
      <w:r w:rsidRPr="00E7250E">
        <w:rPr>
          <w:sz w:val="28"/>
        </w:rPr>
        <w:t>е</w:t>
      </w:r>
      <w:r w:rsidRPr="00E7250E">
        <w:rPr>
          <w:sz w:val="28"/>
        </w:rPr>
        <w:t>ние дополнительной учебной и научной литературы. При подготовке к тесту не сл</w:t>
      </w:r>
      <w:r w:rsidRPr="00E7250E">
        <w:rPr>
          <w:sz w:val="28"/>
        </w:rPr>
        <w:t>е</w:t>
      </w:r>
      <w:r w:rsidRPr="00E7250E">
        <w:rPr>
          <w:sz w:val="28"/>
        </w:rPr>
        <w:t>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</w:t>
      </w:r>
      <w:r w:rsidRPr="00E7250E">
        <w:rPr>
          <w:sz w:val="28"/>
        </w:rPr>
        <w:t>а</w:t>
      </w:r>
      <w:r w:rsidRPr="00E7250E">
        <w:rPr>
          <w:sz w:val="28"/>
        </w:rPr>
        <w:t xml:space="preserve">на, таблиц, схем, отражающих содержание материала.  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</w:t>
      </w:r>
      <w:r w:rsidRPr="00E7250E">
        <w:rPr>
          <w:sz w:val="28"/>
        </w:rPr>
        <w:t>в</w:t>
      </w:r>
      <w:r w:rsidRPr="00E7250E">
        <w:rPr>
          <w:sz w:val="28"/>
        </w:rPr>
        <w:t>ную работу.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Начинать отвечать следует на те вопросы, в правильности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</w:t>
      </w:r>
      <w:r w:rsidRPr="00E7250E">
        <w:rPr>
          <w:sz w:val="28"/>
        </w:rPr>
        <w:t>й</w:t>
      </w:r>
      <w:r w:rsidRPr="00E7250E">
        <w:rPr>
          <w:sz w:val="28"/>
        </w:rPr>
        <w:t>шем на выполнении более трудных вопросов.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Важно всегда внимательно читать задания теста до конца, не пытаясь пр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дугадать условия, поскольку спешка может помешать точно понять суть вопроса. 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Если ответ на вопрос неизвестен или нет уверенности в правильности отв</w:t>
      </w:r>
      <w:r w:rsidRPr="00E7250E">
        <w:rPr>
          <w:sz w:val="28"/>
        </w:rPr>
        <w:t>е</w:t>
      </w:r>
      <w:r w:rsidRPr="00E7250E">
        <w:rPr>
          <w:sz w:val="28"/>
        </w:rPr>
        <w:t>та, то такой вопрос следует пропустить его и запомнить, чтобы потом к нему ве</w:t>
      </w:r>
      <w:r w:rsidRPr="00E7250E">
        <w:rPr>
          <w:sz w:val="28"/>
        </w:rPr>
        <w:t>р</w:t>
      </w:r>
      <w:r w:rsidRPr="00E7250E">
        <w:rPr>
          <w:sz w:val="28"/>
        </w:rPr>
        <w:t>нуться.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Практически рационально при тестировании размышление только о тек</w:t>
      </w:r>
      <w:r w:rsidRPr="00E7250E">
        <w:rPr>
          <w:sz w:val="28"/>
        </w:rPr>
        <w:t>у</w:t>
      </w:r>
      <w:r w:rsidRPr="00E7250E">
        <w:rPr>
          <w:sz w:val="28"/>
        </w:rPr>
        <w:t xml:space="preserve">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Выполнение заданий в форме тестов рассчитывать следует так, чтобы ост</w:t>
      </w:r>
      <w:r w:rsidRPr="00E7250E">
        <w:rPr>
          <w:sz w:val="28"/>
        </w:rPr>
        <w:t>а</w:t>
      </w:r>
      <w:r w:rsidRPr="00E7250E">
        <w:rPr>
          <w:sz w:val="28"/>
        </w:rPr>
        <w:t>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</w:t>
      </w:r>
      <w:r w:rsidRPr="00E7250E">
        <w:rPr>
          <w:sz w:val="28"/>
        </w:rPr>
        <w:t>о</w:t>
      </w:r>
      <w:r w:rsidRPr="00E7250E">
        <w:rPr>
          <w:sz w:val="28"/>
        </w:rPr>
        <w:t>средоточиться на решении более трудных, которые вначале пришлось пропустить.</w:t>
      </w:r>
    </w:p>
    <w:p w:rsidR="00D23D51" w:rsidRPr="00E7250E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D23D51" w:rsidRPr="001D0888" w:rsidRDefault="00D23D51" w:rsidP="001D0888">
      <w:pPr>
        <w:ind w:firstLine="709"/>
        <w:jc w:val="center"/>
        <w:rPr>
          <w:b/>
          <w:sz w:val="28"/>
        </w:rPr>
      </w:pPr>
      <w:r w:rsidRPr="001D0888">
        <w:rPr>
          <w:b/>
          <w:sz w:val="28"/>
        </w:rPr>
        <w:t>Алгоритм решения задач по физике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Как искать решение? </w:t>
      </w:r>
    </w:p>
    <w:p w:rsidR="00D23D51" w:rsidRPr="003A1EA9" w:rsidRDefault="00D23D51" w:rsidP="001D0888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задачу.</w:t>
      </w:r>
    </w:p>
    <w:p w:rsidR="00D23D51" w:rsidRPr="003A1EA9" w:rsidRDefault="00D23D51" w:rsidP="001D0888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Найти путь от неизвестного к данным, если нужно, рассмотрев промежуточные задачи (“анализ”).</w:t>
      </w:r>
    </w:p>
    <w:p w:rsidR="00D23D51" w:rsidRPr="003A1EA9" w:rsidRDefault="00D23D51" w:rsidP="001D0888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Реализовать найденную идею решения (“синтез”).</w:t>
      </w:r>
    </w:p>
    <w:p w:rsidR="00D23D51" w:rsidRPr="003A1EA9" w:rsidRDefault="00D23D51" w:rsidP="001D0888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Тепловое расширение твердых и жидких тел.</w:t>
      </w:r>
      <w:r w:rsidRPr="003A1EA9">
        <w:t> </w:t>
      </w:r>
    </w:p>
    <w:p w:rsidR="00D23D51" w:rsidRPr="003A1EA9" w:rsidRDefault="00D23D51" w:rsidP="001D0888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D23D51" w:rsidRPr="003A1EA9" w:rsidRDefault="00D23D51" w:rsidP="001D0888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D23D51" w:rsidRPr="003A1EA9" w:rsidRDefault="00D23D51" w:rsidP="001D0888">
      <w:pPr>
        <w:numPr>
          <w:ilvl w:val="1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Для каждого теплового состояния каждого тела записать соответствующую формулу теплового расширения.</w:t>
      </w:r>
    </w:p>
    <w:p w:rsidR="00D23D51" w:rsidRPr="003A1EA9" w:rsidRDefault="00D23D51" w:rsidP="001D0888">
      <w:pPr>
        <w:numPr>
          <w:ilvl w:val="1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Если в задаче наряду с расширением тел рассматриваются другие процессы, сопу</w:t>
      </w:r>
      <w:r w:rsidRPr="003A1EA9">
        <w:rPr>
          <w:sz w:val="24"/>
          <w:szCs w:val="24"/>
        </w:rPr>
        <w:t>т</w:t>
      </w:r>
      <w:r w:rsidRPr="003A1EA9">
        <w:rPr>
          <w:sz w:val="24"/>
          <w:szCs w:val="24"/>
        </w:rPr>
        <w:t>ствующие расширению, – теплообмен, изменение гидростатического давления жи</w:t>
      </w:r>
      <w:r w:rsidRPr="003A1EA9">
        <w:rPr>
          <w:sz w:val="24"/>
          <w:szCs w:val="24"/>
        </w:rPr>
        <w:t>д</w:t>
      </w:r>
      <w:r w:rsidRPr="003A1EA9">
        <w:rPr>
          <w:sz w:val="24"/>
          <w:szCs w:val="24"/>
        </w:rPr>
        <w:t>кости или выталкивающей силы, то к уравнениям теплового расширения надо доб</w:t>
      </w:r>
      <w:r w:rsidRPr="003A1EA9">
        <w:rPr>
          <w:sz w:val="24"/>
          <w:szCs w:val="24"/>
        </w:rPr>
        <w:t>а</w:t>
      </w:r>
      <w:r w:rsidRPr="003A1EA9">
        <w:rPr>
          <w:sz w:val="24"/>
          <w:szCs w:val="24"/>
        </w:rPr>
        <w:t>вить формулы калориметрии и гидростатики.</w:t>
      </w:r>
    </w:p>
    <w:p w:rsidR="00D23D51" w:rsidRPr="003A1EA9" w:rsidRDefault="00D23D51" w:rsidP="001D0888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Синтез (получить результат).</w:t>
      </w:r>
    </w:p>
    <w:p w:rsidR="00D23D51" w:rsidRPr="003A1EA9" w:rsidRDefault="00D23D51" w:rsidP="001D0888">
      <w:pPr>
        <w:numPr>
          <w:ilvl w:val="1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искомой величины.</w:t>
      </w:r>
    </w:p>
    <w:p w:rsidR="00D23D51" w:rsidRPr="003A1EA9" w:rsidRDefault="00D23D51" w:rsidP="001D0888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Газы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i/>
          <w:iCs/>
        </w:rPr>
        <w:t>По условию задачи дано только</w:t>
      </w:r>
      <w:r w:rsidRPr="003A1EA9">
        <w:t> одно состояние газа, и требуется определить какой либо пар</w:t>
      </w:r>
      <w:r w:rsidRPr="003A1EA9">
        <w:t>а</w:t>
      </w:r>
      <w:r w:rsidRPr="003A1EA9">
        <w:t>метр этого состояния или же даны два состояния с разной массой газа.</w:t>
      </w:r>
    </w:p>
    <w:p w:rsidR="00D23D51" w:rsidRPr="003A1EA9" w:rsidRDefault="00D23D51" w:rsidP="001D0888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D23D51" w:rsidRPr="003A1EA9" w:rsidRDefault="00D23D51" w:rsidP="001D0888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D23D51" w:rsidRPr="003A1EA9" w:rsidRDefault="00D23D51" w:rsidP="001D0888">
      <w:pPr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Установить, какие газы участвуют в рассматриваемых процессах.</w:t>
      </w:r>
    </w:p>
    <w:p w:rsidR="00D23D51" w:rsidRPr="003A1EA9" w:rsidRDefault="00D23D51" w:rsidP="001D0888">
      <w:pPr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Определить параметры </w:t>
      </w:r>
      <w:r w:rsidRPr="003A1EA9">
        <w:rPr>
          <w:rStyle w:val="Emphasis"/>
          <w:sz w:val="24"/>
          <w:szCs w:val="24"/>
        </w:rPr>
        <w:t>p,V</w:t>
      </w:r>
      <w:r w:rsidRPr="003A1EA9">
        <w:rPr>
          <w:sz w:val="24"/>
          <w:szCs w:val="24"/>
        </w:rPr>
        <w:t> и </w:t>
      </w:r>
      <w:r w:rsidRPr="003A1EA9">
        <w:rPr>
          <w:rStyle w:val="Emphasis"/>
          <w:sz w:val="24"/>
          <w:szCs w:val="24"/>
        </w:rPr>
        <w:t>T</w:t>
      </w:r>
      <w:r w:rsidRPr="003A1EA9">
        <w:rPr>
          <w:sz w:val="24"/>
          <w:szCs w:val="24"/>
        </w:rPr>
        <w:t>, характеризующие каждое состояние газа.</w:t>
      </w:r>
    </w:p>
    <w:p w:rsidR="00D23D51" w:rsidRPr="003A1EA9" w:rsidRDefault="00D23D51" w:rsidP="001D0888">
      <w:pPr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Для каждого состояния каждого газа (если их несколько) составить уравнение Ме</w:t>
      </w:r>
      <w:r w:rsidRPr="003A1EA9">
        <w:rPr>
          <w:sz w:val="24"/>
          <w:szCs w:val="24"/>
        </w:rPr>
        <w:t>н</w:t>
      </w:r>
      <w:r w:rsidRPr="003A1EA9">
        <w:rPr>
          <w:sz w:val="24"/>
          <w:szCs w:val="24"/>
        </w:rPr>
        <w:t>делеева – Клапейрона. Если дана смесь газов, то это уравнение записывается для каждого компонента. Связь между значениями давлений отдельных газов и резул</w:t>
      </w:r>
      <w:r w:rsidRPr="003A1EA9">
        <w:rPr>
          <w:sz w:val="24"/>
          <w:szCs w:val="24"/>
        </w:rPr>
        <w:t>ь</w:t>
      </w:r>
      <w:r w:rsidRPr="003A1EA9">
        <w:rPr>
          <w:sz w:val="24"/>
          <w:szCs w:val="24"/>
        </w:rPr>
        <w:t>тирующим давлением смеси устанавливается законом Дальтона.</w:t>
      </w:r>
    </w:p>
    <w:p w:rsidR="00D23D51" w:rsidRPr="003A1EA9" w:rsidRDefault="00D23D51" w:rsidP="001D0888">
      <w:pPr>
        <w:numPr>
          <w:ilvl w:val="1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Записать математически дополнительные условия задачи</w:t>
      </w:r>
    </w:p>
    <w:p w:rsidR="00D23D51" w:rsidRPr="003A1EA9" w:rsidRDefault="00D23D51" w:rsidP="001D0888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неизвестной величины.</w:t>
      </w:r>
    </w:p>
    <w:p w:rsidR="00D23D51" w:rsidRPr="003A1EA9" w:rsidRDefault="00D23D51" w:rsidP="001D0888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Электростатика.</w:t>
      </w:r>
      <w:r w:rsidRPr="003A1EA9">
        <w:t> 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t>Решение задачи о точечных зарядах и системах, сводящихся к ним, основано на применении законов механики с учетом закона Кулона и вытекающих из него следствий.</w:t>
      </w:r>
    </w:p>
    <w:p w:rsidR="00D23D51" w:rsidRPr="003A1EA9" w:rsidRDefault="00D23D51" w:rsidP="001D0888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D23D51" w:rsidRPr="003A1EA9" w:rsidRDefault="00D23D51" w:rsidP="001D0888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D23D51" w:rsidRPr="003A1EA9" w:rsidRDefault="00D23D51" w:rsidP="001D0888">
      <w:pPr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Расставить силы, действующие на точечный заряд, помещенный в электрическое поле, и записать для него уравнение равновесия или основное уравнение динамики материальной точки.</w:t>
      </w:r>
    </w:p>
    <w:p w:rsidR="00D23D51" w:rsidRPr="003A1EA9" w:rsidRDefault="00D23D51" w:rsidP="001D0888">
      <w:pPr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Выразить силы электрического взаимодействия через заряды и поля и подставить эти выражения в исходное уравнение.</w:t>
      </w:r>
    </w:p>
    <w:p w:rsidR="00D23D51" w:rsidRPr="003A1EA9" w:rsidRDefault="00D23D51" w:rsidP="001D0888">
      <w:pPr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Если при взаимодействии заряженных тел между ними происходит перераспредел</w:t>
      </w:r>
      <w:r w:rsidRPr="003A1EA9">
        <w:rPr>
          <w:sz w:val="24"/>
          <w:szCs w:val="24"/>
        </w:rPr>
        <w:t>е</w:t>
      </w:r>
      <w:r w:rsidRPr="003A1EA9">
        <w:rPr>
          <w:sz w:val="24"/>
          <w:szCs w:val="24"/>
        </w:rPr>
        <w:t>ние зарядов, к составленному уравнению добавляют уравнение закона сохранения зарядов.</w:t>
      </w:r>
    </w:p>
    <w:p w:rsidR="00D23D51" w:rsidRPr="003A1EA9" w:rsidRDefault="00D23D51" w:rsidP="001D0888">
      <w:pPr>
        <w:numPr>
          <w:ilvl w:val="1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Записать математически все вспомогательные условия</w:t>
      </w:r>
    </w:p>
    <w:p w:rsidR="00D23D51" w:rsidRPr="003A1EA9" w:rsidRDefault="00D23D51" w:rsidP="001D0888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неизвестной величины.</w:t>
      </w:r>
    </w:p>
    <w:p w:rsidR="00D23D51" w:rsidRPr="003A1EA9" w:rsidRDefault="00D23D51" w:rsidP="001D0888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Постоянный ток.</w:t>
      </w:r>
      <w:r w:rsidRPr="003A1EA9">
        <w:t> 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i/>
          <w:iCs/>
        </w:rPr>
        <w:t>Задачи на определение силы тока, напряжения или сопротивления на участке цепи.</w:t>
      </w:r>
    </w:p>
    <w:p w:rsidR="00D23D51" w:rsidRPr="003A1EA9" w:rsidRDefault="00D23D51" w:rsidP="001D0888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D23D51" w:rsidRPr="003A1EA9" w:rsidRDefault="00D23D51" w:rsidP="001D0888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D23D51" w:rsidRPr="003A1EA9" w:rsidRDefault="00D23D51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Начертить схему и указать на ней все элементы.</w:t>
      </w:r>
    </w:p>
    <w:p w:rsidR="00D23D51" w:rsidRPr="003A1EA9" w:rsidRDefault="00D23D51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Установить, какие элементы цепи включены последовательно, какие – параллельно.</w:t>
      </w:r>
    </w:p>
    <w:p w:rsidR="00D23D51" w:rsidRPr="003A1EA9" w:rsidRDefault="00D23D51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Расставить токи и напряжения на каждом участке цепи и записать для каждой точки разветвления (если они есть) уравнения токов и уравнения, связывающие напряж</w:t>
      </w:r>
      <w:r w:rsidRPr="003A1EA9">
        <w:rPr>
          <w:sz w:val="24"/>
          <w:szCs w:val="24"/>
        </w:rPr>
        <w:t>е</w:t>
      </w:r>
      <w:r w:rsidRPr="003A1EA9">
        <w:rPr>
          <w:sz w:val="24"/>
          <w:szCs w:val="24"/>
        </w:rPr>
        <w:t>ния на участках цепи.</w:t>
      </w:r>
    </w:p>
    <w:p w:rsidR="00D23D51" w:rsidRPr="003A1EA9" w:rsidRDefault="00D23D51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Используя закон Ома, установить связь между токами, напряжениями и э.д.с.</w:t>
      </w:r>
    </w:p>
    <w:p w:rsidR="00D23D51" w:rsidRPr="003A1EA9" w:rsidRDefault="00D23D51" w:rsidP="001D088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Если в схеме делают какие-либо переключения сопротивлений или источников, уравнения составляют для каждого режима работы цепи.</w:t>
      </w:r>
    </w:p>
    <w:p w:rsidR="00D23D51" w:rsidRPr="003A1EA9" w:rsidRDefault="00D23D51" w:rsidP="001D0888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неизвестной величины.</w:t>
      </w:r>
    </w:p>
    <w:p w:rsidR="00D23D51" w:rsidRPr="003A1EA9" w:rsidRDefault="00D23D51" w:rsidP="001D0888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Электромагнетизм.</w:t>
      </w:r>
      <w:r w:rsidRPr="003A1EA9">
        <w:t> 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i/>
          <w:iCs/>
        </w:rPr>
        <w:t>Задачи о силовом действии магнитного поля на проводники с током.</w:t>
      </w:r>
    </w:p>
    <w:p w:rsidR="00D23D51" w:rsidRPr="003A1EA9" w:rsidRDefault="00D23D51" w:rsidP="001D0888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D23D51" w:rsidRPr="003A1EA9" w:rsidRDefault="00D23D51" w:rsidP="001D0888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D23D51" w:rsidRPr="003A1EA9" w:rsidRDefault="00D23D51" w:rsidP="001D0888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Сделать схематический чертеж, на котором указать контур с током и направление силовых линий поля. Отметить углы между направлением поля и отдельными эл</w:t>
      </w:r>
      <w:r w:rsidRPr="003A1EA9">
        <w:rPr>
          <w:sz w:val="24"/>
          <w:szCs w:val="24"/>
        </w:rPr>
        <w:t>е</w:t>
      </w:r>
      <w:r w:rsidRPr="003A1EA9">
        <w:rPr>
          <w:sz w:val="24"/>
          <w:szCs w:val="24"/>
        </w:rPr>
        <w:t>ментами контура.</w:t>
      </w:r>
    </w:p>
    <w:p w:rsidR="00D23D51" w:rsidRPr="003A1EA9" w:rsidRDefault="00D23D51" w:rsidP="001D0888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Используя правило левой руки, определить направление сил поля (сила Ампера), действующих на каждый элемент контура, и проставить векторы этих сил на черт</w:t>
      </w:r>
      <w:r w:rsidRPr="003A1EA9">
        <w:rPr>
          <w:sz w:val="24"/>
          <w:szCs w:val="24"/>
        </w:rPr>
        <w:t>е</w:t>
      </w:r>
      <w:r w:rsidRPr="003A1EA9">
        <w:rPr>
          <w:sz w:val="24"/>
          <w:szCs w:val="24"/>
        </w:rPr>
        <w:t>же.</w:t>
      </w:r>
    </w:p>
    <w:p w:rsidR="00D23D51" w:rsidRPr="003A1EA9" w:rsidRDefault="00D23D51" w:rsidP="001D0888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Указать все остальные силы, действующие на контур.</w:t>
      </w:r>
    </w:p>
    <w:p w:rsidR="00D23D51" w:rsidRPr="003A1EA9" w:rsidRDefault="00D23D51" w:rsidP="001D0888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Исходя из физической природы сил, выразить силы через величины, от которых они зависят.</w:t>
      </w:r>
    </w:p>
    <w:p w:rsidR="00D23D51" w:rsidRPr="003A1EA9" w:rsidRDefault="00D23D51" w:rsidP="001D0888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Решить полученную систему уравнений относительно неизвестной величины.</w:t>
      </w:r>
    </w:p>
    <w:p w:rsidR="00D23D51" w:rsidRPr="003A1EA9" w:rsidRDefault="00D23D51" w:rsidP="001D0888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rPr>
          <w:rStyle w:val="Strong"/>
        </w:rPr>
        <w:t>Преломление света. </w:t>
      </w:r>
    </w:p>
    <w:p w:rsidR="00D23D51" w:rsidRPr="003A1EA9" w:rsidRDefault="00D23D51" w:rsidP="001D0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EA9">
        <w:t>Задачи о преломлении света на плоской границе раздела двух сред.</w:t>
      </w:r>
    </w:p>
    <w:p w:rsidR="00D23D51" w:rsidRPr="003A1EA9" w:rsidRDefault="00D23D51" w:rsidP="001D0888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Понять предложенную задачу (увидеть физическую модель).</w:t>
      </w:r>
    </w:p>
    <w:p w:rsidR="00D23D51" w:rsidRPr="003A1EA9" w:rsidRDefault="00D23D51" w:rsidP="001D0888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Анализ (построить математическую модель явления):</w:t>
      </w:r>
    </w:p>
    <w:p w:rsidR="00D23D51" w:rsidRPr="003A1EA9" w:rsidRDefault="00D23D51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Установить переходит ли луч из оптически менее плотной среды в более плотную или наоборот.</w:t>
      </w:r>
    </w:p>
    <w:p w:rsidR="00D23D51" w:rsidRPr="003A1EA9" w:rsidRDefault="00D23D51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Сделать чертеж, где указать ход лучей, идущих из одной среды в другую.</w:t>
      </w:r>
    </w:p>
    <w:p w:rsidR="00D23D51" w:rsidRPr="003A1EA9" w:rsidRDefault="00D23D51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В точке падения луча на границу раздела сред провести нормаль и отметить углы падения и преломления.</w:t>
      </w:r>
    </w:p>
    <w:p w:rsidR="00D23D51" w:rsidRPr="003A1EA9" w:rsidRDefault="00D23D51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Записать формулу закона преломления для каждого перехода луча из одной среды в другую.</w:t>
      </w:r>
    </w:p>
    <w:p w:rsidR="00D23D51" w:rsidRPr="003A1EA9" w:rsidRDefault="00D23D51" w:rsidP="001D0888">
      <w:pPr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Составить вспомогательные уравнения, связывающие углы и расстояния, испол</w:t>
      </w:r>
      <w:r w:rsidRPr="003A1EA9">
        <w:rPr>
          <w:sz w:val="24"/>
          <w:szCs w:val="24"/>
        </w:rPr>
        <w:t>ь</w:t>
      </w:r>
      <w:r w:rsidRPr="003A1EA9">
        <w:rPr>
          <w:sz w:val="24"/>
          <w:szCs w:val="24"/>
        </w:rPr>
        <w:t>зуемые в задаче.</w:t>
      </w:r>
    </w:p>
    <w:p w:rsidR="00D23D51" w:rsidRPr="003A1EA9" w:rsidRDefault="00D23D51" w:rsidP="001D0888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Полученную систему уравнений решить относительно искомой величины.</w:t>
      </w:r>
    </w:p>
    <w:p w:rsidR="00D23D51" w:rsidRPr="003A1EA9" w:rsidRDefault="00D23D51" w:rsidP="001D0888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3A1EA9">
        <w:rPr>
          <w:sz w:val="24"/>
          <w:szCs w:val="24"/>
        </w:rPr>
        <w:t>Решение проверить и оценить критически.</w:t>
      </w:r>
    </w:p>
    <w:p w:rsidR="00D23D51" w:rsidRPr="003A1EA9" w:rsidRDefault="00D23D51" w:rsidP="001D0888">
      <w:pPr>
        <w:jc w:val="both"/>
        <w:rPr>
          <w:sz w:val="24"/>
          <w:szCs w:val="24"/>
        </w:rPr>
      </w:pPr>
    </w:p>
    <w:p w:rsidR="00D23D51" w:rsidRPr="00D85B08" w:rsidRDefault="00D23D51" w:rsidP="00D85B08">
      <w:pPr>
        <w:ind w:firstLine="709"/>
        <w:jc w:val="center"/>
        <w:rPr>
          <w:b/>
          <w:sz w:val="28"/>
        </w:rPr>
      </w:pPr>
      <w:r w:rsidRPr="00D85B08">
        <w:rPr>
          <w:b/>
          <w:sz w:val="28"/>
        </w:rPr>
        <w:t>Правила оформления задач по физике:</w:t>
      </w:r>
    </w:p>
    <w:p w:rsidR="00D23D51" w:rsidRPr="00D85B08" w:rsidRDefault="00D23D51" w:rsidP="00D85B08">
      <w:pPr>
        <w:pStyle w:val="NormalWeb"/>
        <w:spacing w:before="102" w:beforeAutospacing="0" w:after="102" w:afterAutospacing="0"/>
        <w:ind w:left="360" w:right="102" w:firstLine="0"/>
        <w:rPr>
          <w:color w:val="000000"/>
        </w:rPr>
      </w:pPr>
      <w:r w:rsidRPr="00D85B08">
        <w:rPr>
          <w:color w:val="000000"/>
        </w:rPr>
        <w:t>1.Внимательно читаем условия задачи и разбираемся, на какую тему эта задача, т.е. о каких велич</w:t>
      </w:r>
      <w:r w:rsidRPr="00D85B08">
        <w:rPr>
          <w:color w:val="000000"/>
        </w:rPr>
        <w:t>и</w:t>
      </w:r>
      <w:r w:rsidRPr="00D85B08">
        <w:rPr>
          <w:color w:val="000000"/>
        </w:rPr>
        <w:t>нах идет речь, какие физические процессы рассматриваются в данной задаче.</w:t>
      </w:r>
    </w:p>
    <w:p w:rsidR="00D23D51" w:rsidRPr="00D85B08" w:rsidRDefault="00D23D51" w:rsidP="00D85B08">
      <w:pPr>
        <w:pStyle w:val="NormalWeb"/>
        <w:spacing w:before="102" w:beforeAutospacing="0" w:after="102" w:afterAutospacing="0"/>
        <w:ind w:left="360" w:right="102" w:firstLine="0"/>
        <w:rPr>
          <w:color w:val="000000"/>
        </w:rPr>
      </w:pPr>
      <w:r w:rsidRPr="00D85B08">
        <w:rPr>
          <w:color w:val="000000"/>
        </w:rPr>
        <w:t>2. Записываем краткие условия в левом столбике под словом "Дано", сначала буквенное об</w:t>
      </w:r>
      <w:r w:rsidRPr="00D85B08">
        <w:rPr>
          <w:color w:val="000000"/>
        </w:rPr>
        <w:t>о</w:t>
      </w:r>
      <w:r w:rsidRPr="00D85B08">
        <w:rPr>
          <w:color w:val="000000"/>
        </w:rPr>
        <w:t>знач</w:t>
      </w:r>
      <w:r w:rsidRPr="00D85B08">
        <w:rPr>
          <w:color w:val="000000"/>
        </w:rPr>
        <w:t>е</w:t>
      </w:r>
      <w:r w:rsidRPr="00D85B08">
        <w:rPr>
          <w:color w:val="000000"/>
        </w:rPr>
        <w:t>ние физической величины, затем ее числовое значение.</w:t>
      </w:r>
    </w:p>
    <w:p w:rsidR="00D23D51" w:rsidRPr="00D85B08" w:rsidRDefault="00D23D51" w:rsidP="00D85B08">
      <w:pPr>
        <w:pStyle w:val="NormalWeb"/>
        <w:spacing w:before="102" w:beforeAutospacing="0" w:after="102" w:afterAutospacing="0"/>
        <w:ind w:left="360" w:right="102" w:firstLine="0"/>
        <w:rPr>
          <w:color w:val="000000"/>
        </w:rPr>
      </w:pPr>
      <w:r w:rsidRPr="00D85B08">
        <w:rPr>
          <w:color w:val="000000"/>
        </w:rPr>
        <w:t>3.Единицы измерения при необходимости переведите в систему СИ и записывайте в сто</w:t>
      </w:r>
      <w:r w:rsidRPr="00D85B08">
        <w:rPr>
          <w:color w:val="000000"/>
        </w:rPr>
        <w:t>л</w:t>
      </w:r>
      <w:r w:rsidRPr="00D85B08">
        <w:rPr>
          <w:color w:val="000000"/>
        </w:rPr>
        <w:t>бец напротив переводимой велич</w:t>
      </w:r>
      <w:r w:rsidRPr="00D85B08">
        <w:rPr>
          <w:color w:val="000000"/>
        </w:rPr>
        <w:t>и</w:t>
      </w:r>
      <w:r w:rsidRPr="00D85B08">
        <w:rPr>
          <w:color w:val="000000"/>
        </w:rPr>
        <w:t>ны.</w:t>
      </w:r>
    </w:p>
    <w:p w:rsidR="00D23D51" w:rsidRPr="00D85B08" w:rsidRDefault="00D23D51" w:rsidP="00D85B08">
      <w:pPr>
        <w:pStyle w:val="NormalWeb"/>
        <w:spacing w:before="102" w:beforeAutospacing="0" w:after="102" w:afterAutospacing="0"/>
        <w:ind w:left="360" w:right="102" w:firstLine="0"/>
        <w:rPr>
          <w:color w:val="000000"/>
        </w:rPr>
      </w:pPr>
      <w:r w:rsidRPr="00D85B08">
        <w:rPr>
          <w:color w:val="000000"/>
        </w:rPr>
        <w:t>4. Записывайте числовые данные с единицами измерения. Это обязательное требование при реш</w:t>
      </w:r>
      <w:r w:rsidRPr="00D85B08">
        <w:rPr>
          <w:color w:val="000000"/>
        </w:rPr>
        <w:t>е</w:t>
      </w:r>
      <w:r w:rsidRPr="00D85B08">
        <w:rPr>
          <w:color w:val="000000"/>
        </w:rPr>
        <w:t>нии задач по физике</w:t>
      </w: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</w:p>
    <w:p w:rsidR="00D23D51" w:rsidRDefault="00D23D51" w:rsidP="00675AC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23D51" w:rsidRDefault="00D23D51" w:rsidP="00675AC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675AC1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Default="00D23D51" w:rsidP="00F55788">
      <w:pPr>
        <w:ind w:firstLine="709"/>
        <w:jc w:val="both"/>
        <w:rPr>
          <w:sz w:val="28"/>
        </w:rPr>
      </w:pPr>
    </w:p>
    <w:p w:rsidR="00D23D51" w:rsidRPr="00F55788" w:rsidRDefault="00D23D51" w:rsidP="00F55788">
      <w:pPr>
        <w:ind w:firstLine="709"/>
        <w:jc w:val="both"/>
        <w:rPr>
          <w:b/>
          <w:bCs/>
        </w:rPr>
      </w:pPr>
    </w:p>
    <w:p w:rsidR="00D23D51" w:rsidRDefault="00D23D51" w:rsidP="00F5136B">
      <w:pPr>
        <w:ind w:firstLine="709"/>
        <w:jc w:val="both"/>
        <w:rPr>
          <w:b/>
          <w:sz w:val="28"/>
        </w:rPr>
      </w:pPr>
    </w:p>
    <w:p w:rsidR="00D23D51" w:rsidRPr="009978D9" w:rsidRDefault="00D23D51" w:rsidP="00F5136B">
      <w:pPr>
        <w:ind w:firstLine="709"/>
        <w:jc w:val="both"/>
        <w:rPr>
          <w:sz w:val="8"/>
        </w:rPr>
      </w:pPr>
    </w:p>
    <w:p w:rsidR="00D23D51" w:rsidRDefault="00D23D51" w:rsidP="00593334">
      <w:pPr>
        <w:ind w:firstLine="709"/>
        <w:jc w:val="both"/>
        <w:rPr>
          <w:sz w:val="28"/>
        </w:rPr>
      </w:pPr>
    </w:p>
    <w:p w:rsidR="00D23D51" w:rsidRDefault="00D23D51" w:rsidP="00593334">
      <w:pPr>
        <w:ind w:firstLine="709"/>
        <w:jc w:val="both"/>
        <w:rPr>
          <w:sz w:val="28"/>
        </w:rPr>
      </w:pPr>
    </w:p>
    <w:p w:rsidR="00D23D51" w:rsidRDefault="00D23D51" w:rsidP="00593334">
      <w:pPr>
        <w:ind w:firstLine="709"/>
        <w:jc w:val="both"/>
        <w:rPr>
          <w:sz w:val="28"/>
        </w:rPr>
      </w:pPr>
    </w:p>
    <w:p w:rsidR="00D23D51" w:rsidRDefault="00D23D51" w:rsidP="00593334">
      <w:pPr>
        <w:ind w:firstLine="709"/>
        <w:jc w:val="both"/>
        <w:rPr>
          <w:sz w:val="28"/>
        </w:rPr>
      </w:pPr>
    </w:p>
    <w:p w:rsidR="00D23D51" w:rsidRDefault="00D23D51" w:rsidP="00593334">
      <w:pPr>
        <w:ind w:firstLine="709"/>
        <w:jc w:val="both"/>
        <w:rPr>
          <w:sz w:val="28"/>
        </w:rPr>
      </w:pPr>
    </w:p>
    <w:p w:rsidR="00D23D51" w:rsidRDefault="00D23D51" w:rsidP="00593334">
      <w:pPr>
        <w:ind w:firstLine="709"/>
        <w:jc w:val="both"/>
        <w:rPr>
          <w:sz w:val="28"/>
        </w:rPr>
      </w:pPr>
    </w:p>
    <w:sectPr w:rsidR="00D23D51" w:rsidSect="00570376">
      <w:footerReference w:type="default" r:id="rId7"/>
      <w:pgSz w:w="11906" w:h="16838"/>
      <w:pgMar w:top="89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51" w:rsidRDefault="00D23D51" w:rsidP="00FD5B6B">
      <w:r>
        <w:separator/>
      </w:r>
    </w:p>
  </w:endnote>
  <w:endnote w:type="continuationSeparator" w:id="0">
    <w:p w:rsidR="00D23D51" w:rsidRDefault="00D23D5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1" w:rsidRDefault="00D23D51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D23D51" w:rsidRDefault="00D23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51" w:rsidRDefault="00D23D51" w:rsidP="00FD5B6B">
      <w:r>
        <w:separator/>
      </w:r>
    </w:p>
  </w:footnote>
  <w:footnote w:type="continuationSeparator" w:id="0">
    <w:p w:rsidR="00D23D51" w:rsidRDefault="00D23D5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821"/>
    <w:multiLevelType w:val="multilevel"/>
    <w:tmpl w:val="239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62A7"/>
    <w:multiLevelType w:val="multilevel"/>
    <w:tmpl w:val="B8DC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90929"/>
    <w:multiLevelType w:val="multilevel"/>
    <w:tmpl w:val="347C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D4ADD"/>
    <w:multiLevelType w:val="multilevel"/>
    <w:tmpl w:val="AD82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3E74F7"/>
    <w:multiLevelType w:val="multilevel"/>
    <w:tmpl w:val="DD44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03D36"/>
    <w:multiLevelType w:val="multilevel"/>
    <w:tmpl w:val="F344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66350"/>
    <w:multiLevelType w:val="multilevel"/>
    <w:tmpl w:val="8308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931E3"/>
    <w:rsid w:val="000D3100"/>
    <w:rsid w:val="000D3DE9"/>
    <w:rsid w:val="001805EA"/>
    <w:rsid w:val="001933BB"/>
    <w:rsid w:val="001A1D4B"/>
    <w:rsid w:val="001A67BA"/>
    <w:rsid w:val="001D0888"/>
    <w:rsid w:val="001D1759"/>
    <w:rsid w:val="001F5EE1"/>
    <w:rsid w:val="0026254C"/>
    <w:rsid w:val="0026698D"/>
    <w:rsid w:val="00277DBE"/>
    <w:rsid w:val="00284F8D"/>
    <w:rsid w:val="00292659"/>
    <w:rsid w:val="002A2FEF"/>
    <w:rsid w:val="002D2784"/>
    <w:rsid w:val="002F7EC8"/>
    <w:rsid w:val="00301BB7"/>
    <w:rsid w:val="00304186"/>
    <w:rsid w:val="0033081E"/>
    <w:rsid w:val="003963B8"/>
    <w:rsid w:val="003A1EA9"/>
    <w:rsid w:val="003B5F75"/>
    <w:rsid w:val="003C37BE"/>
    <w:rsid w:val="003E6CE0"/>
    <w:rsid w:val="003F0088"/>
    <w:rsid w:val="00464764"/>
    <w:rsid w:val="00476000"/>
    <w:rsid w:val="004B2C94"/>
    <w:rsid w:val="004C1386"/>
    <w:rsid w:val="004D1091"/>
    <w:rsid w:val="004F31EC"/>
    <w:rsid w:val="00507F42"/>
    <w:rsid w:val="005560E6"/>
    <w:rsid w:val="0056026E"/>
    <w:rsid w:val="005677BE"/>
    <w:rsid w:val="00570376"/>
    <w:rsid w:val="00582BA5"/>
    <w:rsid w:val="00593334"/>
    <w:rsid w:val="005A5D5A"/>
    <w:rsid w:val="006700CF"/>
    <w:rsid w:val="0067016B"/>
    <w:rsid w:val="00675AC1"/>
    <w:rsid w:val="006847B8"/>
    <w:rsid w:val="00693E11"/>
    <w:rsid w:val="006A4A04"/>
    <w:rsid w:val="006D39A1"/>
    <w:rsid w:val="006F14A4"/>
    <w:rsid w:val="006F7AD8"/>
    <w:rsid w:val="00742208"/>
    <w:rsid w:val="00755609"/>
    <w:rsid w:val="007767DE"/>
    <w:rsid w:val="0079237F"/>
    <w:rsid w:val="0079463C"/>
    <w:rsid w:val="008113A5"/>
    <w:rsid w:val="00831C10"/>
    <w:rsid w:val="00832D24"/>
    <w:rsid w:val="00845C7D"/>
    <w:rsid w:val="008B6864"/>
    <w:rsid w:val="00906340"/>
    <w:rsid w:val="0093673C"/>
    <w:rsid w:val="009511F7"/>
    <w:rsid w:val="00985E1D"/>
    <w:rsid w:val="009978D9"/>
    <w:rsid w:val="009A7499"/>
    <w:rsid w:val="009C2F35"/>
    <w:rsid w:val="009C4A0D"/>
    <w:rsid w:val="009C7FD3"/>
    <w:rsid w:val="009E5460"/>
    <w:rsid w:val="009F49C5"/>
    <w:rsid w:val="00A15C2D"/>
    <w:rsid w:val="00A5700D"/>
    <w:rsid w:val="00AD0075"/>
    <w:rsid w:val="00AD3EBB"/>
    <w:rsid w:val="00AF327C"/>
    <w:rsid w:val="00B00A53"/>
    <w:rsid w:val="00B054A7"/>
    <w:rsid w:val="00B33FA4"/>
    <w:rsid w:val="00B350F3"/>
    <w:rsid w:val="00B55C46"/>
    <w:rsid w:val="00BF1CD1"/>
    <w:rsid w:val="00C30F0F"/>
    <w:rsid w:val="00C35B2E"/>
    <w:rsid w:val="00C83AB7"/>
    <w:rsid w:val="00CA6855"/>
    <w:rsid w:val="00CB336C"/>
    <w:rsid w:val="00CE1AD4"/>
    <w:rsid w:val="00CF5B23"/>
    <w:rsid w:val="00D06B87"/>
    <w:rsid w:val="00D10A23"/>
    <w:rsid w:val="00D10E7D"/>
    <w:rsid w:val="00D161DA"/>
    <w:rsid w:val="00D23D51"/>
    <w:rsid w:val="00D241D5"/>
    <w:rsid w:val="00D33524"/>
    <w:rsid w:val="00D35869"/>
    <w:rsid w:val="00D471E6"/>
    <w:rsid w:val="00D85B08"/>
    <w:rsid w:val="00DE198E"/>
    <w:rsid w:val="00E05814"/>
    <w:rsid w:val="00E1165E"/>
    <w:rsid w:val="00E172D0"/>
    <w:rsid w:val="00E57C66"/>
    <w:rsid w:val="00E7250E"/>
    <w:rsid w:val="00E77A93"/>
    <w:rsid w:val="00EA7276"/>
    <w:rsid w:val="00EC5419"/>
    <w:rsid w:val="00F0689E"/>
    <w:rsid w:val="00F245C7"/>
    <w:rsid w:val="00F44E53"/>
    <w:rsid w:val="00F456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D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5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5B2E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B2E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35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5B2E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NormalWeb">
    <w:name w:val="Normal (Web)"/>
    <w:aliases w:val="Обычный (Web)"/>
    <w:basedOn w:val="Normal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Header">
    <w:name w:val="header"/>
    <w:basedOn w:val="Normal"/>
    <w:link w:val="Head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B6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D088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D08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18</Pages>
  <Words>4942</Words>
  <Characters>28170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Microsoft Office</dc:creator>
  <cp:keywords/>
  <dc:description/>
  <cp:lastModifiedBy>User</cp:lastModifiedBy>
  <cp:revision>6</cp:revision>
  <dcterms:created xsi:type="dcterms:W3CDTF">2019-03-08T08:01:00Z</dcterms:created>
  <dcterms:modified xsi:type="dcterms:W3CDTF">2019-03-19T15:26:00Z</dcterms:modified>
</cp:coreProperties>
</file>