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EE1" w:rsidRPr="00CF7355" w:rsidRDefault="00200EE1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200EE1" w:rsidRPr="00CF7355" w:rsidRDefault="00200EE1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высшего образования</w:t>
      </w:r>
    </w:p>
    <w:p w:rsidR="00200EE1" w:rsidRPr="00CF7355" w:rsidRDefault="00200EE1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:rsidR="00200EE1" w:rsidRPr="00CF7355" w:rsidRDefault="00200EE1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F7355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:rsidR="00200EE1" w:rsidRDefault="00200EE1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00EE1" w:rsidRDefault="00200EE1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00EE1" w:rsidRDefault="00200EE1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00EE1" w:rsidRDefault="00200EE1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00EE1" w:rsidRDefault="00200EE1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00EE1" w:rsidRDefault="00200EE1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00EE1" w:rsidRDefault="00200EE1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00EE1" w:rsidRDefault="00200EE1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00EE1" w:rsidRDefault="00200EE1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00EE1" w:rsidRDefault="00200EE1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00EE1" w:rsidRDefault="00200EE1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00EE1" w:rsidRDefault="00200EE1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00EE1" w:rsidRPr="00BD661B" w:rsidRDefault="00200EE1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00EE1" w:rsidRPr="00CF7355" w:rsidRDefault="00200EE1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МЕТОДИЧЕСКИЕ РЕКОМЕНДАЦИИ </w:t>
      </w:r>
    </w:p>
    <w:p w:rsidR="00200EE1" w:rsidRPr="00CF7355" w:rsidRDefault="00200EE1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ДЛЯ ПРЕПОДАВАТЕЛЯ </w:t>
      </w:r>
    </w:p>
    <w:p w:rsidR="00200EE1" w:rsidRPr="00CF7355" w:rsidRDefault="00200EE1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>ПО ОРГАНИЗАЦИИ ИЗУЧЕНИЯ ДИСЦИПЛИНЫ</w:t>
      </w:r>
    </w:p>
    <w:p w:rsidR="00200EE1" w:rsidRPr="00CF7355" w:rsidRDefault="00200EE1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Эпидемиология</w:t>
      </w:r>
    </w:p>
    <w:p w:rsidR="00200EE1" w:rsidRDefault="00200EE1" w:rsidP="00321A7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200EE1" w:rsidRDefault="00200EE1" w:rsidP="00321A7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200EE1" w:rsidRDefault="00200EE1" w:rsidP="00321A7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CF7355">
        <w:rPr>
          <w:rFonts w:ascii="Times New Roman" w:hAnsi="Times New Roman"/>
          <w:sz w:val="20"/>
          <w:szCs w:val="20"/>
        </w:rPr>
        <w:t xml:space="preserve"> </w:t>
      </w:r>
    </w:p>
    <w:p w:rsidR="00200EE1" w:rsidRPr="00CF7355" w:rsidRDefault="00200EE1" w:rsidP="00321A7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200EE1" w:rsidRPr="00CF7355" w:rsidRDefault="00200EE1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200EE1" w:rsidRPr="00CF7355" w:rsidRDefault="00200EE1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200EE1" w:rsidRPr="00CF7355" w:rsidRDefault="00200EE1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3C240B">
        <w:rPr>
          <w:rFonts w:ascii="Times New Roman" w:hAnsi="Times New Roman"/>
          <w:sz w:val="28"/>
          <w:szCs w:val="20"/>
        </w:rPr>
        <w:t>по направлению подготовки</w:t>
      </w:r>
      <w:r w:rsidRPr="00CF7355">
        <w:rPr>
          <w:rFonts w:ascii="Times New Roman" w:hAnsi="Times New Roman"/>
          <w:sz w:val="28"/>
          <w:szCs w:val="20"/>
        </w:rPr>
        <w:t xml:space="preserve"> </w:t>
      </w:r>
    </w:p>
    <w:p w:rsidR="00200EE1" w:rsidRPr="00CF7355" w:rsidRDefault="00200EE1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200EE1" w:rsidRPr="00CF7355" w:rsidRDefault="00200EE1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200EE1" w:rsidRPr="00CF7355" w:rsidRDefault="00200EE1" w:rsidP="00321A7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0"/>
        </w:rPr>
        <w:t>31.05.03 Стоматология</w:t>
      </w:r>
      <w:r w:rsidRPr="00CF7355">
        <w:rPr>
          <w:rFonts w:ascii="Times New Roman" w:hAnsi="Times New Roman"/>
          <w:sz w:val="20"/>
          <w:szCs w:val="20"/>
        </w:rPr>
        <w:t xml:space="preserve"> </w:t>
      </w:r>
    </w:p>
    <w:p w:rsidR="00200EE1" w:rsidRPr="00CF7355" w:rsidRDefault="00200EE1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200EE1" w:rsidRPr="00BD661B" w:rsidRDefault="00200EE1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00EE1" w:rsidRPr="00BD661B" w:rsidRDefault="00200EE1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00EE1" w:rsidRDefault="00200EE1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00EE1" w:rsidRDefault="00200EE1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00EE1" w:rsidRDefault="00200EE1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00EE1" w:rsidRDefault="00200EE1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00EE1" w:rsidRDefault="00200EE1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00EE1" w:rsidRDefault="00200EE1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00EE1" w:rsidRDefault="00200EE1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00EE1" w:rsidRPr="00BD661B" w:rsidRDefault="00200EE1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00EE1" w:rsidRPr="00BD661B" w:rsidRDefault="00200EE1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00EE1" w:rsidRPr="00BD661B" w:rsidRDefault="00200EE1" w:rsidP="00BD66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00EE1" w:rsidRPr="00CF7355" w:rsidRDefault="00200EE1" w:rsidP="00BE26C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F7355">
        <w:rPr>
          <w:rFonts w:ascii="Times New Roman" w:hAnsi="Times New Roman"/>
          <w:color w:val="000000"/>
          <w:sz w:val="24"/>
          <w:szCs w:val="24"/>
        </w:rPr>
        <w:t xml:space="preserve">Является частью основной профессиональной образовательной программы высшего образования </w:t>
      </w:r>
      <w:r w:rsidRPr="00C019D4">
        <w:rPr>
          <w:rFonts w:ascii="Times New Roman" w:hAnsi="Times New Roman"/>
          <w:color w:val="000000"/>
          <w:sz w:val="24"/>
          <w:szCs w:val="24"/>
        </w:rPr>
        <w:t xml:space="preserve">по направлению подготовки </w:t>
      </w:r>
      <w:r w:rsidRPr="00BE26C1">
        <w:rPr>
          <w:rFonts w:ascii="Times New Roman" w:hAnsi="Times New Roman"/>
          <w:i/>
          <w:sz w:val="24"/>
          <w:szCs w:val="24"/>
        </w:rPr>
        <w:t>31.05.0</w:t>
      </w:r>
      <w:r>
        <w:rPr>
          <w:rFonts w:ascii="Times New Roman" w:hAnsi="Times New Roman"/>
          <w:i/>
          <w:sz w:val="24"/>
          <w:szCs w:val="24"/>
        </w:rPr>
        <w:t>3</w:t>
      </w:r>
      <w:r w:rsidRPr="00BE26C1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Стоматология</w:t>
      </w:r>
      <w:r w:rsidRPr="00BE26C1">
        <w:rPr>
          <w:rFonts w:ascii="Times New Roman" w:hAnsi="Times New Roman"/>
          <w:color w:val="000000"/>
          <w:sz w:val="24"/>
          <w:szCs w:val="24"/>
        </w:rPr>
        <w:t>,</w:t>
      </w:r>
      <w:r w:rsidRPr="00CF7355">
        <w:rPr>
          <w:rFonts w:ascii="Times New Roman" w:hAnsi="Times New Roman"/>
          <w:color w:val="000000"/>
          <w:sz w:val="24"/>
          <w:szCs w:val="24"/>
        </w:rPr>
        <w:t xml:space="preserve"> утвержденной ученым советом ФГБОУ ВО ОрГМУ Минздрава России</w:t>
      </w:r>
    </w:p>
    <w:p w:rsidR="00200EE1" w:rsidRPr="00CF7355" w:rsidRDefault="00200EE1" w:rsidP="00CF735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00EE1" w:rsidRPr="00CF7355" w:rsidRDefault="00200EE1" w:rsidP="00CF7355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CF7355">
        <w:rPr>
          <w:rFonts w:ascii="Times New Roman" w:hAnsi="Times New Roman"/>
          <w:color w:val="000000"/>
          <w:sz w:val="24"/>
          <w:szCs w:val="24"/>
        </w:rPr>
        <w:t xml:space="preserve">протокол № </w:t>
      </w:r>
      <w:r>
        <w:rPr>
          <w:rFonts w:ascii="Times New Roman" w:hAnsi="Times New Roman"/>
          <w:color w:val="000000"/>
          <w:sz w:val="24"/>
          <w:szCs w:val="24"/>
        </w:rPr>
        <w:t>8</w:t>
      </w:r>
      <w:r w:rsidRPr="00CF7355">
        <w:rPr>
          <w:rFonts w:ascii="Times New Roman" w:hAnsi="Times New Roman"/>
          <w:color w:val="000000"/>
          <w:sz w:val="24"/>
          <w:szCs w:val="24"/>
        </w:rPr>
        <w:t xml:space="preserve">  от «</w:t>
      </w:r>
      <w:r>
        <w:rPr>
          <w:rFonts w:ascii="Times New Roman" w:hAnsi="Times New Roman"/>
          <w:color w:val="000000"/>
          <w:sz w:val="24"/>
          <w:szCs w:val="24"/>
        </w:rPr>
        <w:t>25</w:t>
      </w:r>
      <w:r w:rsidRPr="00CF7355">
        <w:rPr>
          <w:rFonts w:ascii="Times New Roman" w:hAnsi="Times New Roman"/>
          <w:color w:val="000000"/>
          <w:sz w:val="24"/>
          <w:szCs w:val="24"/>
        </w:rPr>
        <w:t xml:space="preserve">» </w:t>
      </w:r>
      <w:r>
        <w:rPr>
          <w:rFonts w:ascii="Times New Roman" w:hAnsi="Times New Roman"/>
          <w:color w:val="000000"/>
          <w:sz w:val="24"/>
          <w:szCs w:val="24"/>
        </w:rPr>
        <w:t xml:space="preserve">марта </w:t>
      </w:r>
      <w:r w:rsidRPr="00CF7355">
        <w:rPr>
          <w:rFonts w:ascii="Times New Roman" w:hAnsi="Times New Roman"/>
          <w:color w:val="000000"/>
          <w:sz w:val="24"/>
          <w:szCs w:val="24"/>
        </w:rPr>
        <w:t>20</w:t>
      </w:r>
      <w:r>
        <w:rPr>
          <w:rFonts w:ascii="Times New Roman" w:hAnsi="Times New Roman"/>
          <w:color w:val="000000"/>
          <w:sz w:val="24"/>
          <w:szCs w:val="24"/>
        </w:rPr>
        <w:t>16 года</w:t>
      </w:r>
    </w:p>
    <w:p w:rsidR="00200EE1" w:rsidRPr="00CF7355" w:rsidRDefault="00200EE1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200EE1" w:rsidRDefault="00200EE1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200EE1" w:rsidRPr="00CF7355" w:rsidRDefault="00200EE1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200EE1" w:rsidRPr="00CF7355" w:rsidRDefault="00200EE1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  <w:r w:rsidRPr="00CF7355">
        <w:rPr>
          <w:rFonts w:ascii="Times New Roman" w:hAnsi="Times New Roman"/>
          <w:sz w:val="28"/>
          <w:szCs w:val="20"/>
        </w:rPr>
        <w:t>Оренбург</w:t>
      </w:r>
    </w:p>
    <w:p w:rsidR="00200EE1" w:rsidRDefault="00200EE1" w:rsidP="00BD661B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200EE1" w:rsidRPr="00321A77" w:rsidRDefault="00200EE1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1. Методические рекомендации к лекционному курсу</w:t>
      </w:r>
    </w:p>
    <w:p w:rsidR="00200EE1" w:rsidRPr="00321A77" w:rsidRDefault="00200EE1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200EE1" w:rsidRPr="00321A77" w:rsidRDefault="00200EE1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Модуль №1</w:t>
      </w:r>
      <w:r w:rsidRPr="00321A7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80FC7">
        <w:rPr>
          <w:rFonts w:ascii="Times New Roman" w:hAnsi="Times New Roman"/>
          <w:color w:val="000000"/>
          <w:sz w:val="28"/>
          <w:szCs w:val="28"/>
        </w:rPr>
        <w:t>Эпидемический подход</w:t>
      </w:r>
    </w:p>
    <w:p w:rsidR="00200EE1" w:rsidRDefault="00200EE1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00EE1" w:rsidRDefault="00200EE1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Лекция №1.</w:t>
      </w:r>
    </w:p>
    <w:p w:rsidR="00200EE1" w:rsidRPr="00321A77" w:rsidRDefault="00200EE1" w:rsidP="00234EA2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321A77">
        <w:rPr>
          <w:rFonts w:ascii="Times New Roman" w:hAnsi="Times New Roman"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80FC7">
        <w:rPr>
          <w:rFonts w:ascii="Times New Roman" w:hAnsi="Times New Roman"/>
          <w:sz w:val="28"/>
          <w:szCs w:val="28"/>
        </w:rPr>
        <w:t>Введение. Эпидемиологический подход к изучению болезней человека. Правовые и этические аспекты проведения эпидемиологических исследований. Эпидемический процесс.</w:t>
      </w:r>
    </w:p>
    <w:p w:rsidR="00200EE1" w:rsidRPr="00321A77" w:rsidRDefault="00200EE1" w:rsidP="00234EA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200EE1" w:rsidRPr="00907C9E" w:rsidRDefault="00200EE1" w:rsidP="00234EA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F80FC7">
        <w:rPr>
          <w:rFonts w:ascii="Times New Roman" w:hAnsi="Times New Roman"/>
          <w:sz w:val="28"/>
          <w:szCs w:val="28"/>
        </w:rPr>
        <w:t>сформировать представление об эпидемиологии  как науки, изучающей эпидемический процесс; ознакомить студента с основными этапами  развития эпидемиологии; сформировать эпидемиологический подход к изучению болезней человека. ознакомить студента с основами доказательной медицины, основными понятиями, применяемые в данном разделе; ознакомить студента с основами проведения эпидемиологических исследований; дать классификацию эпидемиологических исследований; сформировать правовые основы при их проведении и основные этические принципы, которые должны соблюдаться при организации любых видов исследований; ознакомить студента с основными понятиями при изучении эпидемического процесса, сформировать у него представление об эпидемическом процессе в современных условиях и способность его формирования в условиях лечебно-профилактической организации стоматологического профиля.</w:t>
      </w:r>
    </w:p>
    <w:p w:rsidR="00200EE1" w:rsidRPr="00321A77" w:rsidRDefault="00200EE1" w:rsidP="00234EA2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200EE1" w:rsidRPr="00F80FC7" w:rsidRDefault="00200EE1" w:rsidP="00F80FC7">
      <w:pPr>
        <w:pStyle w:val="PlainText"/>
        <w:ind w:firstLine="720"/>
        <w:jc w:val="both"/>
        <w:rPr>
          <w:rFonts w:ascii="Times New Roman" w:hAnsi="Times New Roman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F80FC7">
        <w:rPr>
          <w:rFonts w:ascii="Times New Roman" w:hAnsi="Times New Roman"/>
          <w:sz w:val="28"/>
          <w:szCs w:val="28"/>
        </w:rPr>
        <w:t>Определяется отличие эпидемиологического подхода от других специфических научных подходов, применяемых в медицине для изучения причинно-следственных отношений. Дается структура современной эпидемиологии, как науки.  Определяется основной предмет эпидемиологии - заболеваемость населения любыми болезнями. Приводится эпидемиологическая значимость классификации болезней. Особое внимание уделяется определениям "риск заболевания", "общее (все, совокупное) население", "часть населения", "группы риска", "популяция" и способам группировки эпидемиологических данных. Делается акцент на цели современной эпидемиологии.</w:t>
      </w:r>
    </w:p>
    <w:p w:rsidR="00200EE1" w:rsidRPr="00F80FC7" w:rsidRDefault="00200EE1" w:rsidP="00F80FC7">
      <w:pPr>
        <w:pStyle w:val="PlainText"/>
        <w:ind w:firstLine="720"/>
        <w:jc w:val="both"/>
        <w:rPr>
          <w:rFonts w:ascii="Times New Roman" w:hAnsi="Times New Roman"/>
          <w:sz w:val="28"/>
          <w:szCs w:val="28"/>
        </w:rPr>
      </w:pPr>
      <w:r w:rsidRPr="00F80FC7">
        <w:rPr>
          <w:rFonts w:ascii="Times New Roman" w:hAnsi="Times New Roman"/>
          <w:sz w:val="28"/>
          <w:szCs w:val="28"/>
        </w:rPr>
        <w:t>В истории эпидемиологии (этапы формирования эпидемиологии, клинической эпидемиологии, доказательной медицины)</w:t>
      </w:r>
    </w:p>
    <w:p w:rsidR="00200EE1" w:rsidRPr="00F80FC7" w:rsidRDefault="00200EE1" w:rsidP="00F80FC7">
      <w:pPr>
        <w:pStyle w:val="PlainText"/>
        <w:ind w:firstLine="720"/>
        <w:jc w:val="both"/>
        <w:rPr>
          <w:rFonts w:ascii="Times New Roman" w:hAnsi="Times New Roman"/>
          <w:sz w:val="28"/>
          <w:szCs w:val="28"/>
        </w:rPr>
      </w:pPr>
      <w:r w:rsidRPr="00F80FC7">
        <w:rPr>
          <w:rFonts w:ascii="Times New Roman" w:hAnsi="Times New Roman"/>
          <w:sz w:val="28"/>
          <w:szCs w:val="28"/>
        </w:rPr>
        <w:t>Становление эпидемиологии на ранних этапах развития медицины. Основные этапы развития теории и практики эпидемиологии в добактериологический период науки. Формулирование первых теоретических концепций о происхождении эпидемий.</w:t>
      </w:r>
    </w:p>
    <w:p w:rsidR="00200EE1" w:rsidRPr="00F80FC7" w:rsidRDefault="00200EE1" w:rsidP="00F80FC7">
      <w:pPr>
        <w:pStyle w:val="PlainText"/>
        <w:ind w:firstLine="720"/>
        <w:jc w:val="both"/>
        <w:rPr>
          <w:rFonts w:ascii="Times New Roman" w:hAnsi="Times New Roman"/>
          <w:sz w:val="28"/>
          <w:szCs w:val="28"/>
        </w:rPr>
      </w:pPr>
      <w:r w:rsidRPr="00F80FC7">
        <w:rPr>
          <w:rFonts w:ascii="Times New Roman" w:hAnsi="Times New Roman"/>
          <w:sz w:val="28"/>
          <w:szCs w:val="28"/>
        </w:rPr>
        <w:t>Развитие в эпоху Возрождения контагиозной гипотезы Фракасторо и конституциональной теории Сайденгеймом. Совершенствование эпидемиологического метода в предбактериологический период. Медико-географические и статистические исследования русских земских врачей и их значение в становлении эпидемиологии. Исследования Сноу по эпидемиологии холеры в Лондоне. Работы русских гигиенистов СП. Доброславина и Ф.Ф. Эрисмана в области эпидемиологии.</w:t>
      </w:r>
    </w:p>
    <w:p w:rsidR="00200EE1" w:rsidRPr="00F80FC7" w:rsidRDefault="00200EE1" w:rsidP="00F80FC7">
      <w:pPr>
        <w:pStyle w:val="PlainText"/>
        <w:ind w:firstLine="720"/>
        <w:jc w:val="both"/>
        <w:rPr>
          <w:rFonts w:ascii="Times New Roman" w:hAnsi="Times New Roman"/>
          <w:sz w:val="28"/>
          <w:szCs w:val="28"/>
        </w:rPr>
      </w:pPr>
      <w:r w:rsidRPr="00F80FC7">
        <w:rPr>
          <w:rFonts w:ascii="Times New Roman" w:hAnsi="Times New Roman"/>
          <w:sz w:val="28"/>
          <w:szCs w:val="28"/>
        </w:rPr>
        <w:t>Бактериологические открытия и их влияние на развитие теории и практики эпидемиологии. Значение работ Л. Пастера, Р. Коха, П. Эрлиха, И.И. Мечникова, Д.И. Ивановского, Н.Ф. Гамалеи и других в развитии эпидемиологии и обосновании основных направлений профилактических и противоэпидемических мероприятий.</w:t>
      </w:r>
    </w:p>
    <w:p w:rsidR="00200EE1" w:rsidRPr="00F80FC7" w:rsidRDefault="00200EE1" w:rsidP="00F80FC7">
      <w:pPr>
        <w:pStyle w:val="PlainText"/>
        <w:ind w:firstLine="720"/>
        <w:jc w:val="both"/>
        <w:rPr>
          <w:rFonts w:ascii="Times New Roman" w:hAnsi="Times New Roman"/>
          <w:sz w:val="28"/>
          <w:szCs w:val="28"/>
        </w:rPr>
      </w:pPr>
      <w:r w:rsidRPr="00F80FC7">
        <w:rPr>
          <w:rFonts w:ascii="Times New Roman" w:hAnsi="Times New Roman"/>
          <w:sz w:val="28"/>
          <w:szCs w:val="28"/>
        </w:rPr>
        <w:t>Советский период развития эпидемиологии. Значение декретов советской власти в борьбе с эпидемиями.</w:t>
      </w:r>
    </w:p>
    <w:p w:rsidR="00200EE1" w:rsidRPr="00F80FC7" w:rsidRDefault="00200EE1" w:rsidP="00F80FC7">
      <w:pPr>
        <w:pStyle w:val="PlainText"/>
        <w:ind w:firstLine="720"/>
        <w:jc w:val="both"/>
        <w:rPr>
          <w:rFonts w:ascii="Times New Roman" w:hAnsi="Times New Roman"/>
          <w:sz w:val="28"/>
          <w:szCs w:val="28"/>
        </w:rPr>
      </w:pPr>
      <w:r w:rsidRPr="00F80FC7">
        <w:rPr>
          <w:rFonts w:ascii="Times New Roman" w:hAnsi="Times New Roman"/>
          <w:sz w:val="28"/>
          <w:szCs w:val="28"/>
        </w:rPr>
        <w:t>Основные этапы организации и становления санитарно - эпидемиологической службы в России. Профилактическая направленность отечественного здравоохранения. Создание научно-исследовательских учреждений гигиенического и эпидемиологического профиля, факультетов и кафедр ВУЗов. Значение трудов Д.С. Самойловича, Д.К. Заболотного в развитии отечественной эпидемиологии. Развитие основных теоретических обобщений эпидемиологии, как науки об эпидемическом процессе в трудах отечественных ученых (Л.В. Громашевский, Е.Н. Павловский, В.А. Башенин, ИИ. Елкин, Е.И. Марциновский, К.И. Скрябин, И. Рогозин, П.Г. Сергиев, М.Н. Соловьев, В.Д. Беляков, Б.Л.Черкасский и др.).</w:t>
      </w:r>
    </w:p>
    <w:p w:rsidR="00200EE1" w:rsidRPr="00F80FC7" w:rsidRDefault="00200EE1" w:rsidP="00F80FC7">
      <w:pPr>
        <w:pStyle w:val="PlainText"/>
        <w:ind w:firstLine="720"/>
        <w:jc w:val="both"/>
        <w:rPr>
          <w:rFonts w:ascii="Times New Roman" w:hAnsi="Times New Roman"/>
          <w:sz w:val="28"/>
          <w:szCs w:val="28"/>
        </w:rPr>
      </w:pPr>
      <w:r w:rsidRPr="00F80FC7">
        <w:rPr>
          <w:rFonts w:ascii="Times New Roman" w:hAnsi="Times New Roman"/>
          <w:sz w:val="28"/>
          <w:szCs w:val="28"/>
        </w:rPr>
        <w:t>Современная теоретическая концепция классической эпидемиологии. Широкое применение эпидемиологического подхода при изучении массовых неинфекционных заболеваний. Формирование «клинической эпидемиологии», цели клинической эпидемиологии.</w:t>
      </w:r>
    </w:p>
    <w:p w:rsidR="00200EE1" w:rsidRPr="00F80FC7" w:rsidRDefault="00200EE1" w:rsidP="00F80FC7">
      <w:pPr>
        <w:pStyle w:val="PlainText"/>
        <w:ind w:firstLine="720"/>
        <w:jc w:val="both"/>
        <w:rPr>
          <w:rFonts w:ascii="Times New Roman" w:hAnsi="Times New Roman"/>
          <w:sz w:val="28"/>
          <w:szCs w:val="28"/>
        </w:rPr>
      </w:pPr>
      <w:r w:rsidRPr="00F80FC7">
        <w:rPr>
          <w:rFonts w:ascii="Times New Roman" w:hAnsi="Times New Roman"/>
          <w:sz w:val="28"/>
          <w:szCs w:val="28"/>
        </w:rPr>
        <w:t>История возникновения направления «научно обоснованная (доказательная) медицина». Эпидемиология в системе медицинского образования.</w:t>
      </w:r>
    </w:p>
    <w:p w:rsidR="00200EE1" w:rsidRPr="00F80FC7" w:rsidRDefault="00200EE1" w:rsidP="00F80FC7">
      <w:pPr>
        <w:pStyle w:val="PlainText"/>
        <w:ind w:firstLine="720"/>
        <w:jc w:val="both"/>
        <w:rPr>
          <w:rFonts w:ascii="Times New Roman" w:hAnsi="Times New Roman"/>
          <w:sz w:val="28"/>
          <w:szCs w:val="28"/>
        </w:rPr>
      </w:pPr>
      <w:r w:rsidRPr="00F80FC7">
        <w:rPr>
          <w:rFonts w:ascii="Times New Roman" w:hAnsi="Times New Roman"/>
          <w:sz w:val="28"/>
          <w:szCs w:val="28"/>
        </w:rPr>
        <w:t>Эпидемиология - основа доказательной медицины</w:t>
      </w:r>
    </w:p>
    <w:p w:rsidR="00200EE1" w:rsidRPr="00F80FC7" w:rsidRDefault="00200EE1" w:rsidP="00F80FC7">
      <w:pPr>
        <w:pStyle w:val="PlainText"/>
        <w:ind w:firstLine="720"/>
        <w:jc w:val="both"/>
        <w:rPr>
          <w:rFonts w:ascii="Times New Roman" w:hAnsi="Times New Roman"/>
          <w:sz w:val="28"/>
          <w:szCs w:val="28"/>
        </w:rPr>
      </w:pPr>
      <w:r w:rsidRPr="00F80FC7">
        <w:rPr>
          <w:rFonts w:ascii="Times New Roman" w:hAnsi="Times New Roman"/>
          <w:sz w:val="28"/>
          <w:szCs w:val="28"/>
        </w:rPr>
        <w:t>Методы, используемые эпидемиологией - общенаучные и специальные. Эпидемиологический метод - условное понятие, отражающее всю совокупность общенаучных и специальных приемов и методов, используемых в эпидемиологических исследованиях. Значение логики в мышлении эпидемиолога. Статистические методы как основа диагностической техники эпидемиолога.</w:t>
      </w:r>
    </w:p>
    <w:p w:rsidR="00200EE1" w:rsidRPr="00F80FC7" w:rsidRDefault="00200EE1" w:rsidP="00F80FC7">
      <w:pPr>
        <w:pStyle w:val="PlainText"/>
        <w:ind w:firstLine="720"/>
        <w:jc w:val="both"/>
        <w:rPr>
          <w:rFonts w:ascii="Times New Roman" w:hAnsi="Times New Roman"/>
          <w:sz w:val="28"/>
          <w:szCs w:val="28"/>
        </w:rPr>
      </w:pPr>
      <w:r w:rsidRPr="00F80FC7">
        <w:rPr>
          <w:rFonts w:ascii="Times New Roman" w:hAnsi="Times New Roman"/>
          <w:sz w:val="28"/>
          <w:szCs w:val="28"/>
        </w:rPr>
        <w:t>Эпидемиологические исследования как основная форма познавательной деятельности в эпидемиологии. Эпидемиологические исследования - методологическая основа доказательной медицины. Основные принципы доказательной медицины. Доказательная медицина - способ медицинской практики, направленный на сознательное и последовательное применение в клинической практике вмешательств, в отношении полезности которых есть убедительные доказательства. Применение этих принципов в широкой сфере охраны здоровья населения, включая медицинское образование, практическое руководство и экономику здравоохранения. Систематический обзор как важнейший инструмент доказательной медицины.</w:t>
      </w:r>
    </w:p>
    <w:p w:rsidR="00200EE1" w:rsidRPr="00F80FC7" w:rsidRDefault="00200EE1" w:rsidP="00F80FC7">
      <w:pPr>
        <w:pStyle w:val="PlainText"/>
        <w:ind w:firstLine="720"/>
        <w:jc w:val="both"/>
        <w:rPr>
          <w:rFonts w:ascii="Times New Roman" w:hAnsi="Times New Roman"/>
          <w:sz w:val="28"/>
          <w:szCs w:val="28"/>
        </w:rPr>
      </w:pPr>
      <w:r w:rsidRPr="00F80FC7">
        <w:rPr>
          <w:rFonts w:ascii="Times New Roman" w:hAnsi="Times New Roman"/>
          <w:sz w:val="28"/>
          <w:szCs w:val="28"/>
        </w:rPr>
        <w:t xml:space="preserve">Акцентируется внимание студентов на международных принципах этики эпидемиологических исследований, а так же на таких разделах темы, как: </w:t>
      </w:r>
    </w:p>
    <w:p w:rsidR="00200EE1" w:rsidRPr="00F80FC7" w:rsidRDefault="00200EE1" w:rsidP="00F80FC7">
      <w:pPr>
        <w:pStyle w:val="PlainText"/>
        <w:ind w:firstLine="720"/>
        <w:jc w:val="both"/>
        <w:rPr>
          <w:rFonts w:ascii="Times New Roman" w:hAnsi="Times New Roman"/>
          <w:sz w:val="28"/>
          <w:szCs w:val="28"/>
        </w:rPr>
      </w:pPr>
      <w:r w:rsidRPr="00F80FC7">
        <w:rPr>
          <w:rFonts w:ascii="Times New Roman" w:hAnsi="Times New Roman"/>
          <w:sz w:val="28"/>
          <w:szCs w:val="28"/>
        </w:rPr>
        <w:t>Происхождение этического интереса к экспериментам над людьми. «Нюрнбергский кодекс», «Хельсинкская Декларация (Руководящие рекомендации для врачей, проводящих медико-биологические исследования, включающие опыты на людях)».</w:t>
      </w:r>
    </w:p>
    <w:p w:rsidR="00200EE1" w:rsidRPr="00F80FC7" w:rsidRDefault="00200EE1" w:rsidP="00F80FC7">
      <w:pPr>
        <w:pStyle w:val="PlainText"/>
        <w:ind w:firstLine="720"/>
        <w:jc w:val="both"/>
        <w:rPr>
          <w:rFonts w:ascii="Times New Roman" w:hAnsi="Times New Roman"/>
          <w:sz w:val="28"/>
          <w:szCs w:val="28"/>
        </w:rPr>
      </w:pPr>
      <w:r w:rsidRPr="00F80FC7">
        <w:rPr>
          <w:rFonts w:ascii="Times New Roman" w:hAnsi="Times New Roman"/>
          <w:sz w:val="28"/>
          <w:szCs w:val="28"/>
        </w:rPr>
        <w:t>Этика исследователя. Информированное согласие предполагает сообщение информа</w:t>
      </w:r>
      <w:r w:rsidRPr="00F80FC7">
        <w:rPr>
          <w:rFonts w:ascii="Times New Roman" w:hAnsi="Times New Roman"/>
          <w:sz w:val="28"/>
          <w:szCs w:val="28"/>
        </w:rPr>
        <w:softHyphen/>
        <w:t>ции. Не</w:t>
      </w:r>
      <w:r w:rsidRPr="00F80FC7">
        <w:rPr>
          <w:rFonts w:ascii="Times New Roman" w:hAnsi="Times New Roman"/>
          <w:sz w:val="28"/>
          <w:szCs w:val="28"/>
        </w:rPr>
        <w:softHyphen/>
        <w:t>рас</w:t>
      </w:r>
      <w:r w:rsidRPr="00F80FC7">
        <w:rPr>
          <w:rFonts w:ascii="Times New Roman" w:hAnsi="Times New Roman"/>
          <w:sz w:val="28"/>
          <w:szCs w:val="28"/>
        </w:rPr>
        <w:softHyphen/>
        <w:t>кры</w:t>
      </w:r>
      <w:r w:rsidRPr="00F80FC7">
        <w:rPr>
          <w:rFonts w:ascii="Times New Roman" w:hAnsi="Times New Roman"/>
          <w:sz w:val="28"/>
          <w:szCs w:val="28"/>
        </w:rPr>
        <w:softHyphen/>
        <w:t>тие ин</w:t>
      </w:r>
      <w:r w:rsidRPr="00F80FC7">
        <w:rPr>
          <w:rFonts w:ascii="Times New Roman" w:hAnsi="Times New Roman"/>
          <w:sz w:val="28"/>
          <w:szCs w:val="28"/>
        </w:rPr>
        <w:softHyphen/>
        <w:t>фор</w:t>
      </w:r>
      <w:r w:rsidRPr="00F80FC7">
        <w:rPr>
          <w:rFonts w:ascii="Times New Roman" w:hAnsi="Times New Roman"/>
          <w:sz w:val="28"/>
          <w:szCs w:val="28"/>
        </w:rPr>
        <w:softHyphen/>
        <w:t>ма</w:t>
      </w:r>
      <w:r w:rsidRPr="00F80FC7">
        <w:rPr>
          <w:rFonts w:ascii="Times New Roman" w:hAnsi="Times New Roman"/>
          <w:sz w:val="28"/>
          <w:szCs w:val="28"/>
        </w:rPr>
        <w:softHyphen/>
        <w:t>ции по на</w:t>
      </w:r>
      <w:r w:rsidRPr="00F80FC7">
        <w:rPr>
          <w:rFonts w:ascii="Times New Roman" w:hAnsi="Times New Roman"/>
          <w:sz w:val="28"/>
          <w:szCs w:val="28"/>
        </w:rPr>
        <w:softHyphen/>
        <w:t>уч</w:t>
      </w:r>
      <w:r w:rsidRPr="00F80FC7">
        <w:rPr>
          <w:rFonts w:ascii="Times New Roman" w:hAnsi="Times New Roman"/>
          <w:sz w:val="28"/>
          <w:szCs w:val="28"/>
        </w:rPr>
        <w:softHyphen/>
        <w:t>ным ре</w:t>
      </w:r>
      <w:r w:rsidRPr="00F80FC7">
        <w:rPr>
          <w:rFonts w:ascii="Times New Roman" w:hAnsi="Times New Roman"/>
          <w:sz w:val="28"/>
          <w:szCs w:val="28"/>
        </w:rPr>
        <w:softHyphen/>
        <w:t>зо</w:t>
      </w:r>
      <w:r w:rsidRPr="00F80FC7">
        <w:rPr>
          <w:rFonts w:ascii="Times New Roman" w:hAnsi="Times New Roman"/>
          <w:sz w:val="28"/>
          <w:szCs w:val="28"/>
        </w:rPr>
        <w:softHyphen/>
        <w:t>нам. Ком</w:t>
      </w:r>
      <w:r w:rsidRPr="00F80FC7">
        <w:rPr>
          <w:rFonts w:ascii="Times New Roman" w:hAnsi="Times New Roman"/>
          <w:sz w:val="28"/>
          <w:szCs w:val="28"/>
        </w:rPr>
        <w:softHyphen/>
        <w:t>пе</w:t>
      </w:r>
      <w:r w:rsidRPr="00F80FC7">
        <w:rPr>
          <w:rFonts w:ascii="Times New Roman" w:hAnsi="Times New Roman"/>
          <w:sz w:val="28"/>
          <w:szCs w:val="28"/>
        </w:rPr>
        <w:softHyphen/>
        <w:t>тент</w:t>
      </w:r>
      <w:r w:rsidRPr="00F80FC7">
        <w:rPr>
          <w:rFonts w:ascii="Times New Roman" w:hAnsi="Times New Roman"/>
          <w:sz w:val="28"/>
          <w:szCs w:val="28"/>
        </w:rPr>
        <w:softHyphen/>
        <w:t>ное и сур</w:t>
      </w:r>
      <w:r w:rsidRPr="00F80FC7">
        <w:rPr>
          <w:rFonts w:ascii="Times New Roman" w:hAnsi="Times New Roman"/>
          <w:sz w:val="28"/>
          <w:szCs w:val="28"/>
        </w:rPr>
        <w:softHyphen/>
        <w:t>ро</w:t>
      </w:r>
      <w:r w:rsidRPr="00F80FC7">
        <w:rPr>
          <w:rFonts w:ascii="Times New Roman" w:hAnsi="Times New Roman"/>
          <w:sz w:val="28"/>
          <w:szCs w:val="28"/>
        </w:rPr>
        <w:softHyphen/>
        <w:t>гат</w:t>
      </w:r>
      <w:r w:rsidRPr="00F80FC7">
        <w:rPr>
          <w:rFonts w:ascii="Times New Roman" w:hAnsi="Times New Roman"/>
          <w:sz w:val="28"/>
          <w:szCs w:val="28"/>
        </w:rPr>
        <w:softHyphen/>
        <w:t>ное ин</w:t>
      </w:r>
      <w:r w:rsidRPr="00F80FC7">
        <w:rPr>
          <w:rFonts w:ascii="Times New Roman" w:hAnsi="Times New Roman"/>
          <w:sz w:val="28"/>
          <w:szCs w:val="28"/>
        </w:rPr>
        <w:softHyphen/>
        <w:t>фор</w:t>
      </w:r>
      <w:r w:rsidRPr="00F80FC7">
        <w:rPr>
          <w:rFonts w:ascii="Times New Roman" w:hAnsi="Times New Roman"/>
          <w:sz w:val="28"/>
          <w:szCs w:val="28"/>
        </w:rPr>
        <w:softHyphen/>
        <w:t>ми</w:t>
      </w:r>
      <w:r w:rsidRPr="00F80FC7">
        <w:rPr>
          <w:rFonts w:ascii="Times New Roman" w:hAnsi="Times New Roman"/>
          <w:sz w:val="28"/>
          <w:szCs w:val="28"/>
        </w:rPr>
        <w:softHyphen/>
        <w:t>ро</w:t>
      </w:r>
      <w:r w:rsidRPr="00F80FC7">
        <w:rPr>
          <w:rFonts w:ascii="Times New Roman" w:hAnsi="Times New Roman"/>
          <w:sz w:val="28"/>
          <w:szCs w:val="28"/>
        </w:rPr>
        <w:softHyphen/>
        <w:t>ван</w:t>
      </w:r>
      <w:r w:rsidRPr="00F80FC7">
        <w:rPr>
          <w:rFonts w:ascii="Times New Roman" w:hAnsi="Times New Roman"/>
          <w:sz w:val="28"/>
          <w:szCs w:val="28"/>
        </w:rPr>
        <w:softHyphen/>
        <w:t>ное со</w:t>
      </w:r>
      <w:r w:rsidRPr="00F80FC7">
        <w:rPr>
          <w:rFonts w:ascii="Times New Roman" w:hAnsi="Times New Roman"/>
          <w:sz w:val="28"/>
          <w:szCs w:val="28"/>
        </w:rPr>
        <w:softHyphen/>
        <w:t>гла</w:t>
      </w:r>
      <w:r w:rsidRPr="00F80FC7">
        <w:rPr>
          <w:rFonts w:ascii="Times New Roman" w:hAnsi="Times New Roman"/>
          <w:sz w:val="28"/>
          <w:szCs w:val="28"/>
        </w:rPr>
        <w:softHyphen/>
        <w:t>сие. Со</w:t>
      </w:r>
      <w:r w:rsidRPr="00F80FC7">
        <w:rPr>
          <w:rFonts w:ascii="Times New Roman" w:hAnsi="Times New Roman"/>
          <w:sz w:val="28"/>
          <w:szCs w:val="28"/>
        </w:rPr>
        <w:softHyphen/>
        <w:t>гла</w:t>
      </w:r>
      <w:r w:rsidRPr="00F80FC7">
        <w:rPr>
          <w:rFonts w:ascii="Times New Roman" w:hAnsi="Times New Roman"/>
          <w:sz w:val="28"/>
          <w:szCs w:val="28"/>
        </w:rPr>
        <w:softHyphen/>
        <w:t>сие и осо</w:t>
      </w:r>
      <w:r w:rsidRPr="00F80FC7">
        <w:rPr>
          <w:rFonts w:ascii="Times New Roman" w:hAnsi="Times New Roman"/>
          <w:sz w:val="28"/>
          <w:szCs w:val="28"/>
        </w:rPr>
        <w:softHyphen/>
        <w:t>бые клас</w:t>
      </w:r>
      <w:r w:rsidRPr="00F80FC7">
        <w:rPr>
          <w:rFonts w:ascii="Times New Roman" w:hAnsi="Times New Roman"/>
          <w:sz w:val="28"/>
          <w:szCs w:val="28"/>
        </w:rPr>
        <w:softHyphen/>
        <w:t>сы объ</w:t>
      </w:r>
      <w:r w:rsidRPr="00F80FC7">
        <w:rPr>
          <w:rFonts w:ascii="Times New Roman" w:hAnsi="Times New Roman"/>
          <w:sz w:val="28"/>
          <w:szCs w:val="28"/>
        </w:rPr>
        <w:softHyphen/>
        <w:t>ек</w:t>
      </w:r>
      <w:r w:rsidRPr="00F80FC7">
        <w:rPr>
          <w:rFonts w:ascii="Times New Roman" w:hAnsi="Times New Roman"/>
          <w:sz w:val="28"/>
          <w:szCs w:val="28"/>
        </w:rPr>
        <w:softHyphen/>
        <w:t>тов ис</w:t>
      </w:r>
      <w:r w:rsidRPr="00F80FC7">
        <w:rPr>
          <w:rFonts w:ascii="Times New Roman" w:hAnsi="Times New Roman"/>
          <w:sz w:val="28"/>
          <w:szCs w:val="28"/>
        </w:rPr>
        <w:softHyphen/>
        <w:t>сле</w:t>
      </w:r>
      <w:r w:rsidRPr="00F80FC7">
        <w:rPr>
          <w:rFonts w:ascii="Times New Roman" w:hAnsi="Times New Roman"/>
          <w:sz w:val="28"/>
          <w:szCs w:val="28"/>
        </w:rPr>
        <w:softHyphen/>
        <w:t>до</w:t>
      </w:r>
      <w:r w:rsidRPr="00F80FC7">
        <w:rPr>
          <w:rFonts w:ascii="Times New Roman" w:hAnsi="Times New Roman"/>
          <w:sz w:val="28"/>
          <w:szCs w:val="28"/>
        </w:rPr>
        <w:softHyphen/>
        <w:t>ва</w:t>
      </w:r>
      <w:r w:rsidRPr="00F80FC7">
        <w:rPr>
          <w:rFonts w:ascii="Times New Roman" w:hAnsi="Times New Roman"/>
          <w:sz w:val="28"/>
          <w:szCs w:val="28"/>
        </w:rPr>
        <w:softHyphen/>
        <w:t>ний: де</w:t>
      </w:r>
      <w:r w:rsidRPr="00F80FC7">
        <w:rPr>
          <w:rFonts w:ascii="Times New Roman" w:hAnsi="Times New Roman"/>
          <w:sz w:val="28"/>
          <w:szCs w:val="28"/>
        </w:rPr>
        <w:softHyphen/>
        <w:t>ти, па</w:t>
      </w:r>
      <w:r w:rsidRPr="00F80FC7">
        <w:rPr>
          <w:rFonts w:ascii="Times New Roman" w:hAnsi="Times New Roman"/>
          <w:sz w:val="28"/>
          <w:szCs w:val="28"/>
        </w:rPr>
        <w:softHyphen/>
        <w:t>ци</w:t>
      </w:r>
      <w:r w:rsidRPr="00F80FC7">
        <w:rPr>
          <w:rFonts w:ascii="Times New Roman" w:hAnsi="Times New Roman"/>
          <w:sz w:val="28"/>
          <w:szCs w:val="28"/>
        </w:rPr>
        <w:softHyphen/>
        <w:t>ен</w:t>
      </w:r>
      <w:r w:rsidRPr="00F80FC7">
        <w:rPr>
          <w:rFonts w:ascii="Times New Roman" w:hAnsi="Times New Roman"/>
          <w:sz w:val="28"/>
          <w:szCs w:val="28"/>
        </w:rPr>
        <w:softHyphen/>
        <w:t>ты, не</w:t>
      </w:r>
      <w:r w:rsidRPr="00F80FC7">
        <w:rPr>
          <w:rFonts w:ascii="Times New Roman" w:hAnsi="Times New Roman"/>
          <w:sz w:val="28"/>
          <w:szCs w:val="28"/>
        </w:rPr>
        <w:softHyphen/>
        <w:t>ком</w:t>
      </w:r>
      <w:r w:rsidRPr="00F80FC7">
        <w:rPr>
          <w:rFonts w:ascii="Times New Roman" w:hAnsi="Times New Roman"/>
          <w:sz w:val="28"/>
          <w:szCs w:val="28"/>
        </w:rPr>
        <w:softHyphen/>
        <w:t>пе</w:t>
      </w:r>
      <w:r w:rsidRPr="00F80FC7">
        <w:rPr>
          <w:rFonts w:ascii="Times New Roman" w:hAnsi="Times New Roman"/>
          <w:sz w:val="28"/>
          <w:szCs w:val="28"/>
        </w:rPr>
        <w:softHyphen/>
        <w:t>тент</w:t>
      </w:r>
      <w:r w:rsidRPr="00F80FC7">
        <w:rPr>
          <w:rFonts w:ascii="Times New Roman" w:hAnsi="Times New Roman"/>
          <w:sz w:val="28"/>
          <w:szCs w:val="28"/>
        </w:rPr>
        <w:softHyphen/>
        <w:t>ные па</w:t>
      </w:r>
      <w:r w:rsidRPr="00F80FC7">
        <w:rPr>
          <w:rFonts w:ascii="Times New Roman" w:hAnsi="Times New Roman"/>
          <w:sz w:val="28"/>
          <w:szCs w:val="28"/>
        </w:rPr>
        <w:softHyphen/>
        <w:t>ци</w:t>
      </w:r>
      <w:r w:rsidRPr="00F80FC7">
        <w:rPr>
          <w:rFonts w:ascii="Times New Roman" w:hAnsi="Times New Roman"/>
          <w:sz w:val="28"/>
          <w:szCs w:val="28"/>
        </w:rPr>
        <w:softHyphen/>
        <w:t>ен</w:t>
      </w:r>
      <w:r w:rsidRPr="00F80FC7">
        <w:rPr>
          <w:rFonts w:ascii="Times New Roman" w:hAnsi="Times New Roman"/>
          <w:sz w:val="28"/>
          <w:szCs w:val="28"/>
        </w:rPr>
        <w:softHyphen/>
        <w:t>ты, бе</w:t>
      </w:r>
      <w:r w:rsidRPr="00F80FC7">
        <w:rPr>
          <w:rFonts w:ascii="Times New Roman" w:hAnsi="Times New Roman"/>
          <w:sz w:val="28"/>
          <w:szCs w:val="28"/>
        </w:rPr>
        <w:softHyphen/>
        <w:t>ре</w:t>
      </w:r>
      <w:r w:rsidRPr="00F80FC7">
        <w:rPr>
          <w:rFonts w:ascii="Times New Roman" w:hAnsi="Times New Roman"/>
          <w:sz w:val="28"/>
          <w:szCs w:val="28"/>
        </w:rPr>
        <w:softHyphen/>
        <w:t>мен</w:t>
      </w:r>
      <w:r w:rsidRPr="00F80FC7">
        <w:rPr>
          <w:rFonts w:ascii="Times New Roman" w:hAnsi="Times New Roman"/>
          <w:sz w:val="28"/>
          <w:szCs w:val="28"/>
        </w:rPr>
        <w:softHyphen/>
        <w:t>ные жен</w:t>
      </w:r>
      <w:r w:rsidRPr="00F80FC7">
        <w:rPr>
          <w:rFonts w:ascii="Times New Roman" w:hAnsi="Times New Roman"/>
          <w:sz w:val="28"/>
          <w:szCs w:val="28"/>
        </w:rPr>
        <w:softHyphen/>
        <w:t>щи</w:t>
      </w:r>
      <w:r w:rsidRPr="00F80FC7">
        <w:rPr>
          <w:rFonts w:ascii="Times New Roman" w:hAnsi="Times New Roman"/>
          <w:sz w:val="28"/>
          <w:szCs w:val="28"/>
        </w:rPr>
        <w:softHyphen/>
        <w:t>ны. Те</w:t>
      </w:r>
      <w:r w:rsidRPr="00F80FC7">
        <w:rPr>
          <w:rFonts w:ascii="Times New Roman" w:hAnsi="Times New Roman"/>
          <w:sz w:val="28"/>
          <w:szCs w:val="28"/>
        </w:rPr>
        <w:softHyphen/>
        <w:t>ра</w:t>
      </w:r>
      <w:r w:rsidRPr="00F80FC7">
        <w:rPr>
          <w:rFonts w:ascii="Times New Roman" w:hAnsi="Times New Roman"/>
          <w:sz w:val="28"/>
          <w:szCs w:val="28"/>
        </w:rPr>
        <w:softHyphen/>
        <w:t>пев</w:t>
      </w:r>
      <w:r w:rsidRPr="00F80FC7">
        <w:rPr>
          <w:rFonts w:ascii="Times New Roman" w:hAnsi="Times New Roman"/>
          <w:sz w:val="28"/>
          <w:szCs w:val="28"/>
        </w:rPr>
        <w:softHyphen/>
        <w:t>ти</w:t>
      </w:r>
      <w:r w:rsidRPr="00F80FC7">
        <w:rPr>
          <w:rFonts w:ascii="Times New Roman" w:hAnsi="Times New Roman"/>
          <w:sz w:val="28"/>
          <w:szCs w:val="28"/>
        </w:rPr>
        <w:softHyphen/>
        <w:t>че</w:t>
      </w:r>
      <w:r w:rsidRPr="00F80FC7">
        <w:rPr>
          <w:rFonts w:ascii="Times New Roman" w:hAnsi="Times New Roman"/>
          <w:sz w:val="28"/>
          <w:szCs w:val="28"/>
        </w:rPr>
        <w:softHyphen/>
        <w:t>ские и не</w:t>
      </w:r>
      <w:r w:rsidRPr="00F80FC7">
        <w:rPr>
          <w:rFonts w:ascii="Times New Roman" w:hAnsi="Times New Roman"/>
          <w:sz w:val="28"/>
          <w:szCs w:val="28"/>
        </w:rPr>
        <w:softHyphen/>
        <w:t>те</w:t>
      </w:r>
      <w:r w:rsidRPr="00F80FC7">
        <w:rPr>
          <w:rFonts w:ascii="Times New Roman" w:hAnsi="Times New Roman"/>
          <w:sz w:val="28"/>
          <w:szCs w:val="28"/>
        </w:rPr>
        <w:softHyphen/>
        <w:t>ра</w:t>
      </w:r>
      <w:r w:rsidRPr="00F80FC7">
        <w:rPr>
          <w:rFonts w:ascii="Times New Roman" w:hAnsi="Times New Roman"/>
          <w:sz w:val="28"/>
          <w:szCs w:val="28"/>
        </w:rPr>
        <w:softHyphen/>
        <w:t>пев</w:t>
      </w:r>
      <w:r w:rsidRPr="00F80FC7">
        <w:rPr>
          <w:rFonts w:ascii="Times New Roman" w:hAnsi="Times New Roman"/>
          <w:sz w:val="28"/>
          <w:szCs w:val="28"/>
        </w:rPr>
        <w:softHyphen/>
        <w:t>ти</w:t>
      </w:r>
      <w:r w:rsidRPr="00F80FC7">
        <w:rPr>
          <w:rFonts w:ascii="Times New Roman" w:hAnsi="Times New Roman"/>
          <w:sz w:val="28"/>
          <w:szCs w:val="28"/>
        </w:rPr>
        <w:softHyphen/>
        <w:t>че</w:t>
      </w:r>
      <w:r w:rsidRPr="00F80FC7">
        <w:rPr>
          <w:rFonts w:ascii="Times New Roman" w:hAnsi="Times New Roman"/>
          <w:sz w:val="28"/>
          <w:szCs w:val="28"/>
        </w:rPr>
        <w:softHyphen/>
        <w:t>ские экс</w:t>
      </w:r>
      <w:r w:rsidRPr="00F80FC7">
        <w:rPr>
          <w:rFonts w:ascii="Times New Roman" w:hAnsi="Times New Roman"/>
          <w:sz w:val="28"/>
          <w:szCs w:val="28"/>
        </w:rPr>
        <w:softHyphen/>
        <w:t>пе</w:t>
      </w:r>
      <w:r w:rsidRPr="00F80FC7">
        <w:rPr>
          <w:rFonts w:ascii="Times New Roman" w:hAnsi="Times New Roman"/>
          <w:sz w:val="28"/>
          <w:szCs w:val="28"/>
        </w:rPr>
        <w:softHyphen/>
        <w:t>ри</w:t>
      </w:r>
      <w:r w:rsidRPr="00F80FC7">
        <w:rPr>
          <w:rFonts w:ascii="Times New Roman" w:hAnsi="Times New Roman"/>
          <w:sz w:val="28"/>
          <w:szCs w:val="28"/>
        </w:rPr>
        <w:softHyphen/>
        <w:t>мен</w:t>
      </w:r>
      <w:r w:rsidRPr="00F80FC7">
        <w:rPr>
          <w:rFonts w:ascii="Times New Roman" w:hAnsi="Times New Roman"/>
          <w:sz w:val="28"/>
          <w:szCs w:val="28"/>
        </w:rPr>
        <w:softHyphen/>
        <w:t>ты экс</w:t>
      </w:r>
      <w:r w:rsidRPr="00F80FC7">
        <w:rPr>
          <w:rFonts w:ascii="Times New Roman" w:hAnsi="Times New Roman"/>
          <w:sz w:val="28"/>
          <w:szCs w:val="28"/>
        </w:rPr>
        <w:softHyphen/>
        <w:t>пе</w:t>
      </w:r>
      <w:r w:rsidRPr="00F80FC7">
        <w:rPr>
          <w:rFonts w:ascii="Times New Roman" w:hAnsi="Times New Roman"/>
          <w:sz w:val="28"/>
          <w:szCs w:val="28"/>
        </w:rPr>
        <w:softHyphen/>
        <w:t>ри</w:t>
      </w:r>
      <w:r w:rsidRPr="00F80FC7">
        <w:rPr>
          <w:rFonts w:ascii="Times New Roman" w:hAnsi="Times New Roman"/>
          <w:sz w:val="28"/>
          <w:szCs w:val="28"/>
        </w:rPr>
        <w:softHyphen/>
        <w:t>мен</w:t>
      </w:r>
      <w:r w:rsidRPr="00F80FC7">
        <w:rPr>
          <w:rFonts w:ascii="Times New Roman" w:hAnsi="Times New Roman"/>
          <w:sz w:val="28"/>
          <w:szCs w:val="28"/>
        </w:rPr>
        <w:softHyphen/>
        <w:t>ты. Спра</w:t>
      </w:r>
      <w:r w:rsidRPr="00F80FC7">
        <w:rPr>
          <w:rFonts w:ascii="Times New Roman" w:hAnsi="Times New Roman"/>
          <w:sz w:val="28"/>
          <w:szCs w:val="28"/>
        </w:rPr>
        <w:softHyphen/>
        <w:t>вед</w:t>
      </w:r>
      <w:r w:rsidRPr="00F80FC7">
        <w:rPr>
          <w:rFonts w:ascii="Times New Roman" w:hAnsi="Times New Roman"/>
          <w:sz w:val="28"/>
          <w:szCs w:val="28"/>
        </w:rPr>
        <w:softHyphen/>
        <w:t>ли</w:t>
      </w:r>
      <w:r w:rsidRPr="00F80FC7">
        <w:rPr>
          <w:rFonts w:ascii="Times New Roman" w:hAnsi="Times New Roman"/>
          <w:sz w:val="28"/>
          <w:szCs w:val="28"/>
        </w:rPr>
        <w:softHyphen/>
        <w:t>вость и рас</w:t>
      </w:r>
      <w:r w:rsidRPr="00F80FC7">
        <w:rPr>
          <w:rFonts w:ascii="Times New Roman" w:hAnsi="Times New Roman"/>
          <w:sz w:val="28"/>
          <w:szCs w:val="28"/>
        </w:rPr>
        <w:softHyphen/>
        <w:t>пре</w:t>
      </w:r>
      <w:r w:rsidRPr="00F80FC7">
        <w:rPr>
          <w:rFonts w:ascii="Times New Roman" w:hAnsi="Times New Roman"/>
          <w:sz w:val="28"/>
          <w:szCs w:val="28"/>
        </w:rPr>
        <w:softHyphen/>
        <w:t>де</w:t>
      </w:r>
      <w:r w:rsidRPr="00F80FC7">
        <w:rPr>
          <w:rFonts w:ascii="Times New Roman" w:hAnsi="Times New Roman"/>
          <w:sz w:val="28"/>
          <w:szCs w:val="28"/>
        </w:rPr>
        <w:softHyphen/>
        <w:t>ле</w:t>
      </w:r>
      <w:r w:rsidRPr="00F80FC7">
        <w:rPr>
          <w:rFonts w:ascii="Times New Roman" w:hAnsi="Times New Roman"/>
          <w:sz w:val="28"/>
          <w:szCs w:val="28"/>
        </w:rPr>
        <w:softHyphen/>
        <w:t>ние ис</w:t>
      </w:r>
      <w:r w:rsidRPr="00F80FC7">
        <w:rPr>
          <w:rFonts w:ascii="Times New Roman" w:hAnsi="Times New Roman"/>
          <w:sz w:val="28"/>
          <w:szCs w:val="28"/>
        </w:rPr>
        <w:softHyphen/>
        <w:t>сле</w:t>
      </w:r>
      <w:r w:rsidRPr="00F80FC7">
        <w:rPr>
          <w:rFonts w:ascii="Times New Roman" w:hAnsi="Times New Roman"/>
          <w:sz w:val="28"/>
          <w:szCs w:val="28"/>
        </w:rPr>
        <w:softHyphen/>
        <w:t>до</w:t>
      </w:r>
      <w:r w:rsidRPr="00F80FC7">
        <w:rPr>
          <w:rFonts w:ascii="Times New Roman" w:hAnsi="Times New Roman"/>
          <w:sz w:val="28"/>
          <w:szCs w:val="28"/>
        </w:rPr>
        <w:softHyphen/>
        <w:t>ва</w:t>
      </w:r>
      <w:r w:rsidRPr="00F80FC7">
        <w:rPr>
          <w:rFonts w:ascii="Times New Roman" w:hAnsi="Times New Roman"/>
          <w:sz w:val="28"/>
          <w:szCs w:val="28"/>
        </w:rPr>
        <w:softHyphen/>
        <w:t>тель</w:t>
      </w:r>
      <w:r w:rsidRPr="00F80FC7">
        <w:rPr>
          <w:rFonts w:ascii="Times New Roman" w:hAnsi="Times New Roman"/>
          <w:sz w:val="28"/>
          <w:szCs w:val="28"/>
        </w:rPr>
        <w:softHyphen/>
        <w:t>ско</w:t>
      </w:r>
      <w:r w:rsidRPr="00F80FC7">
        <w:rPr>
          <w:rFonts w:ascii="Times New Roman" w:hAnsi="Times New Roman"/>
          <w:sz w:val="28"/>
          <w:szCs w:val="28"/>
        </w:rPr>
        <w:softHyphen/>
        <w:t>го рис</w:t>
      </w:r>
      <w:r w:rsidRPr="00F80FC7">
        <w:rPr>
          <w:rFonts w:ascii="Times New Roman" w:hAnsi="Times New Roman"/>
          <w:sz w:val="28"/>
          <w:szCs w:val="28"/>
        </w:rPr>
        <w:softHyphen/>
        <w:t>ка. Кон</w:t>
      </w:r>
      <w:r w:rsidRPr="00F80FC7">
        <w:rPr>
          <w:rFonts w:ascii="Times New Roman" w:hAnsi="Times New Roman"/>
          <w:sz w:val="28"/>
          <w:szCs w:val="28"/>
        </w:rPr>
        <w:softHyphen/>
        <w:t>флик</w:t>
      </w:r>
      <w:r w:rsidRPr="00F80FC7">
        <w:rPr>
          <w:rFonts w:ascii="Times New Roman" w:hAnsi="Times New Roman"/>
          <w:sz w:val="28"/>
          <w:szCs w:val="28"/>
        </w:rPr>
        <w:softHyphen/>
        <w:t>ты ин</w:t>
      </w:r>
      <w:r w:rsidRPr="00F80FC7">
        <w:rPr>
          <w:rFonts w:ascii="Times New Roman" w:hAnsi="Times New Roman"/>
          <w:sz w:val="28"/>
          <w:szCs w:val="28"/>
        </w:rPr>
        <w:softHyphen/>
        <w:t>те</w:t>
      </w:r>
      <w:r w:rsidRPr="00F80FC7">
        <w:rPr>
          <w:rFonts w:ascii="Times New Roman" w:hAnsi="Times New Roman"/>
          <w:sz w:val="28"/>
          <w:szCs w:val="28"/>
        </w:rPr>
        <w:softHyphen/>
        <w:t>ре</w:t>
      </w:r>
      <w:r w:rsidRPr="00F80FC7">
        <w:rPr>
          <w:rFonts w:ascii="Times New Roman" w:hAnsi="Times New Roman"/>
          <w:sz w:val="28"/>
          <w:szCs w:val="28"/>
        </w:rPr>
        <w:softHyphen/>
        <w:t>сов. Эти</w:t>
      </w:r>
      <w:r w:rsidRPr="00F80FC7">
        <w:rPr>
          <w:rFonts w:ascii="Times New Roman" w:hAnsi="Times New Roman"/>
          <w:sz w:val="28"/>
          <w:szCs w:val="28"/>
        </w:rPr>
        <w:softHyphen/>
        <w:t>че</w:t>
      </w:r>
      <w:r w:rsidRPr="00F80FC7">
        <w:rPr>
          <w:rFonts w:ascii="Times New Roman" w:hAnsi="Times New Roman"/>
          <w:sz w:val="28"/>
          <w:szCs w:val="28"/>
        </w:rPr>
        <w:softHyphen/>
        <w:t>ские про</w:t>
      </w:r>
      <w:r w:rsidRPr="00F80FC7">
        <w:rPr>
          <w:rFonts w:ascii="Times New Roman" w:hAnsi="Times New Roman"/>
          <w:sz w:val="28"/>
          <w:szCs w:val="28"/>
        </w:rPr>
        <w:softHyphen/>
        <w:t>бле</w:t>
      </w:r>
      <w:r w:rsidRPr="00F80FC7">
        <w:rPr>
          <w:rFonts w:ascii="Times New Roman" w:hAnsi="Times New Roman"/>
          <w:sz w:val="28"/>
          <w:szCs w:val="28"/>
        </w:rPr>
        <w:softHyphen/>
        <w:t>мы ис</w:t>
      </w:r>
      <w:r w:rsidRPr="00F80FC7">
        <w:rPr>
          <w:rFonts w:ascii="Times New Roman" w:hAnsi="Times New Roman"/>
          <w:sz w:val="28"/>
          <w:szCs w:val="28"/>
        </w:rPr>
        <w:softHyphen/>
        <w:t>сле</w:t>
      </w:r>
      <w:r w:rsidRPr="00F80FC7">
        <w:rPr>
          <w:rFonts w:ascii="Times New Roman" w:hAnsi="Times New Roman"/>
          <w:sz w:val="28"/>
          <w:szCs w:val="28"/>
        </w:rPr>
        <w:softHyphen/>
        <w:t>до</w:t>
      </w:r>
      <w:r w:rsidRPr="00F80FC7">
        <w:rPr>
          <w:rFonts w:ascii="Times New Roman" w:hAnsi="Times New Roman"/>
          <w:sz w:val="28"/>
          <w:szCs w:val="28"/>
        </w:rPr>
        <w:softHyphen/>
        <w:t>ва</w:t>
      </w:r>
      <w:r w:rsidRPr="00F80FC7">
        <w:rPr>
          <w:rFonts w:ascii="Times New Roman" w:hAnsi="Times New Roman"/>
          <w:sz w:val="28"/>
          <w:szCs w:val="28"/>
        </w:rPr>
        <w:softHyphen/>
        <w:t>тель</w:t>
      </w:r>
      <w:r w:rsidRPr="00F80FC7">
        <w:rPr>
          <w:rFonts w:ascii="Times New Roman" w:hAnsi="Times New Roman"/>
          <w:sz w:val="28"/>
          <w:szCs w:val="28"/>
        </w:rPr>
        <w:softHyphen/>
        <w:t>ской ме</w:t>
      </w:r>
      <w:r w:rsidRPr="00F80FC7">
        <w:rPr>
          <w:rFonts w:ascii="Times New Roman" w:hAnsi="Times New Roman"/>
          <w:sz w:val="28"/>
          <w:szCs w:val="28"/>
        </w:rPr>
        <w:softHyphen/>
        <w:t>то</w:t>
      </w:r>
      <w:r w:rsidRPr="00F80FC7">
        <w:rPr>
          <w:rFonts w:ascii="Times New Roman" w:hAnsi="Times New Roman"/>
          <w:sz w:val="28"/>
          <w:szCs w:val="28"/>
        </w:rPr>
        <w:softHyphen/>
        <w:t>до</w:t>
      </w:r>
      <w:r w:rsidRPr="00F80FC7">
        <w:rPr>
          <w:rFonts w:ascii="Times New Roman" w:hAnsi="Times New Roman"/>
          <w:sz w:val="28"/>
          <w:szCs w:val="28"/>
        </w:rPr>
        <w:softHyphen/>
        <w:t>ло</w:t>
      </w:r>
      <w:r w:rsidRPr="00F80FC7">
        <w:rPr>
          <w:rFonts w:ascii="Times New Roman" w:hAnsi="Times New Roman"/>
          <w:sz w:val="28"/>
          <w:szCs w:val="28"/>
        </w:rPr>
        <w:softHyphen/>
        <w:t>гии. Экс</w:t>
      </w:r>
      <w:r w:rsidRPr="00F80FC7">
        <w:rPr>
          <w:rFonts w:ascii="Times New Roman" w:hAnsi="Times New Roman"/>
          <w:sz w:val="28"/>
          <w:szCs w:val="28"/>
        </w:rPr>
        <w:softHyphen/>
        <w:t>пе</w:t>
      </w:r>
      <w:r w:rsidRPr="00F80FC7">
        <w:rPr>
          <w:rFonts w:ascii="Times New Roman" w:hAnsi="Times New Roman"/>
          <w:sz w:val="28"/>
          <w:szCs w:val="28"/>
        </w:rPr>
        <w:softHyphen/>
        <w:t>ри</w:t>
      </w:r>
      <w:r w:rsidRPr="00F80FC7">
        <w:rPr>
          <w:rFonts w:ascii="Times New Roman" w:hAnsi="Times New Roman"/>
          <w:sz w:val="28"/>
          <w:szCs w:val="28"/>
        </w:rPr>
        <w:softHyphen/>
        <w:t>мен</w:t>
      </w:r>
      <w:r w:rsidRPr="00F80FC7">
        <w:rPr>
          <w:rFonts w:ascii="Times New Roman" w:hAnsi="Times New Roman"/>
          <w:sz w:val="28"/>
          <w:szCs w:val="28"/>
        </w:rPr>
        <w:softHyphen/>
        <w:t>ты над за</w:t>
      </w:r>
      <w:r w:rsidRPr="00F80FC7">
        <w:rPr>
          <w:rFonts w:ascii="Times New Roman" w:hAnsi="Times New Roman"/>
          <w:sz w:val="28"/>
          <w:szCs w:val="28"/>
        </w:rPr>
        <w:softHyphen/>
        <w:t>клю</w:t>
      </w:r>
      <w:r w:rsidRPr="00F80FC7">
        <w:rPr>
          <w:rFonts w:ascii="Times New Roman" w:hAnsi="Times New Roman"/>
          <w:sz w:val="28"/>
          <w:szCs w:val="28"/>
        </w:rPr>
        <w:softHyphen/>
        <w:t>чён</w:t>
      </w:r>
      <w:r w:rsidRPr="00F80FC7">
        <w:rPr>
          <w:rFonts w:ascii="Times New Roman" w:hAnsi="Times New Roman"/>
          <w:sz w:val="28"/>
          <w:szCs w:val="28"/>
        </w:rPr>
        <w:softHyphen/>
        <w:t>ны</w:t>
      </w:r>
      <w:r w:rsidRPr="00F80FC7">
        <w:rPr>
          <w:rFonts w:ascii="Times New Roman" w:hAnsi="Times New Roman"/>
          <w:sz w:val="28"/>
          <w:szCs w:val="28"/>
        </w:rPr>
        <w:softHyphen/>
        <w:t>ми. Эти</w:t>
      </w:r>
      <w:r w:rsidRPr="00F80FC7">
        <w:rPr>
          <w:rFonts w:ascii="Times New Roman" w:hAnsi="Times New Roman"/>
          <w:sz w:val="28"/>
          <w:szCs w:val="28"/>
        </w:rPr>
        <w:softHyphen/>
        <w:t>че</w:t>
      </w:r>
      <w:r w:rsidRPr="00F80FC7">
        <w:rPr>
          <w:rFonts w:ascii="Times New Roman" w:hAnsi="Times New Roman"/>
          <w:sz w:val="28"/>
          <w:szCs w:val="28"/>
        </w:rPr>
        <w:softHyphen/>
        <w:t>ские про</w:t>
      </w:r>
      <w:r w:rsidRPr="00F80FC7">
        <w:rPr>
          <w:rFonts w:ascii="Times New Roman" w:hAnsi="Times New Roman"/>
          <w:sz w:val="28"/>
          <w:szCs w:val="28"/>
        </w:rPr>
        <w:softHyphen/>
        <w:t>бле</w:t>
      </w:r>
      <w:r w:rsidRPr="00F80FC7">
        <w:rPr>
          <w:rFonts w:ascii="Times New Roman" w:hAnsi="Times New Roman"/>
          <w:sz w:val="28"/>
          <w:szCs w:val="28"/>
        </w:rPr>
        <w:softHyphen/>
        <w:t>мы экс</w:t>
      </w:r>
      <w:r w:rsidRPr="00F80FC7">
        <w:rPr>
          <w:rFonts w:ascii="Times New Roman" w:hAnsi="Times New Roman"/>
          <w:sz w:val="28"/>
          <w:szCs w:val="28"/>
        </w:rPr>
        <w:softHyphen/>
        <w:t>пе</w:t>
      </w:r>
      <w:r w:rsidRPr="00F80FC7">
        <w:rPr>
          <w:rFonts w:ascii="Times New Roman" w:hAnsi="Times New Roman"/>
          <w:sz w:val="28"/>
          <w:szCs w:val="28"/>
        </w:rPr>
        <w:softHyphen/>
        <w:t>ри</w:t>
      </w:r>
      <w:r w:rsidRPr="00F80FC7">
        <w:rPr>
          <w:rFonts w:ascii="Times New Roman" w:hAnsi="Times New Roman"/>
          <w:sz w:val="28"/>
          <w:szCs w:val="28"/>
        </w:rPr>
        <w:softHyphen/>
        <w:t>мен</w:t>
      </w:r>
      <w:r w:rsidRPr="00F80FC7">
        <w:rPr>
          <w:rFonts w:ascii="Times New Roman" w:hAnsi="Times New Roman"/>
          <w:sz w:val="28"/>
          <w:szCs w:val="28"/>
        </w:rPr>
        <w:softHyphen/>
        <w:t>ти</w:t>
      </w:r>
      <w:r w:rsidRPr="00F80FC7">
        <w:rPr>
          <w:rFonts w:ascii="Times New Roman" w:hAnsi="Times New Roman"/>
          <w:sz w:val="28"/>
          <w:szCs w:val="28"/>
        </w:rPr>
        <w:softHyphen/>
        <w:t>ро</w:t>
      </w:r>
      <w:r w:rsidRPr="00F80FC7">
        <w:rPr>
          <w:rFonts w:ascii="Times New Roman" w:hAnsi="Times New Roman"/>
          <w:sz w:val="28"/>
          <w:szCs w:val="28"/>
        </w:rPr>
        <w:softHyphen/>
        <w:t>ва</w:t>
      </w:r>
      <w:r w:rsidRPr="00F80FC7">
        <w:rPr>
          <w:rFonts w:ascii="Times New Roman" w:hAnsi="Times New Roman"/>
          <w:sz w:val="28"/>
          <w:szCs w:val="28"/>
        </w:rPr>
        <w:softHyphen/>
        <w:t>ния над эм</w:t>
      </w:r>
      <w:r w:rsidRPr="00F80FC7">
        <w:rPr>
          <w:rFonts w:ascii="Times New Roman" w:hAnsi="Times New Roman"/>
          <w:sz w:val="28"/>
          <w:szCs w:val="28"/>
        </w:rPr>
        <w:softHyphen/>
        <w:t>брио</w:t>
      </w:r>
      <w:r w:rsidRPr="00F80FC7">
        <w:rPr>
          <w:rFonts w:ascii="Times New Roman" w:hAnsi="Times New Roman"/>
          <w:sz w:val="28"/>
          <w:szCs w:val="28"/>
        </w:rPr>
        <w:softHyphen/>
        <w:t>на</w:t>
      </w:r>
      <w:r w:rsidRPr="00F80FC7">
        <w:rPr>
          <w:rFonts w:ascii="Times New Roman" w:hAnsi="Times New Roman"/>
          <w:sz w:val="28"/>
          <w:szCs w:val="28"/>
        </w:rPr>
        <w:softHyphen/>
        <w:t>ми. Ин</w:t>
      </w:r>
      <w:r w:rsidRPr="00F80FC7">
        <w:rPr>
          <w:rFonts w:ascii="Times New Roman" w:hAnsi="Times New Roman"/>
          <w:sz w:val="28"/>
          <w:szCs w:val="28"/>
        </w:rPr>
        <w:softHyphen/>
        <w:t>сти</w:t>
      </w:r>
      <w:r w:rsidRPr="00F80FC7">
        <w:rPr>
          <w:rFonts w:ascii="Times New Roman" w:hAnsi="Times New Roman"/>
          <w:sz w:val="28"/>
          <w:szCs w:val="28"/>
        </w:rPr>
        <w:softHyphen/>
        <w:t>ту</w:t>
      </w:r>
      <w:r w:rsidRPr="00F80FC7">
        <w:rPr>
          <w:rFonts w:ascii="Times New Roman" w:hAnsi="Times New Roman"/>
          <w:sz w:val="28"/>
          <w:szCs w:val="28"/>
        </w:rPr>
        <w:softHyphen/>
        <w:t>цио</w:t>
      </w:r>
      <w:r w:rsidRPr="00F80FC7">
        <w:rPr>
          <w:rFonts w:ascii="Times New Roman" w:hAnsi="Times New Roman"/>
          <w:sz w:val="28"/>
          <w:szCs w:val="28"/>
        </w:rPr>
        <w:softHyphen/>
        <w:t>наль</w:t>
      </w:r>
      <w:r w:rsidRPr="00F80FC7">
        <w:rPr>
          <w:rFonts w:ascii="Times New Roman" w:hAnsi="Times New Roman"/>
          <w:sz w:val="28"/>
          <w:szCs w:val="28"/>
        </w:rPr>
        <w:softHyphen/>
        <w:t>ные ме</w:t>
      </w:r>
      <w:r w:rsidRPr="00F80FC7">
        <w:rPr>
          <w:rFonts w:ascii="Times New Roman" w:hAnsi="Times New Roman"/>
          <w:sz w:val="28"/>
          <w:szCs w:val="28"/>
        </w:rPr>
        <w:softHyphen/>
        <w:t>ха</w:t>
      </w:r>
      <w:r w:rsidRPr="00F80FC7">
        <w:rPr>
          <w:rFonts w:ascii="Times New Roman" w:hAnsi="Times New Roman"/>
          <w:sz w:val="28"/>
          <w:szCs w:val="28"/>
        </w:rPr>
        <w:softHyphen/>
        <w:t>низ</w:t>
      </w:r>
      <w:r w:rsidRPr="00F80FC7">
        <w:rPr>
          <w:rFonts w:ascii="Times New Roman" w:hAnsi="Times New Roman"/>
          <w:sz w:val="28"/>
          <w:szCs w:val="28"/>
        </w:rPr>
        <w:softHyphen/>
        <w:t>мы кон</w:t>
      </w:r>
      <w:r w:rsidRPr="00F80FC7">
        <w:rPr>
          <w:rFonts w:ascii="Times New Roman" w:hAnsi="Times New Roman"/>
          <w:sz w:val="28"/>
          <w:szCs w:val="28"/>
        </w:rPr>
        <w:softHyphen/>
        <w:t>тро</w:t>
      </w:r>
      <w:r w:rsidRPr="00F80FC7">
        <w:rPr>
          <w:rFonts w:ascii="Times New Roman" w:hAnsi="Times New Roman"/>
          <w:sz w:val="28"/>
          <w:szCs w:val="28"/>
        </w:rPr>
        <w:softHyphen/>
        <w:t>ля при про</w:t>
      </w:r>
      <w:r w:rsidRPr="00F80FC7">
        <w:rPr>
          <w:rFonts w:ascii="Times New Roman" w:hAnsi="Times New Roman"/>
          <w:sz w:val="28"/>
          <w:szCs w:val="28"/>
        </w:rPr>
        <w:softHyphen/>
        <w:t>ве</w:t>
      </w:r>
      <w:r w:rsidRPr="00F80FC7">
        <w:rPr>
          <w:rFonts w:ascii="Times New Roman" w:hAnsi="Times New Roman"/>
          <w:sz w:val="28"/>
          <w:szCs w:val="28"/>
        </w:rPr>
        <w:softHyphen/>
        <w:t>де</w:t>
      </w:r>
      <w:r w:rsidRPr="00F80FC7">
        <w:rPr>
          <w:rFonts w:ascii="Times New Roman" w:hAnsi="Times New Roman"/>
          <w:sz w:val="28"/>
          <w:szCs w:val="28"/>
        </w:rPr>
        <w:softHyphen/>
        <w:t>нии био</w:t>
      </w:r>
      <w:r w:rsidRPr="00F80FC7">
        <w:rPr>
          <w:rFonts w:ascii="Times New Roman" w:hAnsi="Times New Roman"/>
          <w:sz w:val="28"/>
          <w:szCs w:val="28"/>
        </w:rPr>
        <w:softHyphen/>
        <w:t>ме</w:t>
      </w:r>
      <w:r w:rsidRPr="00F80FC7">
        <w:rPr>
          <w:rFonts w:ascii="Times New Roman" w:hAnsi="Times New Roman"/>
          <w:sz w:val="28"/>
          <w:szCs w:val="28"/>
        </w:rPr>
        <w:softHyphen/>
        <w:t>ди</w:t>
      </w:r>
      <w:r w:rsidRPr="00F80FC7">
        <w:rPr>
          <w:rFonts w:ascii="Times New Roman" w:hAnsi="Times New Roman"/>
          <w:sz w:val="28"/>
          <w:szCs w:val="28"/>
        </w:rPr>
        <w:softHyphen/>
        <w:t>цин</w:t>
      </w:r>
      <w:r w:rsidRPr="00F80FC7">
        <w:rPr>
          <w:rFonts w:ascii="Times New Roman" w:hAnsi="Times New Roman"/>
          <w:sz w:val="28"/>
          <w:szCs w:val="28"/>
        </w:rPr>
        <w:softHyphen/>
        <w:t>ских экс</w:t>
      </w:r>
      <w:r w:rsidRPr="00F80FC7">
        <w:rPr>
          <w:rFonts w:ascii="Times New Roman" w:hAnsi="Times New Roman"/>
          <w:sz w:val="28"/>
          <w:szCs w:val="28"/>
        </w:rPr>
        <w:softHyphen/>
        <w:t>пе</w:t>
      </w:r>
      <w:r w:rsidRPr="00F80FC7">
        <w:rPr>
          <w:rFonts w:ascii="Times New Roman" w:hAnsi="Times New Roman"/>
          <w:sz w:val="28"/>
          <w:szCs w:val="28"/>
        </w:rPr>
        <w:softHyphen/>
        <w:t>ри</w:t>
      </w:r>
      <w:r w:rsidRPr="00F80FC7">
        <w:rPr>
          <w:rFonts w:ascii="Times New Roman" w:hAnsi="Times New Roman"/>
          <w:sz w:val="28"/>
          <w:szCs w:val="28"/>
        </w:rPr>
        <w:softHyphen/>
        <w:t>мен</w:t>
      </w:r>
      <w:r w:rsidRPr="00F80FC7">
        <w:rPr>
          <w:rFonts w:ascii="Times New Roman" w:hAnsi="Times New Roman"/>
          <w:sz w:val="28"/>
          <w:szCs w:val="28"/>
        </w:rPr>
        <w:softHyphen/>
        <w:t>тов.</w:t>
      </w:r>
    </w:p>
    <w:p w:rsidR="00200EE1" w:rsidRPr="00F80FC7" w:rsidRDefault="00200EE1" w:rsidP="00F80FC7">
      <w:pPr>
        <w:pStyle w:val="PlainText"/>
        <w:ind w:firstLine="720"/>
        <w:jc w:val="both"/>
        <w:rPr>
          <w:rFonts w:ascii="Times New Roman" w:hAnsi="Times New Roman"/>
          <w:sz w:val="28"/>
          <w:szCs w:val="28"/>
        </w:rPr>
      </w:pPr>
      <w:r w:rsidRPr="00F80FC7">
        <w:rPr>
          <w:rFonts w:ascii="Times New Roman" w:hAnsi="Times New Roman"/>
          <w:sz w:val="28"/>
          <w:szCs w:val="28"/>
        </w:rPr>
        <w:t>Эти</w:t>
      </w:r>
      <w:r w:rsidRPr="00F80FC7">
        <w:rPr>
          <w:rFonts w:ascii="Times New Roman" w:hAnsi="Times New Roman"/>
          <w:sz w:val="28"/>
          <w:szCs w:val="28"/>
        </w:rPr>
        <w:softHyphen/>
        <w:t>че</w:t>
      </w:r>
      <w:r w:rsidRPr="00F80FC7">
        <w:rPr>
          <w:rFonts w:ascii="Times New Roman" w:hAnsi="Times New Roman"/>
          <w:sz w:val="28"/>
          <w:szCs w:val="28"/>
        </w:rPr>
        <w:softHyphen/>
        <w:t>ская до</w:t>
      </w:r>
      <w:r w:rsidRPr="00F80FC7">
        <w:rPr>
          <w:rFonts w:ascii="Times New Roman" w:hAnsi="Times New Roman"/>
          <w:sz w:val="28"/>
          <w:szCs w:val="28"/>
        </w:rPr>
        <w:softHyphen/>
        <w:t>пус</w:t>
      </w:r>
      <w:r w:rsidRPr="00F80FC7">
        <w:rPr>
          <w:rFonts w:ascii="Times New Roman" w:hAnsi="Times New Roman"/>
          <w:sz w:val="28"/>
          <w:szCs w:val="28"/>
        </w:rPr>
        <w:softHyphen/>
        <w:t>ти</w:t>
      </w:r>
      <w:r w:rsidRPr="00F80FC7">
        <w:rPr>
          <w:rFonts w:ascii="Times New Roman" w:hAnsi="Times New Roman"/>
          <w:sz w:val="28"/>
          <w:szCs w:val="28"/>
        </w:rPr>
        <w:softHyphen/>
        <w:t>мость и раз</w:t>
      </w:r>
      <w:r w:rsidRPr="00F80FC7">
        <w:rPr>
          <w:rFonts w:ascii="Times New Roman" w:hAnsi="Times New Roman"/>
          <w:sz w:val="28"/>
          <w:szCs w:val="28"/>
        </w:rPr>
        <w:softHyphen/>
        <w:t>мер воз</w:t>
      </w:r>
      <w:r w:rsidRPr="00F80FC7">
        <w:rPr>
          <w:rFonts w:ascii="Times New Roman" w:hAnsi="Times New Roman"/>
          <w:sz w:val="28"/>
          <w:szCs w:val="28"/>
        </w:rPr>
        <w:softHyphen/>
        <w:t>на</w:t>
      </w:r>
      <w:r w:rsidRPr="00F80FC7">
        <w:rPr>
          <w:rFonts w:ascii="Times New Roman" w:hAnsi="Times New Roman"/>
          <w:sz w:val="28"/>
          <w:szCs w:val="28"/>
        </w:rPr>
        <w:softHyphen/>
        <w:t>гра</w:t>
      </w:r>
      <w:r w:rsidRPr="00F80FC7">
        <w:rPr>
          <w:rFonts w:ascii="Times New Roman" w:hAnsi="Times New Roman"/>
          <w:sz w:val="28"/>
          <w:szCs w:val="28"/>
        </w:rPr>
        <w:softHyphen/>
        <w:t>ж</w:t>
      </w:r>
      <w:r w:rsidRPr="00F80FC7">
        <w:rPr>
          <w:rFonts w:ascii="Times New Roman" w:hAnsi="Times New Roman"/>
          <w:sz w:val="28"/>
          <w:szCs w:val="28"/>
        </w:rPr>
        <w:softHyphen/>
        <w:t>де</w:t>
      </w:r>
      <w:r w:rsidRPr="00F80FC7">
        <w:rPr>
          <w:rFonts w:ascii="Times New Roman" w:hAnsi="Times New Roman"/>
          <w:sz w:val="28"/>
          <w:szCs w:val="28"/>
        </w:rPr>
        <w:softHyphen/>
        <w:t>ния за уча</w:t>
      </w:r>
      <w:r w:rsidRPr="00F80FC7">
        <w:rPr>
          <w:rFonts w:ascii="Times New Roman" w:hAnsi="Times New Roman"/>
          <w:sz w:val="28"/>
          <w:szCs w:val="28"/>
        </w:rPr>
        <w:softHyphen/>
        <w:t>стие в экс</w:t>
      </w:r>
      <w:r w:rsidRPr="00F80FC7">
        <w:rPr>
          <w:rFonts w:ascii="Times New Roman" w:hAnsi="Times New Roman"/>
          <w:sz w:val="28"/>
          <w:szCs w:val="28"/>
        </w:rPr>
        <w:softHyphen/>
        <w:t>пе</w:t>
      </w:r>
      <w:r w:rsidRPr="00F80FC7">
        <w:rPr>
          <w:rFonts w:ascii="Times New Roman" w:hAnsi="Times New Roman"/>
          <w:sz w:val="28"/>
          <w:szCs w:val="28"/>
        </w:rPr>
        <w:softHyphen/>
        <w:t>ри</w:t>
      </w:r>
      <w:r w:rsidRPr="00F80FC7">
        <w:rPr>
          <w:rFonts w:ascii="Times New Roman" w:hAnsi="Times New Roman"/>
          <w:sz w:val="28"/>
          <w:szCs w:val="28"/>
        </w:rPr>
        <w:softHyphen/>
        <w:t>мен</w:t>
      </w:r>
      <w:r w:rsidRPr="00F80FC7">
        <w:rPr>
          <w:rFonts w:ascii="Times New Roman" w:hAnsi="Times New Roman"/>
          <w:sz w:val="28"/>
          <w:szCs w:val="28"/>
        </w:rPr>
        <w:softHyphen/>
        <w:t>тах. Эти</w:t>
      </w:r>
      <w:r w:rsidRPr="00F80FC7">
        <w:rPr>
          <w:rFonts w:ascii="Times New Roman" w:hAnsi="Times New Roman"/>
          <w:sz w:val="28"/>
          <w:szCs w:val="28"/>
        </w:rPr>
        <w:softHyphen/>
        <w:t>ка поль</w:t>
      </w:r>
      <w:r w:rsidRPr="00F80FC7">
        <w:rPr>
          <w:rFonts w:ascii="Times New Roman" w:hAnsi="Times New Roman"/>
          <w:sz w:val="28"/>
          <w:szCs w:val="28"/>
        </w:rPr>
        <w:softHyphen/>
        <w:t>зо</w:t>
      </w:r>
      <w:r w:rsidRPr="00F80FC7">
        <w:rPr>
          <w:rFonts w:ascii="Times New Roman" w:hAnsi="Times New Roman"/>
          <w:sz w:val="28"/>
          <w:szCs w:val="28"/>
        </w:rPr>
        <w:softHyphen/>
        <w:t>ва</w:t>
      </w:r>
      <w:r w:rsidRPr="00F80FC7">
        <w:rPr>
          <w:rFonts w:ascii="Times New Roman" w:hAnsi="Times New Roman"/>
          <w:sz w:val="28"/>
          <w:szCs w:val="28"/>
        </w:rPr>
        <w:softHyphen/>
        <w:t>те</w:t>
      </w:r>
      <w:r w:rsidRPr="00F80FC7">
        <w:rPr>
          <w:rFonts w:ascii="Times New Roman" w:hAnsi="Times New Roman"/>
          <w:sz w:val="28"/>
          <w:szCs w:val="28"/>
        </w:rPr>
        <w:softHyphen/>
        <w:t>лей ре</w:t>
      </w:r>
      <w:r w:rsidRPr="00F80FC7">
        <w:rPr>
          <w:rFonts w:ascii="Times New Roman" w:hAnsi="Times New Roman"/>
          <w:sz w:val="28"/>
          <w:szCs w:val="28"/>
        </w:rPr>
        <w:softHyphen/>
        <w:t>зуль</w:t>
      </w:r>
      <w:r w:rsidRPr="00F80FC7">
        <w:rPr>
          <w:rFonts w:ascii="Times New Roman" w:hAnsi="Times New Roman"/>
          <w:sz w:val="28"/>
          <w:szCs w:val="28"/>
        </w:rPr>
        <w:softHyphen/>
        <w:t>та</w:t>
      </w:r>
      <w:r w:rsidRPr="00F80FC7">
        <w:rPr>
          <w:rFonts w:ascii="Times New Roman" w:hAnsi="Times New Roman"/>
          <w:sz w:val="28"/>
          <w:szCs w:val="28"/>
        </w:rPr>
        <w:softHyphen/>
        <w:t>та</w:t>
      </w:r>
      <w:r w:rsidRPr="00F80FC7">
        <w:rPr>
          <w:rFonts w:ascii="Times New Roman" w:hAnsi="Times New Roman"/>
          <w:sz w:val="28"/>
          <w:szCs w:val="28"/>
        </w:rPr>
        <w:softHyphen/>
        <w:t>ми био</w:t>
      </w:r>
      <w:r w:rsidRPr="00F80FC7">
        <w:rPr>
          <w:rFonts w:ascii="Times New Roman" w:hAnsi="Times New Roman"/>
          <w:sz w:val="28"/>
          <w:szCs w:val="28"/>
        </w:rPr>
        <w:softHyphen/>
        <w:t>ме</w:t>
      </w:r>
      <w:r w:rsidRPr="00F80FC7">
        <w:rPr>
          <w:rFonts w:ascii="Times New Roman" w:hAnsi="Times New Roman"/>
          <w:sz w:val="28"/>
          <w:szCs w:val="28"/>
        </w:rPr>
        <w:softHyphen/>
        <w:t>ди</w:t>
      </w:r>
      <w:r w:rsidRPr="00F80FC7">
        <w:rPr>
          <w:rFonts w:ascii="Times New Roman" w:hAnsi="Times New Roman"/>
          <w:sz w:val="28"/>
          <w:szCs w:val="28"/>
        </w:rPr>
        <w:softHyphen/>
        <w:t>цин</w:t>
      </w:r>
      <w:r w:rsidRPr="00F80FC7">
        <w:rPr>
          <w:rFonts w:ascii="Times New Roman" w:hAnsi="Times New Roman"/>
          <w:sz w:val="28"/>
          <w:szCs w:val="28"/>
        </w:rPr>
        <w:softHyphen/>
        <w:t>ских ис</w:t>
      </w:r>
      <w:r w:rsidRPr="00F80FC7">
        <w:rPr>
          <w:rFonts w:ascii="Times New Roman" w:hAnsi="Times New Roman"/>
          <w:sz w:val="28"/>
          <w:szCs w:val="28"/>
        </w:rPr>
        <w:softHyphen/>
        <w:t>сле</w:t>
      </w:r>
      <w:r w:rsidRPr="00F80FC7">
        <w:rPr>
          <w:rFonts w:ascii="Times New Roman" w:hAnsi="Times New Roman"/>
          <w:sz w:val="28"/>
          <w:szCs w:val="28"/>
        </w:rPr>
        <w:softHyphen/>
        <w:t>до</w:t>
      </w:r>
      <w:r w:rsidRPr="00F80FC7">
        <w:rPr>
          <w:rFonts w:ascii="Times New Roman" w:hAnsi="Times New Roman"/>
          <w:sz w:val="28"/>
          <w:szCs w:val="28"/>
        </w:rPr>
        <w:softHyphen/>
        <w:t>ва</w:t>
      </w:r>
      <w:r w:rsidRPr="00F80FC7">
        <w:rPr>
          <w:rFonts w:ascii="Times New Roman" w:hAnsi="Times New Roman"/>
          <w:sz w:val="28"/>
          <w:szCs w:val="28"/>
        </w:rPr>
        <w:softHyphen/>
        <w:t>ний.</w:t>
      </w:r>
    </w:p>
    <w:p w:rsidR="00200EE1" w:rsidRPr="00F80FC7" w:rsidRDefault="00200EE1" w:rsidP="00F80FC7">
      <w:pPr>
        <w:pStyle w:val="PlainText"/>
        <w:ind w:firstLine="720"/>
        <w:jc w:val="both"/>
        <w:rPr>
          <w:rFonts w:ascii="Times New Roman" w:hAnsi="Times New Roman"/>
          <w:sz w:val="28"/>
          <w:szCs w:val="28"/>
        </w:rPr>
      </w:pPr>
      <w:r w:rsidRPr="00F80FC7">
        <w:rPr>
          <w:rFonts w:ascii="Times New Roman" w:hAnsi="Times New Roman"/>
          <w:sz w:val="28"/>
          <w:szCs w:val="28"/>
        </w:rPr>
        <w:t>Минимизация страданий лабораторных животных. Гуманное содержание. Замещение животных молекулярно-биологическими, компьютерными или иными моделями, использование культур клеток. Эвтаназия лабораторных животных.</w:t>
      </w:r>
    </w:p>
    <w:p w:rsidR="00200EE1" w:rsidRPr="00F80FC7" w:rsidRDefault="00200EE1" w:rsidP="00F80FC7">
      <w:pPr>
        <w:pStyle w:val="PlainText"/>
        <w:ind w:firstLine="720"/>
        <w:jc w:val="both"/>
        <w:rPr>
          <w:rFonts w:ascii="Times New Roman" w:hAnsi="Times New Roman"/>
          <w:sz w:val="28"/>
          <w:szCs w:val="28"/>
        </w:rPr>
      </w:pPr>
      <w:r w:rsidRPr="00F80FC7">
        <w:rPr>
          <w:rFonts w:ascii="Times New Roman" w:hAnsi="Times New Roman"/>
          <w:sz w:val="28"/>
          <w:szCs w:val="28"/>
        </w:rPr>
        <w:t>Общие требования к доклиническим клиническим испытаниям. Фазы и виды клинических испытаний. Особенности клинических исследований в странах СНГ. Планирование исследований. Методология исследований, ее разновидности и связанные с этим вопросы этики. Протокол исследования: требования, структура. Составление протокола клинических исследований. Критерии включения и исключения пациентов в клинические испытания.</w:t>
      </w:r>
    </w:p>
    <w:p w:rsidR="00200EE1" w:rsidRPr="00F80FC7" w:rsidRDefault="00200EE1" w:rsidP="00F80FC7">
      <w:pPr>
        <w:pStyle w:val="PlainText"/>
        <w:ind w:firstLine="720"/>
        <w:jc w:val="both"/>
        <w:rPr>
          <w:rFonts w:ascii="Times New Roman" w:hAnsi="Times New Roman"/>
          <w:sz w:val="28"/>
          <w:szCs w:val="28"/>
        </w:rPr>
      </w:pPr>
      <w:r w:rsidRPr="00F80FC7">
        <w:rPr>
          <w:rFonts w:ascii="Times New Roman" w:hAnsi="Times New Roman"/>
          <w:sz w:val="28"/>
          <w:szCs w:val="28"/>
        </w:rPr>
        <w:t>Оценка соотношения риска и пользы при проведении этической экспертизы.</w:t>
      </w:r>
    </w:p>
    <w:p w:rsidR="00200EE1" w:rsidRPr="00F80FC7" w:rsidRDefault="00200EE1" w:rsidP="00F80FC7">
      <w:pPr>
        <w:pStyle w:val="PlainText"/>
        <w:ind w:firstLine="720"/>
        <w:jc w:val="both"/>
        <w:rPr>
          <w:rFonts w:ascii="Times New Roman" w:hAnsi="Times New Roman"/>
          <w:sz w:val="28"/>
          <w:szCs w:val="28"/>
        </w:rPr>
      </w:pPr>
      <w:r w:rsidRPr="00F80FC7">
        <w:rPr>
          <w:rFonts w:ascii="Times New Roman" w:hAnsi="Times New Roman"/>
          <w:sz w:val="28"/>
          <w:szCs w:val="28"/>
        </w:rPr>
        <w:t>Комитеты по этике. Организация, задачи, порядок функционирования. Рекомендации ЮНЕСКО и ВОЗ комитетам по этике, проводящим экспертизу биомедицинских исследований. Стандартные операционные процедуры.</w:t>
      </w:r>
    </w:p>
    <w:p w:rsidR="00200EE1" w:rsidRPr="00F80FC7" w:rsidRDefault="00200EE1" w:rsidP="00F80FC7">
      <w:pPr>
        <w:pStyle w:val="PlainText"/>
        <w:ind w:firstLine="720"/>
        <w:jc w:val="both"/>
        <w:rPr>
          <w:rFonts w:ascii="Times New Roman" w:hAnsi="Times New Roman"/>
          <w:sz w:val="28"/>
          <w:szCs w:val="28"/>
        </w:rPr>
      </w:pPr>
      <w:r w:rsidRPr="00F80FC7">
        <w:rPr>
          <w:rFonts w:ascii="Times New Roman" w:hAnsi="Times New Roman"/>
          <w:sz w:val="28"/>
          <w:szCs w:val="28"/>
        </w:rPr>
        <w:t>Информированное согласие, этические и юридические предпосылки. Порядок составления и процесс получения ИС для различных контингентов больных в различных областях медицины.</w:t>
      </w:r>
    </w:p>
    <w:p w:rsidR="00200EE1" w:rsidRPr="00F80FC7" w:rsidRDefault="00200EE1" w:rsidP="00F80FC7">
      <w:pPr>
        <w:pStyle w:val="PlainText"/>
        <w:ind w:firstLine="720"/>
        <w:jc w:val="both"/>
        <w:rPr>
          <w:rFonts w:ascii="Times New Roman" w:hAnsi="Times New Roman"/>
          <w:sz w:val="28"/>
          <w:szCs w:val="28"/>
        </w:rPr>
      </w:pPr>
      <w:r w:rsidRPr="00F80FC7">
        <w:rPr>
          <w:rFonts w:ascii="Times New Roman" w:hAnsi="Times New Roman"/>
          <w:sz w:val="28"/>
          <w:szCs w:val="28"/>
        </w:rPr>
        <w:t>Роль спонсора и контрактно - исследовательских организаций в организации и проведении клинических исследований. Права и обязанности исследователей.</w:t>
      </w:r>
    </w:p>
    <w:p w:rsidR="00200EE1" w:rsidRPr="00F80FC7" w:rsidRDefault="00200EE1" w:rsidP="00F80FC7">
      <w:pPr>
        <w:pStyle w:val="PlainText"/>
        <w:ind w:firstLine="720"/>
        <w:jc w:val="both"/>
        <w:rPr>
          <w:rFonts w:ascii="Times New Roman" w:hAnsi="Times New Roman"/>
          <w:sz w:val="28"/>
          <w:szCs w:val="28"/>
        </w:rPr>
      </w:pPr>
      <w:r w:rsidRPr="00F80FC7">
        <w:rPr>
          <w:rFonts w:ascii="Times New Roman" w:hAnsi="Times New Roman"/>
          <w:sz w:val="28"/>
          <w:szCs w:val="28"/>
        </w:rPr>
        <w:t>Этические аспекты исследований с использованием биологических моделей и лабораторных животных.</w:t>
      </w:r>
    </w:p>
    <w:p w:rsidR="00200EE1" w:rsidRPr="00F80FC7" w:rsidRDefault="00200EE1" w:rsidP="00F80FC7">
      <w:pPr>
        <w:pStyle w:val="PlainText"/>
        <w:ind w:firstLine="720"/>
        <w:jc w:val="both"/>
        <w:rPr>
          <w:rFonts w:ascii="Times New Roman" w:hAnsi="Times New Roman"/>
          <w:sz w:val="28"/>
          <w:szCs w:val="28"/>
        </w:rPr>
      </w:pPr>
      <w:r w:rsidRPr="00F80FC7">
        <w:rPr>
          <w:rFonts w:ascii="Times New Roman" w:hAnsi="Times New Roman"/>
          <w:sz w:val="28"/>
          <w:szCs w:val="28"/>
        </w:rPr>
        <w:t>Этические аспекты биомедицинских исследований в психиатрии. Фармакокинетические исследования, понятие о биоэквивалентности. Защита прав добровольцев – участников клинических исследований. Этические аспекты биомедицинских исследований с участием женщин репродуктивного возраста. Этические аспекты биомедицинских исследований в онкологии. Этические аспекты биомедицинских исследований при участии пожилых пациентов. Этические аспекты биомедицинских исследований ВИЧ\СПИД. Этические аспекты генетических исследований. Этические аспекты исследований в трансплантологии. Этические аспекты клинических исследований в области вакцинопрофилактики. Этические аспекты эпидемиологических и социологических исследований. Этические аспекты биомедицинских исследований с участием людей, находящихся в критическом состоянии. Этические аспекты исследований с участием представителей уязвимых популяций (детей, престарелых, психиатрических больных, военнослужащих, заключенных).</w:t>
      </w:r>
    </w:p>
    <w:p w:rsidR="00200EE1" w:rsidRPr="00F80FC7" w:rsidRDefault="00200EE1" w:rsidP="00F80FC7">
      <w:pPr>
        <w:pStyle w:val="PlainText"/>
        <w:ind w:firstLine="720"/>
        <w:jc w:val="both"/>
        <w:rPr>
          <w:rFonts w:ascii="Times New Roman" w:hAnsi="Times New Roman"/>
          <w:sz w:val="28"/>
          <w:szCs w:val="28"/>
        </w:rPr>
      </w:pPr>
      <w:r w:rsidRPr="00F80FC7">
        <w:rPr>
          <w:rFonts w:ascii="Times New Roman" w:hAnsi="Times New Roman"/>
          <w:sz w:val="28"/>
          <w:szCs w:val="28"/>
        </w:rPr>
        <w:t>В конце лекции подводится итог и особо оговариваются вопросы этики при публикации результатов биомедицинских исследований. Кроме того, студенты знакомятся с международными (многоцентровыми) исследованиями, особенностями их правового и этического регулирования.</w:t>
      </w:r>
    </w:p>
    <w:p w:rsidR="00200EE1" w:rsidRPr="00F80FC7" w:rsidRDefault="00200EE1" w:rsidP="00F80F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0FC7">
        <w:rPr>
          <w:rFonts w:ascii="Times New Roman" w:hAnsi="Times New Roman"/>
          <w:sz w:val="28"/>
          <w:szCs w:val="28"/>
        </w:rPr>
        <w:t xml:space="preserve">в процессе чтения лекции представляются понятия эпидемического процесса в эволюционном плане, особое внимание уделяется движущим силам эпидемического процесса (источник возбудителя инфекции, механизм передачи, восприимчивое население), классификации инфекционных болезней в зависимости от резервуара инфекции. </w:t>
      </w:r>
    </w:p>
    <w:p w:rsidR="00200EE1" w:rsidRPr="00F80FC7" w:rsidRDefault="00200EE1" w:rsidP="00F80FC7">
      <w:pPr>
        <w:pStyle w:val="PlainText"/>
        <w:ind w:firstLine="720"/>
        <w:jc w:val="both"/>
        <w:rPr>
          <w:rFonts w:ascii="Times New Roman" w:hAnsi="Times New Roman"/>
          <w:sz w:val="28"/>
          <w:szCs w:val="28"/>
        </w:rPr>
      </w:pPr>
      <w:r w:rsidRPr="00F80FC7">
        <w:rPr>
          <w:rFonts w:ascii="Times New Roman" w:hAnsi="Times New Roman"/>
          <w:sz w:val="28"/>
          <w:szCs w:val="28"/>
        </w:rPr>
        <w:t>Студентам разкрывают основыные моменты темы, такие как: роль Л.В. Громашевского в теоретическом обобщении знаний об эпидемическом процессе. Современные представления об элементарной основе эпидемического процесса.</w:t>
      </w:r>
    </w:p>
    <w:p w:rsidR="00200EE1" w:rsidRPr="00F80FC7" w:rsidRDefault="00200EE1" w:rsidP="00F80FC7">
      <w:pPr>
        <w:pStyle w:val="PlainText"/>
        <w:ind w:firstLine="720"/>
        <w:jc w:val="both"/>
        <w:rPr>
          <w:rFonts w:ascii="Times New Roman" w:hAnsi="Times New Roman"/>
          <w:sz w:val="28"/>
          <w:szCs w:val="28"/>
        </w:rPr>
      </w:pPr>
      <w:r w:rsidRPr="00F80FC7">
        <w:rPr>
          <w:rFonts w:ascii="Times New Roman" w:hAnsi="Times New Roman"/>
          <w:sz w:val="28"/>
          <w:szCs w:val="28"/>
        </w:rPr>
        <w:t>Понятие об антропонозах. Человек как резервуар и источник инфекции при различных формах заболевания. Понятие о зоонозах. Животные как резервуар и источник инфекции. Понятие о сапронозах. Объекты окружающей среды как резервуар и источник возбудителей инфекции при болезнях, вызываемых факультативными паразитами. Роль животных и человека в эпидемическом процессе при сапронозах.</w:t>
      </w:r>
    </w:p>
    <w:p w:rsidR="00200EE1" w:rsidRPr="00F80FC7" w:rsidRDefault="00200EE1" w:rsidP="00F80FC7">
      <w:pPr>
        <w:pStyle w:val="PlainText"/>
        <w:ind w:firstLine="720"/>
        <w:jc w:val="both"/>
        <w:rPr>
          <w:rFonts w:ascii="Times New Roman" w:hAnsi="Times New Roman"/>
          <w:sz w:val="28"/>
          <w:szCs w:val="28"/>
        </w:rPr>
      </w:pPr>
      <w:r w:rsidRPr="00F80FC7">
        <w:rPr>
          <w:rFonts w:ascii="Times New Roman" w:hAnsi="Times New Roman"/>
          <w:sz w:val="28"/>
          <w:szCs w:val="28"/>
        </w:rPr>
        <w:t>Механизм передачи как способ сохранения вида возбудителя инфекционных болезней. Фазность механизма передачи.</w:t>
      </w:r>
    </w:p>
    <w:p w:rsidR="00200EE1" w:rsidRPr="00F80FC7" w:rsidRDefault="00200EE1" w:rsidP="00F80FC7">
      <w:pPr>
        <w:pStyle w:val="PlainText"/>
        <w:ind w:firstLine="720"/>
        <w:jc w:val="both"/>
        <w:rPr>
          <w:rFonts w:ascii="Times New Roman" w:hAnsi="Times New Roman"/>
          <w:sz w:val="28"/>
          <w:szCs w:val="28"/>
        </w:rPr>
      </w:pPr>
      <w:r w:rsidRPr="00F80FC7">
        <w:rPr>
          <w:rFonts w:ascii="Times New Roman" w:hAnsi="Times New Roman"/>
          <w:sz w:val="28"/>
          <w:szCs w:val="28"/>
        </w:rPr>
        <w:t xml:space="preserve">Определение понятий «факторы и пути передачи». Первичные, промежуточные и конечные факторы передачи. Живые переносчики как факторы передачи. Основные биологические и экологические особенности различных членистоногих (комаров, москитов, вшей, блох, мух, клещей), определяющие их эпидемиологическое и эпизоотологическое значение. </w:t>
      </w:r>
    </w:p>
    <w:p w:rsidR="00200EE1" w:rsidRPr="00F80FC7" w:rsidRDefault="00200EE1" w:rsidP="00F80FC7">
      <w:pPr>
        <w:pStyle w:val="PlainText"/>
        <w:ind w:firstLine="720"/>
        <w:jc w:val="both"/>
        <w:rPr>
          <w:rFonts w:ascii="Times New Roman" w:hAnsi="Times New Roman"/>
          <w:sz w:val="28"/>
          <w:szCs w:val="28"/>
        </w:rPr>
      </w:pPr>
      <w:r w:rsidRPr="00F80FC7">
        <w:rPr>
          <w:rFonts w:ascii="Times New Roman" w:hAnsi="Times New Roman"/>
          <w:sz w:val="28"/>
          <w:szCs w:val="28"/>
        </w:rPr>
        <w:t xml:space="preserve">Возможность применения понятия механизм передачи к антропонозам, зоонозам и сапронозам. Особенности механизма передачи возбудителей зоонозов в эпизоотическом процессе. </w:t>
      </w:r>
    </w:p>
    <w:p w:rsidR="00200EE1" w:rsidRPr="00F80FC7" w:rsidRDefault="00200EE1" w:rsidP="00F80FC7">
      <w:pPr>
        <w:pStyle w:val="PlainText"/>
        <w:ind w:firstLine="720"/>
        <w:jc w:val="both"/>
        <w:rPr>
          <w:rFonts w:ascii="Times New Roman" w:hAnsi="Times New Roman"/>
          <w:sz w:val="28"/>
          <w:szCs w:val="28"/>
        </w:rPr>
      </w:pPr>
      <w:r w:rsidRPr="00F80FC7">
        <w:rPr>
          <w:rFonts w:ascii="Times New Roman" w:hAnsi="Times New Roman"/>
          <w:sz w:val="28"/>
          <w:szCs w:val="28"/>
        </w:rPr>
        <w:t xml:space="preserve">Восприимчивое население как фактор, необходимый для возникновения и поддержания эпидемического процесса. </w:t>
      </w:r>
    </w:p>
    <w:p w:rsidR="00200EE1" w:rsidRPr="00F80FC7" w:rsidRDefault="00200EE1" w:rsidP="00F80FC7">
      <w:pPr>
        <w:pStyle w:val="PlainText"/>
        <w:ind w:firstLine="720"/>
        <w:jc w:val="both"/>
        <w:rPr>
          <w:rFonts w:ascii="Times New Roman" w:hAnsi="Times New Roman"/>
          <w:sz w:val="28"/>
          <w:szCs w:val="28"/>
        </w:rPr>
      </w:pPr>
      <w:r w:rsidRPr="00F80FC7">
        <w:rPr>
          <w:rFonts w:ascii="Times New Roman" w:hAnsi="Times New Roman"/>
          <w:sz w:val="28"/>
          <w:szCs w:val="28"/>
        </w:rPr>
        <w:t>Многофакторная природа инфекционного и эпидемического процессов. Биологические, социальные и природные факторы, как дополнительные, необходимые и достаточные причины инфекционного и эпидемического процессов.</w:t>
      </w:r>
    </w:p>
    <w:p w:rsidR="00200EE1" w:rsidRPr="00F80FC7" w:rsidRDefault="00200EE1" w:rsidP="00F80FC7">
      <w:pPr>
        <w:pStyle w:val="PlainText"/>
        <w:ind w:firstLine="720"/>
        <w:jc w:val="both"/>
        <w:rPr>
          <w:rFonts w:ascii="Times New Roman" w:hAnsi="Times New Roman"/>
          <w:sz w:val="28"/>
          <w:szCs w:val="28"/>
        </w:rPr>
      </w:pPr>
      <w:r w:rsidRPr="00F80FC7">
        <w:rPr>
          <w:rFonts w:ascii="Times New Roman" w:hAnsi="Times New Roman"/>
          <w:sz w:val="28"/>
          <w:szCs w:val="28"/>
        </w:rPr>
        <w:t>Развитие теории эпидемического процесса в трудах других отечественных ученых.</w:t>
      </w:r>
    </w:p>
    <w:p w:rsidR="00200EE1" w:rsidRPr="00F80FC7" w:rsidRDefault="00200EE1" w:rsidP="00F80FC7">
      <w:pPr>
        <w:pStyle w:val="PlainText"/>
        <w:ind w:firstLine="720"/>
        <w:jc w:val="both"/>
        <w:rPr>
          <w:rFonts w:ascii="Times New Roman" w:hAnsi="Times New Roman"/>
          <w:sz w:val="28"/>
          <w:szCs w:val="28"/>
        </w:rPr>
      </w:pPr>
      <w:r w:rsidRPr="00F80FC7">
        <w:rPr>
          <w:rFonts w:ascii="Times New Roman" w:hAnsi="Times New Roman"/>
          <w:sz w:val="28"/>
          <w:szCs w:val="28"/>
        </w:rPr>
        <w:t>Учение о природной очаговости Е.Н. Павловского. Концепция природной очговости отдельных болезней человека. Зоонозы и сапронозы - природно-очаговые инфекции. Вторичная очаговость, порожденная научно - техническим прогрессом. Техногенная очаговость инфекционных болезней.</w:t>
      </w:r>
    </w:p>
    <w:p w:rsidR="00200EE1" w:rsidRPr="00F80FC7" w:rsidRDefault="00200EE1" w:rsidP="00F80FC7">
      <w:pPr>
        <w:pStyle w:val="PlainText"/>
        <w:ind w:firstLine="720"/>
        <w:jc w:val="both"/>
        <w:rPr>
          <w:rFonts w:ascii="Times New Roman" w:hAnsi="Times New Roman"/>
          <w:sz w:val="28"/>
          <w:szCs w:val="28"/>
        </w:rPr>
      </w:pPr>
      <w:r w:rsidRPr="00F80FC7">
        <w:rPr>
          <w:rFonts w:ascii="Times New Roman" w:hAnsi="Times New Roman"/>
          <w:sz w:val="28"/>
          <w:szCs w:val="28"/>
        </w:rPr>
        <w:t xml:space="preserve">Теория саморегуляции паразитарных систем В.Д. Белякова. Генотипическая и фенотипическая гетерогенность популяции паразита и хозяина по признакам отношения друг к другу. </w:t>
      </w:r>
    </w:p>
    <w:p w:rsidR="00200EE1" w:rsidRPr="00F80FC7" w:rsidRDefault="00200EE1" w:rsidP="00F80FC7">
      <w:pPr>
        <w:pStyle w:val="PlainText"/>
        <w:ind w:firstLine="720"/>
        <w:jc w:val="both"/>
        <w:rPr>
          <w:rFonts w:ascii="Times New Roman" w:hAnsi="Times New Roman"/>
          <w:sz w:val="28"/>
          <w:szCs w:val="28"/>
        </w:rPr>
      </w:pPr>
      <w:r w:rsidRPr="00F80FC7">
        <w:rPr>
          <w:rFonts w:ascii="Times New Roman" w:hAnsi="Times New Roman"/>
          <w:sz w:val="28"/>
          <w:szCs w:val="28"/>
        </w:rPr>
        <w:t>Концепция эпидемического процесса как социально-экологической системы Б.Л. Черкасского.</w:t>
      </w:r>
    </w:p>
    <w:p w:rsidR="00200EE1" w:rsidRPr="00F80FC7" w:rsidRDefault="00200EE1" w:rsidP="00F80FC7">
      <w:pPr>
        <w:pStyle w:val="PlainText"/>
        <w:ind w:firstLine="720"/>
        <w:jc w:val="both"/>
        <w:rPr>
          <w:rFonts w:ascii="Times New Roman" w:hAnsi="Times New Roman"/>
          <w:sz w:val="28"/>
          <w:szCs w:val="28"/>
        </w:rPr>
      </w:pPr>
      <w:r w:rsidRPr="00F80FC7">
        <w:rPr>
          <w:rFonts w:ascii="Times New Roman" w:hAnsi="Times New Roman"/>
          <w:sz w:val="28"/>
          <w:szCs w:val="28"/>
        </w:rPr>
        <w:t xml:space="preserve">Проявления эпидемического процесса. Распределение инфекционной заболеваемости по территории. Распределение инфекционной заболеваемости во времени. Распределение инфекционной заболеваемости среди различных групп населения. </w:t>
      </w:r>
    </w:p>
    <w:p w:rsidR="00200EE1" w:rsidRPr="00F80FC7" w:rsidRDefault="00200EE1" w:rsidP="00F80FC7">
      <w:pPr>
        <w:pStyle w:val="PlainText"/>
        <w:ind w:firstLine="720"/>
        <w:jc w:val="both"/>
        <w:rPr>
          <w:rFonts w:ascii="Times New Roman" w:hAnsi="Times New Roman"/>
          <w:sz w:val="28"/>
          <w:szCs w:val="28"/>
        </w:rPr>
      </w:pPr>
      <w:r w:rsidRPr="00F80FC7">
        <w:rPr>
          <w:rFonts w:ascii="Times New Roman" w:hAnsi="Times New Roman"/>
          <w:sz w:val="28"/>
          <w:szCs w:val="28"/>
        </w:rPr>
        <w:t>Типы эпидемий по особенностям развития во времени: быстро развивающиеся (острые) и вяло протекающие (хронические); по территориальному признаку: локальные и распространенные; по механизму развития: с непосредственной передачей возбудителя от человека к человеку и передачей через факторы внешней среды. Влияние особенностей взаимоотношения возбудителя и источников инфекции на конкретные проявления эпидемий при антропонозах, зоонозах и сапронозах.</w:t>
      </w:r>
    </w:p>
    <w:p w:rsidR="00200EE1" w:rsidRPr="00321A77" w:rsidRDefault="00200EE1" w:rsidP="00234EA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E014C1">
        <w:rPr>
          <w:rFonts w:ascii="Times New Roman" w:hAnsi="Times New Roman"/>
          <w:color w:val="000000"/>
          <w:sz w:val="28"/>
          <w:szCs w:val="28"/>
        </w:rPr>
        <w:t>по дидактическому назначению – объяснительная; по роли в образовательном процессе – вводная; по содержанию и системе контроля – информационная.</w:t>
      </w:r>
    </w:p>
    <w:p w:rsidR="00200EE1" w:rsidRPr="00321A77" w:rsidRDefault="00200EE1" w:rsidP="00234EA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321A77">
        <w:rPr>
          <w:rFonts w:ascii="Times New Roman" w:hAnsi="Times New Roman"/>
          <w:color w:val="000000"/>
          <w:spacing w:val="-4"/>
          <w:sz w:val="28"/>
          <w:szCs w:val="28"/>
        </w:rPr>
        <w:t>: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по источнику знаний – наглядные, словесные; по назначению – приобретение знаний; по типу познавательной деятельности – объяснительно-иллюстративная.</w:t>
      </w:r>
    </w:p>
    <w:p w:rsidR="00200EE1" w:rsidRPr="00321A77" w:rsidRDefault="00200EE1" w:rsidP="00234EA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200EE1" w:rsidRPr="00321A77" w:rsidRDefault="00200EE1" w:rsidP="00234EA2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90688E">
        <w:rPr>
          <w:rFonts w:ascii="Times New Roman" w:hAnsi="Times New Roman"/>
          <w:color w:val="000000"/>
          <w:sz w:val="28"/>
          <w:szCs w:val="28"/>
        </w:rPr>
        <w:t>(</w:t>
      </w:r>
      <w:r w:rsidRPr="0090688E">
        <w:rPr>
          <w:rFonts w:ascii="Times New Roman" w:hAnsi="Times New Roman"/>
          <w:i/>
          <w:color w:val="000000"/>
          <w:sz w:val="28"/>
          <w:szCs w:val="28"/>
        </w:rPr>
        <w:t>презентация);</w:t>
      </w:r>
    </w:p>
    <w:p w:rsidR="00200EE1" w:rsidRDefault="00200EE1" w:rsidP="00234EA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</w:t>
      </w:r>
      <w:r w:rsidRPr="0090688E">
        <w:rPr>
          <w:rFonts w:ascii="Times New Roman" w:hAnsi="Times New Roman"/>
          <w:color w:val="000000"/>
          <w:sz w:val="28"/>
          <w:szCs w:val="28"/>
        </w:rPr>
        <w:t>(</w:t>
      </w:r>
      <w:r w:rsidRPr="0090688E">
        <w:rPr>
          <w:rFonts w:ascii="Times New Roman" w:hAnsi="Times New Roman"/>
          <w:i/>
          <w:color w:val="000000"/>
          <w:sz w:val="28"/>
          <w:szCs w:val="28"/>
        </w:rPr>
        <w:t>мел, доска, мультимедийный проектор</w:t>
      </w:r>
      <w:r w:rsidRPr="0090688E">
        <w:rPr>
          <w:rFonts w:ascii="Times New Roman" w:hAnsi="Times New Roman"/>
          <w:color w:val="000000"/>
          <w:sz w:val="28"/>
          <w:szCs w:val="28"/>
        </w:rPr>
        <w:t>).</w:t>
      </w:r>
    </w:p>
    <w:p w:rsidR="00200EE1" w:rsidRDefault="00200EE1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00EE1" w:rsidRDefault="00200EE1" w:rsidP="0090688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Модуль №</w:t>
      </w:r>
      <w:r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321A7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80FC7">
        <w:rPr>
          <w:rFonts w:ascii="Times New Roman" w:hAnsi="Times New Roman"/>
          <w:color w:val="000000"/>
          <w:sz w:val="28"/>
          <w:szCs w:val="28"/>
        </w:rPr>
        <w:t>Эпидемиологический контроль</w:t>
      </w:r>
    </w:p>
    <w:p w:rsidR="00200EE1" w:rsidRPr="00321A77" w:rsidRDefault="00200EE1" w:rsidP="0090688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00EE1" w:rsidRPr="00321A77" w:rsidRDefault="00200EE1" w:rsidP="0090688E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Лекция №1.</w:t>
      </w:r>
    </w:p>
    <w:p w:rsidR="00200EE1" w:rsidRPr="00F80FC7" w:rsidRDefault="00200EE1" w:rsidP="0090688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321A77">
        <w:rPr>
          <w:rFonts w:ascii="Times New Roman" w:hAnsi="Times New Roman"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80FC7">
        <w:rPr>
          <w:rFonts w:ascii="Times New Roman" w:hAnsi="Times New Roman"/>
          <w:color w:val="000000"/>
          <w:sz w:val="28"/>
          <w:szCs w:val="28"/>
        </w:rPr>
        <w:t>Иммунопрофилактика. Состояние и перспективы иммунопрофилактики. Дезинфекция. Состояние и перспективы дезинфекционного дела.</w:t>
      </w:r>
    </w:p>
    <w:p w:rsidR="00200EE1" w:rsidRPr="00321A77" w:rsidRDefault="00200EE1" w:rsidP="0090688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200EE1" w:rsidRPr="00907C9E" w:rsidRDefault="00200EE1" w:rsidP="0090688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F80FC7">
        <w:rPr>
          <w:rFonts w:ascii="Times New Roman" w:hAnsi="Times New Roman"/>
          <w:color w:val="000000"/>
          <w:sz w:val="28"/>
          <w:szCs w:val="28"/>
        </w:rPr>
        <w:t>ознакомить студентов с основными понятиями иммунопрофилактики; сформировать у студентов представление о состоянии иммунопрофилактики в России и в региональном аспекте; дать представление о правовых основах иммунопрофилактики и  реализуемых программах  в данной области; ознакомить студента с основными понятиями в области дезинфекции; сформировать у студента представление о видах дезинфекции, об основных группах дезинфицирующих веществ.</w:t>
      </w:r>
    </w:p>
    <w:p w:rsidR="00200EE1" w:rsidRPr="00321A77" w:rsidRDefault="00200EE1" w:rsidP="0090688E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200EE1" w:rsidRPr="00F80FC7" w:rsidRDefault="00200EE1" w:rsidP="00F80FC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F80FC7">
        <w:rPr>
          <w:rFonts w:ascii="Times New Roman" w:hAnsi="Times New Roman"/>
          <w:color w:val="000000"/>
          <w:sz w:val="28"/>
          <w:szCs w:val="28"/>
        </w:rPr>
        <w:t>при чтении лекции уделяется особое внимание основным понятиям иммунопрофилактики (иммунопрофилактика, вакцины, анатоксины, сыворотки, иммуноглобулины), приводится классификация вакцин в зависимости от состава и технологии производства и количества компонентов в иммунобиологическом препарате. Делается акцент на формирование комплексных вакцин, указываются положительные и отрицательные моменты данной группы. В лекции освещается вопрос правовой основы данного раздела (дается перечень основных документов в данной области, приведены права государства и гражданина РФ). Приводится национальный календарь профилактических прививок в действующей редакции с указанием нозологий, рассказываются возможности расширения его в отношении отдельных актуальных нозологий. В процессе лекции дается представление о региональном календаре профилактических инфекций в сравнении с действующими нормативными документами с указанием отличий в отношении Оренбургской области. В последней части лекции разговор ведется в отношении программ иммунизации и подробно разбирается подпрограмма «Вакцинопрофилактика» (цель, задачи и индикаторные показатели).</w:t>
      </w:r>
    </w:p>
    <w:p w:rsidR="00200EE1" w:rsidRPr="00EC52F0" w:rsidRDefault="00200EE1" w:rsidP="00F80FC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80FC7">
        <w:rPr>
          <w:rFonts w:ascii="Times New Roman" w:hAnsi="Times New Roman"/>
          <w:color w:val="000000"/>
          <w:sz w:val="28"/>
          <w:szCs w:val="28"/>
        </w:rPr>
        <w:t xml:space="preserve"> В первой части лекции идет речь о подразделе собственно дезинфекция, дается определение о дезинфекции в современных условиях, подробно разбираются формы и виды дезинфекции (цель, объем, сроки проведения, исполнители). Особое внимание уделяется современной классификации дезинфицирующих средств с учетом активнодействующего вещества, перечисляются требования к дезинфицирующим средствам, затрагивается вопрос в отношении перспектив дезинфекции (воздействие на прионные формы, современные физические методы дезинфекции – СВЧ-установки, перспективы применения в небольших лечебных организациях, возможность применения дезинфектантов с перспективным активно-действующем веществом из группы поверхностно-активных веществ). Вторая часть лекции затрагивает вопросы в отношении дератизации (дается определение дератизации, определяется перечень объектов на которых она может проводиться, сроки ее реализации и исполнители, подробно лектор освещается отдельный вид дератизации – профилактическая дератизации (цель, инженерно-технические, санитарно-гигиенические и агролесотехнические мероприятия).</w:t>
      </w:r>
    </w:p>
    <w:p w:rsidR="00200EE1" w:rsidRPr="00321A77" w:rsidRDefault="00200EE1" w:rsidP="0090688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E014C1">
        <w:rPr>
          <w:rFonts w:ascii="Times New Roman" w:hAnsi="Times New Roman"/>
          <w:color w:val="000000"/>
          <w:sz w:val="28"/>
          <w:szCs w:val="28"/>
        </w:rPr>
        <w:t xml:space="preserve">по дидактическому назначению – объяснительная; по роли в образовательном процессе – </w:t>
      </w:r>
      <w:r>
        <w:rPr>
          <w:rFonts w:ascii="Times New Roman" w:hAnsi="Times New Roman"/>
          <w:color w:val="000000"/>
          <w:sz w:val="28"/>
          <w:szCs w:val="28"/>
        </w:rPr>
        <w:t>установочная</w:t>
      </w:r>
      <w:r w:rsidRPr="00E014C1">
        <w:rPr>
          <w:rFonts w:ascii="Times New Roman" w:hAnsi="Times New Roman"/>
          <w:color w:val="000000"/>
          <w:sz w:val="28"/>
          <w:szCs w:val="28"/>
        </w:rPr>
        <w:t xml:space="preserve">; по содержанию и системе контроля – </w:t>
      </w:r>
      <w:r>
        <w:rPr>
          <w:rFonts w:ascii="Times New Roman" w:hAnsi="Times New Roman"/>
          <w:color w:val="000000"/>
          <w:sz w:val="28"/>
          <w:szCs w:val="28"/>
        </w:rPr>
        <w:t>проблемная</w:t>
      </w:r>
      <w:r w:rsidRPr="00E014C1">
        <w:rPr>
          <w:rFonts w:ascii="Times New Roman" w:hAnsi="Times New Roman"/>
          <w:color w:val="000000"/>
          <w:sz w:val="28"/>
          <w:szCs w:val="28"/>
        </w:rPr>
        <w:t>.</w:t>
      </w:r>
    </w:p>
    <w:p w:rsidR="00200EE1" w:rsidRPr="00321A77" w:rsidRDefault="00200EE1" w:rsidP="0090688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321A77">
        <w:rPr>
          <w:rFonts w:ascii="Times New Roman" w:hAnsi="Times New Roman"/>
          <w:color w:val="000000"/>
          <w:spacing w:val="-4"/>
          <w:sz w:val="28"/>
          <w:szCs w:val="28"/>
        </w:rPr>
        <w:t>: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по источнику знаний – наглядные, словесные; по назначению – приобретение знаний; по типу познавательной деятельности – объяснительно-иллюстративная.</w:t>
      </w:r>
    </w:p>
    <w:p w:rsidR="00200EE1" w:rsidRDefault="00200EE1" w:rsidP="0090688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200EE1" w:rsidRPr="00321A77" w:rsidRDefault="00200EE1" w:rsidP="0090688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-дидактический материал (презентация)</w:t>
      </w:r>
    </w:p>
    <w:p w:rsidR="00200EE1" w:rsidRPr="00321A77" w:rsidRDefault="00200EE1" w:rsidP="0090688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</w:t>
      </w:r>
      <w:r w:rsidRPr="0090688E">
        <w:rPr>
          <w:rFonts w:ascii="Times New Roman" w:hAnsi="Times New Roman"/>
          <w:color w:val="000000"/>
          <w:sz w:val="28"/>
          <w:szCs w:val="28"/>
        </w:rPr>
        <w:t>(</w:t>
      </w:r>
      <w:r w:rsidRPr="0090688E">
        <w:rPr>
          <w:rFonts w:ascii="Times New Roman" w:hAnsi="Times New Roman"/>
          <w:i/>
          <w:color w:val="000000"/>
          <w:sz w:val="28"/>
          <w:szCs w:val="28"/>
        </w:rPr>
        <w:t>мел, доска,  мультимедийный проектор</w:t>
      </w:r>
      <w:r w:rsidRPr="0090688E">
        <w:rPr>
          <w:rFonts w:ascii="Times New Roman" w:hAnsi="Times New Roman"/>
          <w:color w:val="000000"/>
          <w:sz w:val="28"/>
          <w:szCs w:val="28"/>
        </w:rPr>
        <w:t>).</w:t>
      </w:r>
    </w:p>
    <w:p w:rsidR="00200EE1" w:rsidRPr="00321A77" w:rsidRDefault="00200EE1" w:rsidP="0090688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00EE1" w:rsidRDefault="00200EE1" w:rsidP="0097625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37CB6">
        <w:rPr>
          <w:rFonts w:ascii="Times New Roman" w:hAnsi="Times New Roman"/>
          <w:b/>
          <w:color w:val="000000"/>
          <w:sz w:val="28"/>
          <w:szCs w:val="28"/>
        </w:rPr>
        <w:t>Модуль №3</w:t>
      </w:r>
      <w:r w:rsidRPr="00F80FC7">
        <w:rPr>
          <w:rFonts w:ascii="Times New Roman" w:hAnsi="Times New Roman"/>
          <w:color w:val="000000"/>
          <w:sz w:val="28"/>
          <w:szCs w:val="28"/>
        </w:rPr>
        <w:t xml:space="preserve"> Частная эпидемиология</w:t>
      </w:r>
    </w:p>
    <w:p w:rsidR="00200EE1" w:rsidRDefault="00200EE1" w:rsidP="0097625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00EE1" w:rsidRPr="00321A77" w:rsidRDefault="00200EE1" w:rsidP="00F80FC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Лекция №1.</w:t>
      </w:r>
    </w:p>
    <w:p w:rsidR="00200EE1" w:rsidRPr="00321A77" w:rsidRDefault="00200EE1" w:rsidP="00F80FC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321A77">
        <w:rPr>
          <w:rFonts w:ascii="Times New Roman" w:hAnsi="Times New Roman"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37CB6">
        <w:rPr>
          <w:rFonts w:ascii="Times New Roman" w:hAnsi="Times New Roman"/>
          <w:color w:val="000000"/>
          <w:sz w:val="28"/>
          <w:szCs w:val="28"/>
        </w:rPr>
        <w:t>Эпидемиология и профилактика антропонозов.</w:t>
      </w:r>
      <w:r w:rsidRPr="00037CB6">
        <w:rPr>
          <w:rFonts w:ascii="Times New Roman" w:hAnsi="Times New Roman"/>
          <w:sz w:val="28"/>
          <w:szCs w:val="28"/>
        </w:rPr>
        <w:t xml:space="preserve"> Эпидемиология и профилактика  инфекций, связанных с оказанием медицинской помощи (ИСМП)</w:t>
      </w:r>
      <w:r w:rsidRPr="00037CB6">
        <w:rPr>
          <w:rFonts w:ascii="Times New Roman" w:hAnsi="Times New Roman"/>
          <w:color w:val="000000"/>
          <w:sz w:val="28"/>
          <w:szCs w:val="28"/>
        </w:rPr>
        <w:t>.</w:t>
      </w:r>
    </w:p>
    <w:p w:rsidR="00200EE1" w:rsidRPr="00907C9E" w:rsidRDefault="00200EE1" w:rsidP="00F80FC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037CB6">
        <w:rPr>
          <w:rFonts w:ascii="Times New Roman" w:hAnsi="Times New Roman"/>
          <w:color w:val="000000"/>
          <w:sz w:val="28"/>
          <w:szCs w:val="28"/>
        </w:rPr>
        <w:t>ознакомить студента с основами эпидемиологии антропонозов с различными механизмами передачи, сформировать представление об основных моментах профилактики и противоэпидемической работы; ознакомить студента с основами инфекционной безопасности медико-диагностического процесса, профилактики инфекций связанных с оказанием медицинской помощи и проведении первичных противоэпидемических мероприятий по локализации эпидемического очага госпитальной инфекции.</w:t>
      </w:r>
    </w:p>
    <w:p w:rsidR="00200EE1" w:rsidRPr="00321A77" w:rsidRDefault="00200EE1" w:rsidP="00F80FC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200EE1" w:rsidRPr="00037CB6" w:rsidRDefault="00200EE1" w:rsidP="00037CB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037CB6">
        <w:rPr>
          <w:rFonts w:ascii="Times New Roman" w:hAnsi="Times New Roman"/>
          <w:color w:val="000000"/>
          <w:sz w:val="28"/>
          <w:szCs w:val="28"/>
        </w:rPr>
        <w:t>в первой части лекции дается общее понятие об источнике инфекции, механизмах передачи. Обязательной частью лекции является эпидемиологическая характеристика современного состояния заболеваемости по РФ и Оренбургской области. Раскрывается суть и основные моменты направленности профилактических и противоэпидемических мероприятий при антропонозах с различным механизмом передачи. В ходе лекции дается понятие специфической профилактике, приводится перечень иммунобиологических препаратов, разрешенных в РФ. Особым вопросом рассматриваются противоэпидемические мероприятия, направленные на звенья эпидемического процесса в отношении наиболее актуальных инфекций (например, корь, коклюш, ветряная оспа).</w:t>
      </w:r>
    </w:p>
    <w:p w:rsidR="00200EE1" w:rsidRPr="00037CB6" w:rsidRDefault="00200EE1" w:rsidP="00037CB6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37CB6">
        <w:rPr>
          <w:rFonts w:ascii="Times New Roman" w:hAnsi="Times New Roman"/>
          <w:color w:val="000000"/>
          <w:sz w:val="28"/>
          <w:szCs w:val="28"/>
        </w:rPr>
        <w:t xml:space="preserve">в первой части лекции даются определения понятия инфекции связанные с оказанием медицинской помощи в трактовке ВОЗ. Приводятся все синонимы определения, и дается их характеристика. В ретроспективе темы рассматривается эволюция представления об осложнениях инфекционного генеза лечебно-диагностического процесса, Приводятся сведения об ученых и врачах, оставивших наиболее значимый вклад в изучение вопроса (И. Земельвейс, Дж. Листер, Л. Пастер, Эр. Бергман, К. Шимельбуш,  Л. Гейденрейх). Дается современная трактовка   понятия об инфекциях, связанных с оказанием медицинской помощи, в соответствии требований  действующих санитарных правил РФ. Эпидемиология, группы риска, причины и условия распространения ИСМП. Рассматриваются классификации ИСМП, местные и дистанционные эффекты. Дается характеристика этиологическим агентам ИСМП, акцентируется внимание на характеристике госпитального штамма, больничных ассоциаций микроорганизмов. В заключение первой части лекции рассматриваются особенности реализации механизмов передачи в прикладном значении (обосновании выбора средств профилактических). </w:t>
      </w:r>
    </w:p>
    <w:p w:rsidR="00200EE1" w:rsidRPr="00037CB6" w:rsidRDefault="00200EE1" w:rsidP="00037CB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37CB6">
        <w:rPr>
          <w:rFonts w:ascii="Times New Roman" w:hAnsi="Times New Roman"/>
          <w:color w:val="000000"/>
          <w:sz w:val="28"/>
          <w:szCs w:val="28"/>
        </w:rPr>
        <w:t>Во второй части лекции рассматриваются основные положения профилактики ИСМП – организация противоэпидемического режима медицинской организации (понятие, эпидемиологическое значение) и его составляющие, дается краткая характеристика каждой группы мероприятий:</w:t>
      </w:r>
    </w:p>
    <w:p w:rsidR="00200EE1" w:rsidRPr="00037CB6" w:rsidRDefault="00200EE1" w:rsidP="00037CB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37CB6">
        <w:rPr>
          <w:rFonts w:ascii="Times New Roman" w:hAnsi="Times New Roman"/>
          <w:color w:val="000000"/>
          <w:sz w:val="28"/>
          <w:szCs w:val="28"/>
        </w:rPr>
        <w:t>1.1. По предупреждению заноса инфекционного агента, характеристика мероприятий.</w:t>
      </w:r>
    </w:p>
    <w:p w:rsidR="00200EE1" w:rsidRPr="00037CB6" w:rsidRDefault="00200EE1" w:rsidP="00037CB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37CB6">
        <w:rPr>
          <w:rFonts w:ascii="Times New Roman" w:hAnsi="Times New Roman"/>
          <w:color w:val="000000"/>
          <w:sz w:val="28"/>
          <w:szCs w:val="28"/>
        </w:rPr>
        <w:t>1.2. По предупреждению циркуляции  инфекционного агента, характеристика мероприятий.</w:t>
      </w:r>
    </w:p>
    <w:p w:rsidR="00200EE1" w:rsidRPr="00037CB6" w:rsidRDefault="00200EE1" w:rsidP="00037CB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37CB6">
        <w:rPr>
          <w:rFonts w:ascii="Times New Roman" w:hAnsi="Times New Roman"/>
          <w:color w:val="000000"/>
          <w:sz w:val="28"/>
          <w:szCs w:val="28"/>
        </w:rPr>
        <w:t>1.3. По предупреждению профессиональных заражений персонала медицинских организаций.</w:t>
      </w:r>
    </w:p>
    <w:p w:rsidR="00200EE1" w:rsidRPr="00037CB6" w:rsidRDefault="00200EE1" w:rsidP="00037CB6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37CB6">
        <w:rPr>
          <w:rFonts w:ascii="Times New Roman" w:hAnsi="Times New Roman"/>
          <w:color w:val="000000"/>
          <w:sz w:val="28"/>
          <w:szCs w:val="28"/>
        </w:rPr>
        <w:t>Приводятся критерии качества и эффективности оценки противоэпидемического режима медицинской организации.</w:t>
      </w:r>
    </w:p>
    <w:p w:rsidR="00200EE1" w:rsidRPr="00037CB6" w:rsidRDefault="00200EE1" w:rsidP="00037CB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37CB6">
        <w:rPr>
          <w:rFonts w:ascii="Times New Roman" w:hAnsi="Times New Roman"/>
          <w:color w:val="000000"/>
          <w:sz w:val="28"/>
          <w:szCs w:val="28"/>
        </w:rPr>
        <w:t>В заключении приводятся тезисы Концепции профилактики ИСМП, как документа, определяющего направления профилактики ИСМП.</w:t>
      </w:r>
    </w:p>
    <w:p w:rsidR="00200EE1" w:rsidRPr="00321A77" w:rsidRDefault="00200EE1" w:rsidP="00F80FC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E014C1">
        <w:rPr>
          <w:rFonts w:ascii="Times New Roman" w:hAnsi="Times New Roman"/>
          <w:color w:val="000000"/>
          <w:sz w:val="28"/>
          <w:szCs w:val="28"/>
        </w:rPr>
        <w:t xml:space="preserve">по дидактическому назначению – объяснительная; по роли в образовательном процессе – </w:t>
      </w:r>
      <w:r>
        <w:rPr>
          <w:rFonts w:ascii="Times New Roman" w:hAnsi="Times New Roman"/>
          <w:color w:val="000000"/>
          <w:sz w:val="28"/>
          <w:szCs w:val="28"/>
        </w:rPr>
        <w:t>установочная</w:t>
      </w:r>
      <w:r w:rsidRPr="00E014C1">
        <w:rPr>
          <w:rFonts w:ascii="Times New Roman" w:hAnsi="Times New Roman"/>
          <w:color w:val="000000"/>
          <w:sz w:val="28"/>
          <w:szCs w:val="28"/>
        </w:rPr>
        <w:t xml:space="preserve">; по содержанию и системе контроля – </w:t>
      </w:r>
      <w:r>
        <w:rPr>
          <w:rFonts w:ascii="Times New Roman" w:hAnsi="Times New Roman"/>
          <w:color w:val="000000"/>
          <w:sz w:val="28"/>
          <w:szCs w:val="28"/>
        </w:rPr>
        <w:t>проблемная</w:t>
      </w:r>
      <w:r w:rsidRPr="00E014C1">
        <w:rPr>
          <w:rFonts w:ascii="Times New Roman" w:hAnsi="Times New Roman"/>
          <w:color w:val="000000"/>
          <w:sz w:val="28"/>
          <w:szCs w:val="28"/>
        </w:rPr>
        <w:t>.</w:t>
      </w:r>
    </w:p>
    <w:p w:rsidR="00200EE1" w:rsidRPr="00321A77" w:rsidRDefault="00200EE1" w:rsidP="00F80FC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321A77">
        <w:rPr>
          <w:rFonts w:ascii="Times New Roman" w:hAnsi="Times New Roman"/>
          <w:color w:val="000000"/>
          <w:spacing w:val="-4"/>
          <w:sz w:val="28"/>
          <w:szCs w:val="28"/>
        </w:rPr>
        <w:t>: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по источнику знаний – наглядные, словесные; по назначению – приобретение знаний; по типу познавательной деятельности – объяснительно-иллюстративная.</w:t>
      </w:r>
    </w:p>
    <w:p w:rsidR="00200EE1" w:rsidRPr="00321A77" w:rsidRDefault="00200EE1" w:rsidP="00F80FC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200EE1" w:rsidRDefault="00200EE1" w:rsidP="00F80FC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</w:t>
      </w:r>
      <w:r w:rsidRPr="0090688E">
        <w:rPr>
          <w:rFonts w:ascii="Times New Roman" w:hAnsi="Times New Roman"/>
          <w:color w:val="000000"/>
          <w:sz w:val="28"/>
          <w:szCs w:val="28"/>
        </w:rPr>
        <w:t>(</w:t>
      </w:r>
      <w:r w:rsidRPr="0090688E">
        <w:rPr>
          <w:rFonts w:ascii="Times New Roman" w:hAnsi="Times New Roman"/>
          <w:i/>
          <w:color w:val="000000"/>
          <w:sz w:val="28"/>
          <w:szCs w:val="28"/>
        </w:rPr>
        <w:t>мел, доска,  мультимедийный проектор</w:t>
      </w:r>
      <w:r w:rsidRPr="0090688E">
        <w:rPr>
          <w:rFonts w:ascii="Times New Roman" w:hAnsi="Times New Roman"/>
          <w:color w:val="000000"/>
          <w:sz w:val="28"/>
          <w:szCs w:val="28"/>
        </w:rPr>
        <w:t>).</w:t>
      </w:r>
    </w:p>
    <w:p w:rsidR="00200EE1" w:rsidRPr="00F80FC7" w:rsidRDefault="00200EE1" w:rsidP="0097625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00EE1" w:rsidRDefault="00200EE1" w:rsidP="0097625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Модуль №</w:t>
      </w:r>
      <w:r>
        <w:rPr>
          <w:rFonts w:ascii="Times New Roman" w:hAnsi="Times New Roman"/>
          <w:b/>
          <w:color w:val="000000"/>
          <w:sz w:val="28"/>
          <w:szCs w:val="28"/>
        </w:rPr>
        <w:t>4</w:t>
      </w:r>
      <w:r w:rsidRPr="00321A7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37CB6">
        <w:rPr>
          <w:rFonts w:ascii="Times New Roman" w:hAnsi="Times New Roman"/>
          <w:color w:val="000000"/>
          <w:sz w:val="28"/>
          <w:szCs w:val="28"/>
        </w:rPr>
        <w:t>Военная эпидемиология (ЭЧС)</w:t>
      </w:r>
    </w:p>
    <w:p w:rsidR="00200EE1" w:rsidRPr="00321A77" w:rsidRDefault="00200EE1" w:rsidP="0097625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00EE1" w:rsidRPr="00321A77" w:rsidRDefault="00200EE1" w:rsidP="00976258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Лекция №1.</w:t>
      </w:r>
    </w:p>
    <w:p w:rsidR="00200EE1" w:rsidRPr="00321A77" w:rsidRDefault="00200EE1" w:rsidP="0097625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321A77">
        <w:rPr>
          <w:rFonts w:ascii="Times New Roman" w:hAnsi="Times New Roman"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37CB6">
        <w:rPr>
          <w:rFonts w:ascii="Times New Roman" w:hAnsi="Times New Roman"/>
          <w:color w:val="000000"/>
          <w:sz w:val="28"/>
          <w:szCs w:val="28"/>
        </w:rPr>
        <w:t>Военная эпидемиология (эпидемиология ЧС)</w:t>
      </w:r>
    </w:p>
    <w:p w:rsidR="00200EE1" w:rsidRPr="00321A77" w:rsidRDefault="00200EE1" w:rsidP="0097625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200EE1" w:rsidRPr="00B01EC2" w:rsidRDefault="00200EE1" w:rsidP="00037CB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037CB6">
        <w:rPr>
          <w:rFonts w:ascii="Times New Roman" w:hAnsi="Times New Roman"/>
          <w:color w:val="000000"/>
          <w:sz w:val="28"/>
          <w:szCs w:val="28"/>
        </w:rPr>
        <w:t>ознакомить студента с основ</w:t>
      </w:r>
      <w:r w:rsidRPr="00037CB6">
        <w:rPr>
          <w:rFonts w:ascii="Times New Roman" w:hAnsi="Times New Roman"/>
          <w:color w:val="000000"/>
          <w:sz w:val="28"/>
          <w:szCs w:val="28"/>
          <w:lang w:val="uk-UA"/>
        </w:rPr>
        <w:t>н</w:t>
      </w:r>
      <w:r w:rsidRPr="00037CB6">
        <w:rPr>
          <w:rFonts w:ascii="Times New Roman" w:hAnsi="Times New Roman"/>
          <w:color w:val="000000"/>
          <w:sz w:val="28"/>
          <w:szCs w:val="28"/>
        </w:rPr>
        <w:t>ыми понятиями военной эпидемиологии, сформировать представление об эпидемическом процессе в автономном воинском коллективе.</w:t>
      </w:r>
    </w:p>
    <w:p w:rsidR="00200EE1" w:rsidRDefault="00200EE1" w:rsidP="0097625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00EE1" w:rsidRPr="00321A77" w:rsidRDefault="00200EE1" w:rsidP="0097625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200EE1" w:rsidRPr="00907C9E" w:rsidRDefault="00200EE1" w:rsidP="0097625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037CB6">
        <w:rPr>
          <w:rFonts w:ascii="Times New Roman" w:hAnsi="Times New Roman"/>
          <w:color w:val="000000"/>
          <w:sz w:val="28"/>
          <w:szCs w:val="28"/>
        </w:rPr>
        <w:t>в первой части лекции студенты получают информацию о причинах чрезвычайных ситуаций в мирное и военное время и их классификации. Дается оценка санитарно-эпидемиологического состояния в войсках (благополучное, неустойчивое, неблагополучное и чрезвычайное), цели и задачи санитарно-эпидемиологической разведки, требования к ней. Во второй части лекции дается комплекс противоэпидемических мероприятий в зависимости от оценки санитарно-эпидемиологического состояния в войсках (в воинской части или территории ее дислокации). Введение карантина или обсервации на определенной территории (в очаге). Отдельный вопрос лекции посвящен специализированным формированиям противоэпидемической</w:t>
      </w:r>
      <w:r w:rsidRPr="00037CB6">
        <w:rPr>
          <w:rFonts w:ascii="Times New Roman" w:hAnsi="Times New Roman"/>
          <w:color w:val="000000"/>
          <w:sz w:val="28"/>
          <w:szCs w:val="28"/>
        </w:rPr>
        <w:tab/>
        <w:t xml:space="preserve"> защиты в структуре органов и учреждений Роспотребнадзора (санитарно-противоэпидемические бригады, группа санитарно-эпидемиологической разведки, санитарно-эпидемиологические отряды, научно-исследовательские учреждения эпидемиологического и микробиологического профиля).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200EE1" w:rsidRPr="00321A77" w:rsidRDefault="00200EE1" w:rsidP="0097625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E014C1">
        <w:rPr>
          <w:rFonts w:ascii="Times New Roman" w:hAnsi="Times New Roman"/>
          <w:color w:val="000000"/>
          <w:sz w:val="28"/>
          <w:szCs w:val="28"/>
        </w:rPr>
        <w:t xml:space="preserve">по дидактическому назначению – объяснительная; по роли в образовательном процессе – </w:t>
      </w:r>
      <w:r>
        <w:rPr>
          <w:rFonts w:ascii="Times New Roman" w:hAnsi="Times New Roman"/>
          <w:color w:val="000000"/>
          <w:sz w:val="28"/>
          <w:szCs w:val="28"/>
        </w:rPr>
        <w:t>установочная</w:t>
      </w:r>
      <w:r w:rsidRPr="00E014C1">
        <w:rPr>
          <w:rFonts w:ascii="Times New Roman" w:hAnsi="Times New Roman"/>
          <w:color w:val="000000"/>
          <w:sz w:val="28"/>
          <w:szCs w:val="28"/>
        </w:rPr>
        <w:t>; по содержанию и системе контроля – информационная.</w:t>
      </w:r>
    </w:p>
    <w:p w:rsidR="00200EE1" w:rsidRPr="00321A77" w:rsidRDefault="00200EE1" w:rsidP="0097625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321A77">
        <w:rPr>
          <w:rFonts w:ascii="Times New Roman" w:hAnsi="Times New Roman"/>
          <w:color w:val="000000"/>
          <w:spacing w:val="-4"/>
          <w:sz w:val="28"/>
          <w:szCs w:val="28"/>
        </w:rPr>
        <w:t>: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по источнику знаний –  словесные; по назначению – приобретение знаний; по типу познавательной деятельности – объяснительно-иллюстративная.</w:t>
      </w:r>
    </w:p>
    <w:p w:rsidR="00200EE1" w:rsidRPr="00321A77" w:rsidRDefault="00200EE1" w:rsidP="0097625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200EE1" w:rsidRPr="00321A77" w:rsidRDefault="00200EE1" w:rsidP="0097625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</w:t>
      </w:r>
      <w:r w:rsidRPr="0090688E">
        <w:rPr>
          <w:rFonts w:ascii="Times New Roman" w:hAnsi="Times New Roman"/>
          <w:color w:val="000000"/>
          <w:sz w:val="28"/>
          <w:szCs w:val="28"/>
        </w:rPr>
        <w:t>(</w:t>
      </w:r>
      <w:r w:rsidRPr="0090688E">
        <w:rPr>
          <w:rFonts w:ascii="Times New Roman" w:hAnsi="Times New Roman"/>
          <w:i/>
          <w:color w:val="000000"/>
          <w:sz w:val="28"/>
          <w:szCs w:val="28"/>
        </w:rPr>
        <w:t>мел, доска</w:t>
      </w:r>
      <w:r w:rsidRPr="0090688E">
        <w:rPr>
          <w:rFonts w:ascii="Times New Roman" w:hAnsi="Times New Roman"/>
          <w:color w:val="000000"/>
          <w:sz w:val="28"/>
          <w:szCs w:val="28"/>
        </w:rPr>
        <w:t>).</w:t>
      </w:r>
    </w:p>
    <w:p w:rsidR="00200EE1" w:rsidRPr="00321A77" w:rsidRDefault="00200EE1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</w:p>
    <w:p w:rsidR="00200EE1" w:rsidRPr="00321A77" w:rsidRDefault="00200EE1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2. Методические рекомендации по проведению </w:t>
      </w:r>
      <w:r w:rsidRPr="00696B43">
        <w:rPr>
          <w:rFonts w:ascii="Times New Roman" w:hAnsi="Times New Roman"/>
          <w:b/>
          <w:color w:val="000000"/>
          <w:sz w:val="28"/>
          <w:szCs w:val="28"/>
        </w:rPr>
        <w:t xml:space="preserve">практических занятий </w:t>
      </w:r>
    </w:p>
    <w:p w:rsidR="00200EE1" w:rsidRPr="00321A77" w:rsidRDefault="00200EE1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200EE1" w:rsidRPr="006C7B65" w:rsidRDefault="00200EE1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C7B65">
        <w:rPr>
          <w:rFonts w:ascii="Times New Roman" w:hAnsi="Times New Roman"/>
          <w:b/>
          <w:color w:val="000000"/>
          <w:sz w:val="28"/>
          <w:szCs w:val="28"/>
        </w:rPr>
        <w:t xml:space="preserve">Модуль №  1. </w:t>
      </w:r>
      <w:r>
        <w:rPr>
          <w:rFonts w:ascii="Times New Roman" w:hAnsi="Times New Roman"/>
          <w:b/>
          <w:color w:val="000000"/>
          <w:sz w:val="28"/>
          <w:szCs w:val="28"/>
        </w:rPr>
        <w:t>Эпидемический подход</w:t>
      </w:r>
    </w:p>
    <w:p w:rsidR="00200EE1" w:rsidRPr="00321A77" w:rsidRDefault="00200EE1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200EE1" w:rsidRPr="00321A77" w:rsidRDefault="00200EE1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 1.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8255AF">
        <w:rPr>
          <w:rFonts w:ascii="Times New Roman" w:hAnsi="Times New Roman"/>
          <w:sz w:val="28"/>
          <w:szCs w:val="28"/>
        </w:rPr>
        <w:t>Эпидемический подход. Учение об эпидемическом процессе.</w:t>
      </w:r>
    </w:p>
    <w:p w:rsidR="00200EE1" w:rsidRPr="00321A77" w:rsidRDefault="00200EE1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200EE1" w:rsidRPr="00321A77" w:rsidRDefault="00200EE1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: </w:t>
      </w:r>
      <w:r w:rsidRPr="0002645C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200EE1" w:rsidRPr="00321A77" w:rsidRDefault="00200EE1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200EE1" w:rsidRPr="0073476D" w:rsidRDefault="00200EE1" w:rsidP="0073476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73476D">
        <w:rPr>
          <w:rFonts w:ascii="Times New Roman" w:hAnsi="Times New Roman"/>
          <w:color w:val="000000"/>
          <w:sz w:val="28"/>
          <w:szCs w:val="28"/>
        </w:rPr>
        <w:t>сформировать у студента эпидемиологическое мышление при изучении болезней человека; научить студента определять звенья эпидемического процесса и добиться усвоения на уровни памяти его проявлений во времени, на территории, среди групп населения и по интенсивности.</w:t>
      </w:r>
    </w:p>
    <w:p w:rsidR="00200EE1" w:rsidRPr="004C2F98" w:rsidRDefault="00200EE1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00EE1" w:rsidRPr="004C2F98" w:rsidRDefault="00200EE1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200EE1" w:rsidRPr="00321A77" w:rsidRDefault="00200EE1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200EE1" w:rsidRPr="00321A77" w:rsidRDefault="00200EE1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200EE1" w:rsidRPr="00321A77" w:rsidRDefault="00200EE1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303"/>
        <w:gridCol w:w="8788"/>
      </w:tblGrid>
      <w:tr w:rsidR="00200EE1" w:rsidRPr="00321A77" w:rsidTr="0000640F">
        <w:trPr>
          <w:jc w:val="center"/>
        </w:trPr>
        <w:tc>
          <w:tcPr>
            <w:tcW w:w="988" w:type="dxa"/>
          </w:tcPr>
          <w:p w:rsidR="00200EE1" w:rsidRPr="00321A77" w:rsidRDefault="00200EE1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200EE1" w:rsidRPr="00321A77" w:rsidRDefault="00200EE1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</w:tcPr>
          <w:p w:rsidR="00200EE1" w:rsidRPr="00321A77" w:rsidRDefault="00200EE1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200EE1" w:rsidRPr="00321A77" w:rsidTr="0000640F">
        <w:trPr>
          <w:jc w:val="center"/>
        </w:trPr>
        <w:tc>
          <w:tcPr>
            <w:tcW w:w="988" w:type="dxa"/>
          </w:tcPr>
          <w:p w:rsidR="00200EE1" w:rsidRPr="00321A77" w:rsidRDefault="00200EE1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200EE1" w:rsidRPr="00321A77" w:rsidRDefault="00200EE1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00EE1" w:rsidRPr="00321A77" w:rsidRDefault="00200EE1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</w:tcPr>
          <w:p w:rsidR="00200EE1" w:rsidRPr="00321A77" w:rsidRDefault="00200EE1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200EE1" w:rsidRPr="00321A77" w:rsidRDefault="00200EE1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200EE1" w:rsidRPr="00321A77" w:rsidRDefault="00200EE1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200EE1" w:rsidRPr="00321A77" w:rsidTr="0000640F">
        <w:trPr>
          <w:jc w:val="center"/>
        </w:trPr>
        <w:tc>
          <w:tcPr>
            <w:tcW w:w="988" w:type="dxa"/>
          </w:tcPr>
          <w:p w:rsidR="00200EE1" w:rsidRPr="00321A77" w:rsidRDefault="00200EE1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</w:tcPr>
          <w:p w:rsidR="00200EE1" w:rsidRPr="00321A77" w:rsidRDefault="00200EE1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2317B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(</w:t>
            </w:r>
            <w:r w:rsidRPr="002317B8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тестирование).</w:t>
            </w:r>
          </w:p>
        </w:tc>
      </w:tr>
      <w:tr w:rsidR="00200EE1" w:rsidRPr="00321A77" w:rsidTr="0000640F">
        <w:trPr>
          <w:jc w:val="center"/>
        </w:trPr>
        <w:tc>
          <w:tcPr>
            <w:tcW w:w="988" w:type="dxa"/>
          </w:tcPr>
          <w:p w:rsidR="00200EE1" w:rsidRPr="00321A77" w:rsidRDefault="00200EE1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</w:tcPr>
          <w:p w:rsidR="00200EE1" w:rsidRPr="00321A77" w:rsidRDefault="00200EE1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200EE1" w:rsidRDefault="00200EE1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</w:t>
            </w:r>
            <w:r w:rsidRPr="002317B8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устный опрос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):</w:t>
            </w:r>
          </w:p>
          <w:p w:rsidR="00200EE1" w:rsidRPr="0073476D" w:rsidRDefault="00200EE1" w:rsidP="0073476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476D"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  <w:r w:rsidRPr="0073476D">
              <w:rPr>
                <w:rFonts w:ascii="Times New Roman" w:hAnsi="Times New Roman"/>
                <w:sz w:val="28"/>
                <w:szCs w:val="28"/>
              </w:rPr>
              <w:t> Эпидемический подход.</w:t>
            </w:r>
          </w:p>
          <w:p w:rsidR="00200EE1" w:rsidRPr="0073476D" w:rsidRDefault="00200EE1" w:rsidP="0073476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476D">
              <w:rPr>
                <w:rFonts w:ascii="Times New Roman" w:hAnsi="Times New Roman"/>
                <w:sz w:val="28"/>
                <w:szCs w:val="28"/>
              </w:rPr>
              <w:t>1.1. Научные концепции в эпидемиологии.</w:t>
            </w:r>
          </w:p>
          <w:p w:rsidR="00200EE1" w:rsidRPr="0073476D" w:rsidRDefault="00200EE1" w:rsidP="0073476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476D">
              <w:rPr>
                <w:rFonts w:ascii="Times New Roman" w:hAnsi="Times New Roman"/>
                <w:sz w:val="28"/>
                <w:szCs w:val="28"/>
              </w:rPr>
              <w:t>1.2. Формирование отечественной эпидемиологии.</w:t>
            </w:r>
          </w:p>
          <w:p w:rsidR="00200EE1" w:rsidRPr="0073476D" w:rsidRDefault="00200EE1" w:rsidP="0073476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476D">
              <w:rPr>
                <w:rFonts w:ascii="Times New Roman" w:hAnsi="Times New Roman"/>
                <w:sz w:val="28"/>
                <w:szCs w:val="28"/>
              </w:rPr>
              <w:t>1.3. Причина, условие, факторы риска, причинно-следственная связь.</w:t>
            </w:r>
          </w:p>
          <w:p w:rsidR="00200EE1" w:rsidRPr="0073476D" w:rsidRDefault="00200EE1" w:rsidP="0073476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476D">
              <w:rPr>
                <w:rFonts w:ascii="Times New Roman" w:hAnsi="Times New Roman"/>
                <w:sz w:val="28"/>
                <w:szCs w:val="28"/>
              </w:rPr>
              <w:t>2. Учение об эпидемическом процессе.</w:t>
            </w:r>
          </w:p>
          <w:p w:rsidR="00200EE1" w:rsidRPr="0073476D" w:rsidRDefault="00200EE1" w:rsidP="0073476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476D">
              <w:rPr>
                <w:rFonts w:ascii="Times New Roman" w:hAnsi="Times New Roman"/>
                <w:sz w:val="28"/>
                <w:szCs w:val="28"/>
              </w:rPr>
              <w:t>2.1. Определение эпидемического процесса.</w:t>
            </w:r>
          </w:p>
          <w:p w:rsidR="00200EE1" w:rsidRPr="0073476D" w:rsidRDefault="00200EE1" w:rsidP="0073476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476D">
              <w:rPr>
                <w:rFonts w:ascii="Times New Roman" w:hAnsi="Times New Roman"/>
                <w:sz w:val="28"/>
                <w:szCs w:val="28"/>
              </w:rPr>
              <w:t>2.2. Звенья эпидемического процесса.</w:t>
            </w:r>
          </w:p>
          <w:p w:rsidR="00200EE1" w:rsidRPr="0073476D" w:rsidRDefault="00200EE1" w:rsidP="0073476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476D">
              <w:rPr>
                <w:rFonts w:ascii="Times New Roman" w:hAnsi="Times New Roman"/>
                <w:sz w:val="28"/>
                <w:szCs w:val="28"/>
              </w:rPr>
              <w:t>2.3. Классификация инфекционных болезней в зависимости от резервуара инфекции.</w:t>
            </w:r>
          </w:p>
          <w:p w:rsidR="00200EE1" w:rsidRPr="0073476D" w:rsidRDefault="00200EE1" w:rsidP="0073476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476D">
              <w:rPr>
                <w:rFonts w:ascii="Times New Roman" w:hAnsi="Times New Roman"/>
                <w:sz w:val="28"/>
                <w:szCs w:val="28"/>
              </w:rPr>
              <w:t>2.4. Источник возбудителя инфекции.</w:t>
            </w:r>
          </w:p>
          <w:p w:rsidR="00200EE1" w:rsidRPr="0073476D" w:rsidRDefault="00200EE1" w:rsidP="0073476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476D">
              <w:rPr>
                <w:rFonts w:ascii="Times New Roman" w:hAnsi="Times New Roman"/>
                <w:sz w:val="28"/>
                <w:szCs w:val="28"/>
              </w:rPr>
              <w:t>2.5. Механизм передачи, фазы, пути и факторы передачи.</w:t>
            </w:r>
          </w:p>
          <w:p w:rsidR="00200EE1" w:rsidRPr="0073476D" w:rsidRDefault="00200EE1" w:rsidP="0073476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476D">
              <w:rPr>
                <w:rFonts w:ascii="Times New Roman" w:hAnsi="Times New Roman"/>
                <w:sz w:val="28"/>
                <w:szCs w:val="28"/>
              </w:rPr>
              <w:t>2.6. Восприимчивое население.</w:t>
            </w:r>
          </w:p>
          <w:p w:rsidR="00200EE1" w:rsidRPr="0073476D" w:rsidRDefault="00200EE1" w:rsidP="0073476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476D">
              <w:rPr>
                <w:rFonts w:ascii="Times New Roman" w:hAnsi="Times New Roman"/>
                <w:sz w:val="28"/>
                <w:szCs w:val="28"/>
              </w:rPr>
              <w:t>2.7. Теория об универсальных механизмах передачи Л.В. Громашевского.</w:t>
            </w:r>
          </w:p>
          <w:p w:rsidR="00200EE1" w:rsidRPr="0073476D" w:rsidRDefault="00200EE1" w:rsidP="0073476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476D">
              <w:rPr>
                <w:rFonts w:ascii="Times New Roman" w:hAnsi="Times New Roman"/>
                <w:sz w:val="28"/>
                <w:szCs w:val="28"/>
              </w:rPr>
              <w:t>2.8. Теория саморегуляции паразитарных систем В.Д. Белякова.</w:t>
            </w:r>
          </w:p>
          <w:p w:rsidR="00200EE1" w:rsidRPr="0073476D" w:rsidRDefault="00200EE1" w:rsidP="0073476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476D">
              <w:rPr>
                <w:rFonts w:ascii="Times New Roman" w:hAnsi="Times New Roman"/>
                <w:sz w:val="28"/>
                <w:szCs w:val="28"/>
              </w:rPr>
              <w:t>2.9. Теория природной очаговости Е.Н. Павловского</w:t>
            </w:r>
          </w:p>
          <w:p w:rsidR="00200EE1" w:rsidRPr="0073476D" w:rsidRDefault="00200EE1" w:rsidP="0073476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476D">
              <w:rPr>
                <w:rFonts w:ascii="Times New Roman" w:hAnsi="Times New Roman"/>
                <w:sz w:val="28"/>
                <w:szCs w:val="28"/>
              </w:rPr>
              <w:t>2.10. Теория избирательности главных путей передачи В.И. Покровского и Ю.П. Солодовникова.</w:t>
            </w:r>
          </w:p>
          <w:p w:rsidR="00200EE1" w:rsidRPr="0073476D" w:rsidRDefault="00200EE1" w:rsidP="0073476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476D">
              <w:rPr>
                <w:rFonts w:ascii="Times New Roman" w:hAnsi="Times New Roman"/>
                <w:sz w:val="28"/>
                <w:szCs w:val="28"/>
              </w:rPr>
              <w:t>2.11. Проявления эпидемического процесса по территории.</w:t>
            </w:r>
          </w:p>
          <w:p w:rsidR="00200EE1" w:rsidRPr="0073476D" w:rsidRDefault="00200EE1" w:rsidP="0073476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476D">
              <w:rPr>
                <w:rFonts w:ascii="Times New Roman" w:hAnsi="Times New Roman"/>
                <w:sz w:val="28"/>
                <w:szCs w:val="28"/>
              </w:rPr>
              <w:t>2.12. Проявление эпидемического процесса во времени.</w:t>
            </w:r>
          </w:p>
          <w:p w:rsidR="00200EE1" w:rsidRPr="0073476D" w:rsidRDefault="00200EE1" w:rsidP="0073476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476D">
              <w:rPr>
                <w:rFonts w:ascii="Times New Roman" w:hAnsi="Times New Roman"/>
                <w:sz w:val="28"/>
                <w:szCs w:val="28"/>
              </w:rPr>
              <w:t>2.13. Проявление эпидемического процесса среди различных групп населения.</w:t>
            </w:r>
          </w:p>
          <w:p w:rsidR="00200EE1" w:rsidRPr="0073476D" w:rsidRDefault="00200EE1" w:rsidP="0073476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476D">
              <w:rPr>
                <w:rFonts w:ascii="Times New Roman" w:hAnsi="Times New Roman"/>
                <w:sz w:val="28"/>
                <w:szCs w:val="28"/>
              </w:rPr>
              <w:t>2.14. Проявления эпидемического процесса по интенсивности.</w:t>
            </w:r>
          </w:p>
          <w:p w:rsidR="00200EE1" w:rsidRPr="0073476D" w:rsidRDefault="00200EE1" w:rsidP="0073476D">
            <w:pPr>
              <w:spacing w:after="0" w:line="240" w:lineRule="auto"/>
              <w:ind w:left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73476D">
              <w:rPr>
                <w:rFonts w:ascii="Times New Roman" w:hAnsi="Times New Roman"/>
                <w:sz w:val="28"/>
                <w:szCs w:val="28"/>
              </w:rPr>
              <w:t>2.15. Обязательные условия формирования эпидемического процесса.</w:t>
            </w:r>
          </w:p>
          <w:p w:rsidR="00200EE1" w:rsidRPr="00321A77" w:rsidRDefault="00200EE1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200EE1" w:rsidRPr="00321A77" w:rsidTr="0000640F">
        <w:trPr>
          <w:jc w:val="center"/>
        </w:trPr>
        <w:tc>
          <w:tcPr>
            <w:tcW w:w="988" w:type="dxa"/>
          </w:tcPr>
          <w:p w:rsidR="00200EE1" w:rsidRPr="00321A77" w:rsidRDefault="00200EE1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</w:tcPr>
          <w:p w:rsidR="00200EE1" w:rsidRPr="00321A77" w:rsidRDefault="00200EE1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200EE1" w:rsidRPr="00321A77" w:rsidRDefault="00200EE1" w:rsidP="00321A7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200EE1" w:rsidRPr="008C25FD" w:rsidRDefault="00200EE1" w:rsidP="00321A7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200EE1" w:rsidRPr="008C25FD" w:rsidRDefault="00200EE1" w:rsidP="00321A7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дать самостоятельную работу в рамках дисциплины;</w:t>
            </w:r>
          </w:p>
          <w:p w:rsidR="00200EE1" w:rsidRPr="00EA7861" w:rsidRDefault="00200EE1" w:rsidP="00321A7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 следующего занятия</w:t>
            </w:r>
            <w:r w:rsidRPr="00A17E0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.</w:t>
            </w:r>
          </w:p>
          <w:p w:rsidR="00200EE1" w:rsidRPr="00321A77" w:rsidRDefault="00200EE1" w:rsidP="00EA7861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200EE1" w:rsidRPr="00321A77" w:rsidRDefault="00200EE1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200EE1" w:rsidRPr="00321A77" w:rsidRDefault="00200EE1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200EE1" w:rsidRPr="00321A77" w:rsidRDefault="00200EE1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200EE1" w:rsidRPr="00321A77" w:rsidRDefault="00200EE1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>
        <w:rPr>
          <w:rFonts w:ascii="Times New Roman" w:hAnsi="Times New Roman"/>
          <w:color w:val="000000"/>
          <w:sz w:val="28"/>
          <w:szCs w:val="28"/>
        </w:rPr>
        <w:t>(</w:t>
      </w:r>
      <w:r w:rsidRPr="005524BA">
        <w:rPr>
          <w:rFonts w:ascii="Times New Roman" w:hAnsi="Times New Roman"/>
          <w:i/>
          <w:color w:val="000000"/>
          <w:sz w:val="28"/>
          <w:szCs w:val="28"/>
        </w:rPr>
        <w:t>таблиц</w:t>
      </w:r>
      <w:r>
        <w:rPr>
          <w:rFonts w:ascii="Times New Roman" w:hAnsi="Times New Roman"/>
          <w:i/>
          <w:color w:val="000000"/>
          <w:sz w:val="28"/>
          <w:szCs w:val="28"/>
        </w:rPr>
        <w:t>)</w:t>
      </w:r>
    </w:p>
    <w:p w:rsidR="00200EE1" w:rsidRDefault="00200EE1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</w:t>
      </w:r>
      <w:r w:rsidRPr="005524BA">
        <w:rPr>
          <w:rFonts w:ascii="Times New Roman" w:hAnsi="Times New Roman"/>
          <w:color w:val="000000"/>
          <w:sz w:val="28"/>
          <w:szCs w:val="28"/>
        </w:rPr>
        <w:t>(</w:t>
      </w:r>
      <w:r w:rsidRPr="005524BA">
        <w:rPr>
          <w:rFonts w:ascii="Times New Roman" w:hAnsi="Times New Roman"/>
          <w:i/>
          <w:color w:val="000000"/>
          <w:sz w:val="28"/>
          <w:szCs w:val="28"/>
        </w:rPr>
        <w:t>мел, доска).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200EE1" w:rsidRDefault="00200EE1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00EE1" w:rsidRPr="00321A77" w:rsidRDefault="00200EE1" w:rsidP="005524B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73476D">
        <w:rPr>
          <w:rFonts w:ascii="Times New Roman" w:hAnsi="Times New Roman"/>
          <w:color w:val="000000"/>
          <w:sz w:val="28"/>
          <w:szCs w:val="28"/>
        </w:rPr>
        <w:t>Доказательная медицина. Эпидемиологические исследования.</w:t>
      </w:r>
    </w:p>
    <w:p w:rsidR="00200EE1" w:rsidRPr="00321A77" w:rsidRDefault="00200EE1" w:rsidP="005524B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200EE1" w:rsidRPr="00321A77" w:rsidRDefault="00200EE1" w:rsidP="005524B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: </w:t>
      </w:r>
      <w:r w:rsidRPr="0002645C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200EE1" w:rsidRPr="00321A77" w:rsidRDefault="00200EE1" w:rsidP="005524B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200EE1" w:rsidRPr="004C2F98" w:rsidRDefault="00200EE1" w:rsidP="005524B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4C2F98">
        <w:rPr>
          <w:rFonts w:ascii="Times New Roman" w:hAnsi="Times New Roman"/>
          <w:color w:val="000000"/>
          <w:sz w:val="28"/>
          <w:szCs w:val="28"/>
        </w:rPr>
        <w:t xml:space="preserve">сформировать у студента </w:t>
      </w:r>
      <w:r>
        <w:rPr>
          <w:rFonts w:ascii="Times New Roman" w:hAnsi="Times New Roman"/>
          <w:color w:val="000000"/>
          <w:sz w:val="28"/>
          <w:szCs w:val="28"/>
        </w:rPr>
        <w:t xml:space="preserve">знания о </w:t>
      </w:r>
      <w:r w:rsidRPr="004C2F98">
        <w:rPr>
          <w:rFonts w:ascii="Times New Roman" w:hAnsi="Times New Roman"/>
          <w:color w:val="000000"/>
          <w:sz w:val="28"/>
          <w:szCs w:val="28"/>
        </w:rPr>
        <w:t>поняти</w:t>
      </w:r>
      <w:r>
        <w:rPr>
          <w:rFonts w:ascii="Times New Roman" w:hAnsi="Times New Roman"/>
          <w:color w:val="000000"/>
          <w:sz w:val="28"/>
          <w:szCs w:val="28"/>
        </w:rPr>
        <w:t>и эпидемиологический метод, доказательной медицины и ее компонентах (эпидемиологические исследования, базы данных, систематический обзор, метаанализ); систематизировать знания о показателях, используемых в исследованиях и их интерпретации; сформировать принципы составления клинических рекомендаций с учетом требований доказательной медицины; сформировать у студентов базовые знания об алгоритме поиска информации для лечебных и профилактических целей.</w:t>
      </w:r>
      <w:r w:rsidRPr="0073476D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200EE1" w:rsidRPr="004C2F98" w:rsidRDefault="00200EE1" w:rsidP="005524B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200EE1" w:rsidRPr="00321A77" w:rsidRDefault="00200EE1" w:rsidP="005524B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00EE1" w:rsidRPr="00321A77" w:rsidRDefault="00200EE1" w:rsidP="005524B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200EE1" w:rsidRPr="00321A77" w:rsidRDefault="00200EE1" w:rsidP="005524B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200EE1" w:rsidRPr="00321A77" w:rsidRDefault="00200EE1" w:rsidP="005524B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303"/>
        <w:gridCol w:w="8788"/>
      </w:tblGrid>
      <w:tr w:rsidR="00200EE1" w:rsidRPr="00321A77" w:rsidTr="00D57288">
        <w:trPr>
          <w:jc w:val="center"/>
        </w:trPr>
        <w:tc>
          <w:tcPr>
            <w:tcW w:w="988" w:type="dxa"/>
          </w:tcPr>
          <w:p w:rsidR="00200EE1" w:rsidRPr="00321A77" w:rsidRDefault="00200EE1" w:rsidP="00D5728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200EE1" w:rsidRPr="00321A77" w:rsidRDefault="00200EE1" w:rsidP="00D5728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</w:tcPr>
          <w:p w:rsidR="00200EE1" w:rsidRPr="00321A77" w:rsidRDefault="00200EE1" w:rsidP="00D5728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200EE1" w:rsidRPr="00321A77" w:rsidTr="00D57288">
        <w:trPr>
          <w:jc w:val="center"/>
        </w:trPr>
        <w:tc>
          <w:tcPr>
            <w:tcW w:w="988" w:type="dxa"/>
          </w:tcPr>
          <w:p w:rsidR="00200EE1" w:rsidRPr="00321A77" w:rsidRDefault="00200EE1" w:rsidP="00D5728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200EE1" w:rsidRPr="00321A77" w:rsidRDefault="00200EE1" w:rsidP="00D5728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00EE1" w:rsidRPr="00321A77" w:rsidRDefault="00200EE1" w:rsidP="00D5728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</w:tcPr>
          <w:p w:rsidR="00200EE1" w:rsidRPr="00321A77" w:rsidRDefault="00200EE1" w:rsidP="00D5728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200EE1" w:rsidRPr="00321A77" w:rsidRDefault="00200EE1" w:rsidP="00D5728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200EE1" w:rsidRPr="00321A77" w:rsidRDefault="00200EE1" w:rsidP="00D5728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200EE1" w:rsidRPr="00321A77" w:rsidTr="00D57288">
        <w:trPr>
          <w:jc w:val="center"/>
        </w:trPr>
        <w:tc>
          <w:tcPr>
            <w:tcW w:w="988" w:type="dxa"/>
          </w:tcPr>
          <w:p w:rsidR="00200EE1" w:rsidRPr="00321A77" w:rsidRDefault="00200EE1" w:rsidP="00D5728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</w:tcPr>
          <w:p w:rsidR="00200EE1" w:rsidRPr="00321A77" w:rsidRDefault="00200EE1" w:rsidP="00D5728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2317B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(</w:t>
            </w:r>
            <w:r w:rsidRPr="00142F2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</w:t>
            </w:r>
            <w:r w:rsidRPr="002317B8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естирование).</w:t>
            </w:r>
          </w:p>
        </w:tc>
      </w:tr>
      <w:tr w:rsidR="00200EE1" w:rsidRPr="00321A77" w:rsidTr="00D57288">
        <w:trPr>
          <w:jc w:val="center"/>
        </w:trPr>
        <w:tc>
          <w:tcPr>
            <w:tcW w:w="988" w:type="dxa"/>
          </w:tcPr>
          <w:p w:rsidR="00200EE1" w:rsidRPr="00321A77" w:rsidRDefault="00200EE1" w:rsidP="00D5728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</w:tcPr>
          <w:p w:rsidR="00200EE1" w:rsidRPr="00321A77" w:rsidRDefault="00200EE1" w:rsidP="00D5728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200EE1" w:rsidRDefault="00200EE1" w:rsidP="00D5728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</w:t>
            </w:r>
            <w:r w:rsidRPr="002317B8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устный опрос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):</w:t>
            </w:r>
          </w:p>
          <w:p w:rsidR="00200EE1" w:rsidRPr="0073476D" w:rsidRDefault="00200EE1" w:rsidP="0073476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476D"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  <w:r w:rsidRPr="0073476D">
              <w:rPr>
                <w:rFonts w:ascii="Times New Roman" w:hAnsi="Times New Roman"/>
                <w:sz w:val="28"/>
                <w:szCs w:val="28"/>
              </w:rPr>
              <w:t> Доказательная медицина.</w:t>
            </w:r>
          </w:p>
          <w:p w:rsidR="00200EE1" w:rsidRPr="0073476D" w:rsidRDefault="00200EE1" w:rsidP="0073476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476D">
              <w:rPr>
                <w:rFonts w:ascii="Times New Roman" w:hAnsi="Times New Roman"/>
                <w:sz w:val="28"/>
                <w:szCs w:val="28"/>
              </w:rPr>
              <w:t>1.1. Определение понятия доказательная медицина.</w:t>
            </w:r>
          </w:p>
          <w:p w:rsidR="00200EE1" w:rsidRPr="0073476D" w:rsidRDefault="00200EE1" w:rsidP="0073476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476D">
              <w:rPr>
                <w:rFonts w:ascii="Times New Roman" w:hAnsi="Times New Roman"/>
                <w:sz w:val="28"/>
                <w:szCs w:val="28"/>
              </w:rPr>
              <w:t>1.2. Принципы доказательной медицины.</w:t>
            </w:r>
          </w:p>
          <w:p w:rsidR="00200EE1" w:rsidRPr="0073476D" w:rsidRDefault="00200EE1" w:rsidP="0073476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476D">
              <w:rPr>
                <w:rFonts w:ascii="Times New Roman" w:hAnsi="Times New Roman"/>
                <w:sz w:val="28"/>
                <w:szCs w:val="28"/>
              </w:rPr>
              <w:t>1.3. Область применения доказательной медицины.</w:t>
            </w:r>
          </w:p>
          <w:p w:rsidR="00200EE1" w:rsidRPr="0073476D" w:rsidRDefault="00200EE1" w:rsidP="0073476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476D">
              <w:rPr>
                <w:rFonts w:ascii="Times New Roman" w:hAnsi="Times New Roman"/>
                <w:sz w:val="28"/>
                <w:szCs w:val="28"/>
              </w:rPr>
              <w:t>1.4. Определение понятия систематические обзоры.</w:t>
            </w:r>
          </w:p>
          <w:p w:rsidR="00200EE1" w:rsidRPr="0073476D" w:rsidRDefault="00200EE1" w:rsidP="0073476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476D">
              <w:rPr>
                <w:rFonts w:ascii="Times New Roman" w:hAnsi="Times New Roman"/>
                <w:sz w:val="28"/>
                <w:szCs w:val="28"/>
              </w:rPr>
              <w:t>1.5. Преимущества систематических обзоров.</w:t>
            </w:r>
          </w:p>
          <w:p w:rsidR="00200EE1" w:rsidRPr="0073476D" w:rsidRDefault="00200EE1" w:rsidP="0073476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476D">
              <w:rPr>
                <w:rFonts w:ascii="Times New Roman" w:hAnsi="Times New Roman"/>
                <w:sz w:val="28"/>
                <w:szCs w:val="28"/>
              </w:rPr>
              <w:t>1.6. Область применения систематических обзоров.</w:t>
            </w:r>
          </w:p>
          <w:p w:rsidR="00200EE1" w:rsidRPr="0073476D" w:rsidRDefault="00200EE1" w:rsidP="0073476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476D">
              <w:rPr>
                <w:rFonts w:ascii="Times New Roman" w:hAnsi="Times New Roman"/>
                <w:sz w:val="28"/>
                <w:szCs w:val="28"/>
              </w:rPr>
              <w:t>1.7. Принципы составления эпидемиологических обзоров.</w:t>
            </w:r>
          </w:p>
          <w:p w:rsidR="00200EE1" w:rsidRPr="0073476D" w:rsidRDefault="00200EE1" w:rsidP="0073476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476D">
              <w:rPr>
                <w:rFonts w:ascii="Times New Roman" w:hAnsi="Times New Roman"/>
                <w:sz w:val="28"/>
                <w:szCs w:val="28"/>
              </w:rPr>
              <w:t>1.8. Определение метанализа.</w:t>
            </w:r>
          </w:p>
          <w:p w:rsidR="00200EE1" w:rsidRPr="0073476D" w:rsidRDefault="00200EE1" w:rsidP="0073476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476D">
              <w:rPr>
                <w:rFonts w:ascii="Times New Roman" w:hAnsi="Times New Roman"/>
                <w:sz w:val="28"/>
                <w:szCs w:val="28"/>
              </w:rPr>
              <w:t>1.9. Преимущества метанализа.</w:t>
            </w:r>
          </w:p>
          <w:p w:rsidR="00200EE1" w:rsidRPr="0073476D" w:rsidRDefault="00200EE1" w:rsidP="0073476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476D">
              <w:rPr>
                <w:rFonts w:ascii="Times New Roman" w:hAnsi="Times New Roman"/>
                <w:sz w:val="28"/>
                <w:szCs w:val="28"/>
              </w:rPr>
              <w:t>1.10. Стадии метанализа.</w:t>
            </w:r>
          </w:p>
          <w:p w:rsidR="00200EE1" w:rsidRPr="0073476D" w:rsidRDefault="00200EE1" w:rsidP="0073476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476D">
              <w:rPr>
                <w:rFonts w:ascii="Times New Roman" w:hAnsi="Times New Roman"/>
                <w:sz w:val="28"/>
                <w:szCs w:val="28"/>
              </w:rPr>
              <w:t>2. Эпидемиологические исследования.</w:t>
            </w:r>
          </w:p>
          <w:p w:rsidR="00200EE1" w:rsidRPr="0073476D" w:rsidRDefault="00200EE1" w:rsidP="0073476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476D">
              <w:rPr>
                <w:rFonts w:ascii="Times New Roman" w:hAnsi="Times New Roman"/>
                <w:sz w:val="28"/>
                <w:szCs w:val="28"/>
              </w:rPr>
              <w:t>2.1. Определение понятия эпидемиологический метод.</w:t>
            </w:r>
          </w:p>
          <w:p w:rsidR="00200EE1" w:rsidRPr="0073476D" w:rsidRDefault="00200EE1" w:rsidP="0073476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476D">
              <w:rPr>
                <w:rFonts w:ascii="Times New Roman" w:hAnsi="Times New Roman"/>
                <w:sz w:val="28"/>
                <w:szCs w:val="28"/>
              </w:rPr>
              <w:t>2.2. Определение понятия эпидемиологическая диагностика.</w:t>
            </w:r>
          </w:p>
          <w:p w:rsidR="00200EE1" w:rsidRPr="0073476D" w:rsidRDefault="00200EE1" w:rsidP="0073476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476D">
              <w:rPr>
                <w:rFonts w:ascii="Times New Roman" w:hAnsi="Times New Roman"/>
                <w:sz w:val="28"/>
                <w:szCs w:val="28"/>
              </w:rPr>
              <w:t>2.3. Классификация эпидемиологических исследований.</w:t>
            </w:r>
          </w:p>
          <w:p w:rsidR="00200EE1" w:rsidRPr="0073476D" w:rsidRDefault="00200EE1" w:rsidP="0073476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476D">
              <w:rPr>
                <w:rFonts w:ascii="Times New Roman" w:hAnsi="Times New Roman"/>
                <w:sz w:val="28"/>
                <w:szCs w:val="28"/>
              </w:rPr>
              <w:t>2.4. Задачи эпидемиологической диагностики.</w:t>
            </w:r>
          </w:p>
          <w:p w:rsidR="00200EE1" w:rsidRPr="0073476D" w:rsidRDefault="00200EE1" w:rsidP="0073476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476D">
              <w:rPr>
                <w:rFonts w:ascii="Times New Roman" w:hAnsi="Times New Roman"/>
                <w:sz w:val="28"/>
                <w:szCs w:val="28"/>
              </w:rPr>
              <w:t>2.5. Цели эпидемиологических исследований.</w:t>
            </w:r>
          </w:p>
          <w:p w:rsidR="00200EE1" w:rsidRPr="0073476D" w:rsidRDefault="00200EE1" w:rsidP="0073476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476D">
              <w:rPr>
                <w:rFonts w:ascii="Times New Roman" w:hAnsi="Times New Roman"/>
                <w:sz w:val="28"/>
                <w:szCs w:val="28"/>
              </w:rPr>
              <w:t>2.6. Этапы составления эпидемиологических исследований.</w:t>
            </w:r>
          </w:p>
          <w:p w:rsidR="00200EE1" w:rsidRPr="0073476D" w:rsidRDefault="00200EE1" w:rsidP="0073476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476D">
              <w:rPr>
                <w:rFonts w:ascii="Times New Roman" w:hAnsi="Times New Roman"/>
                <w:sz w:val="28"/>
                <w:szCs w:val="28"/>
              </w:rPr>
              <w:t>2.7. Описательные эпидемиологические исследования.</w:t>
            </w:r>
          </w:p>
          <w:p w:rsidR="00200EE1" w:rsidRPr="0073476D" w:rsidRDefault="00200EE1" w:rsidP="0073476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476D">
              <w:rPr>
                <w:rFonts w:ascii="Times New Roman" w:hAnsi="Times New Roman"/>
                <w:sz w:val="28"/>
                <w:szCs w:val="28"/>
              </w:rPr>
              <w:t>2.8. Основные показатели, применяемые в эпидемиологии.</w:t>
            </w:r>
          </w:p>
          <w:p w:rsidR="00200EE1" w:rsidRPr="0073476D" w:rsidRDefault="00200EE1" w:rsidP="0073476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476D">
              <w:rPr>
                <w:rFonts w:ascii="Times New Roman" w:hAnsi="Times New Roman"/>
                <w:sz w:val="28"/>
                <w:szCs w:val="28"/>
              </w:rPr>
              <w:t>2.9. Исследование типа «случай контроль.</w:t>
            </w:r>
          </w:p>
          <w:p w:rsidR="00200EE1" w:rsidRPr="0073476D" w:rsidRDefault="00200EE1" w:rsidP="0073476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476D">
              <w:rPr>
                <w:rFonts w:ascii="Times New Roman" w:hAnsi="Times New Roman"/>
                <w:sz w:val="28"/>
                <w:szCs w:val="28"/>
              </w:rPr>
              <w:t>2.10. Когортные исследования.</w:t>
            </w:r>
          </w:p>
          <w:p w:rsidR="00200EE1" w:rsidRPr="0073476D" w:rsidRDefault="00200EE1" w:rsidP="0073476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476D">
              <w:rPr>
                <w:rFonts w:ascii="Times New Roman" w:hAnsi="Times New Roman"/>
                <w:sz w:val="28"/>
                <w:szCs w:val="28"/>
              </w:rPr>
              <w:t>2.11. Поперечные эпидемиологические исследования.</w:t>
            </w:r>
          </w:p>
          <w:p w:rsidR="00200EE1" w:rsidRPr="0073476D" w:rsidRDefault="00200EE1" w:rsidP="0073476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476D">
              <w:rPr>
                <w:rFonts w:ascii="Times New Roman" w:hAnsi="Times New Roman"/>
                <w:sz w:val="28"/>
                <w:szCs w:val="28"/>
              </w:rPr>
              <w:t>2.12. Экологические исследования.</w:t>
            </w:r>
          </w:p>
          <w:p w:rsidR="00200EE1" w:rsidRPr="00321A77" w:rsidRDefault="00200EE1" w:rsidP="00D5728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200EE1" w:rsidRPr="00321A77" w:rsidTr="00D57288">
        <w:trPr>
          <w:jc w:val="center"/>
        </w:trPr>
        <w:tc>
          <w:tcPr>
            <w:tcW w:w="988" w:type="dxa"/>
          </w:tcPr>
          <w:p w:rsidR="00200EE1" w:rsidRPr="00321A77" w:rsidRDefault="00200EE1" w:rsidP="00D5728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</w:tcPr>
          <w:p w:rsidR="00200EE1" w:rsidRPr="00321A77" w:rsidRDefault="00200EE1" w:rsidP="00D5728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200EE1" w:rsidRPr="0073476D" w:rsidRDefault="00200EE1" w:rsidP="00D5728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проведение рубежного контроля;</w:t>
            </w:r>
          </w:p>
          <w:p w:rsidR="00200EE1" w:rsidRPr="00321A77" w:rsidRDefault="00200EE1" w:rsidP="00D5728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200EE1" w:rsidRPr="00321A77" w:rsidRDefault="00200EE1" w:rsidP="00D5728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200EE1" w:rsidRDefault="00200EE1" w:rsidP="00D5728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 следующего занятия.</w:t>
            </w:r>
          </w:p>
          <w:p w:rsidR="00200EE1" w:rsidRPr="00321A77" w:rsidRDefault="00200EE1" w:rsidP="0073476D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200EE1" w:rsidRPr="00321A77" w:rsidRDefault="00200EE1" w:rsidP="005524B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200EE1" w:rsidRPr="00321A77" w:rsidRDefault="00200EE1" w:rsidP="005524B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200EE1" w:rsidRPr="00321A77" w:rsidRDefault="00200EE1" w:rsidP="005524B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200EE1" w:rsidRPr="00321A77" w:rsidRDefault="00200EE1" w:rsidP="005524B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CD091C">
        <w:rPr>
          <w:rFonts w:ascii="Times New Roman" w:hAnsi="Times New Roman"/>
          <w:color w:val="000000"/>
          <w:sz w:val="28"/>
          <w:szCs w:val="28"/>
        </w:rPr>
        <w:t>(</w:t>
      </w:r>
      <w:r w:rsidRPr="00CD091C">
        <w:rPr>
          <w:rFonts w:ascii="Times New Roman" w:hAnsi="Times New Roman"/>
          <w:i/>
          <w:color w:val="000000"/>
          <w:sz w:val="28"/>
          <w:szCs w:val="28"/>
        </w:rPr>
        <w:t>таблицы, схемы);</w:t>
      </w:r>
    </w:p>
    <w:p w:rsidR="00200EE1" w:rsidRDefault="00200EE1" w:rsidP="005524B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</w:t>
      </w:r>
      <w:r w:rsidRPr="00CD091C">
        <w:rPr>
          <w:rFonts w:ascii="Times New Roman" w:hAnsi="Times New Roman"/>
          <w:color w:val="000000"/>
          <w:sz w:val="28"/>
          <w:szCs w:val="28"/>
        </w:rPr>
        <w:t>(</w:t>
      </w:r>
      <w:r w:rsidRPr="00CD091C">
        <w:rPr>
          <w:rFonts w:ascii="Times New Roman" w:hAnsi="Times New Roman"/>
          <w:i/>
          <w:color w:val="000000"/>
          <w:sz w:val="28"/>
          <w:szCs w:val="28"/>
        </w:rPr>
        <w:t>мел, доска).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200EE1" w:rsidRDefault="00200EE1" w:rsidP="005524B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00EE1" w:rsidRPr="00321A77" w:rsidRDefault="00200EE1" w:rsidP="00EA786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Модуль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№ 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</w:rPr>
        <w:t>Эпидемиологический контроль</w:t>
      </w:r>
    </w:p>
    <w:p w:rsidR="00200EE1" w:rsidRDefault="00200EE1" w:rsidP="005524B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00EE1" w:rsidRPr="00321A77" w:rsidRDefault="00200EE1" w:rsidP="00917C6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>
        <w:rPr>
          <w:rFonts w:ascii="Times New Roman" w:hAnsi="Times New Roman"/>
          <w:b/>
          <w:color w:val="000000"/>
          <w:sz w:val="28"/>
          <w:szCs w:val="28"/>
        </w:rPr>
        <w:t>1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EA7861">
        <w:rPr>
          <w:rFonts w:ascii="Times New Roman" w:hAnsi="Times New Roman"/>
          <w:color w:val="000000"/>
          <w:sz w:val="28"/>
          <w:szCs w:val="28"/>
        </w:rPr>
        <w:t>Противоэпидемические мероприятия</w:t>
      </w:r>
      <w:r w:rsidRPr="00EA7861">
        <w:rPr>
          <w:rFonts w:ascii="Times New Roman" w:hAnsi="Times New Roman"/>
          <w:sz w:val="28"/>
          <w:szCs w:val="28"/>
        </w:rPr>
        <w:t>. Мероприятия в эпидемическом очаге.</w:t>
      </w:r>
    </w:p>
    <w:p w:rsidR="00200EE1" w:rsidRPr="00321A77" w:rsidRDefault="00200EE1" w:rsidP="00917C6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200EE1" w:rsidRPr="00321A77" w:rsidRDefault="00200EE1" w:rsidP="00917C6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: </w:t>
      </w:r>
      <w:r w:rsidRPr="0002645C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200EE1" w:rsidRPr="00321A77" w:rsidRDefault="00200EE1" w:rsidP="00917C6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200EE1" w:rsidRPr="00C07EF8" w:rsidRDefault="00200EE1" w:rsidP="00EA786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EA7861">
        <w:rPr>
          <w:rFonts w:ascii="Times New Roman" w:hAnsi="Times New Roman"/>
          <w:color w:val="000000"/>
          <w:sz w:val="28"/>
          <w:szCs w:val="28"/>
        </w:rPr>
        <w:t>сформировать представления студентов о противоэпидемической деятельности</w:t>
      </w:r>
      <w:r>
        <w:rPr>
          <w:rFonts w:ascii="Times New Roman" w:hAnsi="Times New Roman"/>
          <w:color w:val="000000"/>
          <w:sz w:val="28"/>
          <w:szCs w:val="28"/>
        </w:rPr>
        <w:t>, компонентах эпидемического очага</w:t>
      </w:r>
      <w:r w:rsidRPr="00EA7861">
        <w:rPr>
          <w:rFonts w:ascii="Times New Roman" w:hAnsi="Times New Roman"/>
          <w:color w:val="000000"/>
          <w:sz w:val="28"/>
          <w:szCs w:val="28"/>
        </w:rPr>
        <w:t>.</w:t>
      </w:r>
    </w:p>
    <w:p w:rsidR="00200EE1" w:rsidRPr="004C2F98" w:rsidRDefault="00200EE1" w:rsidP="00917C6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00EE1" w:rsidRPr="004C2F98" w:rsidRDefault="00200EE1" w:rsidP="00917C6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200EE1" w:rsidRPr="00321A77" w:rsidRDefault="00200EE1" w:rsidP="00917C6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00EE1" w:rsidRPr="00321A77" w:rsidRDefault="00200EE1" w:rsidP="00917C6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200EE1" w:rsidRPr="00321A77" w:rsidRDefault="00200EE1" w:rsidP="00917C6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200EE1" w:rsidRPr="00321A77" w:rsidRDefault="00200EE1" w:rsidP="00917C6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303"/>
        <w:gridCol w:w="8788"/>
      </w:tblGrid>
      <w:tr w:rsidR="00200EE1" w:rsidRPr="00321A77" w:rsidTr="00B65E1F">
        <w:trPr>
          <w:jc w:val="center"/>
        </w:trPr>
        <w:tc>
          <w:tcPr>
            <w:tcW w:w="988" w:type="dxa"/>
          </w:tcPr>
          <w:p w:rsidR="00200EE1" w:rsidRPr="00321A77" w:rsidRDefault="00200EE1" w:rsidP="00B65E1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200EE1" w:rsidRPr="00321A77" w:rsidRDefault="00200EE1" w:rsidP="00B65E1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</w:tcPr>
          <w:p w:rsidR="00200EE1" w:rsidRPr="00321A77" w:rsidRDefault="00200EE1" w:rsidP="00B65E1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200EE1" w:rsidRPr="00321A77" w:rsidTr="00B65E1F">
        <w:trPr>
          <w:jc w:val="center"/>
        </w:trPr>
        <w:tc>
          <w:tcPr>
            <w:tcW w:w="988" w:type="dxa"/>
          </w:tcPr>
          <w:p w:rsidR="00200EE1" w:rsidRPr="00321A77" w:rsidRDefault="00200EE1" w:rsidP="00B65E1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200EE1" w:rsidRPr="00321A77" w:rsidRDefault="00200EE1" w:rsidP="00B65E1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00EE1" w:rsidRPr="00321A77" w:rsidRDefault="00200EE1" w:rsidP="00B65E1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</w:tcPr>
          <w:p w:rsidR="00200EE1" w:rsidRPr="00321A77" w:rsidRDefault="00200EE1" w:rsidP="00B65E1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200EE1" w:rsidRPr="00321A77" w:rsidRDefault="00200EE1" w:rsidP="00B65E1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200EE1" w:rsidRPr="00321A77" w:rsidRDefault="00200EE1" w:rsidP="00B65E1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200EE1" w:rsidRPr="00321A77" w:rsidTr="00B65E1F">
        <w:trPr>
          <w:jc w:val="center"/>
        </w:trPr>
        <w:tc>
          <w:tcPr>
            <w:tcW w:w="988" w:type="dxa"/>
          </w:tcPr>
          <w:p w:rsidR="00200EE1" w:rsidRPr="00321A77" w:rsidRDefault="00200EE1" w:rsidP="00B65E1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</w:tcPr>
          <w:p w:rsidR="00200EE1" w:rsidRPr="00321A77" w:rsidRDefault="00200EE1" w:rsidP="00B65E1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2317B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(</w:t>
            </w:r>
            <w:r w:rsidRPr="00142F2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</w:t>
            </w:r>
            <w:r w:rsidRPr="002317B8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естирование).</w:t>
            </w:r>
          </w:p>
        </w:tc>
      </w:tr>
      <w:tr w:rsidR="00200EE1" w:rsidRPr="00321A77" w:rsidTr="00B65E1F">
        <w:trPr>
          <w:jc w:val="center"/>
        </w:trPr>
        <w:tc>
          <w:tcPr>
            <w:tcW w:w="988" w:type="dxa"/>
          </w:tcPr>
          <w:p w:rsidR="00200EE1" w:rsidRPr="00321A77" w:rsidRDefault="00200EE1" w:rsidP="00B65E1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</w:tcPr>
          <w:p w:rsidR="00200EE1" w:rsidRPr="00321A77" w:rsidRDefault="00200EE1" w:rsidP="00B65E1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200EE1" w:rsidRDefault="00200EE1" w:rsidP="00B65E1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</w:t>
            </w:r>
            <w:r w:rsidRPr="002317B8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устный опрос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):</w:t>
            </w:r>
          </w:p>
          <w:p w:rsidR="00200EE1" w:rsidRPr="00EA7861" w:rsidRDefault="00200EE1" w:rsidP="00EA786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7861"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  <w:r w:rsidRPr="00EA7861">
              <w:rPr>
                <w:rFonts w:ascii="Times New Roman" w:hAnsi="Times New Roman"/>
                <w:sz w:val="28"/>
                <w:szCs w:val="28"/>
              </w:rPr>
              <w:t> Противоэпидемические мероприятия.</w:t>
            </w:r>
          </w:p>
          <w:p w:rsidR="00200EE1" w:rsidRPr="00EA7861" w:rsidRDefault="00200EE1" w:rsidP="00EA786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7861">
              <w:rPr>
                <w:rFonts w:ascii="Times New Roman" w:hAnsi="Times New Roman"/>
                <w:sz w:val="28"/>
                <w:szCs w:val="28"/>
              </w:rPr>
              <w:t>1.1. Определение противоэпидемических мероприятий.</w:t>
            </w:r>
          </w:p>
          <w:p w:rsidR="00200EE1" w:rsidRPr="00EA7861" w:rsidRDefault="00200EE1" w:rsidP="00EA786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7861">
              <w:rPr>
                <w:rFonts w:ascii="Times New Roman" w:hAnsi="Times New Roman"/>
                <w:sz w:val="28"/>
                <w:szCs w:val="28"/>
              </w:rPr>
              <w:t>1.2. Классификация противоэпидемических мероприятий.</w:t>
            </w:r>
          </w:p>
          <w:p w:rsidR="00200EE1" w:rsidRPr="00EA7861" w:rsidRDefault="00200EE1" w:rsidP="00EA786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7861">
              <w:rPr>
                <w:rFonts w:ascii="Times New Roman" w:hAnsi="Times New Roman"/>
                <w:sz w:val="28"/>
                <w:szCs w:val="28"/>
              </w:rPr>
              <w:t>1.3. Критерии качества противоэпидемических мероприятий.</w:t>
            </w:r>
          </w:p>
          <w:p w:rsidR="00200EE1" w:rsidRPr="00EA7861" w:rsidRDefault="00200EE1" w:rsidP="00EA786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7861">
              <w:rPr>
                <w:rFonts w:ascii="Times New Roman" w:hAnsi="Times New Roman"/>
                <w:sz w:val="28"/>
                <w:szCs w:val="28"/>
              </w:rPr>
              <w:t>1.4. Критерии эффективности противоэпидемических мероприятий.</w:t>
            </w:r>
          </w:p>
          <w:p w:rsidR="00200EE1" w:rsidRPr="00EA7861" w:rsidRDefault="00200EE1" w:rsidP="00EA786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7861">
              <w:rPr>
                <w:rFonts w:ascii="Times New Roman" w:hAnsi="Times New Roman"/>
                <w:sz w:val="28"/>
                <w:szCs w:val="28"/>
              </w:rPr>
              <w:t>2. Мероприятия в эпидемическом очаге.</w:t>
            </w:r>
          </w:p>
          <w:p w:rsidR="00200EE1" w:rsidRPr="00EA7861" w:rsidRDefault="00200EE1" w:rsidP="00EA786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7861">
              <w:rPr>
                <w:rFonts w:ascii="Times New Roman" w:hAnsi="Times New Roman"/>
                <w:sz w:val="28"/>
                <w:szCs w:val="28"/>
              </w:rPr>
              <w:t>2.1. Определение эпидемического очага.</w:t>
            </w:r>
          </w:p>
          <w:p w:rsidR="00200EE1" w:rsidRPr="00EA7861" w:rsidRDefault="00200EE1" w:rsidP="00EA786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7861">
              <w:rPr>
                <w:rFonts w:ascii="Times New Roman" w:hAnsi="Times New Roman"/>
                <w:sz w:val="28"/>
                <w:szCs w:val="28"/>
              </w:rPr>
              <w:t>2.2. Границы эпидемического очага.</w:t>
            </w:r>
          </w:p>
          <w:p w:rsidR="00200EE1" w:rsidRPr="00EA7861" w:rsidRDefault="00200EE1" w:rsidP="00EA786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7861">
              <w:rPr>
                <w:rFonts w:ascii="Times New Roman" w:hAnsi="Times New Roman"/>
                <w:sz w:val="28"/>
                <w:szCs w:val="28"/>
              </w:rPr>
              <w:t>2.3. Мероприятия, направленные на первое звено эпидемического процесса.</w:t>
            </w:r>
          </w:p>
          <w:p w:rsidR="00200EE1" w:rsidRPr="00EA7861" w:rsidRDefault="00200EE1" w:rsidP="00EA786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7861">
              <w:rPr>
                <w:rFonts w:ascii="Times New Roman" w:hAnsi="Times New Roman"/>
                <w:sz w:val="28"/>
                <w:szCs w:val="28"/>
              </w:rPr>
              <w:t>2.4. Мероприятия, направленные на второе звено эпидемического процесса.</w:t>
            </w:r>
          </w:p>
          <w:p w:rsidR="00200EE1" w:rsidRPr="00EA7861" w:rsidRDefault="00200EE1" w:rsidP="00EA786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7861">
              <w:rPr>
                <w:rFonts w:ascii="Times New Roman" w:hAnsi="Times New Roman"/>
                <w:sz w:val="28"/>
                <w:szCs w:val="28"/>
              </w:rPr>
              <w:t>2.5. Мероприятия, направленные на третье звено эпидемического процесса.</w:t>
            </w:r>
          </w:p>
          <w:p w:rsidR="00200EE1" w:rsidRPr="00EA7861" w:rsidRDefault="00200EE1" w:rsidP="00EA786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7861">
              <w:rPr>
                <w:rFonts w:ascii="Times New Roman" w:hAnsi="Times New Roman"/>
                <w:sz w:val="28"/>
                <w:szCs w:val="28"/>
              </w:rPr>
              <w:t>2.6. Мероприятия в очаге антропонозов с различными механизмами передачи.</w:t>
            </w:r>
          </w:p>
          <w:p w:rsidR="00200EE1" w:rsidRPr="00EA7861" w:rsidRDefault="00200EE1" w:rsidP="00EA786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7861">
              <w:rPr>
                <w:rFonts w:ascii="Times New Roman" w:hAnsi="Times New Roman"/>
                <w:sz w:val="28"/>
                <w:szCs w:val="28"/>
              </w:rPr>
              <w:t>2.7. Мероприятия в очаге зоонозов.</w:t>
            </w:r>
          </w:p>
          <w:p w:rsidR="00200EE1" w:rsidRPr="00321A77" w:rsidRDefault="00200EE1" w:rsidP="008C25F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EA7861">
              <w:rPr>
                <w:rFonts w:ascii="Times New Roman" w:hAnsi="Times New Roman"/>
                <w:sz w:val="28"/>
                <w:szCs w:val="28"/>
              </w:rPr>
              <w:t>2.8. Мероприятия в очаге сапронозов.</w:t>
            </w:r>
            <w:r w:rsidRPr="00321A77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</w:p>
          <w:p w:rsidR="00200EE1" w:rsidRPr="00321A77" w:rsidRDefault="00200EE1" w:rsidP="00B65E1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200EE1" w:rsidRPr="00321A77" w:rsidTr="00B65E1F">
        <w:trPr>
          <w:jc w:val="center"/>
        </w:trPr>
        <w:tc>
          <w:tcPr>
            <w:tcW w:w="988" w:type="dxa"/>
          </w:tcPr>
          <w:p w:rsidR="00200EE1" w:rsidRPr="00321A77" w:rsidRDefault="00200EE1" w:rsidP="00B65E1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</w:tcPr>
          <w:p w:rsidR="00200EE1" w:rsidRPr="00321A77" w:rsidRDefault="00200EE1" w:rsidP="00B65E1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200EE1" w:rsidRPr="00321A77" w:rsidRDefault="00200EE1" w:rsidP="00B65E1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200EE1" w:rsidRPr="00321A77" w:rsidRDefault="00200EE1" w:rsidP="00B65E1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200EE1" w:rsidRPr="00321A77" w:rsidRDefault="00200EE1" w:rsidP="00B65E1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 следующего занятия.</w:t>
            </w:r>
            <w:r w:rsidRPr="00A17E0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.</w:t>
            </w:r>
            <w:r w:rsidRPr="00321A77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200EE1" w:rsidRPr="00321A77" w:rsidRDefault="00200EE1" w:rsidP="00917C6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200EE1" w:rsidRPr="00321A77" w:rsidRDefault="00200EE1" w:rsidP="00917C6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200EE1" w:rsidRPr="00321A77" w:rsidRDefault="00200EE1" w:rsidP="00917C6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200EE1" w:rsidRPr="00321A77" w:rsidRDefault="00200EE1" w:rsidP="00917C6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CD091C">
        <w:rPr>
          <w:rFonts w:ascii="Times New Roman" w:hAnsi="Times New Roman"/>
          <w:color w:val="000000"/>
          <w:sz w:val="28"/>
          <w:szCs w:val="28"/>
        </w:rPr>
        <w:t>(</w:t>
      </w:r>
      <w:r w:rsidRPr="00CD091C">
        <w:rPr>
          <w:rFonts w:ascii="Times New Roman" w:hAnsi="Times New Roman"/>
          <w:i/>
          <w:color w:val="000000"/>
          <w:sz w:val="28"/>
          <w:szCs w:val="28"/>
        </w:rPr>
        <w:t>таблицы, схемы);</w:t>
      </w:r>
    </w:p>
    <w:p w:rsidR="00200EE1" w:rsidRPr="00321A77" w:rsidRDefault="00200EE1" w:rsidP="00917C6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</w:t>
      </w:r>
      <w:r w:rsidRPr="00CD091C">
        <w:rPr>
          <w:rFonts w:ascii="Times New Roman" w:hAnsi="Times New Roman"/>
          <w:color w:val="000000"/>
          <w:sz w:val="28"/>
          <w:szCs w:val="28"/>
        </w:rPr>
        <w:t>(</w:t>
      </w:r>
      <w:r w:rsidRPr="00CD091C">
        <w:rPr>
          <w:rFonts w:ascii="Times New Roman" w:hAnsi="Times New Roman"/>
          <w:i/>
          <w:color w:val="000000"/>
          <w:sz w:val="28"/>
          <w:szCs w:val="28"/>
        </w:rPr>
        <w:t>мел, доска).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200EE1" w:rsidRDefault="00200EE1" w:rsidP="005524B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00EE1" w:rsidRPr="00321A77" w:rsidRDefault="00200EE1" w:rsidP="00F61AA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8C25FD">
        <w:rPr>
          <w:rFonts w:ascii="Times New Roman" w:hAnsi="Times New Roman"/>
          <w:color w:val="000000"/>
          <w:sz w:val="28"/>
          <w:szCs w:val="28"/>
        </w:rPr>
        <w:t>Дезинфекция. Стерилизация</w:t>
      </w:r>
      <w:r w:rsidRPr="008C25FD">
        <w:rPr>
          <w:rFonts w:ascii="Times New Roman" w:hAnsi="Times New Roman"/>
          <w:sz w:val="28"/>
          <w:szCs w:val="28"/>
        </w:rPr>
        <w:t>.</w:t>
      </w:r>
    </w:p>
    <w:p w:rsidR="00200EE1" w:rsidRPr="00321A77" w:rsidRDefault="00200EE1" w:rsidP="00F61A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200EE1" w:rsidRPr="00321A77" w:rsidRDefault="00200EE1" w:rsidP="00F61A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: </w:t>
      </w:r>
      <w:r w:rsidRPr="0002645C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200EE1" w:rsidRPr="00321A77" w:rsidRDefault="00200EE1" w:rsidP="00F61AA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200EE1" w:rsidRPr="004C2F98" w:rsidRDefault="00200EE1" w:rsidP="00F61A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4C2F98">
        <w:rPr>
          <w:rFonts w:ascii="Times New Roman" w:hAnsi="Times New Roman"/>
          <w:color w:val="000000"/>
          <w:sz w:val="28"/>
          <w:szCs w:val="28"/>
        </w:rPr>
        <w:t xml:space="preserve">сформировать у студента понятие </w:t>
      </w:r>
      <w:r>
        <w:rPr>
          <w:rFonts w:ascii="Times New Roman" w:hAnsi="Times New Roman"/>
          <w:color w:val="000000"/>
          <w:sz w:val="28"/>
          <w:szCs w:val="28"/>
        </w:rPr>
        <w:t xml:space="preserve"> и содержание о противоэпидемических мероприятиях, направленных на второе звено эпидемического процесса; сформировать преставление о видах и формах дезинфекции, ее методах и объемах при различных видах; систематизировать знания о методах стерилизации и ее значении при профилактике инфекций, связанных с оказанием медицинской помощи; указать роль врача, оказывающего медицинскую помощь в проведении противоэпидемических мероприятий.</w:t>
      </w:r>
    </w:p>
    <w:p w:rsidR="00200EE1" w:rsidRPr="004C2F98" w:rsidRDefault="00200EE1" w:rsidP="00F61AAF">
      <w:pPr>
        <w:tabs>
          <w:tab w:val="left" w:pos="1815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  <w:r>
        <w:rPr>
          <w:rFonts w:ascii="Times New Roman" w:hAnsi="Times New Roman"/>
          <w:color w:val="000000"/>
          <w:sz w:val="8"/>
          <w:szCs w:val="24"/>
        </w:rPr>
        <w:tab/>
      </w:r>
    </w:p>
    <w:p w:rsidR="00200EE1" w:rsidRPr="00321A77" w:rsidRDefault="00200EE1" w:rsidP="00F61A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00EE1" w:rsidRPr="00321A77" w:rsidRDefault="00200EE1" w:rsidP="00F61A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200EE1" w:rsidRPr="00321A77" w:rsidRDefault="00200EE1" w:rsidP="00F61AA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200EE1" w:rsidRPr="00321A77" w:rsidRDefault="00200EE1" w:rsidP="00F61AA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303"/>
        <w:gridCol w:w="8788"/>
      </w:tblGrid>
      <w:tr w:rsidR="00200EE1" w:rsidRPr="00321A77" w:rsidTr="00B4575E">
        <w:trPr>
          <w:jc w:val="center"/>
        </w:trPr>
        <w:tc>
          <w:tcPr>
            <w:tcW w:w="988" w:type="dxa"/>
          </w:tcPr>
          <w:p w:rsidR="00200EE1" w:rsidRPr="00321A77" w:rsidRDefault="00200EE1" w:rsidP="00B4575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200EE1" w:rsidRPr="00321A77" w:rsidRDefault="00200EE1" w:rsidP="00B4575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</w:tcPr>
          <w:p w:rsidR="00200EE1" w:rsidRPr="00321A77" w:rsidRDefault="00200EE1" w:rsidP="00B4575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200EE1" w:rsidRPr="00321A77" w:rsidTr="00B4575E">
        <w:trPr>
          <w:jc w:val="center"/>
        </w:trPr>
        <w:tc>
          <w:tcPr>
            <w:tcW w:w="988" w:type="dxa"/>
          </w:tcPr>
          <w:p w:rsidR="00200EE1" w:rsidRPr="00321A77" w:rsidRDefault="00200EE1" w:rsidP="00B4575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200EE1" w:rsidRPr="00321A77" w:rsidRDefault="00200EE1" w:rsidP="00B4575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00EE1" w:rsidRPr="00321A77" w:rsidRDefault="00200EE1" w:rsidP="00B4575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</w:tcPr>
          <w:p w:rsidR="00200EE1" w:rsidRPr="00321A77" w:rsidRDefault="00200EE1" w:rsidP="00B4575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200EE1" w:rsidRPr="00321A77" w:rsidRDefault="00200EE1" w:rsidP="00B4575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200EE1" w:rsidRPr="00321A77" w:rsidRDefault="00200EE1" w:rsidP="00B4575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200EE1" w:rsidRPr="00321A77" w:rsidTr="00B4575E">
        <w:trPr>
          <w:jc w:val="center"/>
        </w:trPr>
        <w:tc>
          <w:tcPr>
            <w:tcW w:w="988" w:type="dxa"/>
          </w:tcPr>
          <w:p w:rsidR="00200EE1" w:rsidRPr="00321A77" w:rsidRDefault="00200EE1" w:rsidP="00B4575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</w:tcPr>
          <w:p w:rsidR="00200EE1" w:rsidRPr="00321A77" w:rsidRDefault="00200EE1" w:rsidP="00B4575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2317B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(</w:t>
            </w:r>
            <w:r w:rsidRPr="002317B8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тестирование).</w:t>
            </w:r>
          </w:p>
        </w:tc>
      </w:tr>
      <w:tr w:rsidR="00200EE1" w:rsidRPr="00321A77" w:rsidTr="00B4575E">
        <w:trPr>
          <w:jc w:val="center"/>
        </w:trPr>
        <w:tc>
          <w:tcPr>
            <w:tcW w:w="988" w:type="dxa"/>
          </w:tcPr>
          <w:p w:rsidR="00200EE1" w:rsidRPr="00321A77" w:rsidRDefault="00200EE1" w:rsidP="00B4575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</w:tcPr>
          <w:p w:rsidR="00200EE1" w:rsidRPr="00321A77" w:rsidRDefault="00200EE1" w:rsidP="00B4575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200EE1" w:rsidRDefault="00200EE1" w:rsidP="00B4575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</w:t>
            </w:r>
            <w:r w:rsidRPr="002317B8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устный опрос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):</w:t>
            </w:r>
          </w:p>
          <w:p w:rsidR="00200EE1" w:rsidRPr="008C25FD" w:rsidRDefault="00200EE1" w:rsidP="008C25F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25FD"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  <w:r w:rsidRPr="008C25FD">
              <w:rPr>
                <w:rFonts w:ascii="Times New Roman" w:hAnsi="Times New Roman"/>
                <w:sz w:val="28"/>
                <w:szCs w:val="28"/>
              </w:rPr>
              <w:t> Дезинфекция.</w:t>
            </w:r>
          </w:p>
          <w:p w:rsidR="00200EE1" w:rsidRPr="008C25FD" w:rsidRDefault="00200EE1" w:rsidP="008C25F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25FD">
              <w:rPr>
                <w:rFonts w:ascii="Times New Roman" w:hAnsi="Times New Roman"/>
                <w:sz w:val="28"/>
                <w:szCs w:val="28"/>
              </w:rPr>
              <w:t>1.1. Определение дезинфекции.</w:t>
            </w:r>
          </w:p>
          <w:p w:rsidR="00200EE1" w:rsidRPr="008C25FD" w:rsidRDefault="00200EE1" w:rsidP="008C25F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25FD">
              <w:rPr>
                <w:rFonts w:ascii="Times New Roman" w:hAnsi="Times New Roman"/>
                <w:sz w:val="28"/>
                <w:szCs w:val="28"/>
              </w:rPr>
              <w:t>1.2. Значение дезинфекции в очагах инфекционных заболеваний с различными механизмами передачи.</w:t>
            </w:r>
          </w:p>
          <w:p w:rsidR="00200EE1" w:rsidRPr="008C25FD" w:rsidRDefault="00200EE1" w:rsidP="008C25F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25FD">
              <w:rPr>
                <w:rFonts w:ascii="Times New Roman" w:hAnsi="Times New Roman"/>
                <w:sz w:val="28"/>
                <w:szCs w:val="28"/>
              </w:rPr>
              <w:t>1.3. Виды дезинфекции.</w:t>
            </w:r>
          </w:p>
          <w:p w:rsidR="00200EE1" w:rsidRPr="008C25FD" w:rsidRDefault="00200EE1" w:rsidP="008C25F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25FD">
              <w:rPr>
                <w:rFonts w:ascii="Times New Roman" w:hAnsi="Times New Roman"/>
                <w:sz w:val="28"/>
                <w:szCs w:val="28"/>
              </w:rPr>
              <w:t>1.4. Методы дезинфекции.</w:t>
            </w:r>
          </w:p>
          <w:p w:rsidR="00200EE1" w:rsidRPr="008C25FD" w:rsidRDefault="00200EE1" w:rsidP="008C25F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25FD">
              <w:rPr>
                <w:rFonts w:ascii="Times New Roman" w:hAnsi="Times New Roman"/>
                <w:sz w:val="28"/>
                <w:szCs w:val="28"/>
              </w:rPr>
              <w:t>1.5. Классификация дезинфицирующих средств.</w:t>
            </w:r>
          </w:p>
          <w:p w:rsidR="00200EE1" w:rsidRPr="008C25FD" w:rsidRDefault="00200EE1" w:rsidP="008C25F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25FD">
              <w:rPr>
                <w:rFonts w:ascii="Times New Roman" w:hAnsi="Times New Roman"/>
                <w:sz w:val="28"/>
                <w:szCs w:val="28"/>
              </w:rPr>
              <w:t>1.6. Характеристика групп дезинфицирующих средств.</w:t>
            </w:r>
          </w:p>
          <w:p w:rsidR="00200EE1" w:rsidRPr="008C25FD" w:rsidRDefault="00200EE1" w:rsidP="008C25F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25FD">
              <w:rPr>
                <w:rFonts w:ascii="Times New Roman" w:hAnsi="Times New Roman"/>
                <w:sz w:val="28"/>
                <w:szCs w:val="28"/>
              </w:rPr>
              <w:t>1.7. Контроль качества дезинфекции.</w:t>
            </w:r>
          </w:p>
          <w:p w:rsidR="00200EE1" w:rsidRPr="008C25FD" w:rsidRDefault="00200EE1" w:rsidP="008C25F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25FD">
              <w:rPr>
                <w:rFonts w:ascii="Times New Roman" w:hAnsi="Times New Roman"/>
                <w:sz w:val="28"/>
                <w:szCs w:val="28"/>
              </w:rPr>
              <w:t>1.8. Особенности организации дезинфекции в медицинских организациях стоматологического профиля.</w:t>
            </w:r>
          </w:p>
          <w:p w:rsidR="00200EE1" w:rsidRPr="008C25FD" w:rsidRDefault="00200EE1" w:rsidP="008C25F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25FD">
              <w:rPr>
                <w:rFonts w:ascii="Times New Roman" w:hAnsi="Times New Roman"/>
                <w:sz w:val="28"/>
                <w:szCs w:val="28"/>
              </w:rPr>
              <w:t>1.9. Совмещенная дезинфекция и предстерилизационная очистка.</w:t>
            </w:r>
          </w:p>
          <w:p w:rsidR="00200EE1" w:rsidRPr="008C25FD" w:rsidRDefault="00200EE1" w:rsidP="008C25F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25FD">
              <w:rPr>
                <w:rFonts w:ascii="Times New Roman" w:hAnsi="Times New Roman"/>
                <w:sz w:val="28"/>
                <w:szCs w:val="28"/>
              </w:rPr>
              <w:t>2. Дезинсекция.</w:t>
            </w:r>
          </w:p>
          <w:p w:rsidR="00200EE1" w:rsidRPr="008C25FD" w:rsidRDefault="00200EE1" w:rsidP="008C25F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25FD">
              <w:rPr>
                <w:rFonts w:ascii="Times New Roman" w:hAnsi="Times New Roman"/>
                <w:sz w:val="28"/>
                <w:szCs w:val="28"/>
              </w:rPr>
              <w:t>2.1. Определение дезинсекции.</w:t>
            </w:r>
          </w:p>
          <w:p w:rsidR="00200EE1" w:rsidRPr="008C25FD" w:rsidRDefault="00200EE1" w:rsidP="008C25F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25FD">
              <w:rPr>
                <w:rFonts w:ascii="Times New Roman" w:hAnsi="Times New Roman"/>
                <w:sz w:val="28"/>
                <w:szCs w:val="28"/>
              </w:rPr>
              <w:t>2.2. Виды дезинсекции.</w:t>
            </w:r>
          </w:p>
          <w:p w:rsidR="00200EE1" w:rsidRPr="008C25FD" w:rsidRDefault="00200EE1" w:rsidP="008C25F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25FD">
              <w:rPr>
                <w:rFonts w:ascii="Times New Roman" w:hAnsi="Times New Roman"/>
                <w:sz w:val="28"/>
                <w:szCs w:val="28"/>
              </w:rPr>
              <w:t>2.3. Методы дезинсекции.</w:t>
            </w:r>
          </w:p>
          <w:p w:rsidR="00200EE1" w:rsidRPr="008C25FD" w:rsidRDefault="00200EE1" w:rsidP="008C25F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25FD">
              <w:rPr>
                <w:rFonts w:ascii="Times New Roman" w:hAnsi="Times New Roman"/>
                <w:sz w:val="28"/>
                <w:szCs w:val="28"/>
              </w:rPr>
              <w:t>2.4. Классификация инсектицидов.</w:t>
            </w:r>
          </w:p>
          <w:p w:rsidR="00200EE1" w:rsidRPr="008C25FD" w:rsidRDefault="00200EE1" w:rsidP="008C25F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25FD">
              <w:rPr>
                <w:rFonts w:ascii="Times New Roman" w:hAnsi="Times New Roman"/>
                <w:sz w:val="28"/>
                <w:szCs w:val="28"/>
              </w:rPr>
              <w:t>2.5. Контроль качества дезинсекции.</w:t>
            </w:r>
          </w:p>
          <w:p w:rsidR="00200EE1" w:rsidRPr="008C25FD" w:rsidRDefault="00200EE1" w:rsidP="008C25F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25FD">
              <w:rPr>
                <w:rFonts w:ascii="Times New Roman" w:hAnsi="Times New Roman"/>
                <w:sz w:val="28"/>
                <w:szCs w:val="28"/>
              </w:rPr>
              <w:t>2.6. Организация дезинсекции в лечебно-профилактической организации.</w:t>
            </w:r>
          </w:p>
          <w:p w:rsidR="00200EE1" w:rsidRPr="008C25FD" w:rsidRDefault="00200EE1" w:rsidP="008C25F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25FD">
              <w:rPr>
                <w:rFonts w:ascii="Times New Roman" w:hAnsi="Times New Roman"/>
                <w:color w:val="000000"/>
                <w:sz w:val="28"/>
                <w:szCs w:val="28"/>
              </w:rPr>
              <w:t>3. Дератизация.</w:t>
            </w:r>
          </w:p>
          <w:p w:rsidR="00200EE1" w:rsidRPr="008C25FD" w:rsidRDefault="00200EE1" w:rsidP="008C25F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25FD">
              <w:rPr>
                <w:rFonts w:ascii="Times New Roman" w:hAnsi="Times New Roman"/>
                <w:color w:val="000000"/>
                <w:sz w:val="28"/>
                <w:szCs w:val="28"/>
              </w:rPr>
              <w:t>3.1. Определение дератизации.</w:t>
            </w:r>
          </w:p>
          <w:p w:rsidR="00200EE1" w:rsidRPr="008C25FD" w:rsidRDefault="00200EE1" w:rsidP="008C25F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25FD">
              <w:rPr>
                <w:rFonts w:ascii="Times New Roman" w:hAnsi="Times New Roman"/>
                <w:color w:val="000000"/>
                <w:sz w:val="28"/>
                <w:szCs w:val="28"/>
              </w:rPr>
              <w:t>3.2. Виды дератизации.</w:t>
            </w:r>
          </w:p>
          <w:p w:rsidR="00200EE1" w:rsidRPr="008C25FD" w:rsidRDefault="00200EE1" w:rsidP="008C25F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25FD">
              <w:rPr>
                <w:rFonts w:ascii="Times New Roman" w:hAnsi="Times New Roman"/>
                <w:color w:val="000000"/>
                <w:sz w:val="28"/>
                <w:szCs w:val="28"/>
              </w:rPr>
              <w:t>3.3. Методы дератизации.</w:t>
            </w:r>
          </w:p>
          <w:p w:rsidR="00200EE1" w:rsidRPr="008C25FD" w:rsidRDefault="00200EE1" w:rsidP="008C25F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25FD">
              <w:rPr>
                <w:rFonts w:ascii="Times New Roman" w:hAnsi="Times New Roman"/>
                <w:color w:val="000000"/>
                <w:sz w:val="28"/>
                <w:szCs w:val="28"/>
              </w:rPr>
              <w:t>3.4. Классификация родентицидов.</w:t>
            </w:r>
          </w:p>
          <w:p w:rsidR="00200EE1" w:rsidRPr="008C25FD" w:rsidRDefault="00200EE1" w:rsidP="008C25F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25FD">
              <w:rPr>
                <w:rFonts w:ascii="Times New Roman" w:hAnsi="Times New Roman"/>
                <w:color w:val="000000"/>
                <w:sz w:val="28"/>
                <w:szCs w:val="28"/>
              </w:rPr>
              <w:t>3.5. Контроль качества дератизации.</w:t>
            </w:r>
          </w:p>
          <w:p w:rsidR="00200EE1" w:rsidRPr="008C25FD" w:rsidRDefault="00200EE1" w:rsidP="008C25F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25FD">
              <w:rPr>
                <w:rFonts w:ascii="Times New Roman" w:hAnsi="Times New Roman"/>
                <w:color w:val="000000"/>
                <w:sz w:val="28"/>
                <w:szCs w:val="28"/>
              </w:rPr>
              <w:t>3.6. Организация дератизации в лечебно-профилактической организации.</w:t>
            </w:r>
          </w:p>
          <w:p w:rsidR="00200EE1" w:rsidRPr="008C25FD" w:rsidRDefault="00200EE1" w:rsidP="008C25F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25FD">
              <w:rPr>
                <w:rFonts w:ascii="Times New Roman" w:hAnsi="Times New Roman"/>
                <w:color w:val="000000"/>
                <w:sz w:val="28"/>
                <w:szCs w:val="28"/>
              </w:rPr>
              <w:t>4. Стерилизация.</w:t>
            </w:r>
          </w:p>
          <w:p w:rsidR="00200EE1" w:rsidRPr="008C25FD" w:rsidRDefault="00200EE1" w:rsidP="008C25F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25FD">
              <w:rPr>
                <w:rFonts w:ascii="Times New Roman" w:hAnsi="Times New Roman"/>
                <w:color w:val="000000"/>
                <w:sz w:val="28"/>
                <w:szCs w:val="28"/>
              </w:rPr>
              <w:t>4.1. Определение стерилизации.</w:t>
            </w:r>
          </w:p>
          <w:p w:rsidR="00200EE1" w:rsidRPr="008C25FD" w:rsidRDefault="00200EE1" w:rsidP="008C25F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25FD">
              <w:rPr>
                <w:rFonts w:ascii="Times New Roman" w:hAnsi="Times New Roman"/>
                <w:color w:val="000000"/>
                <w:sz w:val="28"/>
                <w:szCs w:val="28"/>
              </w:rPr>
              <w:t>4.2. Методы и способы стерилизации.</w:t>
            </w:r>
          </w:p>
          <w:p w:rsidR="00200EE1" w:rsidRPr="00321A77" w:rsidRDefault="00200EE1" w:rsidP="00B4575E">
            <w:pPr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8C25FD">
              <w:rPr>
                <w:rFonts w:ascii="Times New Roman" w:hAnsi="Times New Roman"/>
                <w:color w:val="000000"/>
                <w:sz w:val="28"/>
                <w:szCs w:val="28"/>
              </w:rPr>
              <w:t>4.3. Контроль качества стерилизации.</w:t>
            </w:r>
          </w:p>
        </w:tc>
      </w:tr>
      <w:tr w:rsidR="00200EE1" w:rsidRPr="00321A77" w:rsidTr="00B4575E">
        <w:trPr>
          <w:jc w:val="center"/>
        </w:trPr>
        <w:tc>
          <w:tcPr>
            <w:tcW w:w="988" w:type="dxa"/>
          </w:tcPr>
          <w:p w:rsidR="00200EE1" w:rsidRPr="00321A77" w:rsidRDefault="00200EE1" w:rsidP="00B4575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</w:tcPr>
          <w:p w:rsidR="00200EE1" w:rsidRPr="00321A77" w:rsidRDefault="00200EE1" w:rsidP="00B4575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200EE1" w:rsidRPr="00321A77" w:rsidRDefault="00200EE1" w:rsidP="00B4575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200EE1" w:rsidRPr="00321A77" w:rsidRDefault="00200EE1" w:rsidP="00B4575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200EE1" w:rsidRPr="00321A77" w:rsidRDefault="00200EE1" w:rsidP="00B4575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 следующего занятия</w:t>
            </w:r>
            <w:r w:rsidRPr="00A17E0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.</w:t>
            </w:r>
            <w:r w:rsidRPr="00321A77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200EE1" w:rsidRPr="00321A77" w:rsidRDefault="00200EE1" w:rsidP="00F61AA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200EE1" w:rsidRPr="00321A77" w:rsidRDefault="00200EE1" w:rsidP="00F61A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200EE1" w:rsidRPr="00321A77" w:rsidRDefault="00200EE1" w:rsidP="00F61AA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200EE1" w:rsidRPr="00321A77" w:rsidRDefault="00200EE1" w:rsidP="00F61AA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>
        <w:rPr>
          <w:rFonts w:ascii="Times New Roman" w:hAnsi="Times New Roman"/>
          <w:color w:val="000000"/>
          <w:sz w:val="28"/>
          <w:szCs w:val="28"/>
        </w:rPr>
        <w:t>(</w:t>
      </w:r>
      <w:r w:rsidRPr="005524BA">
        <w:rPr>
          <w:rFonts w:ascii="Times New Roman" w:hAnsi="Times New Roman"/>
          <w:i/>
          <w:color w:val="000000"/>
          <w:sz w:val="28"/>
          <w:szCs w:val="28"/>
        </w:rPr>
        <w:t>таблиц</w:t>
      </w:r>
      <w:r>
        <w:rPr>
          <w:rFonts w:ascii="Times New Roman" w:hAnsi="Times New Roman"/>
          <w:i/>
          <w:color w:val="000000"/>
          <w:sz w:val="28"/>
          <w:szCs w:val="28"/>
        </w:rPr>
        <w:t>)</w:t>
      </w:r>
    </w:p>
    <w:p w:rsidR="00200EE1" w:rsidRDefault="00200EE1" w:rsidP="00F61AA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</w:t>
      </w:r>
      <w:r w:rsidRPr="005524BA">
        <w:rPr>
          <w:rFonts w:ascii="Times New Roman" w:hAnsi="Times New Roman"/>
          <w:color w:val="000000"/>
          <w:sz w:val="28"/>
          <w:szCs w:val="28"/>
        </w:rPr>
        <w:t>(</w:t>
      </w:r>
      <w:r w:rsidRPr="005524BA">
        <w:rPr>
          <w:rFonts w:ascii="Times New Roman" w:hAnsi="Times New Roman"/>
          <w:i/>
          <w:color w:val="000000"/>
          <w:sz w:val="28"/>
          <w:szCs w:val="28"/>
        </w:rPr>
        <w:t>мел, доска</w:t>
      </w:r>
      <w:r>
        <w:rPr>
          <w:rFonts w:ascii="Times New Roman" w:hAnsi="Times New Roman"/>
          <w:i/>
          <w:color w:val="000000"/>
          <w:sz w:val="28"/>
          <w:szCs w:val="28"/>
        </w:rPr>
        <w:t>, ноутбук)</w:t>
      </w:r>
    </w:p>
    <w:p w:rsidR="00200EE1" w:rsidRDefault="00200EE1" w:rsidP="005524B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00EE1" w:rsidRPr="00321A77" w:rsidRDefault="00200EE1" w:rsidP="00F61AA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8C25FD">
        <w:rPr>
          <w:rFonts w:ascii="Times New Roman" w:hAnsi="Times New Roman"/>
          <w:color w:val="000000"/>
          <w:sz w:val="28"/>
          <w:szCs w:val="28"/>
        </w:rPr>
        <w:t>Иммунопрофилактика и организация прививочного дела</w:t>
      </w:r>
      <w:r w:rsidRPr="008C25FD">
        <w:rPr>
          <w:rFonts w:ascii="Times New Roman" w:hAnsi="Times New Roman"/>
          <w:sz w:val="28"/>
          <w:szCs w:val="28"/>
        </w:rPr>
        <w:t>.</w:t>
      </w:r>
      <w:r w:rsidRPr="006A5AFF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200EE1" w:rsidRPr="00321A77" w:rsidRDefault="00200EE1" w:rsidP="00F61A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200EE1" w:rsidRPr="00321A77" w:rsidRDefault="00200EE1" w:rsidP="00F61A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: </w:t>
      </w:r>
      <w:r w:rsidRPr="0002645C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200EE1" w:rsidRPr="00321A77" w:rsidRDefault="00200EE1" w:rsidP="00F61AA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200EE1" w:rsidRPr="004C2F98" w:rsidRDefault="00200EE1" w:rsidP="00F61A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413442">
        <w:rPr>
          <w:rFonts w:ascii="Times New Roman" w:hAnsi="Times New Roman"/>
          <w:color w:val="000000"/>
          <w:sz w:val="28"/>
          <w:szCs w:val="28"/>
        </w:rPr>
        <w:t>систематизировать</w:t>
      </w:r>
      <w:r w:rsidRPr="006A5AFF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знания о иммунологических лекарственных препаратах; сформировать у студента понятие об иммунорофилактике как о профилактическом и противоэпидемическом мероприятии, правовых основах и общие представления организации прививочной работы; сформировать у студента представление о холодовой цепи и ее компонентах и уровнях.</w:t>
      </w:r>
    </w:p>
    <w:p w:rsidR="00200EE1" w:rsidRPr="004C2F98" w:rsidRDefault="00200EE1" w:rsidP="00F61AAF">
      <w:pPr>
        <w:tabs>
          <w:tab w:val="left" w:pos="1815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  <w:r>
        <w:rPr>
          <w:rFonts w:ascii="Times New Roman" w:hAnsi="Times New Roman"/>
          <w:color w:val="000000"/>
          <w:sz w:val="8"/>
          <w:szCs w:val="24"/>
        </w:rPr>
        <w:tab/>
      </w:r>
    </w:p>
    <w:p w:rsidR="00200EE1" w:rsidRPr="00321A77" w:rsidRDefault="00200EE1" w:rsidP="00F61A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00EE1" w:rsidRPr="00321A77" w:rsidRDefault="00200EE1" w:rsidP="00F61A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200EE1" w:rsidRPr="00321A77" w:rsidRDefault="00200EE1" w:rsidP="00F61AA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План </w:t>
      </w:r>
      <w:r w:rsidRPr="006A5AFF">
        <w:rPr>
          <w:rFonts w:ascii="Times New Roman" w:hAnsi="Times New Roman"/>
          <w:color w:val="000000"/>
          <w:sz w:val="28"/>
          <w:szCs w:val="28"/>
        </w:rPr>
        <w:t>проведения учебного занятия</w:t>
      </w:r>
    </w:p>
    <w:p w:rsidR="00200EE1" w:rsidRPr="00321A77" w:rsidRDefault="00200EE1" w:rsidP="00F61AA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303"/>
        <w:gridCol w:w="8788"/>
      </w:tblGrid>
      <w:tr w:rsidR="00200EE1" w:rsidRPr="00321A77" w:rsidTr="00B4575E">
        <w:trPr>
          <w:jc w:val="center"/>
        </w:trPr>
        <w:tc>
          <w:tcPr>
            <w:tcW w:w="988" w:type="dxa"/>
          </w:tcPr>
          <w:p w:rsidR="00200EE1" w:rsidRPr="00321A77" w:rsidRDefault="00200EE1" w:rsidP="00B4575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200EE1" w:rsidRPr="00321A77" w:rsidRDefault="00200EE1" w:rsidP="00B4575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</w:tcPr>
          <w:p w:rsidR="00200EE1" w:rsidRPr="00321A77" w:rsidRDefault="00200EE1" w:rsidP="00B4575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200EE1" w:rsidRPr="00321A77" w:rsidTr="00B4575E">
        <w:trPr>
          <w:jc w:val="center"/>
        </w:trPr>
        <w:tc>
          <w:tcPr>
            <w:tcW w:w="988" w:type="dxa"/>
          </w:tcPr>
          <w:p w:rsidR="00200EE1" w:rsidRPr="00321A77" w:rsidRDefault="00200EE1" w:rsidP="00B4575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200EE1" w:rsidRPr="00321A77" w:rsidRDefault="00200EE1" w:rsidP="00B4575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00EE1" w:rsidRPr="00321A77" w:rsidRDefault="00200EE1" w:rsidP="00B4575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</w:tcPr>
          <w:p w:rsidR="00200EE1" w:rsidRPr="00321A77" w:rsidRDefault="00200EE1" w:rsidP="00B4575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200EE1" w:rsidRPr="00321A77" w:rsidRDefault="00200EE1" w:rsidP="00B4575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200EE1" w:rsidRPr="00321A77" w:rsidRDefault="00200EE1" w:rsidP="00B4575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200EE1" w:rsidRPr="00321A77" w:rsidTr="00B4575E">
        <w:trPr>
          <w:jc w:val="center"/>
        </w:trPr>
        <w:tc>
          <w:tcPr>
            <w:tcW w:w="988" w:type="dxa"/>
          </w:tcPr>
          <w:p w:rsidR="00200EE1" w:rsidRPr="00321A77" w:rsidRDefault="00200EE1" w:rsidP="00B4575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</w:tcPr>
          <w:p w:rsidR="00200EE1" w:rsidRPr="00321A77" w:rsidRDefault="00200EE1" w:rsidP="00B4575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2317B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(</w:t>
            </w:r>
            <w:r w:rsidRPr="002317B8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тестирование).</w:t>
            </w:r>
          </w:p>
        </w:tc>
      </w:tr>
      <w:tr w:rsidR="00200EE1" w:rsidRPr="00321A77" w:rsidTr="00B4575E">
        <w:trPr>
          <w:jc w:val="center"/>
        </w:trPr>
        <w:tc>
          <w:tcPr>
            <w:tcW w:w="988" w:type="dxa"/>
          </w:tcPr>
          <w:p w:rsidR="00200EE1" w:rsidRPr="00321A77" w:rsidRDefault="00200EE1" w:rsidP="00B4575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</w:tcPr>
          <w:p w:rsidR="00200EE1" w:rsidRPr="00321A77" w:rsidRDefault="00200EE1" w:rsidP="00B4575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200EE1" w:rsidRDefault="00200EE1" w:rsidP="00B4575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</w:t>
            </w:r>
            <w:r w:rsidRPr="002317B8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устный опрос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):</w:t>
            </w:r>
          </w:p>
          <w:p w:rsidR="00200EE1" w:rsidRPr="008C25FD" w:rsidRDefault="00200EE1" w:rsidP="008C25F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25FD"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  <w:r w:rsidRPr="008C25FD">
              <w:rPr>
                <w:rFonts w:ascii="Times New Roman" w:hAnsi="Times New Roman"/>
                <w:sz w:val="28"/>
                <w:szCs w:val="28"/>
              </w:rPr>
              <w:t> .Иммунопрофилактика.</w:t>
            </w:r>
          </w:p>
          <w:p w:rsidR="00200EE1" w:rsidRPr="008C25FD" w:rsidRDefault="00200EE1" w:rsidP="008C25F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25FD">
              <w:rPr>
                <w:rFonts w:ascii="Times New Roman" w:hAnsi="Times New Roman"/>
                <w:sz w:val="28"/>
                <w:szCs w:val="28"/>
              </w:rPr>
              <w:t>1.1. Определение иммунопрофилактики.</w:t>
            </w:r>
          </w:p>
          <w:p w:rsidR="00200EE1" w:rsidRPr="008C25FD" w:rsidRDefault="00200EE1" w:rsidP="008C25F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25FD">
              <w:rPr>
                <w:rFonts w:ascii="Times New Roman" w:hAnsi="Times New Roman"/>
                <w:sz w:val="28"/>
                <w:szCs w:val="28"/>
              </w:rPr>
              <w:t>1.2. Значение иммунопрофилактики в общем и в отношении отдельных групп болезней.</w:t>
            </w:r>
          </w:p>
          <w:p w:rsidR="00200EE1" w:rsidRPr="008C25FD" w:rsidRDefault="00200EE1" w:rsidP="008C25F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25FD">
              <w:rPr>
                <w:rFonts w:ascii="Times New Roman" w:hAnsi="Times New Roman"/>
                <w:sz w:val="28"/>
                <w:szCs w:val="28"/>
              </w:rPr>
              <w:t>1.3. Место иммунопрофилактики в системе противоэпидемических мероприятий.</w:t>
            </w:r>
          </w:p>
          <w:p w:rsidR="00200EE1" w:rsidRPr="008C25FD" w:rsidRDefault="00200EE1" w:rsidP="008C25F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25FD">
              <w:rPr>
                <w:rFonts w:ascii="Times New Roman" w:hAnsi="Times New Roman"/>
                <w:sz w:val="28"/>
                <w:szCs w:val="28"/>
              </w:rPr>
              <w:t>1.4. Классификация и характеристика медицинских иммунобиологических препаратов.</w:t>
            </w:r>
          </w:p>
          <w:p w:rsidR="00200EE1" w:rsidRPr="008C25FD" w:rsidRDefault="00200EE1" w:rsidP="008C25F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25FD">
              <w:rPr>
                <w:rFonts w:ascii="Times New Roman" w:hAnsi="Times New Roman"/>
                <w:sz w:val="28"/>
                <w:szCs w:val="28"/>
              </w:rPr>
              <w:t>1.5. Правовые основы иммунопрофилактики.</w:t>
            </w:r>
          </w:p>
          <w:p w:rsidR="00200EE1" w:rsidRPr="008C25FD" w:rsidRDefault="00200EE1" w:rsidP="008C25F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25FD">
              <w:rPr>
                <w:rFonts w:ascii="Times New Roman" w:hAnsi="Times New Roman"/>
                <w:sz w:val="28"/>
                <w:szCs w:val="28"/>
              </w:rPr>
              <w:t>1.6. Программы иммунизации в России и мире.</w:t>
            </w:r>
          </w:p>
          <w:p w:rsidR="00200EE1" w:rsidRPr="008C25FD" w:rsidRDefault="00200EE1" w:rsidP="008C25F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25FD">
              <w:rPr>
                <w:rFonts w:ascii="Times New Roman" w:hAnsi="Times New Roman"/>
                <w:sz w:val="28"/>
                <w:szCs w:val="28"/>
              </w:rPr>
              <w:t>1.7. Национальный календарь профилактических прививок.</w:t>
            </w:r>
          </w:p>
          <w:p w:rsidR="00200EE1" w:rsidRPr="008C25FD" w:rsidRDefault="00200EE1" w:rsidP="008C25F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25FD">
              <w:rPr>
                <w:rFonts w:ascii="Times New Roman" w:hAnsi="Times New Roman"/>
                <w:sz w:val="28"/>
                <w:szCs w:val="28"/>
              </w:rPr>
              <w:t>1.8. Календарь профилактических прививок по эпидемическим показаниям.</w:t>
            </w:r>
          </w:p>
          <w:p w:rsidR="00200EE1" w:rsidRPr="008C25FD" w:rsidRDefault="00200EE1" w:rsidP="008C25F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25FD">
              <w:rPr>
                <w:rFonts w:ascii="Times New Roman" w:hAnsi="Times New Roman"/>
                <w:sz w:val="28"/>
                <w:szCs w:val="28"/>
              </w:rPr>
              <w:t>2. Организация прививочного дела</w:t>
            </w:r>
          </w:p>
          <w:p w:rsidR="00200EE1" w:rsidRPr="008C25FD" w:rsidRDefault="00200EE1" w:rsidP="008C25F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25FD">
              <w:rPr>
                <w:rFonts w:ascii="Times New Roman" w:hAnsi="Times New Roman"/>
                <w:sz w:val="28"/>
                <w:szCs w:val="28"/>
              </w:rPr>
              <w:t>2.1. Планирование профилактических прививок.</w:t>
            </w:r>
          </w:p>
          <w:p w:rsidR="00200EE1" w:rsidRPr="008C25FD" w:rsidRDefault="00200EE1" w:rsidP="008C25F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25FD">
              <w:rPr>
                <w:rFonts w:ascii="Times New Roman" w:hAnsi="Times New Roman"/>
                <w:sz w:val="28"/>
                <w:szCs w:val="28"/>
              </w:rPr>
              <w:t>2.2. Показания и противопоказания к иммунизации.</w:t>
            </w:r>
          </w:p>
          <w:p w:rsidR="00200EE1" w:rsidRPr="008C25FD" w:rsidRDefault="00200EE1" w:rsidP="008C25F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25FD">
              <w:rPr>
                <w:rFonts w:ascii="Times New Roman" w:hAnsi="Times New Roman"/>
                <w:sz w:val="28"/>
                <w:szCs w:val="28"/>
              </w:rPr>
              <w:t>2.3. Предварительный осмотр перед прививкой.</w:t>
            </w:r>
          </w:p>
          <w:p w:rsidR="00200EE1" w:rsidRPr="008C25FD" w:rsidRDefault="00200EE1" w:rsidP="008C25F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25FD">
              <w:rPr>
                <w:rFonts w:ascii="Times New Roman" w:hAnsi="Times New Roman"/>
                <w:sz w:val="28"/>
                <w:szCs w:val="28"/>
              </w:rPr>
              <w:t>2.4. Прививочный кабинет.</w:t>
            </w:r>
          </w:p>
          <w:p w:rsidR="00200EE1" w:rsidRPr="008C25FD" w:rsidRDefault="00200EE1" w:rsidP="008C25F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25FD">
              <w:rPr>
                <w:rFonts w:ascii="Times New Roman" w:hAnsi="Times New Roman"/>
                <w:sz w:val="28"/>
                <w:szCs w:val="28"/>
              </w:rPr>
              <w:t>2.5. Холодовая цепь</w:t>
            </w:r>
          </w:p>
          <w:p w:rsidR="00200EE1" w:rsidRPr="008C25FD" w:rsidRDefault="00200EE1" w:rsidP="008C25F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25FD">
              <w:rPr>
                <w:rFonts w:ascii="Times New Roman" w:hAnsi="Times New Roman"/>
                <w:sz w:val="28"/>
                <w:szCs w:val="28"/>
              </w:rPr>
              <w:t>2.6. Прививочные реакции.</w:t>
            </w:r>
          </w:p>
          <w:p w:rsidR="00200EE1" w:rsidRPr="008C25FD" w:rsidRDefault="00200EE1" w:rsidP="008C25F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25FD">
              <w:rPr>
                <w:rFonts w:ascii="Times New Roman" w:hAnsi="Times New Roman"/>
                <w:sz w:val="28"/>
                <w:szCs w:val="28"/>
              </w:rPr>
              <w:t>2.7. Поствакцинальные осложнения.</w:t>
            </w:r>
          </w:p>
          <w:p w:rsidR="00200EE1" w:rsidRPr="008C25FD" w:rsidRDefault="00200EE1" w:rsidP="008C25F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25FD">
              <w:rPr>
                <w:rFonts w:ascii="Times New Roman" w:hAnsi="Times New Roman"/>
                <w:sz w:val="28"/>
                <w:szCs w:val="28"/>
              </w:rPr>
              <w:t>2.8. Динамическое наблюдение за привитыми.</w:t>
            </w:r>
          </w:p>
          <w:p w:rsidR="00200EE1" w:rsidRPr="008C25FD" w:rsidRDefault="00200EE1" w:rsidP="008C25F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25FD">
              <w:rPr>
                <w:rFonts w:ascii="Times New Roman" w:hAnsi="Times New Roman"/>
                <w:sz w:val="28"/>
                <w:szCs w:val="28"/>
              </w:rPr>
              <w:t>2.9. Учетно-отчетная документация по прививкам.</w:t>
            </w:r>
          </w:p>
          <w:p w:rsidR="00200EE1" w:rsidRPr="008C25FD" w:rsidRDefault="00200EE1" w:rsidP="008C25F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25FD">
              <w:rPr>
                <w:rFonts w:ascii="Times New Roman" w:hAnsi="Times New Roman"/>
                <w:sz w:val="28"/>
                <w:szCs w:val="28"/>
              </w:rPr>
              <w:t>2.10. Центры иммунопрофилактики.</w:t>
            </w:r>
          </w:p>
          <w:p w:rsidR="00200EE1" w:rsidRPr="00321A77" w:rsidRDefault="00200EE1" w:rsidP="00B4575E">
            <w:pPr>
              <w:spacing w:after="0"/>
              <w:ind w:left="692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8C25FD">
              <w:rPr>
                <w:rFonts w:ascii="Times New Roman" w:hAnsi="Times New Roman"/>
                <w:sz w:val="28"/>
                <w:szCs w:val="28"/>
              </w:rPr>
              <w:t>2.11. Оценка эффективности вакцинопрофилактики.</w:t>
            </w:r>
          </w:p>
        </w:tc>
      </w:tr>
      <w:tr w:rsidR="00200EE1" w:rsidRPr="00321A77" w:rsidTr="00B4575E">
        <w:trPr>
          <w:jc w:val="center"/>
        </w:trPr>
        <w:tc>
          <w:tcPr>
            <w:tcW w:w="988" w:type="dxa"/>
          </w:tcPr>
          <w:p w:rsidR="00200EE1" w:rsidRPr="00321A77" w:rsidRDefault="00200EE1" w:rsidP="00B4575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</w:tcPr>
          <w:p w:rsidR="00200EE1" w:rsidRPr="00321A77" w:rsidRDefault="00200EE1" w:rsidP="00B4575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200EE1" w:rsidRPr="008C25FD" w:rsidRDefault="00200EE1" w:rsidP="00B4575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проведение рубежного контроля по модулю;</w:t>
            </w:r>
          </w:p>
          <w:p w:rsidR="00200EE1" w:rsidRPr="00321A77" w:rsidRDefault="00200EE1" w:rsidP="00B4575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200EE1" w:rsidRPr="00321A77" w:rsidRDefault="00200EE1" w:rsidP="00B4575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200EE1" w:rsidRPr="00321A77" w:rsidRDefault="00200EE1" w:rsidP="00B4575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 следующего занятия</w:t>
            </w:r>
            <w:r w:rsidRPr="00A17E0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.</w:t>
            </w:r>
            <w:r w:rsidRPr="00321A77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200EE1" w:rsidRPr="00321A77" w:rsidRDefault="00200EE1" w:rsidP="00F61AA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200EE1" w:rsidRPr="00321A77" w:rsidRDefault="00200EE1" w:rsidP="00F61A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200EE1" w:rsidRPr="00321A77" w:rsidRDefault="00200EE1" w:rsidP="00F61AA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200EE1" w:rsidRPr="00321A77" w:rsidRDefault="00200EE1" w:rsidP="00F61AA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>
        <w:rPr>
          <w:rFonts w:ascii="Times New Roman" w:hAnsi="Times New Roman"/>
          <w:color w:val="000000"/>
          <w:sz w:val="28"/>
          <w:szCs w:val="28"/>
        </w:rPr>
        <w:t>(</w:t>
      </w:r>
      <w:r w:rsidRPr="005524BA">
        <w:rPr>
          <w:rFonts w:ascii="Times New Roman" w:hAnsi="Times New Roman"/>
          <w:i/>
          <w:color w:val="000000"/>
          <w:sz w:val="28"/>
          <w:szCs w:val="28"/>
        </w:rPr>
        <w:t>таблиц</w:t>
      </w:r>
      <w:r>
        <w:rPr>
          <w:rFonts w:ascii="Times New Roman" w:hAnsi="Times New Roman"/>
          <w:i/>
          <w:color w:val="000000"/>
          <w:sz w:val="28"/>
          <w:szCs w:val="28"/>
        </w:rPr>
        <w:t>)</w:t>
      </w:r>
    </w:p>
    <w:p w:rsidR="00200EE1" w:rsidRDefault="00200EE1" w:rsidP="00F61A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</w:t>
      </w:r>
      <w:r w:rsidRPr="005524BA">
        <w:rPr>
          <w:rFonts w:ascii="Times New Roman" w:hAnsi="Times New Roman"/>
          <w:color w:val="000000"/>
          <w:sz w:val="28"/>
          <w:szCs w:val="28"/>
        </w:rPr>
        <w:t>(</w:t>
      </w:r>
      <w:r w:rsidRPr="005524BA">
        <w:rPr>
          <w:rFonts w:ascii="Times New Roman" w:hAnsi="Times New Roman"/>
          <w:i/>
          <w:color w:val="000000"/>
          <w:sz w:val="28"/>
          <w:szCs w:val="28"/>
        </w:rPr>
        <w:t>мел, доска</w:t>
      </w:r>
      <w:r>
        <w:rPr>
          <w:rFonts w:ascii="Times New Roman" w:hAnsi="Times New Roman"/>
          <w:i/>
          <w:color w:val="000000"/>
          <w:sz w:val="28"/>
          <w:szCs w:val="28"/>
        </w:rPr>
        <w:t>, ноутбук)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200EE1" w:rsidRPr="00321A77" w:rsidRDefault="00200EE1" w:rsidP="005524B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00EE1" w:rsidRPr="00321A77" w:rsidRDefault="00200EE1" w:rsidP="006C19F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Модуль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№ 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</w:rPr>
        <w:t>Частная эпидемиология</w:t>
      </w:r>
    </w:p>
    <w:p w:rsidR="00200EE1" w:rsidRPr="00321A77" w:rsidRDefault="00200EE1" w:rsidP="006C19F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200EE1" w:rsidRPr="0099697E" w:rsidRDefault="00200EE1" w:rsidP="006C19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 1.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99697E">
        <w:rPr>
          <w:rFonts w:ascii="Times New Roman" w:hAnsi="Times New Roman"/>
          <w:color w:val="000000"/>
          <w:sz w:val="28"/>
          <w:szCs w:val="28"/>
        </w:rPr>
        <w:t>Эпидемиология и профилактика антропонозов (на примере дизентерии, дифтерии, ОРВИ)</w:t>
      </w:r>
      <w:r w:rsidRPr="0099697E">
        <w:rPr>
          <w:rFonts w:ascii="Times New Roman" w:hAnsi="Times New Roman"/>
          <w:sz w:val="28"/>
          <w:szCs w:val="28"/>
        </w:rPr>
        <w:t>.</w:t>
      </w:r>
    </w:p>
    <w:p w:rsidR="00200EE1" w:rsidRPr="00321A77" w:rsidRDefault="00200EE1" w:rsidP="006C19F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: </w:t>
      </w:r>
      <w:r w:rsidRPr="0002645C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200EE1" w:rsidRPr="00321A77" w:rsidRDefault="00200EE1" w:rsidP="006C19F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200EE1" w:rsidRPr="004C2F98" w:rsidRDefault="00200EE1" w:rsidP="006C19F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4C2F98">
        <w:rPr>
          <w:rFonts w:ascii="Times New Roman" w:hAnsi="Times New Roman"/>
          <w:color w:val="000000"/>
          <w:sz w:val="28"/>
          <w:szCs w:val="28"/>
        </w:rPr>
        <w:t xml:space="preserve">сформировать у студента понятие </w:t>
      </w:r>
      <w:r>
        <w:rPr>
          <w:rFonts w:ascii="Times New Roman" w:hAnsi="Times New Roman"/>
          <w:color w:val="000000"/>
          <w:sz w:val="28"/>
          <w:szCs w:val="28"/>
        </w:rPr>
        <w:t>об эпидемиологии антропонозов с фекально-оральным  и аэрозольными механизмами передачи (на примере дизентерии, дифтерии, ОРВИ) с выявлением источников возбудителя инфекции, механизма и путей передачи и особенностей эпидемического процесса в современных условиях</w:t>
      </w:r>
      <w:r w:rsidRPr="0062052F">
        <w:rPr>
          <w:rFonts w:ascii="Times New Roman" w:hAnsi="Times New Roman"/>
          <w:color w:val="000000"/>
          <w:sz w:val="28"/>
          <w:szCs w:val="28"/>
        </w:rPr>
        <w:t>; сформировать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у студента знания о противоэпидемических мероприятиях и их содержании и умения по проведению их в очагах инфекций с фекально-оральным  и аэрозольным механизмами передачи.</w:t>
      </w:r>
    </w:p>
    <w:p w:rsidR="00200EE1" w:rsidRPr="004C2F98" w:rsidRDefault="00200EE1" w:rsidP="006C19F0">
      <w:pPr>
        <w:tabs>
          <w:tab w:val="left" w:pos="1815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  <w:r>
        <w:rPr>
          <w:rFonts w:ascii="Times New Roman" w:hAnsi="Times New Roman"/>
          <w:color w:val="000000"/>
          <w:sz w:val="8"/>
          <w:szCs w:val="24"/>
        </w:rPr>
        <w:tab/>
      </w:r>
    </w:p>
    <w:p w:rsidR="00200EE1" w:rsidRPr="00321A77" w:rsidRDefault="00200EE1" w:rsidP="006C19F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00EE1" w:rsidRPr="00321A77" w:rsidRDefault="00200EE1" w:rsidP="006C19F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200EE1" w:rsidRPr="00321A77" w:rsidRDefault="00200EE1" w:rsidP="006C19F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200EE1" w:rsidRPr="00321A77" w:rsidRDefault="00200EE1" w:rsidP="006C19F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303"/>
        <w:gridCol w:w="8788"/>
      </w:tblGrid>
      <w:tr w:rsidR="00200EE1" w:rsidRPr="00321A77" w:rsidTr="009951CF">
        <w:trPr>
          <w:jc w:val="center"/>
        </w:trPr>
        <w:tc>
          <w:tcPr>
            <w:tcW w:w="988" w:type="dxa"/>
          </w:tcPr>
          <w:p w:rsidR="00200EE1" w:rsidRPr="00321A77" w:rsidRDefault="00200EE1" w:rsidP="009951C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200EE1" w:rsidRPr="00321A77" w:rsidRDefault="00200EE1" w:rsidP="009951C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</w:tcPr>
          <w:p w:rsidR="00200EE1" w:rsidRPr="00321A77" w:rsidRDefault="00200EE1" w:rsidP="009951C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200EE1" w:rsidRPr="00321A77" w:rsidTr="009951CF">
        <w:trPr>
          <w:jc w:val="center"/>
        </w:trPr>
        <w:tc>
          <w:tcPr>
            <w:tcW w:w="988" w:type="dxa"/>
          </w:tcPr>
          <w:p w:rsidR="00200EE1" w:rsidRPr="00321A77" w:rsidRDefault="00200EE1" w:rsidP="009951C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200EE1" w:rsidRPr="00321A77" w:rsidRDefault="00200EE1" w:rsidP="009951C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00EE1" w:rsidRPr="00321A77" w:rsidRDefault="00200EE1" w:rsidP="009951C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</w:tcPr>
          <w:p w:rsidR="00200EE1" w:rsidRPr="00321A77" w:rsidRDefault="00200EE1" w:rsidP="009951C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200EE1" w:rsidRPr="00321A77" w:rsidRDefault="00200EE1" w:rsidP="009951C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200EE1" w:rsidRPr="00321A77" w:rsidRDefault="00200EE1" w:rsidP="009951C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200EE1" w:rsidRPr="00321A77" w:rsidTr="009951CF">
        <w:trPr>
          <w:jc w:val="center"/>
        </w:trPr>
        <w:tc>
          <w:tcPr>
            <w:tcW w:w="988" w:type="dxa"/>
          </w:tcPr>
          <w:p w:rsidR="00200EE1" w:rsidRPr="00321A77" w:rsidRDefault="00200EE1" w:rsidP="009951C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</w:tcPr>
          <w:p w:rsidR="00200EE1" w:rsidRPr="00321A77" w:rsidRDefault="00200EE1" w:rsidP="009951C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2317B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(</w:t>
            </w:r>
            <w:r w:rsidRPr="002317B8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тестирование).</w:t>
            </w:r>
          </w:p>
        </w:tc>
      </w:tr>
      <w:tr w:rsidR="00200EE1" w:rsidRPr="00321A77" w:rsidTr="009951CF">
        <w:trPr>
          <w:jc w:val="center"/>
        </w:trPr>
        <w:tc>
          <w:tcPr>
            <w:tcW w:w="988" w:type="dxa"/>
          </w:tcPr>
          <w:p w:rsidR="00200EE1" w:rsidRPr="00321A77" w:rsidRDefault="00200EE1" w:rsidP="009951C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</w:tcPr>
          <w:p w:rsidR="00200EE1" w:rsidRPr="00321A77" w:rsidRDefault="00200EE1" w:rsidP="009951C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200EE1" w:rsidRDefault="00200EE1" w:rsidP="009951C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</w:t>
            </w:r>
            <w:r w:rsidRPr="002317B8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устный опрос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):</w:t>
            </w:r>
          </w:p>
          <w:p w:rsidR="00200EE1" w:rsidRPr="00462C5D" w:rsidRDefault="00200EE1" w:rsidP="00462C5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2C5D"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  <w:r w:rsidRPr="00462C5D">
              <w:rPr>
                <w:rFonts w:ascii="Times New Roman" w:hAnsi="Times New Roman"/>
                <w:sz w:val="28"/>
                <w:szCs w:val="28"/>
              </w:rPr>
              <w:t> .Дизентерия.</w:t>
            </w:r>
          </w:p>
          <w:p w:rsidR="00200EE1" w:rsidRPr="00462C5D" w:rsidRDefault="00200EE1" w:rsidP="00462C5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2C5D">
              <w:rPr>
                <w:rFonts w:ascii="Times New Roman" w:hAnsi="Times New Roman"/>
                <w:sz w:val="28"/>
                <w:szCs w:val="28"/>
              </w:rPr>
              <w:t>1.1. Определение дизентерии. Актуальность.</w:t>
            </w:r>
          </w:p>
          <w:p w:rsidR="00200EE1" w:rsidRPr="00462C5D" w:rsidRDefault="00200EE1" w:rsidP="00462C5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2C5D">
              <w:rPr>
                <w:rFonts w:ascii="Times New Roman" w:hAnsi="Times New Roman"/>
                <w:sz w:val="28"/>
                <w:szCs w:val="28"/>
              </w:rPr>
              <w:t>1.2. Этиология дизентерии.</w:t>
            </w:r>
          </w:p>
          <w:p w:rsidR="00200EE1" w:rsidRPr="00462C5D" w:rsidRDefault="00200EE1" w:rsidP="00462C5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2C5D">
              <w:rPr>
                <w:rFonts w:ascii="Times New Roman" w:hAnsi="Times New Roman"/>
                <w:sz w:val="28"/>
                <w:szCs w:val="28"/>
              </w:rPr>
              <w:t>1.3. Эпидемиология дизентерии.</w:t>
            </w:r>
          </w:p>
          <w:p w:rsidR="00200EE1" w:rsidRPr="00462C5D" w:rsidRDefault="00200EE1" w:rsidP="00462C5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2C5D">
              <w:rPr>
                <w:rFonts w:ascii="Times New Roman" w:hAnsi="Times New Roman"/>
                <w:sz w:val="28"/>
                <w:szCs w:val="28"/>
              </w:rPr>
              <w:t>1.4. Клинические синдромы при дизентерии.</w:t>
            </w:r>
          </w:p>
          <w:p w:rsidR="00200EE1" w:rsidRPr="00462C5D" w:rsidRDefault="00200EE1" w:rsidP="00462C5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2C5D">
              <w:rPr>
                <w:rFonts w:ascii="Times New Roman" w:hAnsi="Times New Roman"/>
                <w:sz w:val="28"/>
                <w:szCs w:val="28"/>
              </w:rPr>
              <w:t>1.5. Противоэпидемические мероприятия в очаге дизентерии.</w:t>
            </w:r>
          </w:p>
          <w:p w:rsidR="00200EE1" w:rsidRPr="00462C5D" w:rsidRDefault="00200EE1" w:rsidP="00462C5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2C5D">
              <w:rPr>
                <w:rFonts w:ascii="Times New Roman" w:hAnsi="Times New Roman"/>
                <w:sz w:val="28"/>
                <w:szCs w:val="28"/>
              </w:rPr>
              <w:t>1.6. Специфическая профилактика дизентерии.</w:t>
            </w:r>
          </w:p>
          <w:p w:rsidR="00200EE1" w:rsidRPr="00462C5D" w:rsidRDefault="00200EE1" w:rsidP="00462C5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2C5D">
              <w:rPr>
                <w:rFonts w:ascii="Times New Roman" w:hAnsi="Times New Roman"/>
                <w:sz w:val="28"/>
                <w:szCs w:val="28"/>
              </w:rPr>
              <w:t>2. Дифтерия.</w:t>
            </w:r>
          </w:p>
          <w:p w:rsidR="00200EE1" w:rsidRPr="00462C5D" w:rsidRDefault="00200EE1" w:rsidP="00462C5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2C5D">
              <w:rPr>
                <w:rFonts w:ascii="Times New Roman" w:hAnsi="Times New Roman"/>
                <w:sz w:val="28"/>
                <w:szCs w:val="28"/>
              </w:rPr>
              <w:t>2.1. Определение дифтерии. Актуальность.</w:t>
            </w:r>
          </w:p>
          <w:p w:rsidR="00200EE1" w:rsidRPr="00462C5D" w:rsidRDefault="00200EE1" w:rsidP="00462C5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2C5D">
              <w:rPr>
                <w:rFonts w:ascii="Times New Roman" w:hAnsi="Times New Roman"/>
                <w:sz w:val="28"/>
                <w:szCs w:val="28"/>
              </w:rPr>
              <w:t>2.2. Этиология дифтерии.</w:t>
            </w:r>
          </w:p>
          <w:p w:rsidR="00200EE1" w:rsidRPr="00462C5D" w:rsidRDefault="00200EE1" w:rsidP="00462C5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2C5D">
              <w:rPr>
                <w:rFonts w:ascii="Times New Roman" w:hAnsi="Times New Roman"/>
                <w:sz w:val="28"/>
                <w:szCs w:val="28"/>
              </w:rPr>
              <w:t>2.3. Эпидемиология дифтерии.</w:t>
            </w:r>
          </w:p>
          <w:p w:rsidR="00200EE1" w:rsidRPr="00462C5D" w:rsidRDefault="00200EE1" w:rsidP="00462C5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2C5D">
              <w:rPr>
                <w:rFonts w:ascii="Times New Roman" w:hAnsi="Times New Roman"/>
                <w:sz w:val="28"/>
                <w:szCs w:val="28"/>
              </w:rPr>
              <w:t>2.4. Клинические синдромы дифтерии.</w:t>
            </w:r>
          </w:p>
          <w:p w:rsidR="00200EE1" w:rsidRPr="00462C5D" w:rsidRDefault="00200EE1" w:rsidP="00462C5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2C5D">
              <w:rPr>
                <w:rFonts w:ascii="Times New Roman" w:hAnsi="Times New Roman"/>
                <w:sz w:val="28"/>
                <w:szCs w:val="28"/>
              </w:rPr>
              <w:t>2.5. Противоэпидемические мероприятия в очаге дифтерии</w:t>
            </w:r>
          </w:p>
          <w:p w:rsidR="00200EE1" w:rsidRPr="00462C5D" w:rsidRDefault="00200EE1" w:rsidP="00462C5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2C5D">
              <w:rPr>
                <w:rFonts w:ascii="Times New Roman" w:hAnsi="Times New Roman"/>
                <w:sz w:val="28"/>
                <w:szCs w:val="28"/>
              </w:rPr>
              <w:t>2.6. Специфическая профилактика дифтерии.</w:t>
            </w:r>
          </w:p>
          <w:p w:rsidR="00200EE1" w:rsidRPr="00462C5D" w:rsidRDefault="00200EE1" w:rsidP="00462C5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62C5D">
              <w:rPr>
                <w:rFonts w:ascii="Times New Roman" w:hAnsi="Times New Roman"/>
                <w:color w:val="000000"/>
                <w:sz w:val="28"/>
                <w:szCs w:val="28"/>
              </w:rPr>
              <w:t>3. ОРВИ.</w:t>
            </w:r>
          </w:p>
          <w:p w:rsidR="00200EE1" w:rsidRPr="00462C5D" w:rsidRDefault="00200EE1" w:rsidP="00462C5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62C5D">
              <w:rPr>
                <w:rFonts w:ascii="Times New Roman" w:hAnsi="Times New Roman"/>
                <w:color w:val="000000"/>
                <w:sz w:val="28"/>
                <w:szCs w:val="28"/>
              </w:rPr>
              <w:t>3.1. Определение. Классификация</w:t>
            </w:r>
          </w:p>
          <w:p w:rsidR="00200EE1" w:rsidRPr="00462C5D" w:rsidRDefault="00200EE1" w:rsidP="00462C5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62C5D">
              <w:rPr>
                <w:rFonts w:ascii="Times New Roman" w:hAnsi="Times New Roman"/>
                <w:color w:val="000000"/>
                <w:sz w:val="28"/>
                <w:szCs w:val="28"/>
              </w:rPr>
              <w:t>3.2. Этиология ОРВИ.</w:t>
            </w:r>
          </w:p>
          <w:p w:rsidR="00200EE1" w:rsidRPr="00462C5D" w:rsidRDefault="00200EE1" w:rsidP="00462C5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62C5D">
              <w:rPr>
                <w:rFonts w:ascii="Times New Roman" w:hAnsi="Times New Roman"/>
                <w:color w:val="000000"/>
                <w:sz w:val="28"/>
                <w:szCs w:val="28"/>
              </w:rPr>
              <w:t>3.3. Эпидемиология ОРВИ.</w:t>
            </w:r>
          </w:p>
          <w:p w:rsidR="00200EE1" w:rsidRPr="00462C5D" w:rsidRDefault="00200EE1" w:rsidP="00462C5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62C5D">
              <w:rPr>
                <w:rFonts w:ascii="Times New Roman" w:hAnsi="Times New Roman"/>
                <w:color w:val="000000"/>
                <w:sz w:val="28"/>
                <w:szCs w:val="28"/>
              </w:rPr>
              <w:t>3.4. Противоэпидемические мероприятия в очаге ОРВИ.</w:t>
            </w:r>
          </w:p>
          <w:p w:rsidR="00200EE1" w:rsidRDefault="00200EE1" w:rsidP="00462C5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62C5D">
              <w:rPr>
                <w:rFonts w:ascii="Times New Roman" w:hAnsi="Times New Roman"/>
                <w:color w:val="000000"/>
                <w:sz w:val="28"/>
                <w:szCs w:val="28"/>
              </w:rPr>
              <w:t>3.5. Специфическая профилактика гриппа.</w:t>
            </w:r>
          </w:p>
          <w:p w:rsidR="00200EE1" w:rsidRPr="00321A77" w:rsidRDefault="00200EE1" w:rsidP="009951C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3.6. Неспецифическая профилактика гриппа и ОРВИ.</w:t>
            </w:r>
          </w:p>
        </w:tc>
      </w:tr>
      <w:tr w:rsidR="00200EE1" w:rsidRPr="00321A77" w:rsidTr="009951CF">
        <w:trPr>
          <w:jc w:val="center"/>
        </w:trPr>
        <w:tc>
          <w:tcPr>
            <w:tcW w:w="988" w:type="dxa"/>
          </w:tcPr>
          <w:p w:rsidR="00200EE1" w:rsidRPr="00321A77" w:rsidRDefault="00200EE1" w:rsidP="009951C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</w:tcPr>
          <w:p w:rsidR="00200EE1" w:rsidRPr="00321A77" w:rsidRDefault="00200EE1" w:rsidP="009951C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200EE1" w:rsidRPr="00321A77" w:rsidRDefault="00200EE1" w:rsidP="009951C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200EE1" w:rsidRPr="00321A77" w:rsidRDefault="00200EE1" w:rsidP="009951C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200EE1" w:rsidRDefault="00200EE1" w:rsidP="009951C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 следующего занятия.</w:t>
            </w:r>
          </w:p>
          <w:p w:rsidR="00200EE1" w:rsidRPr="00321A77" w:rsidRDefault="00200EE1" w:rsidP="00462C5D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200EE1" w:rsidRPr="00321A77" w:rsidRDefault="00200EE1" w:rsidP="006C19F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200EE1" w:rsidRPr="00321A77" w:rsidRDefault="00200EE1" w:rsidP="006C19F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200EE1" w:rsidRPr="00321A77" w:rsidRDefault="00200EE1" w:rsidP="006C19F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200EE1" w:rsidRPr="00321A77" w:rsidRDefault="00200EE1" w:rsidP="006C19F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>
        <w:rPr>
          <w:rFonts w:ascii="Times New Roman" w:hAnsi="Times New Roman"/>
          <w:color w:val="000000"/>
          <w:sz w:val="28"/>
          <w:szCs w:val="28"/>
        </w:rPr>
        <w:t>(</w:t>
      </w:r>
      <w:r w:rsidRPr="005524BA">
        <w:rPr>
          <w:rFonts w:ascii="Times New Roman" w:hAnsi="Times New Roman"/>
          <w:i/>
          <w:color w:val="000000"/>
          <w:sz w:val="28"/>
          <w:szCs w:val="28"/>
        </w:rPr>
        <w:t>таблиц</w:t>
      </w:r>
      <w:r>
        <w:rPr>
          <w:rFonts w:ascii="Times New Roman" w:hAnsi="Times New Roman"/>
          <w:i/>
          <w:color w:val="000000"/>
          <w:sz w:val="28"/>
          <w:szCs w:val="28"/>
        </w:rPr>
        <w:t>)</w:t>
      </w:r>
    </w:p>
    <w:p w:rsidR="00200EE1" w:rsidRDefault="00200EE1" w:rsidP="006C19F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</w:t>
      </w:r>
      <w:r w:rsidRPr="005524BA">
        <w:rPr>
          <w:rFonts w:ascii="Times New Roman" w:hAnsi="Times New Roman"/>
          <w:color w:val="000000"/>
          <w:sz w:val="28"/>
          <w:szCs w:val="28"/>
        </w:rPr>
        <w:t>(</w:t>
      </w:r>
      <w:r w:rsidRPr="005524BA">
        <w:rPr>
          <w:rFonts w:ascii="Times New Roman" w:hAnsi="Times New Roman"/>
          <w:i/>
          <w:color w:val="000000"/>
          <w:sz w:val="28"/>
          <w:szCs w:val="28"/>
        </w:rPr>
        <w:t>мел, доска</w:t>
      </w:r>
      <w:r>
        <w:rPr>
          <w:rFonts w:ascii="Times New Roman" w:hAnsi="Times New Roman"/>
          <w:i/>
          <w:color w:val="000000"/>
          <w:sz w:val="28"/>
          <w:szCs w:val="28"/>
        </w:rPr>
        <w:t>, ноутбук)</w:t>
      </w:r>
      <w:r w:rsidRPr="005524BA">
        <w:rPr>
          <w:rFonts w:ascii="Times New Roman" w:hAnsi="Times New Roman"/>
          <w:i/>
          <w:color w:val="000000"/>
          <w:sz w:val="28"/>
          <w:szCs w:val="28"/>
        </w:rPr>
        <w:t>).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200EE1" w:rsidRDefault="00200EE1" w:rsidP="00106BC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00EE1" w:rsidRDefault="00200EE1" w:rsidP="00106BC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462C5D">
        <w:rPr>
          <w:rFonts w:ascii="Times New Roman" w:hAnsi="Times New Roman"/>
          <w:color w:val="000000"/>
          <w:sz w:val="28"/>
          <w:szCs w:val="28"/>
        </w:rPr>
        <w:t>Эпидемиология и профилактика инфекций, связанных с оказанием медицинской помощи (ИСМП)</w:t>
      </w:r>
      <w:r w:rsidRPr="00462C5D">
        <w:rPr>
          <w:rFonts w:ascii="Times New Roman" w:hAnsi="Times New Roman"/>
          <w:sz w:val="28"/>
          <w:szCs w:val="28"/>
        </w:rPr>
        <w:t>.</w:t>
      </w:r>
    </w:p>
    <w:p w:rsidR="00200EE1" w:rsidRPr="00321A77" w:rsidRDefault="00200EE1" w:rsidP="00106BC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200EE1" w:rsidRPr="00321A77" w:rsidRDefault="00200EE1" w:rsidP="00106BC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: </w:t>
      </w:r>
      <w:r w:rsidRPr="0002645C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200EE1" w:rsidRPr="00321A77" w:rsidRDefault="00200EE1" w:rsidP="00106BC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200EE1" w:rsidRPr="004C2F98" w:rsidRDefault="00200EE1" w:rsidP="00106BC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462C5D">
        <w:rPr>
          <w:rFonts w:ascii="Times New Roman" w:hAnsi="Times New Roman"/>
          <w:color w:val="000000"/>
          <w:sz w:val="28"/>
          <w:szCs w:val="28"/>
        </w:rPr>
        <w:t>сформировать у студентов четкое понимание основных понятий в области эпидемиологии и профилактики инфекций, связанных с оказанием медицинской помощи; охарактеризовать эпидемический процесс в отношении инфекций, связанных с оказанием медицинской помощи; отработать умения и навыки по составлению первичных противоэпидемических мероприятий по локализации и ликвидации эпидемического очага инфекций, связанных с оказанием медицинской помощи; сформировать у студентов потребность в изучении нормативно-правовых документов, регламентирующих выполнение противоэпидемических мероприятий; способствовать развитию и формированию у студентов навыков обоснования составленного плана противоэпидемических мероприятий в очаге инфекций, связанных с оказанием медицинской помощи; формировать способность поиска действующей нормативной документации в правовых базах сети Интернет.</w:t>
      </w:r>
    </w:p>
    <w:p w:rsidR="00200EE1" w:rsidRPr="004C2F98" w:rsidRDefault="00200EE1" w:rsidP="00106BC7">
      <w:pPr>
        <w:tabs>
          <w:tab w:val="left" w:pos="1815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  <w:r>
        <w:rPr>
          <w:rFonts w:ascii="Times New Roman" w:hAnsi="Times New Roman"/>
          <w:color w:val="000000"/>
          <w:sz w:val="8"/>
          <w:szCs w:val="24"/>
        </w:rPr>
        <w:tab/>
      </w:r>
    </w:p>
    <w:p w:rsidR="00200EE1" w:rsidRPr="00321A77" w:rsidRDefault="00200EE1" w:rsidP="00106BC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00EE1" w:rsidRPr="00321A77" w:rsidRDefault="00200EE1" w:rsidP="00106BC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200EE1" w:rsidRPr="00321A77" w:rsidRDefault="00200EE1" w:rsidP="00106BC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200EE1" w:rsidRPr="00321A77" w:rsidRDefault="00200EE1" w:rsidP="00106BC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303"/>
        <w:gridCol w:w="8788"/>
      </w:tblGrid>
      <w:tr w:rsidR="00200EE1" w:rsidRPr="00321A77" w:rsidTr="00D2529D">
        <w:trPr>
          <w:jc w:val="center"/>
        </w:trPr>
        <w:tc>
          <w:tcPr>
            <w:tcW w:w="988" w:type="dxa"/>
          </w:tcPr>
          <w:p w:rsidR="00200EE1" w:rsidRPr="00321A77" w:rsidRDefault="00200EE1" w:rsidP="00D2529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200EE1" w:rsidRPr="00321A77" w:rsidRDefault="00200EE1" w:rsidP="00D2529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</w:tcPr>
          <w:p w:rsidR="00200EE1" w:rsidRPr="00321A77" w:rsidRDefault="00200EE1" w:rsidP="00D2529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200EE1" w:rsidRPr="00321A77" w:rsidTr="00D2529D">
        <w:trPr>
          <w:jc w:val="center"/>
        </w:trPr>
        <w:tc>
          <w:tcPr>
            <w:tcW w:w="988" w:type="dxa"/>
          </w:tcPr>
          <w:p w:rsidR="00200EE1" w:rsidRPr="00321A77" w:rsidRDefault="00200EE1" w:rsidP="00D2529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200EE1" w:rsidRPr="00321A77" w:rsidRDefault="00200EE1" w:rsidP="00D2529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00EE1" w:rsidRPr="00321A77" w:rsidRDefault="00200EE1" w:rsidP="00D2529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</w:tcPr>
          <w:p w:rsidR="00200EE1" w:rsidRPr="00321A77" w:rsidRDefault="00200EE1" w:rsidP="00D2529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200EE1" w:rsidRPr="00321A77" w:rsidRDefault="00200EE1" w:rsidP="00D2529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200EE1" w:rsidRPr="00321A77" w:rsidRDefault="00200EE1" w:rsidP="00D2529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200EE1" w:rsidRPr="00321A77" w:rsidTr="00D2529D">
        <w:trPr>
          <w:jc w:val="center"/>
        </w:trPr>
        <w:tc>
          <w:tcPr>
            <w:tcW w:w="988" w:type="dxa"/>
          </w:tcPr>
          <w:p w:rsidR="00200EE1" w:rsidRPr="00321A77" w:rsidRDefault="00200EE1" w:rsidP="00D2529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</w:tcPr>
          <w:p w:rsidR="00200EE1" w:rsidRPr="00321A77" w:rsidRDefault="00200EE1" w:rsidP="00D2529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2317B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(</w:t>
            </w:r>
            <w:r w:rsidRPr="002317B8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тестирование).</w:t>
            </w:r>
          </w:p>
        </w:tc>
      </w:tr>
      <w:tr w:rsidR="00200EE1" w:rsidRPr="00321A77" w:rsidTr="00D2529D">
        <w:trPr>
          <w:jc w:val="center"/>
        </w:trPr>
        <w:tc>
          <w:tcPr>
            <w:tcW w:w="988" w:type="dxa"/>
          </w:tcPr>
          <w:p w:rsidR="00200EE1" w:rsidRPr="00321A77" w:rsidRDefault="00200EE1" w:rsidP="00D2529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</w:tcPr>
          <w:p w:rsidR="00200EE1" w:rsidRPr="00321A77" w:rsidRDefault="00200EE1" w:rsidP="00D2529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200EE1" w:rsidRDefault="00200EE1" w:rsidP="00D2529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</w:t>
            </w:r>
            <w:r w:rsidRPr="002317B8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устный опрос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):</w:t>
            </w:r>
          </w:p>
          <w:p w:rsidR="00200EE1" w:rsidRPr="00462C5D" w:rsidRDefault="00200EE1" w:rsidP="00462C5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2C5D"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  <w:r w:rsidRPr="00462C5D">
              <w:rPr>
                <w:rFonts w:ascii="Times New Roman" w:hAnsi="Times New Roman"/>
                <w:sz w:val="28"/>
                <w:szCs w:val="28"/>
              </w:rPr>
              <w:t> Инфекции, связанные с оказанием медицинской помощи.</w:t>
            </w:r>
          </w:p>
          <w:p w:rsidR="00200EE1" w:rsidRPr="00462C5D" w:rsidRDefault="00200EE1" w:rsidP="00462C5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2C5D">
              <w:rPr>
                <w:rFonts w:ascii="Times New Roman" w:hAnsi="Times New Roman"/>
                <w:sz w:val="28"/>
                <w:szCs w:val="28"/>
              </w:rPr>
              <w:t>1.1. Определение понятия.</w:t>
            </w:r>
          </w:p>
          <w:p w:rsidR="00200EE1" w:rsidRPr="00462C5D" w:rsidRDefault="00200EE1" w:rsidP="00462C5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2C5D">
              <w:rPr>
                <w:rFonts w:ascii="Times New Roman" w:hAnsi="Times New Roman"/>
                <w:sz w:val="28"/>
                <w:szCs w:val="28"/>
              </w:rPr>
              <w:t>1.2. Актуальность инфекций, связанных с оказанием медицинской помощи.</w:t>
            </w:r>
          </w:p>
          <w:p w:rsidR="00200EE1" w:rsidRPr="00462C5D" w:rsidRDefault="00200EE1" w:rsidP="00462C5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2C5D">
              <w:rPr>
                <w:rFonts w:ascii="Times New Roman" w:hAnsi="Times New Roman"/>
                <w:sz w:val="28"/>
                <w:szCs w:val="28"/>
              </w:rPr>
              <w:t>1.3. Этиология инфекций, связанных с оказанием медицинской помощи.</w:t>
            </w:r>
          </w:p>
          <w:p w:rsidR="00200EE1" w:rsidRPr="00462C5D" w:rsidRDefault="00200EE1" w:rsidP="00462C5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2C5D">
              <w:rPr>
                <w:rFonts w:ascii="Times New Roman" w:hAnsi="Times New Roman"/>
                <w:sz w:val="28"/>
                <w:szCs w:val="28"/>
              </w:rPr>
              <w:t>1.4. Источники возбудителя инфекций, связанных с оказанием медицинской помощи.</w:t>
            </w:r>
          </w:p>
          <w:p w:rsidR="00200EE1" w:rsidRPr="00462C5D" w:rsidRDefault="00200EE1" w:rsidP="00462C5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2C5D">
              <w:rPr>
                <w:rFonts w:ascii="Times New Roman" w:hAnsi="Times New Roman"/>
                <w:sz w:val="28"/>
                <w:szCs w:val="28"/>
              </w:rPr>
              <w:t>1.5. Классификация инфекций, связанных с оказанием медицинской помощи.</w:t>
            </w:r>
          </w:p>
          <w:p w:rsidR="00200EE1" w:rsidRPr="00462C5D" w:rsidRDefault="00200EE1" w:rsidP="00462C5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2C5D">
              <w:rPr>
                <w:rFonts w:ascii="Times New Roman" w:hAnsi="Times New Roman"/>
                <w:sz w:val="28"/>
                <w:szCs w:val="28"/>
              </w:rPr>
              <w:t>1.6. Механизмы и пути передачи инфекций, связанных с оказанием медицинской помощи.</w:t>
            </w:r>
          </w:p>
          <w:p w:rsidR="00200EE1" w:rsidRPr="00462C5D" w:rsidRDefault="00200EE1" w:rsidP="00462C5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2C5D">
              <w:rPr>
                <w:rFonts w:ascii="Times New Roman" w:hAnsi="Times New Roman"/>
                <w:sz w:val="28"/>
                <w:szCs w:val="28"/>
              </w:rPr>
              <w:t>1.7. Особенности эпидемического процесса инфекций, связанных с оказанием медицинской помощи.</w:t>
            </w:r>
          </w:p>
          <w:p w:rsidR="00200EE1" w:rsidRPr="00462C5D" w:rsidRDefault="00200EE1" w:rsidP="00462C5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2C5D">
              <w:rPr>
                <w:rFonts w:ascii="Times New Roman" w:hAnsi="Times New Roman"/>
                <w:sz w:val="28"/>
                <w:szCs w:val="28"/>
              </w:rPr>
              <w:t xml:space="preserve">2. Профилактика </w:t>
            </w:r>
            <w:r w:rsidRPr="00462C5D">
              <w:rPr>
                <w:rFonts w:ascii="Times New Roman" w:hAnsi="Times New Roman"/>
                <w:color w:val="000000"/>
                <w:sz w:val="28"/>
                <w:szCs w:val="28"/>
              </w:rPr>
              <w:t>инфекций, связанных с оказанием медицинской помощи.</w:t>
            </w:r>
          </w:p>
          <w:p w:rsidR="00200EE1" w:rsidRPr="00462C5D" w:rsidRDefault="00200EE1" w:rsidP="00462C5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2C5D">
              <w:rPr>
                <w:rFonts w:ascii="Times New Roman" w:hAnsi="Times New Roman"/>
                <w:sz w:val="28"/>
                <w:szCs w:val="28"/>
              </w:rPr>
              <w:t xml:space="preserve">2.1. Совершенствование нормативного, правового  методического обеспечения системы профилактики </w:t>
            </w:r>
            <w:r w:rsidRPr="00462C5D">
              <w:rPr>
                <w:rFonts w:ascii="Times New Roman" w:hAnsi="Times New Roman"/>
                <w:color w:val="000000"/>
                <w:sz w:val="28"/>
                <w:szCs w:val="28"/>
              </w:rPr>
              <w:t>инфекций, связанных с оказанием медицинской помощи.</w:t>
            </w:r>
          </w:p>
          <w:p w:rsidR="00200EE1" w:rsidRPr="00462C5D" w:rsidRDefault="00200EE1" w:rsidP="00462C5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2C5D">
              <w:rPr>
                <w:rFonts w:ascii="Times New Roman" w:hAnsi="Times New Roman"/>
                <w:sz w:val="28"/>
                <w:szCs w:val="28"/>
              </w:rPr>
              <w:t xml:space="preserve">2.2. Совершенствование государственного надзора и контроля за реализаций мероприятий по профилактике </w:t>
            </w:r>
            <w:r w:rsidRPr="00462C5D">
              <w:rPr>
                <w:rFonts w:ascii="Times New Roman" w:hAnsi="Times New Roman"/>
                <w:color w:val="000000"/>
                <w:sz w:val="28"/>
                <w:szCs w:val="28"/>
              </w:rPr>
              <w:t>инфекций, связанных с оказанием медицинской помощи.</w:t>
            </w:r>
          </w:p>
          <w:p w:rsidR="00200EE1" w:rsidRPr="00462C5D" w:rsidRDefault="00200EE1" w:rsidP="00462C5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2C5D">
              <w:rPr>
                <w:rFonts w:ascii="Times New Roman" w:hAnsi="Times New Roman"/>
                <w:sz w:val="28"/>
                <w:szCs w:val="28"/>
              </w:rPr>
              <w:t xml:space="preserve">2.3. Совершенствование эпидемиологического надзора за </w:t>
            </w:r>
            <w:r w:rsidRPr="00462C5D">
              <w:rPr>
                <w:rFonts w:ascii="Times New Roman" w:hAnsi="Times New Roman"/>
                <w:color w:val="000000"/>
                <w:sz w:val="28"/>
                <w:szCs w:val="28"/>
              </w:rPr>
              <w:t>инфекциями, связанными с оказанием медицинской помощи и его информационно-программного обеспечения.</w:t>
            </w:r>
          </w:p>
          <w:p w:rsidR="00200EE1" w:rsidRPr="00462C5D" w:rsidRDefault="00200EE1" w:rsidP="00462C5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2C5D">
              <w:rPr>
                <w:rFonts w:ascii="Times New Roman" w:hAnsi="Times New Roman"/>
                <w:sz w:val="28"/>
                <w:szCs w:val="28"/>
              </w:rPr>
              <w:t xml:space="preserve">2.4. Совершенствование лабораторной диагностики и мониторинга возбудителей </w:t>
            </w:r>
            <w:r w:rsidRPr="00462C5D">
              <w:rPr>
                <w:rFonts w:ascii="Times New Roman" w:hAnsi="Times New Roman"/>
                <w:color w:val="000000"/>
                <w:sz w:val="28"/>
                <w:szCs w:val="28"/>
              </w:rPr>
              <w:t>инфекций, связанных с оказанием медицинской помощи.</w:t>
            </w:r>
          </w:p>
          <w:p w:rsidR="00200EE1" w:rsidRPr="00462C5D" w:rsidRDefault="00200EE1" w:rsidP="00462C5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2C5D">
              <w:rPr>
                <w:rFonts w:ascii="Times New Roman" w:hAnsi="Times New Roman"/>
                <w:sz w:val="28"/>
                <w:szCs w:val="28"/>
              </w:rPr>
              <w:t xml:space="preserve">2.5. Создание целевых комплексных программ профилактики </w:t>
            </w:r>
            <w:r w:rsidRPr="00462C5D">
              <w:rPr>
                <w:rFonts w:ascii="Times New Roman" w:hAnsi="Times New Roman"/>
                <w:color w:val="000000"/>
                <w:sz w:val="28"/>
                <w:szCs w:val="28"/>
              </w:rPr>
              <w:t>инфекций, связанных с оказанием медицинской помощи.</w:t>
            </w:r>
          </w:p>
          <w:p w:rsidR="00200EE1" w:rsidRPr="00462C5D" w:rsidRDefault="00200EE1" w:rsidP="00462C5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2C5D">
              <w:rPr>
                <w:rFonts w:ascii="Times New Roman" w:hAnsi="Times New Roman"/>
                <w:sz w:val="28"/>
                <w:szCs w:val="28"/>
              </w:rPr>
              <w:t>2.6. Совершенствование штатной структуры и кадрового обеспечения эпидемиологической деятельности в организациях здравоохранения.</w:t>
            </w:r>
          </w:p>
          <w:p w:rsidR="00200EE1" w:rsidRPr="00462C5D" w:rsidRDefault="00200EE1" w:rsidP="00462C5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62C5D">
              <w:rPr>
                <w:rFonts w:ascii="Times New Roman" w:hAnsi="Times New Roman"/>
                <w:sz w:val="28"/>
                <w:szCs w:val="28"/>
              </w:rPr>
              <w:t xml:space="preserve">2.7. Внедрение современных подходов и оптимизация санитарно-гигиенических мероприятий по профилактике </w:t>
            </w:r>
            <w:r w:rsidRPr="00462C5D">
              <w:rPr>
                <w:rFonts w:ascii="Times New Roman" w:hAnsi="Times New Roman"/>
                <w:color w:val="000000"/>
                <w:sz w:val="28"/>
                <w:szCs w:val="28"/>
              </w:rPr>
              <w:t>инфекций, связанных с оказанием медицинской помощи в организациях здравоохранения.</w:t>
            </w:r>
          </w:p>
          <w:p w:rsidR="00200EE1" w:rsidRPr="00462C5D" w:rsidRDefault="00200EE1" w:rsidP="00462C5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62C5D">
              <w:rPr>
                <w:rFonts w:ascii="Times New Roman" w:hAnsi="Times New Roman"/>
                <w:color w:val="000000"/>
                <w:sz w:val="28"/>
                <w:szCs w:val="28"/>
              </w:rPr>
              <w:t>2.8. Совершенствование системы обучения медицинского персонала профилактике инфекций, связанных с оказанием медицинской помощи.</w:t>
            </w:r>
          </w:p>
          <w:p w:rsidR="00200EE1" w:rsidRPr="00462C5D" w:rsidRDefault="00200EE1" w:rsidP="00462C5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62C5D">
              <w:rPr>
                <w:rFonts w:ascii="Times New Roman" w:hAnsi="Times New Roman"/>
                <w:color w:val="000000"/>
                <w:sz w:val="28"/>
                <w:szCs w:val="28"/>
              </w:rPr>
              <w:t>2.9. Оптимизация принципов профилактики инфекций, связанных с оказанием медицинской помощи среди медицинского персонала.</w:t>
            </w:r>
          </w:p>
          <w:p w:rsidR="00200EE1" w:rsidRPr="00462C5D" w:rsidRDefault="00200EE1" w:rsidP="00462C5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62C5D">
              <w:rPr>
                <w:rFonts w:ascii="Times New Roman" w:hAnsi="Times New Roman"/>
                <w:color w:val="000000"/>
                <w:sz w:val="28"/>
                <w:szCs w:val="28"/>
              </w:rPr>
              <w:t>2.10. Повышение эффективности профилактических и противоэпидемических мероприятий.</w:t>
            </w:r>
          </w:p>
          <w:p w:rsidR="00200EE1" w:rsidRPr="00462C5D" w:rsidRDefault="00200EE1" w:rsidP="00462C5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62C5D">
              <w:rPr>
                <w:rFonts w:ascii="Times New Roman" w:hAnsi="Times New Roman"/>
                <w:color w:val="000000"/>
                <w:sz w:val="28"/>
                <w:szCs w:val="28"/>
              </w:rPr>
              <w:t>2.11. Повышение эффективности дезинфекционных и стерилизационных мероприятий.</w:t>
            </w:r>
          </w:p>
          <w:p w:rsidR="00200EE1" w:rsidRPr="00462C5D" w:rsidRDefault="00200EE1" w:rsidP="00462C5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62C5D">
              <w:rPr>
                <w:rFonts w:ascii="Times New Roman" w:hAnsi="Times New Roman"/>
                <w:color w:val="000000"/>
                <w:sz w:val="28"/>
                <w:szCs w:val="28"/>
              </w:rPr>
              <w:t>2.12. Оценка эффективности комплекса мероприятий по профилактике инфекций, связанных с оказанием медицинской помощи.</w:t>
            </w:r>
          </w:p>
          <w:p w:rsidR="00200EE1" w:rsidRPr="00462C5D" w:rsidRDefault="00200EE1" w:rsidP="00462C5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2C5D">
              <w:rPr>
                <w:rFonts w:ascii="Times New Roman" w:hAnsi="Times New Roman"/>
                <w:sz w:val="28"/>
                <w:szCs w:val="28"/>
              </w:rPr>
              <w:t>2.13. Развитие научных исследований в области эпидемиологии и профилактике инфекций, связанных с оказанием медицинской помощи.</w:t>
            </w:r>
          </w:p>
          <w:p w:rsidR="00200EE1" w:rsidRPr="00E00436" w:rsidRDefault="00200EE1" w:rsidP="00D2529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200EE1" w:rsidRPr="00321A77" w:rsidTr="00D2529D">
        <w:trPr>
          <w:jc w:val="center"/>
        </w:trPr>
        <w:tc>
          <w:tcPr>
            <w:tcW w:w="988" w:type="dxa"/>
          </w:tcPr>
          <w:p w:rsidR="00200EE1" w:rsidRPr="00321A77" w:rsidRDefault="00200EE1" w:rsidP="00D2529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</w:tcPr>
          <w:p w:rsidR="00200EE1" w:rsidRPr="00321A77" w:rsidRDefault="00200EE1" w:rsidP="00D2529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200EE1" w:rsidRPr="00321A77" w:rsidRDefault="00200EE1" w:rsidP="00D2529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200EE1" w:rsidRPr="00321A77" w:rsidRDefault="00200EE1" w:rsidP="00D2529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200EE1" w:rsidRPr="00321A77" w:rsidRDefault="00200EE1" w:rsidP="00D2529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 следующего занятия</w:t>
            </w:r>
            <w:r w:rsidRPr="00A17E0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.</w:t>
            </w:r>
            <w:r w:rsidRPr="00321A77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200EE1" w:rsidRPr="00321A77" w:rsidRDefault="00200EE1" w:rsidP="00106BC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200EE1" w:rsidRPr="00321A77" w:rsidRDefault="00200EE1" w:rsidP="00106BC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200EE1" w:rsidRPr="00321A77" w:rsidRDefault="00200EE1" w:rsidP="00106BC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200EE1" w:rsidRPr="00321A77" w:rsidRDefault="00200EE1" w:rsidP="00106BC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>
        <w:rPr>
          <w:rFonts w:ascii="Times New Roman" w:hAnsi="Times New Roman"/>
          <w:color w:val="000000"/>
          <w:sz w:val="28"/>
          <w:szCs w:val="28"/>
        </w:rPr>
        <w:t>(</w:t>
      </w:r>
      <w:r w:rsidRPr="005524BA">
        <w:rPr>
          <w:rFonts w:ascii="Times New Roman" w:hAnsi="Times New Roman"/>
          <w:i/>
          <w:color w:val="000000"/>
          <w:sz w:val="28"/>
          <w:szCs w:val="28"/>
        </w:rPr>
        <w:t>таблиц</w:t>
      </w:r>
      <w:r>
        <w:rPr>
          <w:rFonts w:ascii="Times New Roman" w:hAnsi="Times New Roman"/>
          <w:i/>
          <w:color w:val="000000"/>
          <w:sz w:val="28"/>
          <w:szCs w:val="28"/>
        </w:rPr>
        <w:t>)</w:t>
      </w:r>
    </w:p>
    <w:p w:rsidR="00200EE1" w:rsidRDefault="00200EE1" w:rsidP="00106BC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</w:t>
      </w:r>
      <w:r w:rsidRPr="005524BA">
        <w:rPr>
          <w:rFonts w:ascii="Times New Roman" w:hAnsi="Times New Roman"/>
          <w:color w:val="000000"/>
          <w:sz w:val="28"/>
          <w:szCs w:val="28"/>
        </w:rPr>
        <w:t>(</w:t>
      </w:r>
      <w:r w:rsidRPr="005524BA">
        <w:rPr>
          <w:rFonts w:ascii="Times New Roman" w:hAnsi="Times New Roman"/>
          <w:i/>
          <w:color w:val="000000"/>
          <w:sz w:val="28"/>
          <w:szCs w:val="28"/>
        </w:rPr>
        <w:t>мел, доска</w:t>
      </w:r>
      <w:r>
        <w:rPr>
          <w:rFonts w:ascii="Times New Roman" w:hAnsi="Times New Roman"/>
          <w:i/>
          <w:color w:val="000000"/>
          <w:sz w:val="28"/>
          <w:szCs w:val="28"/>
        </w:rPr>
        <w:t>, ноутбук).</w:t>
      </w:r>
    </w:p>
    <w:p w:rsidR="00200EE1" w:rsidRDefault="00200EE1" w:rsidP="00106BC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00EE1" w:rsidRPr="00321A77" w:rsidRDefault="00200EE1" w:rsidP="007C25B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462C5D">
        <w:rPr>
          <w:rFonts w:ascii="Times New Roman" w:hAnsi="Times New Roman"/>
          <w:color w:val="000000"/>
          <w:sz w:val="28"/>
          <w:szCs w:val="28"/>
        </w:rPr>
        <w:t>Эпидемиология и профилактика ВИЧ-инфекции и вирусных гепатитов В, С, Д.</w:t>
      </w:r>
    </w:p>
    <w:p w:rsidR="00200EE1" w:rsidRPr="00321A77" w:rsidRDefault="00200EE1" w:rsidP="007C25B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200EE1" w:rsidRPr="00321A77" w:rsidRDefault="00200EE1" w:rsidP="007C25B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: </w:t>
      </w:r>
      <w:r w:rsidRPr="0002645C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200EE1" w:rsidRPr="00321A77" w:rsidRDefault="00200EE1" w:rsidP="007C25B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200EE1" w:rsidRPr="004C2F98" w:rsidRDefault="00200EE1" w:rsidP="007C25B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462C5D">
        <w:rPr>
          <w:rFonts w:ascii="Times New Roman" w:hAnsi="Times New Roman"/>
          <w:color w:val="000000"/>
          <w:sz w:val="28"/>
          <w:szCs w:val="28"/>
        </w:rPr>
        <w:t>закрепить у студентов знания об основных понятиях в эпидемиологии ВИЧ-инфекции и парентеральных вирусных гепатитов В; С и Д; охарактеризовать современные особенности эпидемического процесса при данных нозологиях; отработать умения и навыки по составлению первичных противоэпидемических мероприятий по локализации и ликвидации эпидемического очага ВИЧ-инфекции и вирусных гепатитов В, С. Д; сформировать у студентов потребность в изучении нормативно-правовых документов, регламентирующих выполнение противоэпидемических мероприятий; способствовать развитию и формированию у студентов навыков обоснования составленного плана противоэпидемических мероприятий в очагах ВИЧ-инфекции и вирусных гепатитов В, С, Д; формировать способность поиска действующей нормативной документации в правовых базах сети Интернет; способствовать развитию и формированию алгоритма действия медицинского персонала при повреждении кожных покровов и попадание биологического материала на кожу и слизистые оболочки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200EE1" w:rsidRPr="004C2F98" w:rsidRDefault="00200EE1" w:rsidP="007C25B5">
      <w:pPr>
        <w:tabs>
          <w:tab w:val="left" w:pos="1815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  <w:r>
        <w:rPr>
          <w:rFonts w:ascii="Times New Roman" w:hAnsi="Times New Roman"/>
          <w:color w:val="000000"/>
          <w:sz w:val="8"/>
          <w:szCs w:val="24"/>
        </w:rPr>
        <w:tab/>
      </w:r>
    </w:p>
    <w:p w:rsidR="00200EE1" w:rsidRPr="00321A77" w:rsidRDefault="00200EE1" w:rsidP="007C25B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00EE1" w:rsidRPr="00321A77" w:rsidRDefault="00200EE1" w:rsidP="007C25B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200EE1" w:rsidRPr="00321A77" w:rsidRDefault="00200EE1" w:rsidP="007C25B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200EE1" w:rsidRPr="00321A77" w:rsidRDefault="00200EE1" w:rsidP="007C25B5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303"/>
        <w:gridCol w:w="8788"/>
      </w:tblGrid>
      <w:tr w:rsidR="00200EE1" w:rsidRPr="00321A77" w:rsidTr="003B6AB2">
        <w:trPr>
          <w:jc w:val="center"/>
        </w:trPr>
        <w:tc>
          <w:tcPr>
            <w:tcW w:w="988" w:type="dxa"/>
          </w:tcPr>
          <w:p w:rsidR="00200EE1" w:rsidRPr="00321A77" w:rsidRDefault="00200EE1" w:rsidP="003B6AB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200EE1" w:rsidRPr="00321A77" w:rsidRDefault="00200EE1" w:rsidP="003B6AB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</w:tcPr>
          <w:p w:rsidR="00200EE1" w:rsidRPr="00321A77" w:rsidRDefault="00200EE1" w:rsidP="003B6AB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200EE1" w:rsidRPr="00321A77" w:rsidTr="003B6AB2">
        <w:trPr>
          <w:jc w:val="center"/>
        </w:trPr>
        <w:tc>
          <w:tcPr>
            <w:tcW w:w="988" w:type="dxa"/>
          </w:tcPr>
          <w:p w:rsidR="00200EE1" w:rsidRPr="00321A77" w:rsidRDefault="00200EE1" w:rsidP="003B6AB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200EE1" w:rsidRPr="00321A77" w:rsidRDefault="00200EE1" w:rsidP="003B6AB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00EE1" w:rsidRPr="00321A77" w:rsidRDefault="00200EE1" w:rsidP="003B6AB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</w:tcPr>
          <w:p w:rsidR="00200EE1" w:rsidRPr="00321A77" w:rsidRDefault="00200EE1" w:rsidP="003B6AB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200EE1" w:rsidRPr="00321A77" w:rsidRDefault="00200EE1" w:rsidP="003B6AB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200EE1" w:rsidRPr="00321A77" w:rsidRDefault="00200EE1" w:rsidP="003B6AB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200EE1" w:rsidRPr="00321A77" w:rsidTr="003B6AB2">
        <w:trPr>
          <w:jc w:val="center"/>
        </w:trPr>
        <w:tc>
          <w:tcPr>
            <w:tcW w:w="988" w:type="dxa"/>
          </w:tcPr>
          <w:p w:rsidR="00200EE1" w:rsidRPr="00321A77" w:rsidRDefault="00200EE1" w:rsidP="003B6AB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</w:tcPr>
          <w:p w:rsidR="00200EE1" w:rsidRPr="00321A77" w:rsidRDefault="00200EE1" w:rsidP="003B6AB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2317B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(</w:t>
            </w:r>
            <w:r w:rsidRPr="002317B8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тестирование).</w:t>
            </w:r>
          </w:p>
        </w:tc>
      </w:tr>
      <w:tr w:rsidR="00200EE1" w:rsidRPr="00321A77" w:rsidTr="003B6AB2">
        <w:trPr>
          <w:jc w:val="center"/>
        </w:trPr>
        <w:tc>
          <w:tcPr>
            <w:tcW w:w="988" w:type="dxa"/>
          </w:tcPr>
          <w:p w:rsidR="00200EE1" w:rsidRPr="00321A77" w:rsidRDefault="00200EE1" w:rsidP="003B6AB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</w:tcPr>
          <w:p w:rsidR="00200EE1" w:rsidRPr="00321A77" w:rsidRDefault="00200EE1" w:rsidP="003B6AB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200EE1" w:rsidRDefault="00200EE1" w:rsidP="003B6AB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</w:t>
            </w:r>
            <w:r w:rsidRPr="002317B8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устный опрос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):</w:t>
            </w:r>
          </w:p>
          <w:p w:rsidR="00200EE1" w:rsidRPr="00462C5D" w:rsidRDefault="00200EE1" w:rsidP="00462C5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2C5D"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  <w:r w:rsidRPr="00462C5D">
              <w:rPr>
                <w:rFonts w:ascii="Times New Roman" w:hAnsi="Times New Roman"/>
                <w:sz w:val="28"/>
                <w:szCs w:val="28"/>
              </w:rPr>
              <w:t> ВИЧ-инфекция.</w:t>
            </w:r>
          </w:p>
          <w:p w:rsidR="00200EE1" w:rsidRPr="00462C5D" w:rsidRDefault="00200EE1" w:rsidP="00462C5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2C5D">
              <w:rPr>
                <w:rFonts w:ascii="Times New Roman" w:hAnsi="Times New Roman"/>
                <w:sz w:val="28"/>
                <w:szCs w:val="28"/>
              </w:rPr>
              <w:t>1.1. Актуальность ВИЧ-инфекции.</w:t>
            </w:r>
          </w:p>
          <w:p w:rsidR="00200EE1" w:rsidRPr="00462C5D" w:rsidRDefault="00200EE1" w:rsidP="00462C5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2C5D">
              <w:rPr>
                <w:rFonts w:ascii="Times New Roman" w:hAnsi="Times New Roman"/>
                <w:sz w:val="28"/>
                <w:szCs w:val="28"/>
              </w:rPr>
              <w:t>1.2. Этиология ВИЧ-инфекции.</w:t>
            </w:r>
          </w:p>
          <w:p w:rsidR="00200EE1" w:rsidRPr="00462C5D" w:rsidRDefault="00200EE1" w:rsidP="00462C5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2C5D">
              <w:rPr>
                <w:rFonts w:ascii="Times New Roman" w:hAnsi="Times New Roman"/>
                <w:sz w:val="28"/>
                <w:szCs w:val="28"/>
              </w:rPr>
              <w:t>1.3. Эпидемиология ВИЧ-инфекции (источник возбудителя инфекции, механизм и пути передачи, восприимчивое население).</w:t>
            </w:r>
          </w:p>
          <w:p w:rsidR="00200EE1" w:rsidRPr="00462C5D" w:rsidRDefault="00200EE1" w:rsidP="00462C5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2C5D">
              <w:rPr>
                <w:rFonts w:ascii="Times New Roman" w:hAnsi="Times New Roman"/>
                <w:sz w:val="28"/>
                <w:szCs w:val="28"/>
              </w:rPr>
              <w:t>1.4. Особенности эпидемического процесса при ВИЧ-инфекции (инкубационный период, период заразительности).</w:t>
            </w:r>
          </w:p>
          <w:p w:rsidR="00200EE1" w:rsidRPr="00462C5D" w:rsidRDefault="00200EE1" w:rsidP="00462C5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2C5D">
              <w:rPr>
                <w:rFonts w:ascii="Times New Roman" w:hAnsi="Times New Roman"/>
                <w:sz w:val="28"/>
                <w:szCs w:val="28"/>
              </w:rPr>
              <w:t>1.5. Клинические особенности ВИЧ-инфекции.</w:t>
            </w:r>
          </w:p>
          <w:p w:rsidR="00200EE1" w:rsidRPr="00462C5D" w:rsidRDefault="00200EE1" w:rsidP="00462C5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2C5D">
              <w:rPr>
                <w:rFonts w:ascii="Times New Roman" w:hAnsi="Times New Roman"/>
                <w:sz w:val="28"/>
                <w:szCs w:val="28"/>
              </w:rPr>
              <w:t>1.6. Противоэпидемические мероприятия в очаге ВИЧ-инфекции.</w:t>
            </w:r>
          </w:p>
          <w:p w:rsidR="00200EE1" w:rsidRPr="00462C5D" w:rsidRDefault="00200EE1" w:rsidP="00462C5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2C5D">
              <w:rPr>
                <w:rFonts w:ascii="Times New Roman" w:hAnsi="Times New Roman"/>
                <w:sz w:val="28"/>
                <w:szCs w:val="28"/>
              </w:rPr>
              <w:t>1.7. Алгоритм действия медицинского работника при возникновении аварийной ситуации.</w:t>
            </w:r>
          </w:p>
          <w:p w:rsidR="00200EE1" w:rsidRPr="00462C5D" w:rsidRDefault="00200EE1" w:rsidP="00462C5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2C5D">
              <w:rPr>
                <w:rFonts w:ascii="Times New Roman" w:hAnsi="Times New Roman"/>
                <w:sz w:val="28"/>
                <w:szCs w:val="28"/>
              </w:rPr>
              <w:t>2. Вирусный гепатит В</w:t>
            </w:r>
            <w:r w:rsidRPr="00462C5D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200EE1" w:rsidRPr="00462C5D" w:rsidRDefault="00200EE1" w:rsidP="00462C5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2C5D">
              <w:rPr>
                <w:rFonts w:ascii="Times New Roman" w:hAnsi="Times New Roman"/>
                <w:sz w:val="28"/>
                <w:szCs w:val="28"/>
              </w:rPr>
              <w:t>2.1. Актуальность вирусного гепатита В.</w:t>
            </w:r>
          </w:p>
          <w:p w:rsidR="00200EE1" w:rsidRPr="00462C5D" w:rsidRDefault="00200EE1" w:rsidP="00462C5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2C5D">
              <w:rPr>
                <w:rFonts w:ascii="Times New Roman" w:hAnsi="Times New Roman"/>
                <w:sz w:val="28"/>
                <w:szCs w:val="28"/>
              </w:rPr>
              <w:t>2.2. Этиология вирусного гепатита В</w:t>
            </w:r>
            <w:r w:rsidRPr="00462C5D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200EE1" w:rsidRPr="00462C5D" w:rsidRDefault="00200EE1" w:rsidP="00462C5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2C5D">
              <w:rPr>
                <w:rFonts w:ascii="Times New Roman" w:hAnsi="Times New Roman"/>
                <w:sz w:val="28"/>
                <w:szCs w:val="28"/>
              </w:rPr>
              <w:t>2.3. Эпидемиология вирусного гепатита В (источник возбудителя инфекции, механизм и пути передачи. восприимчивое население).</w:t>
            </w:r>
          </w:p>
          <w:p w:rsidR="00200EE1" w:rsidRPr="00462C5D" w:rsidRDefault="00200EE1" w:rsidP="00462C5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2C5D">
              <w:rPr>
                <w:rFonts w:ascii="Times New Roman" w:hAnsi="Times New Roman"/>
                <w:sz w:val="28"/>
                <w:szCs w:val="28"/>
              </w:rPr>
              <w:t>2.4. Особенности эпидемического процесса вирусного гепатита В</w:t>
            </w:r>
            <w:r w:rsidRPr="00462C5D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200EE1" w:rsidRPr="00462C5D" w:rsidRDefault="00200EE1" w:rsidP="00462C5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2C5D">
              <w:rPr>
                <w:rFonts w:ascii="Times New Roman" w:hAnsi="Times New Roman"/>
                <w:sz w:val="28"/>
                <w:szCs w:val="28"/>
              </w:rPr>
              <w:t>2.5. Клиника вирусного гепатита В (инкубационный период, период заразительности, патогомоничные признаки)</w:t>
            </w:r>
            <w:r w:rsidRPr="00462C5D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200EE1" w:rsidRPr="00462C5D" w:rsidRDefault="00200EE1" w:rsidP="00462C5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2C5D">
              <w:rPr>
                <w:rFonts w:ascii="Times New Roman" w:hAnsi="Times New Roman"/>
                <w:sz w:val="28"/>
                <w:szCs w:val="28"/>
              </w:rPr>
              <w:t>2.6. Противоэпидемические мероприятия в очаге вирусного гепатита В.</w:t>
            </w:r>
          </w:p>
          <w:p w:rsidR="00200EE1" w:rsidRPr="00462C5D" w:rsidRDefault="00200EE1" w:rsidP="00462C5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62C5D">
              <w:rPr>
                <w:rFonts w:ascii="Times New Roman" w:hAnsi="Times New Roman"/>
                <w:sz w:val="28"/>
                <w:szCs w:val="28"/>
              </w:rPr>
              <w:t>2.7. Специфическая профилактика вирусного гепатита В</w:t>
            </w:r>
            <w:r w:rsidRPr="00462C5D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200EE1" w:rsidRPr="00462C5D" w:rsidRDefault="00200EE1" w:rsidP="00462C5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62C5D">
              <w:rPr>
                <w:rFonts w:ascii="Times New Roman" w:hAnsi="Times New Roman"/>
                <w:color w:val="000000"/>
                <w:sz w:val="28"/>
                <w:szCs w:val="28"/>
              </w:rPr>
              <w:t>2.8. Экстренная профилактика против вирусного гепатита В в случае возникновения аварийной ситуации на рабочем месте.</w:t>
            </w:r>
          </w:p>
          <w:p w:rsidR="00200EE1" w:rsidRPr="00462C5D" w:rsidRDefault="00200EE1" w:rsidP="00462C5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62C5D">
              <w:rPr>
                <w:rFonts w:ascii="Times New Roman" w:hAnsi="Times New Roman"/>
                <w:color w:val="000000"/>
                <w:sz w:val="28"/>
                <w:szCs w:val="28"/>
              </w:rPr>
              <w:t>3. Вирусный гепатит С</w:t>
            </w:r>
          </w:p>
          <w:p w:rsidR="00200EE1" w:rsidRPr="00462C5D" w:rsidRDefault="00200EE1" w:rsidP="00462C5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62C5D">
              <w:rPr>
                <w:rFonts w:ascii="Times New Roman" w:hAnsi="Times New Roman"/>
                <w:color w:val="000000"/>
                <w:sz w:val="28"/>
                <w:szCs w:val="28"/>
              </w:rPr>
              <w:t>3.1. Актуальность вирусного гепатита С.</w:t>
            </w:r>
          </w:p>
          <w:p w:rsidR="00200EE1" w:rsidRPr="00462C5D" w:rsidRDefault="00200EE1" w:rsidP="00462C5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2C5D">
              <w:rPr>
                <w:rFonts w:ascii="Times New Roman" w:hAnsi="Times New Roman"/>
                <w:color w:val="000000"/>
                <w:sz w:val="28"/>
                <w:szCs w:val="28"/>
              </w:rPr>
              <w:t>3.2.</w:t>
            </w:r>
            <w:r w:rsidRPr="00462C5D">
              <w:rPr>
                <w:sz w:val="28"/>
                <w:szCs w:val="28"/>
              </w:rPr>
              <w:t> </w:t>
            </w:r>
            <w:r w:rsidRPr="00462C5D">
              <w:rPr>
                <w:rFonts w:ascii="Times New Roman" w:hAnsi="Times New Roman"/>
                <w:sz w:val="28"/>
                <w:szCs w:val="28"/>
              </w:rPr>
              <w:t>Этиология вирусного гепатита С.</w:t>
            </w:r>
          </w:p>
          <w:p w:rsidR="00200EE1" w:rsidRPr="00462C5D" w:rsidRDefault="00200EE1" w:rsidP="00462C5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2C5D">
              <w:rPr>
                <w:rFonts w:ascii="Times New Roman" w:hAnsi="Times New Roman"/>
                <w:sz w:val="28"/>
                <w:szCs w:val="28"/>
              </w:rPr>
              <w:t>3.3. Эпидемиология вирусного гепатита С (источник возбудителя инфекции, механизм и пути передачи, восприимчивое население).</w:t>
            </w:r>
          </w:p>
          <w:p w:rsidR="00200EE1" w:rsidRPr="00462C5D" w:rsidRDefault="00200EE1" w:rsidP="00462C5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2C5D">
              <w:rPr>
                <w:rFonts w:ascii="Times New Roman" w:hAnsi="Times New Roman"/>
                <w:sz w:val="28"/>
                <w:szCs w:val="28"/>
              </w:rPr>
              <w:t>3.4. Особенности эпидемического процесса вирусного гепатита С.</w:t>
            </w:r>
          </w:p>
          <w:p w:rsidR="00200EE1" w:rsidRPr="00462C5D" w:rsidRDefault="00200EE1" w:rsidP="00462C5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62C5D">
              <w:rPr>
                <w:rFonts w:ascii="Times New Roman" w:hAnsi="Times New Roman"/>
                <w:sz w:val="28"/>
                <w:szCs w:val="28"/>
              </w:rPr>
              <w:t>3.5. Клиника вирусного гепатита С (инкубационный период, период заразительности, патогомоничные признаки, особенности)</w:t>
            </w:r>
            <w:r w:rsidRPr="00462C5D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200EE1" w:rsidRPr="00462C5D" w:rsidRDefault="00200EE1" w:rsidP="00462C5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62C5D">
              <w:rPr>
                <w:rFonts w:ascii="Times New Roman" w:hAnsi="Times New Roman"/>
                <w:color w:val="000000"/>
                <w:sz w:val="28"/>
                <w:szCs w:val="28"/>
              </w:rPr>
              <w:t>3.6. Противоэпидемические мероприятия в очаге вирусного гепатита С.</w:t>
            </w:r>
          </w:p>
          <w:p w:rsidR="00200EE1" w:rsidRPr="00462C5D" w:rsidRDefault="00200EE1" w:rsidP="00462C5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62C5D">
              <w:rPr>
                <w:rFonts w:ascii="Times New Roman" w:hAnsi="Times New Roman"/>
                <w:color w:val="000000"/>
                <w:sz w:val="28"/>
                <w:szCs w:val="28"/>
              </w:rPr>
              <w:t>4. Вирусный гепатит Д.</w:t>
            </w:r>
          </w:p>
          <w:p w:rsidR="00200EE1" w:rsidRPr="00462C5D" w:rsidRDefault="00200EE1" w:rsidP="00462C5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62C5D">
              <w:rPr>
                <w:rFonts w:ascii="Times New Roman" w:hAnsi="Times New Roman"/>
                <w:color w:val="000000"/>
                <w:sz w:val="28"/>
                <w:szCs w:val="28"/>
              </w:rPr>
              <w:t>4.1. Актуальность вирусного гепатита Д.</w:t>
            </w:r>
          </w:p>
          <w:p w:rsidR="00200EE1" w:rsidRPr="00462C5D" w:rsidRDefault="00200EE1" w:rsidP="00462C5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62C5D">
              <w:rPr>
                <w:rFonts w:ascii="Times New Roman" w:hAnsi="Times New Roman"/>
                <w:color w:val="000000"/>
                <w:sz w:val="28"/>
                <w:szCs w:val="28"/>
              </w:rPr>
              <w:t>4.2. Этиология вирусного гепатита Д.</w:t>
            </w:r>
          </w:p>
          <w:p w:rsidR="00200EE1" w:rsidRPr="00462C5D" w:rsidRDefault="00200EE1" w:rsidP="00462C5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2C5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4.3. Эпидемиология вирусного гепатит Д </w:t>
            </w:r>
            <w:r w:rsidRPr="00462C5D">
              <w:rPr>
                <w:rFonts w:ascii="Times New Roman" w:hAnsi="Times New Roman"/>
                <w:sz w:val="28"/>
                <w:szCs w:val="28"/>
              </w:rPr>
              <w:t>(источник возбудителя инфекции, механизм и пути передачи, восприимчивое население).</w:t>
            </w:r>
          </w:p>
          <w:p w:rsidR="00200EE1" w:rsidRPr="00462C5D" w:rsidRDefault="00200EE1" w:rsidP="00462C5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2C5D">
              <w:rPr>
                <w:rFonts w:ascii="Times New Roman" w:hAnsi="Times New Roman"/>
                <w:sz w:val="28"/>
                <w:szCs w:val="28"/>
              </w:rPr>
              <w:t>4.4. Особенности эпидемического процесса вирусного гепатита Д.</w:t>
            </w:r>
          </w:p>
          <w:p w:rsidR="00200EE1" w:rsidRPr="00462C5D" w:rsidRDefault="00200EE1" w:rsidP="00462C5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2C5D">
              <w:rPr>
                <w:rFonts w:ascii="Times New Roman" w:hAnsi="Times New Roman"/>
                <w:sz w:val="28"/>
                <w:szCs w:val="28"/>
              </w:rPr>
              <w:t>4.5. Клиника вирусного гепатита Д (инкубационный период, период заразительности, патогомоничные признаки, особенности).</w:t>
            </w:r>
          </w:p>
          <w:p w:rsidR="00200EE1" w:rsidRPr="00514AA2" w:rsidRDefault="00200EE1" w:rsidP="00462C5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2C5D">
              <w:rPr>
                <w:rFonts w:ascii="Times New Roman" w:hAnsi="Times New Roman"/>
                <w:sz w:val="28"/>
                <w:szCs w:val="28"/>
              </w:rPr>
              <w:t>4.6. Противоэпидемические мероприятия в очаге вирусного гепатита Д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00EE1" w:rsidRPr="00321A77" w:rsidRDefault="00200EE1" w:rsidP="00514AA2">
            <w:pPr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200EE1" w:rsidRPr="00321A77" w:rsidTr="003B6AB2">
        <w:trPr>
          <w:jc w:val="center"/>
        </w:trPr>
        <w:tc>
          <w:tcPr>
            <w:tcW w:w="988" w:type="dxa"/>
          </w:tcPr>
          <w:p w:rsidR="00200EE1" w:rsidRPr="00321A77" w:rsidRDefault="00200EE1" w:rsidP="003B6AB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</w:tcPr>
          <w:p w:rsidR="00200EE1" w:rsidRPr="00321A77" w:rsidRDefault="00200EE1" w:rsidP="003B6AB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200EE1" w:rsidRPr="00E47462" w:rsidRDefault="00200EE1" w:rsidP="003B6AB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проведение рубежного контроля;</w:t>
            </w:r>
          </w:p>
          <w:p w:rsidR="00200EE1" w:rsidRPr="00321A77" w:rsidRDefault="00200EE1" w:rsidP="003B6AB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200EE1" w:rsidRPr="00321A77" w:rsidRDefault="00200EE1" w:rsidP="003B6AB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200EE1" w:rsidRDefault="00200EE1" w:rsidP="003B6AB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 следующего занятия;</w:t>
            </w:r>
          </w:p>
          <w:p w:rsidR="00200EE1" w:rsidRPr="00321A77" w:rsidRDefault="00200EE1" w:rsidP="003B6AB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самостоятельной работы по модулю № 4</w:t>
            </w:r>
            <w:r w:rsidRPr="00A17E0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.</w:t>
            </w:r>
            <w:r w:rsidRPr="00321A77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200EE1" w:rsidRPr="00321A77" w:rsidRDefault="00200EE1" w:rsidP="007C25B5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200EE1" w:rsidRPr="00321A77" w:rsidRDefault="00200EE1" w:rsidP="007C25B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200EE1" w:rsidRPr="00321A77" w:rsidRDefault="00200EE1" w:rsidP="007C25B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200EE1" w:rsidRPr="00321A77" w:rsidRDefault="00200EE1" w:rsidP="007C25B5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>
        <w:rPr>
          <w:rFonts w:ascii="Times New Roman" w:hAnsi="Times New Roman"/>
          <w:color w:val="000000"/>
          <w:sz w:val="28"/>
          <w:szCs w:val="28"/>
        </w:rPr>
        <w:t>(</w:t>
      </w:r>
      <w:r w:rsidRPr="005524BA">
        <w:rPr>
          <w:rFonts w:ascii="Times New Roman" w:hAnsi="Times New Roman"/>
          <w:i/>
          <w:color w:val="000000"/>
          <w:sz w:val="28"/>
          <w:szCs w:val="28"/>
        </w:rPr>
        <w:t>таблиц</w:t>
      </w:r>
      <w:r>
        <w:rPr>
          <w:rFonts w:ascii="Times New Roman" w:hAnsi="Times New Roman"/>
          <w:i/>
          <w:color w:val="000000"/>
          <w:sz w:val="28"/>
          <w:szCs w:val="28"/>
        </w:rPr>
        <w:t>)</w:t>
      </w:r>
    </w:p>
    <w:p w:rsidR="00200EE1" w:rsidRDefault="00200EE1" w:rsidP="007C25B5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</w:t>
      </w:r>
      <w:r w:rsidRPr="005524BA">
        <w:rPr>
          <w:rFonts w:ascii="Times New Roman" w:hAnsi="Times New Roman"/>
          <w:color w:val="000000"/>
          <w:sz w:val="28"/>
          <w:szCs w:val="28"/>
        </w:rPr>
        <w:t>(</w:t>
      </w:r>
      <w:r w:rsidRPr="005524BA">
        <w:rPr>
          <w:rFonts w:ascii="Times New Roman" w:hAnsi="Times New Roman"/>
          <w:i/>
          <w:color w:val="000000"/>
          <w:sz w:val="28"/>
          <w:szCs w:val="28"/>
        </w:rPr>
        <w:t>мел, доска</w:t>
      </w:r>
      <w:r>
        <w:rPr>
          <w:rFonts w:ascii="Times New Roman" w:hAnsi="Times New Roman"/>
          <w:i/>
          <w:color w:val="000000"/>
          <w:sz w:val="28"/>
          <w:szCs w:val="28"/>
        </w:rPr>
        <w:t>, ноутбук)</w:t>
      </w:r>
    </w:p>
    <w:p w:rsidR="00200EE1" w:rsidRDefault="00200EE1" w:rsidP="007C25B5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200EE1" w:rsidRPr="00321A77" w:rsidRDefault="00200EE1" w:rsidP="009A193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Модуль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№ 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4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462C5D">
        <w:rPr>
          <w:rFonts w:ascii="Times New Roman" w:hAnsi="Times New Roman"/>
          <w:i/>
          <w:color w:val="000000"/>
          <w:sz w:val="28"/>
          <w:szCs w:val="28"/>
        </w:rPr>
        <w:t>Военная эпидемиология (ЭЧС)</w:t>
      </w:r>
    </w:p>
    <w:p w:rsidR="00200EE1" w:rsidRPr="00321A77" w:rsidRDefault="00200EE1" w:rsidP="009A193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200EE1" w:rsidRPr="00402396" w:rsidRDefault="00200EE1" w:rsidP="009A193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402396">
        <w:rPr>
          <w:rFonts w:ascii="Times New Roman" w:hAnsi="Times New Roman"/>
          <w:b/>
          <w:color w:val="000000"/>
          <w:sz w:val="28"/>
          <w:szCs w:val="28"/>
        </w:rPr>
        <w:t xml:space="preserve">Тема 1. </w:t>
      </w:r>
      <w:r w:rsidRPr="00402396">
        <w:rPr>
          <w:rFonts w:ascii="Times New Roman" w:hAnsi="Times New Roman"/>
          <w:color w:val="000000"/>
          <w:sz w:val="28"/>
          <w:szCs w:val="28"/>
        </w:rPr>
        <w:t xml:space="preserve">Военная эпидемиология </w:t>
      </w:r>
      <w:r>
        <w:rPr>
          <w:rFonts w:ascii="Times New Roman" w:hAnsi="Times New Roman"/>
          <w:color w:val="000000"/>
          <w:sz w:val="28"/>
          <w:szCs w:val="28"/>
        </w:rPr>
        <w:t>(</w:t>
      </w:r>
      <w:r w:rsidRPr="00402396">
        <w:rPr>
          <w:rFonts w:ascii="Times New Roman" w:hAnsi="Times New Roman"/>
          <w:color w:val="000000"/>
          <w:sz w:val="28"/>
          <w:szCs w:val="28"/>
        </w:rPr>
        <w:t>Эпидемиология ЧС</w:t>
      </w:r>
      <w:r>
        <w:rPr>
          <w:rFonts w:ascii="Times New Roman" w:hAnsi="Times New Roman"/>
          <w:color w:val="000000"/>
          <w:sz w:val="28"/>
          <w:szCs w:val="28"/>
        </w:rPr>
        <w:t>)</w:t>
      </w:r>
      <w:r w:rsidRPr="00402396">
        <w:rPr>
          <w:rFonts w:ascii="Times New Roman" w:hAnsi="Times New Roman"/>
          <w:color w:val="000000"/>
          <w:sz w:val="28"/>
          <w:szCs w:val="28"/>
        </w:rPr>
        <w:t>.</w:t>
      </w:r>
    </w:p>
    <w:p w:rsidR="00200EE1" w:rsidRPr="00402396" w:rsidRDefault="00200EE1" w:rsidP="009A193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200EE1" w:rsidRPr="00402396" w:rsidRDefault="00200EE1" w:rsidP="009A193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02396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Pr="00402396">
        <w:rPr>
          <w:rFonts w:ascii="Times New Roman" w:hAnsi="Times New Roman"/>
          <w:b/>
          <w:color w:val="000000"/>
          <w:sz w:val="24"/>
          <w:szCs w:val="24"/>
        </w:rPr>
        <w:t xml:space="preserve">: </w:t>
      </w:r>
      <w:r w:rsidRPr="00402396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200EE1" w:rsidRPr="003170D4" w:rsidRDefault="00200EE1" w:rsidP="009A193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highlight w:val="green"/>
        </w:rPr>
      </w:pPr>
    </w:p>
    <w:p w:rsidR="00200EE1" w:rsidRPr="00402396" w:rsidRDefault="00200EE1" w:rsidP="009A193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02396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F031E9">
        <w:rPr>
          <w:rFonts w:ascii="Times New Roman" w:hAnsi="Times New Roman"/>
          <w:color w:val="000000"/>
          <w:sz w:val="28"/>
          <w:szCs w:val="28"/>
        </w:rPr>
        <w:t>сформировать у студентов четкое понимание основных понятий в военной эпидемиологии; отработать умения и навыки при подозрении или появлении чрезвычайной ситуации, вызванной применением биологического агента; сформировать алгоритм выполнения мероприятий по ликвидации и локализации очага чрезвычайной ситуации, ликвидации и локализации биологического очага; способствовать развитию и формированию у студентов навыков оценки санитарно-эпидемиологической обстановки при чрезвычайной ситуации и среди мирного населения.</w:t>
      </w:r>
    </w:p>
    <w:p w:rsidR="00200EE1" w:rsidRPr="00402396" w:rsidRDefault="00200EE1" w:rsidP="009A1930">
      <w:pPr>
        <w:tabs>
          <w:tab w:val="left" w:pos="1815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  <w:r w:rsidRPr="00402396">
        <w:rPr>
          <w:rFonts w:ascii="Times New Roman" w:hAnsi="Times New Roman"/>
          <w:color w:val="000000"/>
          <w:sz w:val="8"/>
          <w:szCs w:val="24"/>
        </w:rPr>
        <w:tab/>
      </w:r>
    </w:p>
    <w:p w:rsidR="00200EE1" w:rsidRPr="00402396" w:rsidRDefault="00200EE1" w:rsidP="009A193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00EE1" w:rsidRPr="00402396" w:rsidRDefault="00200EE1" w:rsidP="009A193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200EE1" w:rsidRPr="00402396" w:rsidRDefault="00200EE1" w:rsidP="009A193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02396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200EE1" w:rsidRPr="00402396" w:rsidRDefault="00200EE1" w:rsidP="009A193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303"/>
        <w:gridCol w:w="8788"/>
      </w:tblGrid>
      <w:tr w:rsidR="00200EE1" w:rsidRPr="00402396" w:rsidTr="00BD6A1D">
        <w:trPr>
          <w:jc w:val="center"/>
        </w:trPr>
        <w:tc>
          <w:tcPr>
            <w:tcW w:w="988" w:type="dxa"/>
          </w:tcPr>
          <w:p w:rsidR="00200EE1" w:rsidRPr="00402396" w:rsidRDefault="00200EE1" w:rsidP="00BD6A1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2396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200EE1" w:rsidRPr="00402396" w:rsidRDefault="00200EE1" w:rsidP="00BD6A1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2396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</w:tcPr>
          <w:p w:rsidR="00200EE1" w:rsidRPr="00402396" w:rsidRDefault="00200EE1" w:rsidP="00BD6A1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239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200EE1" w:rsidRPr="00402396" w:rsidTr="00BD6A1D">
        <w:trPr>
          <w:jc w:val="center"/>
        </w:trPr>
        <w:tc>
          <w:tcPr>
            <w:tcW w:w="988" w:type="dxa"/>
          </w:tcPr>
          <w:p w:rsidR="00200EE1" w:rsidRPr="00402396" w:rsidRDefault="00200EE1" w:rsidP="00BD6A1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2396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200EE1" w:rsidRPr="00402396" w:rsidRDefault="00200EE1" w:rsidP="00BD6A1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00EE1" w:rsidRPr="00402396" w:rsidRDefault="00200EE1" w:rsidP="00BD6A1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</w:tcPr>
          <w:p w:rsidR="00200EE1" w:rsidRPr="00402396" w:rsidRDefault="00200EE1" w:rsidP="00BD6A1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0239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200EE1" w:rsidRPr="00402396" w:rsidRDefault="00200EE1" w:rsidP="00BD6A1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2396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200EE1" w:rsidRPr="00402396" w:rsidRDefault="00200EE1" w:rsidP="00BD6A1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2396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200EE1" w:rsidRPr="003170D4" w:rsidTr="00BD6A1D">
        <w:trPr>
          <w:jc w:val="center"/>
        </w:trPr>
        <w:tc>
          <w:tcPr>
            <w:tcW w:w="988" w:type="dxa"/>
          </w:tcPr>
          <w:p w:rsidR="00200EE1" w:rsidRPr="00402396" w:rsidRDefault="00200EE1" w:rsidP="00BD6A1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2396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</w:tcPr>
          <w:p w:rsidR="00200EE1" w:rsidRPr="00402396" w:rsidRDefault="00200EE1" w:rsidP="00BD6A1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0239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 (</w:t>
            </w:r>
            <w:r w:rsidRPr="0040239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тестирование).</w:t>
            </w:r>
          </w:p>
        </w:tc>
      </w:tr>
      <w:tr w:rsidR="00200EE1" w:rsidRPr="00402396" w:rsidTr="00BD6A1D">
        <w:trPr>
          <w:jc w:val="center"/>
        </w:trPr>
        <w:tc>
          <w:tcPr>
            <w:tcW w:w="988" w:type="dxa"/>
          </w:tcPr>
          <w:p w:rsidR="00200EE1" w:rsidRPr="00402396" w:rsidRDefault="00200EE1" w:rsidP="00BD6A1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2396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</w:tcPr>
          <w:p w:rsidR="00200EE1" w:rsidRPr="00402396" w:rsidRDefault="00200EE1" w:rsidP="00BD6A1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0239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200EE1" w:rsidRPr="00402396" w:rsidRDefault="00200EE1" w:rsidP="00BD6A1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2396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 (</w:t>
            </w:r>
            <w:r w:rsidRPr="0040239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устный опрос</w:t>
            </w:r>
            <w:r w:rsidRPr="00402396">
              <w:rPr>
                <w:rFonts w:ascii="Times New Roman" w:hAnsi="Times New Roman"/>
                <w:color w:val="000000"/>
                <w:sz w:val="28"/>
                <w:szCs w:val="28"/>
              </w:rPr>
              <w:t>):</w:t>
            </w:r>
          </w:p>
          <w:p w:rsidR="00200EE1" w:rsidRPr="00F031E9" w:rsidRDefault="00200EE1" w:rsidP="00F031E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31E9"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F031E9">
              <w:rPr>
                <w:rFonts w:ascii="Times New Roman" w:hAnsi="Times New Roman"/>
                <w:color w:val="000000"/>
                <w:sz w:val="28"/>
                <w:szCs w:val="28"/>
              </w:rPr>
              <w:t>Организационная структура противоэпидемических структурных подразделений в ВС МО РФ и Роспотребнадзора</w:t>
            </w:r>
            <w:r w:rsidRPr="00F031E9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00EE1" w:rsidRPr="00F031E9" w:rsidRDefault="00200EE1" w:rsidP="00F031E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31E9">
              <w:rPr>
                <w:rFonts w:ascii="Times New Roman" w:hAnsi="Times New Roman"/>
                <w:sz w:val="28"/>
                <w:szCs w:val="28"/>
              </w:rPr>
              <w:t>1.1. Санитарно-эпидемиологический взвод бригады.</w:t>
            </w:r>
          </w:p>
          <w:p w:rsidR="00200EE1" w:rsidRPr="00F031E9" w:rsidRDefault="00200EE1" w:rsidP="00F031E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31E9">
              <w:rPr>
                <w:rFonts w:ascii="Times New Roman" w:hAnsi="Times New Roman"/>
                <w:sz w:val="28"/>
                <w:szCs w:val="28"/>
              </w:rPr>
              <w:t>1.2. Санитарно-эпидемиологическая лаборатория дивизии.</w:t>
            </w:r>
          </w:p>
          <w:p w:rsidR="00200EE1" w:rsidRPr="00F031E9" w:rsidRDefault="00200EE1" w:rsidP="00F031E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31E9">
              <w:rPr>
                <w:rFonts w:ascii="Times New Roman" w:hAnsi="Times New Roman"/>
                <w:sz w:val="28"/>
                <w:szCs w:val="28"/>
              </w:rPr>
              <w:t>1.3. Отдельный санитарно-эпидемиологический отряд армии.</w:t>
            </w:r>
          </w:p>
          <w:p w:rsidR="00200EE1" w:rsidRPr="00F031E9" w:rsidRDefault="00200EE1" w:rsidP="00F031E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31E9">
              <w:rPr>
                <w:rFonts w:ascii="Times New Roman" w:hAnsi="Times New Roman"/>
                <w:sz w:val="28"/>
                <w:szCs w:val="28"/>
              </w:rPr>
              <w:t>1.4. Санитарно-эпидемиологический отряд фронта (округа).</w:t>
            </w:r>
          </w:p>
          <w:p w:rsidR="00200EE1" w:rsidRPr="00F031E9" w:rsidRDefault="00200EE1" w:rsidP="00F031E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31E9">
              <w:rPr>
                <w:rFonts w:ascii="Times New Roman" w:hAnsi="Times New Roman"/>
                <w:sz w:val="28"/>
                <w:szCs w:val="28"/>
              </w:rPr>
              <w:t>1.5. Организационная структура Федеральной службы по надзору в сфере защиты прав потребителей и благополучия человека.</w:t>
            </w:r>
          </w:p>
          <w:p w:rsidR="00200EE1" w:rsidRPr="00F031E9" w:rsidRDefault="00200EE1" w:rsidP="00F031E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31E9">
              <w:rPr>
                <w:rFonts w:ascii="Times New Roman" w:hAnsi="Times New Roman"/>
                <w:sz w:val="28"/>
                <w:szCs w:val="28"/>
              </w:rPr>
              <w:t>1.6. Основные направления в деятельности Роспотребнадзора по профилактике инфекционных заболеваний.</w:t>
            </w:r>
          </w:p>
          <w:p w:rsidR="00200EE1" w:rsidRPr="00F031E9" w:rsidRDefault="00200EE1" w:rsidP="00F031E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31E9">
              <w:rPr>
                <w:rFonts w:ascii="Times New Roman" w:hAnsi="Times New Roman"/>
                <w:sz w:val="28"/>
                <w:szCs w:val="28"/>
              </w:rPr>
              <w:t>2. </w:t>
            </w:r>
            <w:r w:rsidRPr="00F031E9">
              <w:rPr>
                <w:rFonts w:ascii="Times New Roman" w:hAnsi="Times New Roman"/>
                <w:color w:val="000000"/>
                <w:sz w:val="28"/>
                <w:szCs w:val="28"/>
              </w:rPr>
              <w:t>Военная эпидемиология</w:t>
            </w:r>
            <w:r w:rsidRPr="00F031E9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00EE1" w:rsidRPr="00F031E9" w:rsidRDefault="00200EE1" w:rsidP="00F031E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31E9">
              <w:rPr>
                <w:rFonts w:ascii="Times New Roman" w:hAnsi="Times New Roman"/>
                <w:sz w:val="28"/>
                <w:szCs w:val="28"/>
              </w:rPr>
              <w:t>2.1. Цель и задачи военной эпидемиологии.</w:t>
            </w:r>
          </w:p>
          <w:p w:rsidR="00200EE1" w:rsidRPr="00F031E9" w:rsidRDefault="00200EE1" w:rsidP="00F031E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31E9">
              <w:rPr>
                <w:rFonts w:ascii="Times New Roman" w:hAnsi="Times New Roman"/>
                <w:sz w:val="28"/>
                <w:szCs w:val="28"/>
              </w:rPr>
              <w:t>2.2. Проявления эпидемического процесса в войсках.</w:t>
            </w:r>
          </w:p>
          <w:p w:rsidR="00200EE1" w:rsidRPr="00F031E9" w:rsidRDefault="00200EE1" w:rsidP="00F031E9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31E9">
              <w:rPr>
                <w:rFonts w:ascii="Times New Roman" w:hAnsi="Times New Roman"/>
                <w:color w:val="000000"/>
                <w:sz w:val="28"/>
                <w:szCs w:val="28"/>
              </w:rPr>
              <w:t>3. Санитарно-эпидемиологическая разведка в войсках и при чрезвычайных ситуациях.</w:t>
            </w:r>
          </w:p>
          <w:p w:rsidR="00200EE1" w:rsidRPr="00F031E9" w:rsidRDefault="00200EE1" w:rsidP="00F031E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31E9">
              <w:rPr>
                <w:rFonts w:ascii="Times New Roman" w:hAnsi="Times New Roman"/>
                <w:color w:val="000000"/>
                <w:sz w:val="28"/>
                <w:szCs w:val="28"/>
              </w:rPr>
              <w:t>3.1. Цели и задачи санитарно-эпидемиологической разведки.</w:t>
            </w:r>
          </w:p>
          <w:p w:rsidR="00200EE1" w:rsidRPr="00F031E9" w:rsidRDefault="00200EE1" w:rsidP="00F031E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31E9">
              <w:rPr>
                <w:rFonts w:ascii="Times New Roman" w:hAnsi="Times New Roman"/>
                <w:color w:val="000000"/>
                <w:sz w:val="28"/>
                <w:szCs w:val="28"/>
              </w:rPr>
              <w:t>3.2. Виды санитарно-эпидемиологической разведки.</w:t>
            </w:r>
          </w:p>
          <w:p w:rsidR="00200EE1" w:rsidRPr="00F031E9" w:rsidRDefault="00200EE1" w:rsidP="00F031E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31E9">
              <w:rPr>
                <w:rFonts w:ascii="Times New Roman" w:hAnsi="Times New Roman"/>
                <w:color w:val="000000"/>
                <w:sz w:val="28"/>
                <w:szCs w:val="28"/>
              </w:rPr>
              <w:t>3.3. Требования к проведению санитарно-эпидемиологической разведки.</w:t>
            </w:r>
          </w:p>
          <w:p w:rsidR="00200EE1" w:rsidRPr="00F031E9" w:rsidRDefault="00200EE1" w:rsidP="00F031E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31E9">
              <w:rPr>
                <w:rFonts w:ascii="Times New Roman" w:hAnsi="Times New Roman"/>
                <w:color w:val="000000"/>
                <w:sz w:val="28"/>
                <w:szCs w:val="28"/>
              </w:rPr>
              <w:t>3.4. Оценка санитарно-эпидемического состояния войск на основе результатов санитарно-эпидемиологической разведки.</w:t>
            </w:r>
          </w:p>
          <w:p w:rsidR="00200EE1" w:rsidRPr="00F031E9" w:rsidRDefault="00200EE1" w:rsidP="00F031E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31E9">
              <w:rPr>
                <w:rFonts w:ascii="Times New Roman" w:hAnsi="Times New Roman"/>
                <w:color w:val="000000"/>
                <w:sz w:val="28"/>
                <w:szCs w:val="28"/>
              </w:rPr>
              <w:t>4. Профилактические и противоэпидемические мероприятия, проводимые медицинской службой МО РФ и специализированными формированиями Роспотребнадзора в чрезвычайных ситуациях.</w:t>
            </w:r>
          </w:p>
          <w:p w:rsidR="00200EE1" w:rsidRPr="00F031E9" w:rsidRDefault="00200EE1" w:rsidP="00F031E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31E9">
              <w:rPr>
                <w:rFonts w:ascii="Times New Roman" w:hAnsi="Times New Roman"/>
                <w:sz w:val="28"/>
                <w:szCs w:val="28"/>
              </w:rPr>
              <w:t>4.1. Строгий противоэпидемический режим в подразделениях медицинской службы полка и дивизии при выявлении на амбулаторном приеме больного, подозрительного на опасное инфекционное заболевание.</w:t>
            </w:r>
          </w:p>
          <w:p w:rsidR="00200EE1" w:rsidRPr="00F031E9" w:rsidRDefault="00200EE1" w:rsidP="00F031E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31E9">
              <w:rPr>
                <w:rFonts w:ascii="Times New Roman" w:hAnsi="Times New Roman"/>
                <w:sz w:val="28"/>
                <w:szCs w:val="28"/>
              </w:rPr>
              <w:t>4.2. Функциональные обязанности должностных лиц медицинской службы при локализации очага особо опасного инфекционного заболевания.</w:t>
            </w:r>
          </w:p>
          <w:p w:rsidR="00200EE1" w:rsidRPr="00F031E9" w:rsidRDefault="00200EE1" w:rsidP="00F031E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31E9">
              <w:rPr>
                <w:rFonts w:ascii="Times New Roman" w:hAnsi="Times New Roman"/>
                <w:color w:val="000000"/>
                <w:sz w:val="28"/>
                <w:szCs w:val="28"/>
              </w:rPr>
              <w:t>5. Биологическая разведка и индикация биологических средств</w:t>
            </w:r>
          </w:p>
          <w:p w:rsidR="00200EE1" w:rsidRPr="00F031E9" w:rsidRDefault="00200EE1" w:rsidP="00F031E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31E9">
              <w:rPr>
                <w:rFonts w:ascii="Times New Roman" w:hAnsi="Times New Roman"/>
                <w:color w:val="000000"/>
                <w:sz w:val="28"/>
                <w:szCs w:val="28"/>
              </w:rPr>
              <w:t>5.1. Биологические агенты, наиболее вероятные для применения в террористических целях.</w:t>
            </w:r>
          </w:p>
          <w:p w:rsidR="00200EE1" w:rsidRPr="00F031E9" w:rsidRDefault="00200EE1" w:rsidP="00F031E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31E9">
              <w:rPr>
                <w:rFonts w:ascii="Times New Roman" w:hAnsi="Times New Roman"/>
                <w:color w:val="000000"/>
                <w:sz w:val="28"/>
                <w:szCs w:val="28"/>
              </w:rPr>
              <w:t>5.2. Индикация биологических средств.</w:t>
            </w:r>
          </w:p>
          <w:p w:rsidR="00200EE1" w:rsidRPr="00F031E9" w:rsidRDefault="00200EE1" w:rsidP="00F031E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31E9">
              <w:rPr>
                <w:rFonts w:ascii="Times New Roman" w:hAnsi="Times New Roman"/>
                <w:color w:val="000000"/>
                <w:sz w:val="28"/>
                <w:szCs w:val="28"/>
              </w:rPr>
              <w:t>5.3. Общая, экстренная и специальная профилактика заболеваний у людей в случае их заражения возбудителем особо опасных инфекций в чрезвычайных ситуациях.</w:t>
            </w:r>
          </w:p>
          <w:p w:rsidR="00200EE1" w:rsidRPr="003A3B7F" w:rsidRDefault="00200EE1" w:rsidP="00F031E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31E9">
              <w:rPr>
                <w:rFonts w:ascii="Times New Roman" w:hAnsi="Times New Roman"/>
                <w:color w:val="000000"/>
                <w:sz w:val="28"/>
                <w:szCs w:val="28"/>
              </w:rPr>
              <w:t>5.4. Режимно-ограничительные, противоэпидемические, санитарно-гигиенические и лечебно-профилактические мероприятия при введении карантина.</w:t>
            </w:r>
          </w:p>
        </w:tc>
      </w:tr>
      <w:tr w:rsidR="00200EE1" w:rsidRPr="00402396" w:rsidTr="00BD6A1D">
        <w:trPr>
          <w:jc w:val="center"/>
        </w:trPr>
        <w:tc>
          <w:tcPr>
            <w:tcW w:w="988" w:type="dxa"/>
          </w:tcPr>
          <w:p w:rsidR="00200EE1" w:rsidRPr="00402396" w:rsidRDefault="00200EE1" w:rsidP="00BD6A1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2396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</w:tcPr>
          <w:p w:rsidR="00200EE1" w:rsidRPr="00402396" w:rsidRDefault="00200EE1" w:rsidP="00BD6A1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0239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200EE1" w:rsidRPr="00F031E9" w:rsidRDefault="00200EE1" w:rsidP="00BD6A1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защита рефератов;</w:t>
            </w:r>
          </w:p>
          <w:p w:rsidR="00200EE1" w:rsidRPr="00F031E9" w:rsidRDefault="00200EE1" w:rsidP="00BD6A1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проведение рубежного контроля;</w:t>
            </w:r>
          </w:p>
          <w:p w:rsidR="00200EE1" w:rsidRPr="00402396" w:rsidRDefault="00200EE1" w:rsidP="00BD6A1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2396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200EE1" w:rsidRPr="00402396" w:rsidRDefault="00200EE1" w:rsidP="00BD6A1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2396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.</w:t>
            </w:r>
          </w:p>
          <w:p w:rsidR="00200EE1" w:rsidRPr="00402396" w:rsidRDefault="00200EE1" w:rsidP="00F031E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200EE1" w:rsidRPr="00402396" w:rsidRDefault="00200EE1" w:rsidP="009A193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200EE1" w:rsidRPr="00402396" w:rsidRDefault="00200EE1" w:rsidP="009A193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200EE1" w:rsidRPr="00402396" w:rsidRDefault="00200EE1" w:rsidP="009A193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02396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200EE1" w:rsidRPr="00402396" w:rsidRDefault="00200EE1" w:rsidP="009A193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402396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402396">
        <w:rPr>
          <w:rFonts w:ascii="Times New Roman" w:hAnsi="Times New Roman"/>
          <w:i/>
          <w:color w:val="000000"/>
          <w:sz w:val="28"/>
          <w:szCs w:val="28"/>
        </w:rPr>
        <w:t>таблиц)</w:t>
      </w:r>
    </w:p>
    <w:p w:rsidR="00200EE1" w:rsidRPr="00402396" w:rsidRDefault="00200EE1" w:rsidP="001C54B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02396">
        <w:rPr>
          <w:rFonts w:ascii="Times New Roman" w:hAnsi="Times New Roman"/>
          <w:color w:val="000000"/>
          <w:sz w:val="28"/>
          <w:szCs w:val="28"/>
        </w:rPr>
        <w:t>-материально-технические (</w:t>
      </w:r>
      <w:r w:rsidRPr="00402396">
        <w:rPr>
          <w:rFonts w:ascii="Times New Roman" w:hAnsi="Times New Roman"/>
          <w:i/>
          <w:color w:val="000000"/>
          <w:sz w:val="28"/>
          <w:szCs w:val="28"/>
        </w:rPr>
        <w:t>мел, доска, ноутбук).</w:t>
      </w:r>
      <w:r w:rsidRPr="00402396">
        <w:rPr>
          <w:rFonts w:ascii="Times New Roman" w:hAnsi="Times New Roman"/>
          <w:color w:val="000000"/>
          <w:sz w:val="28"/>
          <w:szCs w:val="28"/>
        </w:rPr>
        <w:t xml:space="preserve"> </w:t>
      </w:r>
      <w:bookmarkStart w:id="0" w:name="_GoBack"/>
      <w:bookmarkEnd w:id="0"/>
    </w:p>
    <w:p w:rsidR="00200EE1" w:rsidRPr="003170D4" w:rsidRDefault="00200EE1" w:rsidP="001C54B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highlight w:val="green"/>
        </w:rPr>
      </w:pPr>
    </w:p>
    <w:sectPr w:rsidR="00200EE1" w:rsidRPr="003170D4" w:rsidSect="00CF7355">
      <w:footerReference w:type="default" r:id="rId7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0EE1" w:rsidRDefault="00200EE1" w:rsidP="00CF7355">
      <w:pPr>
        <w:spacing w:after="0" w:line="240" w:lineRule="auto"/>
      </w:pPr>
      <w:r>
        <w:separator/>
      </w:r>
    </w:p>
  </w:endnote>
  <w:endnote w:type="continuationSeparator" w:id="0">
    <w:p w:rsidR="00200EE1" w:rsidRDefault="00200EE1" w:rsidP="00CF7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EE1" w:rsidRDefault="00200EE1">
    <w:pPr>
      <w:pStyle w:val="Footer"/>
      <w:jc w:val="right"/>
    </w:pPr>
    <w:fldSimple w:instr="PAGE   \* MERGEFORMAT">
      <w:r>
        <w:rPr>
          <w:noProof/>
        </w:rPr>
        <w:t>22</w:t>
      </w:r>
    </w:fldSimple>
  </w:p>
  <w:p w:rsidR="00200EE1" w:rsidRDefault="00200EE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0EE1" w:rsidRDefault="00200EE1" w:rsidP="00CF7355">
      <w:pPr>
        <w:spacing w:after="0" w:line="240" w:lineRule="auto"/>
      </w:pPr>
      <w:r>
        <w:separator/>
      </w:r>
    </w:p>
  </w:footnote>
  <w:footnote w:type="continuationSeparator" w:id="0">
    <w:p w:rsidR="00200EE1" w:rsidRDefault="00200EE1" w:rsidP="00CF73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309AA"/>
    <w:multiLevelType w:val="hybridMultilevel"/>
    <w:tmpl w:val="F55A29A2"/>
    <w:lvl w:ilvl="0" w:tplc="4572B4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C4B471D"/>
    <w:multiLevelType w:val="hybridMultilevel"/>
    <w:tmpl w:val="BB06862C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0C8916F6"/>
    <w:multiLevelType w:val="hybridMultilevel"/>
    <w:tmpl w:val="F330FE9C"/>
    <w:lvl w:ilvl="0" w:tplc="8E6A1348">
      <w:start w:val="1"/>
      <w:numFmt w:val="decimal"/>
      <w:lvlText w:val="%1."/>
      <w:lvlJc w:val="left"/>
      <w:pPr>
        <w:tabs>
          <w:tab w:val="num" w:pos="1802"/>
        </w:tabs>
        <w:ind w:left="1802" w:hanging="11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72"/>
        </w:tabs>
        <w:ind w:left="177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92"/>
        </w:tabs>
        <w:ind w:left="249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12"/>
        </w:tabs>
        <w:ind w:left="321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32"/>
        </w:tabs>
        <w:ind w:left="393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52"/>
        </w:tabs>
        <w:ind w:left="465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72"/>
        </w:tabs>
        <w:ind w:left="537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92"/>
        </w:tabs>
        <w:ind w:left="609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12"/>
        </w:tabs>
        <w:ind w:left="6812" w:hanging="180"/>
      </w:pPr>
      <w:rPr>
        <w:rFonts w:cs="Times New Roman"/>
      </w:rPr>
    </w:lvl>
  </w:abstractNum>
  <w:abstractNum w:abstractNumId="3">
    <w:nsid w:val="0D3E26C4"/>
    <w:multiLevelType w:val="hybridMultilevel"/>
    <w:tmpl w:val="83582DD2"/>
    <w:lvl w:ilvl="0" w:tplc="773CC1D4">
      <w:start w:val="1"/>
      <w:numFmt w:val="decimal"/>
      <w:lvlText w:val="%1."/>
      <w:lvlJc w:val="left"/>
      <w:pPr>
        <w:tabs>
          <w:tab w:val="num" w:pos="1052"/>
        </w:tabs>
        <w:ind w:left="105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72"/>
        </w:tabs>
        <w:ind w:left="177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92"/>
        </w:tabs>
        <w:ind w:left="249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12"/>
        </w:tabs>
        <w:ind w:left="321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32"/>
        </w:tabs>
        <w:ind w:left="393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52"/>
        </w:tabs>
        <w:ind w:left="465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72"/>
        </w:tabs>
        <w:ind w:left="537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92"/>
        </w:tabs>
        <w:ind w:left="609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12"/>
        </w:tabs>
        <w:ind w:left="6812" w:hanging="180"/>
      </w:pPr>
      <w:rPr>
        <w:rFonts w:cs="Times New Roman"/>
      </w:rPr>
    </w:lvl>
  </w:abstractNum>
  <w:abstractNum w:abstractNumId="4">
    <w:nsid w:val="11EC3BC2"/>
    <w:multiLevelType w:val="hybridMultilevel"/>
    <w:tmpl w:val="EE34028C"/>
    <w:lvl w:ilvl="0" w:tplc="76BC98F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5">
    <w:nsid w:val="1BC0594C"/>
    <w:multiLevelType w:val="multilevel"/>
    <w:tmpl w:val="15E675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1463473"/>
    <w:multiLevelType w:val="multilevel"/>
    <w:tmpl w:val="65BC47E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7">
    <w:nsid w:val="2CE34127"/>
    <w:multiLevelType w:val="hybridMultilevel"/>
    <w:tmpl w:val="0E92329E"/>
    <w:lvl w:ilvl="0" w:tplc="2D9E519E">
      <w:start w:val="1"/>
      <w:numFmt w:val="decimal"/>
      <w:lvlText w:val="%1."/>
      <w:lvlJc w:val="left"/>
      <w:pPr>
        <w:ind w:left="1655" w:hanging="945"/>
      </w:pPr>
      <w:rPr>
        <w:rFonts w:cs="Times New Roman"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5C6E8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0">
    <w:nsid w:val="57CE301A"/>
    <w:multiLevelType w:val="hybridMultilevel"/>
    <w:tmpl w:val="3B2A0EB4"/>
    <w:lvl w:ilvl="0" w:tplc="4F10A80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1">
    <w:nsid w:val="5E2617D5"/>
    <w:multiLevelType w:val="hybridMultilevel"/>
    <w:tmpl w:val="11DA4CC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2">
    <w:nsid w:val="642C3CBB"/>
    <w:multiLevelType w:val="hybridMultilevel"/>
    <w:tmpl w:val="1F58B43C"/>
    <w:lvl w:ilvl="0" w:tplc="938A91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6F62DCA"/>
    <w:multiLevelType w:val="hybridMultilevel"/>
    <w:tmpl w:val="AB3EF8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11A3F86"/>
    <w:multiLevelType w:val="hybridMultilevel"/>
    <w:tmpl w:val="536CE32A"/>
    <w:lvl w:ilvl="0" w:tplc="D1E4B8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F51950"/>
    <w:multiLevelType w:val="singleLevel"/>
    <w:tmpl w:val="726E44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</w:abstractNum>
  <w:abstractNum w:abstractNumId="16">
    <w:nsid w:val="7A7F1F11"/>
    <w:multiLevelType w:val="hybridMultilevel"/>
    <w:tmpl w:val="A1026050"/>
    <w:lvl w:ilvl="0" w:tplc="945E7EB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12"/>
  </w:num>
  <w:num w:numId="5">
    <w:abstractNumId w:val="10"/>
  </w:num>
  <w:num w:numId="6">
    <w:abstractNumId w:val="4"/>
  </w:num>
  <w:num w:numId="7">
    <w:abstractNumId w:val="16"/>
  </w:num>
  <w:num w:numId="8">
    <w:abstractNumId w:val="13"/>
  </w:num>
  <w:num w:numId="9">
    <w:abstractNumId w:val="5"/>
  </w:num>
  <w:num w:numId="10">
    <w:abstractNumId w:val="3"/>
  </w:num>
  <w:num w:numId="11">
    <w:abstractNumId w:val="2"/>
  </w:num>
  <w:num w:numId="12">
    <w:abstractNumId w:val="1"/>
  </w:num>
  <w:num w:numId="13">
    <w:abstractNumId w:val="7"/>
  </w:num>
  <w:num w:numId="14">
    <w:abstractNumId w:val="15"/>
  </w:num>
  <w:num w:numId="15">
    <w:abstractNumId w:val="14"/>
  </w:num>
  <w:num w:numId="16">
    <w:abstractNumId w:val="9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6A55"/>
    <w:rsid w:val="0000640F"/>
    <w:rsid w:val="00015FC2"/>
    <w:rsid w:val="0002133B"/>
    <w:rsid w:val="0002645C"/>
    <w:rsid w:val="00037CB6"/>
    <w:rsid w:val="00064F93"/>
    <w:rsid w:val="00075913"/>
    <w:rsid w:val="000954AB"/>
    <w:rsid w:val="000971E3"/>
    <w:rsid w:val="000A03D6"/>
    <w:rsid w:val="000A400C"/>
    <w:rsid w:val="000B4AF3"/>
    <w:rsid w:val="000C2874"/>
    <w:rsid w:val="000C38B2"/>
    <w:rsid w:val="000C5C7F"/>
    <w:rsid w:val="000E1388"/>
    <w:rsid w:val="000E5E3B"/>
    <w:rsid w:val="000F7353"/>
    <w:rsid w:val="00104C6C"/>
    <w:rsid w:val="00106BC7"/>
    <w:rsid w:val="00136B7E"/>
    <w:rsid w:val="00142F2B"/>
    <w:rsid w:val="001507FD"/>
    <w:rsid w:val="00164B7F"/>
    <w:rsid w:val="001651A6"/>
    <w:rsid w:val="00165630"/>
    <w:rsid w:val="00166251"/>
    <w:rsid w:val="001753C8"/>
    <w:rsid w:val="00180A6F"/>
    <w:rsid w:val="00184BAD"/>
    <w:rsid w:val="001A36BF"/>
    <w:rsid w:val="001A4C45"/>
    <w:rsid w:val="001A7319"/>
    <w:rsid w:val="001C54BC"/>
    <w:rsid w:val="001D2DB2"/>
    <w:rsid w:val="001D4C6C"/>
    <w:rsid w:val="001D72E6"/>
    <w:rsid w:val="001E0B4B"/>
    <w:rsid w:val="001E20DC"/>
    <w:rsid w:val="001F1567"/>
    <w:rsid w:val="001F3BF2"/>
    <w:rsid w:val="00200EE1"/>
    <w:rsid w:val="00221956"/>
    <w:rsid w:val="00230922"/>
    <w:rsid w:val="002317B8"/>
    <w:rsid w:val="00234EA2"/>
    <w:rsid w:val="00243ADF"/>
    <w:rsid w:val="00246FD3"/>
    <w:rsid w:val="002537B7"/>
    <w:rsid w:val="002648DD"/>
    <w:rsid w:val="002716B0"/>
    <w:rsid w:val="002749B5"/>
    <w:rsid w:val="002953D5"/>
    <w:rsid w:val="002B5FA7"/>
    <w:rsid w:val="002B7A12"/>
    <w:rsid w:val="002E1788"/>
    <w:rsid w:val="002F0A05"/>
    <w:rsid w:val="00300C07"/>
    <w:rsid w:val="00305C98"/>
    <w:rsid w:val="003170D4"/>
    <w:rsid w:val="00321A77"/>
    <w:rsid w:val="003314E4"/>
    <w:rsid w:val="00391437"/>
    <w:rsid w:val="00392026"/>
    <w:rsid w:val="003A3B7F"/>
    <w:rsid w:val="003A7817"/>
    <w:rsid w:val="003B6AB2"/>
    <w:rsid w:val="003B7E9D"/>
    <w:rsid w:val="003C240B"/>
    <w:rsid w:val="003D09B0"/>
    <w:rsid w:val="003D45C5"/>
    <w:rsid w:val="003E0FCD"/>
    <w:rsid w:val="003E209A"/>
    <w:rsid w:val="003F4442"/>
    <w:rsid w:val="003F78F6"/>
    <w:rsid w:val="00402396"/>
    <w:rsid w:val="00413442"/>
    <w:rsid w:val="00424380"/>
    <w:rsid w:val="00462C5D"/>
    <w:rsid w:val="004711E5"/>
    <w:rsid w:val="00482A14"/>
    <w:rsid w:val="00485524"/>
    <w:rsid w:val="00485999"/>
    <w:rsid w:val="00497C16"/>
    <w:rsid w:val="004B3369"/>
    <w:rsid w:val="004C2F98"/>
    <w:rsid w:val="004D5EE6"/>
    <w:rsid w:val="004D7497"/>
    <w:rsid w:val="004E50B3"/>
    <w:rsid w:val="00505A35"/>
    <w:rsid w:val="00507E2A"/>
    <w:rsid w:val="00511905"/>
    <w:rsid w:val="005119DF"/>
    <w:rsid w:val="00511A9D"/>
    <w:rsid w:val="00514AA2"/>
    <w:rsid w:val="00522E23"/>
    <w:rsid w:val="0053788E"/>
    <w:rsid w:val="005524BA"/>
    <w:rsid w:val="005549E9"/>
    <w:rsid w:val="00556F77"/>
    <w:rsid w:val="00586A55"/>
    <w:rsid w:val="005913A0"/>
    <w:rsid w:val="005A185D"/>
    <w:rsid w:val="005A2170"/>
    <w:rsid w:val="005A2F80"/>
    <w:rsid w:val="005A4BF6"/>
    <w:rsid w:val="005B2FD5"/>
    <w:rsid w:val="005F1F2F"/>
    <w:rsid w:val="005F58AC"/>
    <w:rsid w:val="0060121C"/>
    <w:rsid w:val="00616B40"/>
    <w:rsid w:val="006172F6"/>
    <w:rsid w:val="0062052F"/>
    <w:rsid w:val="00645833"/>
    <w:rsid w:val="00665E17"/>
    <w:rsid w:val="006676FF"/>
    <w:rsid w:val="00677FEA"/>
    <w:rsid w:val="00691FDA"/>
    <w:rsid w:val="00696B43"/>
    <w:rsid w:val="006A0DC6"/>
    <w:rsid w:val="006A5AFF"/>
    <w:rsid w:val="006B1AC5"/>
    <w:rsid w:val="006B3EEB"/>
    <w:rsid w:val="006C19F0"/>
    <w:rsid w:val="006C7B65"/>
    <w:rsid w:val="006D229C"/>
    <w:rsid w:val="006D673B"/>
    <w:rsid w:val="006E03F5"/>
    <w:rsid w:val="006E5B43"/>
    <w:rsid w:val="0073476D"/>
    <w:rsid w:val="00740643"/>
    <w:rsid w:val="00750ED9"/>
    <w:rsid w:val="0075623B"/>
    <w:rsid w:val="00774A23"/>
    <w:rsid w:val="0079264E"/>
    <w:rsid w:val="0079716A"/>
    <w:rsid w:val="007C25B5"/>
    <w:rsid w:val="007D2C41"/>
    <w:rsid w:val="007F2CB2"/>
    <w:rsid w:val="008255AF"/>
    <w:rsid w:val="00892B10"/>
    <w:rsid w:val="00894F19"/>
    <w:rsid w:val="008C25FD"/>
    <w:rsid w:val="008D56FC"/>
    <w:rsid w:val="008E3051"/>
    <w:rsid w:val="008E318E"/>
    <w:rsid w:val="008F44BC"/>
    <w:rsid w:val="0090688E"/>
    <w:rsid w:val="00907C9E"/>
    <w:rsid w:val="00913D9E"/>
    <w:rsid w:val="009162A7"/>
    <w:rsid w:val="00917C60"/>
    <w:rsid w:val="0092718F"/>
    <w:rsid w:val="00933C92"/>
    <w:rsid w:val="00937DF3"/>
    <w:rsid w:val="00951144"/>
    <w:rsid w:val="00976258"/>
    <w:rsid w:val="009951CF"/>
    <w:rsid w:val="0099697E"/>
    <w:rsid w:val="009A0818"/>
    <w:rsid w:val="009A1930"/>
    <w:rsid w:val="009A77B3"/>
    <w:rsid w:val="009C58CD"/>
    <w:rsid w:val="009C68FB"/>
    <w:rsid w:val="009E702A"/>
    <w:rsid w:val="00A04215"/>
    <w:rsid w:val="00A17E09"/>
    <w:rsid w:val="00A45FDC"/>
    <w:rsid w:val="00A677C8"/>
    <w:rsid w:val="00A75220"/>
    <w:rsid w:val="00A81403"/>
    <w:rsid w:val="00AB52E5"/>
    <w:rsid w:val="00AC5505"/>
    <w:rsid w:val="00AE67B3"/>
    <w:rsid w:val="00AE75A9"/>
    <w:rsid w:val="00B01EC2"/>
    <w:rsid w:val="00B045F1"/>
    <w:rsid w:val="00B22DA3"/>
    <w:rsid w:val="00B3553D"/>
    <w:rsid w:val="00B4575E"/>
    <w:rsid w:val="00B65E1F"/>
    <w:rsid w:val="00B81C26"/>
    <w:rsid w:val="00B85E70"/>
    <w:rsid w:val="00BA5C2C"/>
    <w:rsid w:val="00BA64E7"/>
    <w:rsid w:val="00BB60D4"/>
    <w:rsid w:val="00BC477D"/>
    <w:rsid w:val="00BD661B"/>
    <w:rsid w:val="00BD67D9"/>
    <w:rsid w:val="00BD6A1D"/>
    <w:rsid w:val="00BE26C1"/>
    <w:rsid w:val="00BF7BBA"/>
    <w:rsid w:val="00C019D4"/>
    <w:rsid w:val="00C05E63"/>
    <w:rsid w:val="00C06D7A"/>
    <w:rsid w:val="00C07EF8"/>
    <w:rsid w:val="00C27455"/>
    <w:rsid w:val="00C33FB9"/>
    <w:rsid w:val="00C43CCB"/>
    <w:rsid w:val="00C650DE"/>
    <w:rsid w:val="00C66635"/>
    <w:rsid w:val="00C76F21"/>
    <w:rsid w:val="00C80B7D"/>
    <w:rsid w:val="00C81064"/>
    <w:rsid w:val="00CB57CD"/>
    <w:rsid w:val="00CD091C"/>
    <w:rsid w:val="00CE3D92"/>
    <w:rsid w:val="00CE4F0F"/>
    <w:rsid w:val="00CE502F"/>
    <w:rsid w:val="00CF7355"/>
    <w:rsid w:val="00D05D0C"/>
    <w:rsid w:val="00D2529D"/>
    <w:rsid w:val="00D33CFB"/>
    <w:rsid w:val="00D42B94"/>
    <w:rsid w:val="00D46F6D"/>
    <w:rsid w:val="00D57288"/>
    <w:rsid w:val="00D73B6A"/>
    <w:rsid w:val="00D82F20"/>
    <w:rsid w:val="00DA1FE4"/>
    <w:rsid w:val="00E00436"/>
    <w:rsid w:val="00E014C1"/>
    <w:rsid w:val="00E1505A"/>
    <w:rsid w:val="00E414EE"/>
    <w:rsid w:val="00E44109"/>
    <w:rsid w:val="00E47462"/>
    <w:rsid w:val="00E607C0"/>
    <w:rsid w:val="00E64572"/>
    <w:rsid w:val="00E6529F"/>
    <w:rsid w:val="00E72595"/>
    <w:rsid w:val="00E72D4C"/>
    <w:rsid w:val="00E77B47"/>
    <w:rsid w:val="00E837F2"/>
    <w:rsid w:val="00EA4235"/>
    <w:rsid w:val="00EA7861"/>
    <w:rsid w:val="00EB5FB0"/>
    <w:rsid w:val="00EC52F0"/>
    <w:rsid w:val="00EC603E"/>
    <w:rsid w:val="00F031E9"/>
    <w:rsid w:val="00F1352A"/>
    <w:rsid w:val="00F156F8"/>
    <w:rsid w:val="00F21EFD"/>
    <w:rsid w:val="00F252E3"/>
    <w:rsid w:val="00F61AAF"/>
    <w:rsid w:val="00F70488"/>
    <w:rsid w:val="00F80FC7"/>
    <w:rsid w:val="00F87BB3"/>
    <w:rsid w:val="00F921BD"/>
    <w:rsid w:val="00F94334"/>
    <w:rsid w:val="00FA5D02"/>
    <w:rsid w:val="00FA71D3"/>
    <w:rsid w:val="00FB1E53"/>
    <w:rsid w:val="00FD2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6A55"/>
    <w:pPr>
      <w:spacing w:after="200" w:line="276" w:lineRule="auto"/>
    </w:pPr>
    <w:rPr>
      <w:rFonts w:eastAsia="Times New Roman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3314E4"/>
    <w:rPr>
      <w:rFonts w:ascii="Times New Roman" w:hAnsi="Times New Roman" w:cs="Times New Roman"/>
      <w:i/>
      <w:iCs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A7817"/>
    <w:rPr>
      <w:rFonts w:ascii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33FB9"/>
    <w:rPr>
      <w:rFonts w:ascii="Segoe UI" w:hAnsi="Segoe UI" w:cs="Segoe UI"/>
      <w:sz w:val="18"/>
      <w:szCs w:val="18"/>
      <w:lang w:eastAsia="ru-RU"/>
    </w:rPr>
  </w:style>
  <w:style w:type="paragraph" w:styleId="Header">
    <w:name w:val="header"/>
    <w:basedOn w:val="Normal"/>
    <w:link w:val="HeaderChar"/>
    <w:uiPriority w:val="99"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F7355"/>
    <w:rPr>
      <w:rFonts w:ascii="Calibri" w:hAnsi="Calibri" w:cs="Times New Roman"/>
      <w:lang w:eastAsia="ru-RU"/>
    </w:rPr>
  </w:style>
  <w:style w:type="paragraph" w:styleId="Footer">
    <w:name w:val="footer"/>
    <w:basedOn w:val="Normal"/>
    <w:link w:val="FooterChar"/>
    <w:uiPriority w:val="99"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F7355"/>
    <w:rPr>
      <w:rFonts w:ascii="Calibri" w:hAnsi="Calibri" w:cs="Times New Roman"/>
      <w:lang w:eastAsia="ru-RU"/>
    </w:rPr>
  </w:style>
  <w:style w:type="paragraph" w:styleId="NormalWeb">
    <w:name w:val="Normal (Web)"/>
    <w:basedOn w:val="Normal"/>
    <w:uiPriority w:val="99"/>
    <w:rsid w:val="00136B7E"/>
    <w:pPr>
      <w:spacing w:after="0" w:line="240" w:lineRule="auto"/>
      <w:ind w:firstLine="386"/>
      <w:jc w:val="both"/>
    </w:pPr>
    <w:rPr>
      <w:rFonts w:ascii="Arial Unicode MS" w:eastAsia="Arial Unicode MS" w:hAnsi="Times New Roman" w:cs="Arial Unicode MS"/>
      <w:sz w:val="17"/>
      <w:szCs w:val="17"/>
    </w:rPr>
  </w:style>
  <w:style w:type="character" w:styleId="Strong">
    <w:name w:val="Strong"/>
    <w:basedOn w:val="DefaultParagraphFont"/>
    <w:uiPriority w:val="99"/>
    <w:qFormat/>
    <w:rsid w:val="00136B7E"/>
    <w:rPr>
      <w:rFonts w:cs="Times New Roman"/>
      <w:b/>
    </w:rPr>
  </w:style>
  <w:style w:type="character" w:customStyle="1" w:styleId="postbody">
    <w:name w:val="postbody"/>
    <w:uiPriority w:val="99"/>
    <w:rsid w:val="00136B7E"/>
  </w:style>
  <w:style w:type="character" w:styleId="PageNumber">
    <w:name w:val="page number"/>
    <w:basedOn w:val="DefaultParagraphFont"/>
    <w:uiPriority w:val="99"/>
    <w:rsid w:val="00136B7E"/>
    <w:rPr>
      <w:rFonts w:cs="Times New Roman"/>
    </w:rPr>
  </w:style>
  <w:style w:type="paragraph" w:styleId="PlainText">
    <w:name w:val="Plain Text"/>
    <w:basedOn w:val="Normal"/>
    <w:link w:val="PlainTextChar1"/>
    <w:uiPriority w:val="99"/>
    <w:rsid w:val="006205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D42B94"/>
    <w:rPr>
      <w:rFonts w:ascii="Courier New" w:hAnsi="Courier New" w:cs="Courier New"/>
      <w:sz w:val="20"/>
      <w:szCs w:val="20"/>
    </w:rPr>
  </w:style>
  <w:style w:type="character" w:customStyle="1" w:styleId="PlainTextChar1">
    <w:name w:val="Plain Text Char1"/>
    <w:link w:val="PlainText"/>
    <w:uiPriority w:val="99"/>
    <w:locked/>
    <w:rsid w:val="0062052F"/>
    <w:rPr>
      <w:rFonts w:ascii="Courier New" w:hAnsi="Courier New"/>
    </w:rPr>
  </w:style>
  <w:style w:type="character" w:customStyle="1" w:styleId="9">
    <w:name w:val="Знак Знак9"/>
    <w:uiPriority w:val="99"/>
    <w:rsid w:val="00EA4235"/>
    <w:rPr>
      <w:rFonts w:ascii="Courier New" w:hAnsi="Courier New"/>
    </w:rPr>
  </w:style>
  <w:style w:type="paragraph" w:styleId="Title">
    <w:name w:val="Title"/>
    <w:basedOn w:val="Normal"/>
    <w:link w:val="TitleChar1"/>
    <w:uiPriority w:val="99"/>
    <w:qFormat/>
    <w:locked/>
    <w:rsid w:val="00EA4235"/>
    <w:pPr>
      <w:spacing w:after="0" w:line="240" w:lineRule="auto"/>
      <w:jc w:val="center"/>
    </w:pPr>
    <w:rPr>
      <w:rFonts w:eastAsia="Calibri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D42B94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itleChar1">
    <w:name w:val="Title Char1"/>
    <w:link w:val="Title"/>
    <w:uiPriority w:val="99"/>
    <w:locked/>
    <w:rsid w:val="00EA4235"/>
    <w:rPr>
      <w:b/>
      <w:sz w:val="28"/>
      <w:lang w:val="ru-RU" w:eastAsia="ru-RU"/>
    </w:rPr>
  </w:style>
  <w:style w:type="character" w:customStyle="1" w:styleId="1">
    <w:name w:val="Знак Знак1"/>
    <w:uiPriority w:val="99"/>
    <w:rsid w:val="00F80FC7"/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975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36</TotalTime>
  <Pages>22</Pages>
  <Words>6730</Words>
  <Characters>-32766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государственное бюджетное образовательное учреждение </dc:title>
  <dc:subject/>
  <dc:creator>1</dc:creator>
  <cp:keywords/>
  <dc:description/>
  <cp:lastModifiedBy>User</cp:lastModifiedBy>
  <cp:revision>9</cp:revision>
  <cp:lastPrinted>2019-02-05T10:00:00Z</cp:lastPrinted>
  <dcterms:created xsi:type="dcterms:W3CDTF">2019-06-06T07:35:00Z</dcterms:created>
  <dcterms:modified xsi:type="dcterms:W3CDTF">2019-06-07T03:10:00Z</dcterms:modified>
</cp:coreProperties>
</file>