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5" w:rsidRPr="006D4F93" w:rsidRDefault="00992475" w:rsidP="001A0AB3">
      <w:pPr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Ссылка на литературные источники</w:t>
      </w:r>
    </w:p>
    <w:p w:rsidR="00992475" w:rsidRPr="006D4F93" w:rsidRDefault="00992475" w:rsidP="001A0AB3">
      <w:pPr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1A0AB3">
        <w:rPr>
          <w:rFonts w:ascii="Roboto" w:hAnsi="Roboto" w:cs="Arial"/>
          <w:b/>
          <w:color w:val="000000"/>
          <w:sz w:val="28"/>
          <w:szCs w:val="28"/>
        </w:rPr>
        <w:t>Основная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литература:</w:t>
      </w:r>
    </w:p>
    <w:p w:rsidR="00992475" w:rsidRPr="006E14C0" w:rsidRDefault="00992475" w:rsidP="001A0AB3">
      <w:pPr>
        <w:rPr>
          <w:rStyle w:val="value14"/>
          <w:rFonts w:ascii="LatoWeb" w:hAnsi="LatoWeb" w:cs="Segoe UI"/>
          <w:color w:val="333333"/>
          <w:sz w:val="28"/>
          <w:szCs w:val="28"/>
        </w:rPr>
      </w:pPr>
      <w:r>
        <w:rPr>
          <w:rStyle w:val="value14"/>
          <w:rFonts w:ascii="Times New Roman" w:hAnsi="Times New Roman" w:cs="Segoe UI"/>
          <w:color w:val="333333"/>
          <w:sz w:val="28"/>
          <w:szCs w:val="28"/>
        </w:rPr>
        <w:t xml:space="preserve">1. </w:t>
      </w:r>
      <w:r w:rsidRPr="006E14C0">
        <w:rPr>
          <w:rStyle w:val="value14"/>
          <w:rFonts w:ascii="LatoWeb" w:hAnsi="LatoWeb" w:cs="Segoe UI"/>
          <w:color w:val="333333"/>
          <w:sz w:val="28"/>
          <w:szCs w:val="28"/>
        </w:rPr>
        <w:t>Экология [Электронный ресурс] /</w:t>
      </w:r>
      <w:r>
        <w:rPr>
          <w:rStyle w:val="value14"/>
          <w:rFonts w:ascii="LatoWeb" w:hAnsi="LatoWeb" w:cs="Segoe UI"/>
          <w:color w:val="333333"/>
          <w:sz w:val="28"/>
          <w:szCs w:val="28"/>
        </w:rPr>
        <w:t>Маршалкович</w:t>
      </w:r>
      <w:r w:rsidRPr="006E14C0">
        <w:rPr>
          <w:rStyle w:val="value14"/>
          <w:rFonts w:ascii="LatoWeb" w:hAnsi="LatoWeb" w:cs="Segoe UI"/>
          <w:color w:val="333333"/>
          <w:sz w:val="28"/>
          <w:szCs w:val="28"/>
        </w:rPr>
        <w:t xml:space="preserve"> А.С. - М.: Издательство МИСИ - МГСУ, 2017. </w:t>
      </w:r>
      <w:r>
        <w:rPr>
          <w:rStyle w:val="value14"/>
          <w:rFonts w:ascii="LatoWeb" w:hAnsi="LatoWeb" w:cs="Segoe UI"/>
          <w:color w:val="333333"/>
          <w:sz w:val="28"/>
          <w:szCs w:val="28"/>
        </w:rPr>
        <w:t xml:space="preserve">–Режим доступа: </w:t>
      </w:r>
      <w:hyperlink r:id="rId4" w:history="1">
        <w:r w:rsidRPr="006E14C0">
          <w:rPr>
            <w:rStyle w:val="Hyperlink"/>
            <w:rFonts w:ascii="LatoWeb" w:hAnsi="LatoWeb" w:cs="Segoe UI"/>
            <w:sz w:val="28"/>
            <w:szCs w:val="28"/>
          </w:rPr>
          <w:t>http://www.studmedlib.ru/book/ISBN9785726417479.html</w:t>
        </w:r>
      </w:hyperlink>
    </w:p>
    <w:p w:rsidR="00992475" w:rsidRDefault="00992475" w:rsidP="006D4F93">
      <w:pPr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1A0AB3">
        <w:rPr>
          <w:rFonts w:ascii="Roboto" w:hAnsi="Roboto" w:cs="Arial"/>
          <w:b/>
          <w:color w:val="000000"/>
          <w:sz w:val="28"/>
          <w:szCs w:val="28"/>
        </w:rPr>
        <w:t>Дополнительная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литература:</w:t>
      </w:r>
    </w:p>
    <w:p w:rsidR="00992475" w:rsidRDefault="00992475" w:rsidP="006D4F93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 xml:space="preserve">1. </w:t>
      </w:r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Степановских А.С. Общая экология [Электронный ресурс] : учебник для вузов / А.С. Степановских. — 2-е изд. — Электрон. текстовые данные. — М. : ЮНИТИ-ДАНА, 2017. — 687 c. — 5-238-00854-6. — Режим доступа: </w:t>
      </w:r>
      <w:hyperlink r:id="rId5" w:history="1">
        <w:r w:rsidRPr="00F76E85">
          <w:rPr>
            <w:rStyle w:val="Hyperlink"/>
            <w:rFonts w:ascii="Roboto" w:hAnsi="Roboto"/>
            <w:sz w:val="26"/>
            <w:szCs w:val="26"/>
            <w:shd w:val="clear" w:color="auto" w:fill="FCFCFC"/>
          </w:rPr>
          <w:t>http://www.iprbookshop.ru/71031.html</w:t>
        </w:r>
      </w:hyperlink>
    </w:p>
    <w:p w:rsidR="00992475" w:rsidRPr="006E14C0" w:rsidRDefault="00992475">
      <w:pPr>
        <w:rPr>
          <w:rFonts w:ascii="Roboto" w:hAnsi="Roboto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2. </w:t>
      </w:r>
      <w:r w:rsidRPr="006E14C0">
        <w:rPr>
          <w:rFonts w:ascii="Roboto" w:hAnsi="Roboto" w:cs="Arial"/>
          <w:color w:val="000000"/>
          <w:sz w:val="28"/>
          <w:szCs w:val="28"/>
        </w:rPr>
        <w:t xml:space="preserve">Гарицкая М.Ю. Экология растений, животных и микроорганизмов [Электронный ресурс]: учебное пособие / М.Ю. Гарицкая, А.А. Шайхутдинова, А.И. Байтелова. — Электрон.текстовые данные. — Оренбург: Оренбургский государственный университет, ЭБС АСВ, 2016. — 346 </w:t>
      </w:r>
      <w:r w:rsidRPr="006E14C0">
        <w:rPr>
          <w:rFonts w:ascii="Roboto" w:hAnsi="Roboto" w:cs="Arial"/>
          <w:color w:val="000000"/>
          <w:sz w:val="28"/>
          <w:szCs w:val="28"/>
          <w:lang/>
        </w:rPr>
        <w:t>c</w:t>
      </w:r>
      <w:r w:rsidRPr="006E14C0">
        <w:rPr>
          <w:rFonts w:ascii="Roboto" w:hAnsi="Roboto" w:cs="Arial"/>
          <w:color w:val="000000"/>
          <w:sz w:val="28"/>
          <w:szCs w:val="28"/>
        </w:rPr>
        <w:t xml:space="preserve">. — 978-5-7410-1492-9. — Режим доступа: </w:t>
      </w:r>
      <w:hyperlink r:id="rId6" w:history="1"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http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://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www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iprbookshop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ru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/61425.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html</w:t>
        </w:r>
      </w:hyperlink>
    </w:p>
    <w:p w:rsidR="00992475" w:rsidRDefault="00992475">
      <w:r>
        <w:rPr>
          <w:rFonts w:ascii="Times New Roman" w:hAnsi="Times New Roman" w:cs="Arial"/>
          <w:color w:val="000000"/>
          <w:sz w:val="28"/>
          <w:szCs w:val="28"/>
        </w:rPr>
        <w:t xml:space="preserve">3. </w:t>
      </w:r>
      <w:r w:rsidRPr="006E14C0">
        <w:rPr>
          <w:rFonts w:ascii="Roboto" w:hAnsi="Roboto" w:cs="Arial"/>
          <w:color w:val="000000"/>
          <w:sz w:val="28"/>
          <w:szCs w:val="28"/>
        </w:rPr>
        <w:t xml:space="preserve">Демина М.И. Геоботаника с основами экологии и географии растений [Электронный ресурс]: учебное пособие / М.И. Демина, А.В. Соловьев, Н.В. Чечеткина. — Электрон.текстовые данные. — М. : Российский государственный аграрный заочный университет, 2013. — 148 </w:t>
      </w:r>
      <w:r w:rsidRPr="006E14C0">
        <w:rPr>
          <w:rFonts w:ascii="Roboto" w:hAnsi="Roboto" w:cs="Arial"/>
          <w:color w:val="000000"/>
          <w:sz w:val="28"/>
          <w:szCs w:val="28"/>
          <w:lang/>
        </w:rPr>
        <w:t>c</w:t>
      </w:r>
      <w:r w:rsidRPr="006E14C0">
        <w:rPr>
          <w:rFonts w:ascii="Roboto" w:hAnsi="Roboto" w:cs="Arial"/>
          <w:color w:val="000000"/>
          <w:sz w:val="28"/>
          <w:szCs w:val="28"/>
        </w:rPr>
        <w:t xml:space="preserve">. — 2227-8397. — Режим доступа: </w:t>
      </w:r>
      <w:hyperlink r:id="rId7" w:history="1"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http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://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www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iprbookshop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ru</w:t>
        </w:r>
        <w:r w:rsidRPr="006E14C0">
          <w:rPr>
            <w:rStyle w:val="Hyperlink"/>
            <w:rFonts w:ascii="Roboto" w:hAnsi="Roboto" w:cs="Arial"/>
            <w:sz w:val="28"/>
            <w:szCs w:val="28"/>
          </w:rPr>
          <w:t>/20643.</w:t>
        </w:r>
        <w:r w:rsidRPr="006E14C0">
          <w:rPr>
            <w:rStyle w:val="Hyperlink"/>
            <w:rFonts w:ascii="Roboto" w:hAnsi="Roboto" w:cs="Arial"/>
            <w:sz w:val="28"/>
            <w:szCs w:val="28"/>
            <w:lang/>
          </w:rPr>
          <w:t>html</w:t>
        </w:r>
      </w:hyperlink>
      <w:bookmarkStart w:id="0" w:name="_GoBack"/>
      <w:bookmarkEnd w:id="0"/>
    </w:p>
    <w:p w:rsidR="00992475" w:rsidRPr="006D4F93" w:rsidRDefault="00992475" w:rsidP="006D4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4F93">
        <w:rPr>
          <w:rFonts w:ascii="Times New Roman" w:hAnsi="Times New Roman"/>
          <w:sz w:val="28"/>
          <w:szCs w:val="28"/>
        </w:rPr>
        <w:t>Большаков В. Н. Экология [Электронный ресурс]: Учебник / Большаков В. Н., 2013, Логос. - 504 с.</w:t>
      </w:r>
    </w:p>
    <w:p w:rsidR="00992475" w:rsidRPr="006D4F93" w:rsidRDefault="00992475" w:rsidP="006D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6D4F93">
          <w:rPr>
            <w:rStyle w:val="Hyperlink"/>
            <w:rFonts w:ascii="Times New Roman" w:hAnsi="Times New Roman"/>
            <w:sz w:val="28"/>
            <w:szCs w:val="28"/>
          </w:rPr>
          <w:t>http://www.iprbookshop.ru/14327</w:t>
        </w:r>
      </w:hyperlink>
    </w:p>
    <w:p w:rsidR="00992475" w:rsidRPr="006D4F93" w:rsidRDefault="00992475" w:rsidP="006D4F93">
      <w:pPr>
        <w:rPr>
          <w:rFonts w:ascii="Times New Roman" w:hAnsi="Times New Roman"/>
          <w:sz w:val="28"/>
          <w:szCs w:val="28"/>
        </w:rPr>
      </w:pPr>
    </w:p>
    <w:p w:rsidR="00992475" w:rsidRPr="006D4F93" w:rsidRDefault="00992475">
      <w:pPr>
        <w:rPr>
          <w:rFonts w:ascii="Times New Roman" w:hAnsi="Times New Roman" w:cs="Arial"/>
          <w:color w:val="000000"/>
          <w:sz w:val="28"/>
          <w:szCs w:val="28"/>
        </w:rPr>
      </w:pPr>
    </w:p>
    <w:sectPr w:rsidR="00992475" w:rsidRPr="006D4F93" w:rsidSect="00BB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oWeb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ato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DE"/>
    <w:rsid w:val="00146BC4"/>
    <w:rsid w:val="001A0AB3"/>
    <w:rsid w:val="002368DE"/>
    <w:rsid w:val="00287A55"/>
    <w:rsid w:val="00470331"/>
    <w:rsid w:val="005E1BDE"/>
    <w:rsid w:val="006D4F93"/>
    <w:rsid w:val="006E14C0"/>
    <w:rsid w:val="009124E6"/>
    <w:rsid w:val="00992475"/>
    <w:rsid w:val="00BB4A8C"/>
    <w:rsid w:val="00BC2F25"/>
    <w:rsid w:val="00EC1842"/>
    <w:rsid w:val="00F7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68DE"/>
    <w:rPr>
      <w:rFonts w:cs="Times New Roman"/>
      <w:color w:val="0000FF"/>
      <w:u w:val="single"/>
    </w:rPr>
  </w:style>
  <w:style w:type="character" w:customStyle="1" w:styleId="value14">
    <w:name w:val="value14"/>
    <w:basedOn w:val="DefaultParagraphFont"/>
    <w:uiPriority w:val="99"/>
    <w:rsid w:val="002368DE"/>
    <w:rPr>
      <w:rFonts w:cs="Times New Roman"/>
      <w:sz w:val="22"/>
      <w:szCs w:val="22"/>
    </w:rPr>
  </w:style>
  <w:style w:type="character" w:customStyle="1" w:styleId="hilight3">
    <w:name w:val="hilight3"/>
    <w:basedOn w:val="DefaultParagraphFont"/>
    <w:uiPriority w:val="99"/>
    <w:rsid w:val="002368DE"/>
    <w:rPr>
      <w:rFonts w:ascii="LatoWebSemibold" w:hAnsi="LatoWebSemibold" w:cs="Times New Roman"/>
      <w:i/>
      <w:iCs/>
      <w:shd w:val="clear" w:color="auto" w:fill="DDF5EE"/>
    </w:rPr>
  </w:style>
  <w:style w:type="character" w:customStyle="1" w:styleId="head16">
    <w:name w:val="head16"/>
    <w:basedOn w:val="DefaultParagraphFont"/>
    <w:uiPriority w:val="99"/>
    <w:rsid w:val="002368DE"/>
    <w:rPr>
      <w:rFonts w:ascii="LatoWebSemibold" w:hAnsi="LatoWebSemibold" w:cs="Times New Roman"/>
    </w:rPr>
  </w:style>
  <w:style w:type="character" w:customStyle="1" w:styleId="value15">
    <w:name w:val="value15"/>
    <w:basedOn w:val="DefaultParagraphFont"/>
    <w:uiPriority w:val="99"/>
    <w:rsid w:val="002368DE"/>
    <w:rPr>
      <w:rFonts w:cs="Times New Roman"/>
      <w:sz w:val="22"/>
      <w:szCs w:val="22"/>
    </w:rPr>
  </w:style>
  <w:style w:type="character" w:customStyle="1" w:styleId="head17">
    <w:name w:val="head17"/>
    <w:basedOn w:val="DefaultParagraphFont"/>
    <w:uiPriority w:val="99"/>
    <w:rsid w:val="002368DE"/>
    <w:rPr>
      <w:rFonts w:ascii="LatoWebSemibold" w:hAnsi="LatoWebSemibold" w:cs="Times New Roman"/>
    </w:rPr>
  </w:style>
  <w:style w:type="character" w:customStyle="1" w:styleId="value16">
    <w:name w:val="value16"/>
    <w:basedOn w:val="DefaultParagraphFont"/>
    <w:uiPriority w:val="99"/>
    <w:rsid w:val="002368DE"/>
    <w:rPr>
      <w:rFonts w:cs="Times New Roman"/>
      <w:sz w:val="22"/>
      <w:szCs w:val="22"/>
    </w:rPr>
  </w:style>
  <w:style w:type="character" w:customStyle="1" w:styleId="head18">
    <w:name w:val="head18"/>
    <w:basedOn w:val="DefaultParagraphFont"/>
    <w:uiPriority w:val="99"/>
    <w:rsid w:val="002368DE"/>
    <w:rPr>
      <w:rFonts w:ascii="LatoWebSemibold" w:hAnsi="LatoWebSemibold" w:cs="Times New Roman"/>
    </w:rPr>
  </w:style>
  <w:style w:type="character" w:customStyle="1" w:styleId="value17">
    <w:name w:val="value17"/>
    <w:basedOn w:val="DefaultParagraphFont"/>
    <w:uiPriority w:val="99"/>
    <w:rsid w:val="002368D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2973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3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73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73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73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06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425.html" TargetMode="External"/><Relationship Id="rId5" Type="http://schemas.openxmlformats.org/officeDocument/2006/relationships/hyperlink" Target="http://www.iprbookshop.ru/7103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udmedlib.ru/book/ISBN978572641747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231</Words>
  <Characters>1320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</cp:lastModifiedBy>
  <cp:revision>6</cp:revision>
  <dcterms:created xsi:type="dcterms:W3CDTF">2018-03-15T03:20:00Z</dcterms:created>
  <dcterms:modified xsi:type="dcterms:W3CDTF">2018-03-15T13:20:00Z</dcterms:modified>
</cp:coreProperties>
</file>