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AA" w:rsidRDefault="009B38AA" w:rsidP="00FE0E7D">
      <w:pPr>
        <w:spacing w:line="240" w:lineRule="auto"/>
        <w:ind w:right="-568"/>
        <w:contextualSpacing/>
        <w:rPr>
          <w:rFonts w:ascii="Times New Roman" w:hAnsi="Times New Roman"/>
          <w:b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right="-568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BAE">
        <w:rPr>
          <w:rFonts w:ascii="Times New Roman" w:hAnsi="Times New Roman"/>
          <w:b/>
          <w:sz w:val="28"/>
          <w:szCs w:val="28"/>
        </w:rPr>
        <w:t>Тема: Культура как пространство для саморазвития личности.</w:t>
      </w:r>
    </w:p>
    <w:p w:rsidR="009B38AA" w:rsidRPr="00A24BAE" w:rsidRDefault="009B38AA" w:rsidP="00853BFB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-180" w:right="-1" w:firstLine="540"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Роль культуры в саморазвитии личности.</w:t>
      </w:r>
    </w:p>
    <w:p w:rsidR="009B38AA" w:rsidRPr="00A24BAE" w:rsidRDefault="009B38AA" w:rsidP="00853BFB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-180" w:right="-1" w:firstLine="540"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Профессиональное саморазвитие личности.</w:t>
      </w:r>
    </w:p>
    <w:p w:rsidR="009B38AA" w:rsidRPr="00A24BAE" w:rsidRDefault="009B38AA" w:rsidP="00853BFB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-180" w:right="-1" w:firstLine="540"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Стратегии профессионального саморазвития студента в медицинском образовании.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textAlignment w:val="top"/>
        <w:outlineLvl w:val="0"/>
        <w:rPr>
          <w:rFonts w:ascii="Times New Roman" w:hAnsi="Times New Roman"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right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/>
          <w:iCs/>
          <w:sz w:val="28"/>
          <w:szCs w:val="28"/>
        </w:rPr>
        <w:t>Если у человека становится больше: интересов и стимулов жи</w:t>
      </w:r>
      <w:r>
        <w:rPr>
          <w:rFonts w:ascii="Times New Roman" w:hAnsi="Times New Roman"/>
          <w:i/>
          <w:iCs/>
          <w:sz w:val="28"/>
          <w:szCs w:val="28"/>
        </w:rPr>
        <w:t>ть,</w:t>
      </w:r>
      <w:r w:rsidRPr="00A24BAE">
        <w:rPr>
          <w:rFonts w:ascii="Times New Roman" w:hAnsi="Times New Roman"/>
          <w:i/>
          <w:iCs/>
          <w:sz w:val="28"/>
          <w:szCs w:val="28"/>
        </w:rPr>
        <w:t>, возможности анализировать, синтезировать – видеть связи событий и явлений, понимания</w:t>
      </w:r>
      <w:r>
        <w:rPr>
          <w:rFonts w:ascii="Times New Roman" w:hAnsi="Times New Roman"/>
          <w:i/>
          <w:iCs/>
          <w:sz w:val="28"/>
          <w:szCs w:val="28"/>
        </w:rPr>
        <w:t xml:space="preserve"> себя и людей</w:t>
      </w:r>
      <w:r w:rsidRPr="00A24BAE">
        <w:rPr>
          <w:rFonts w:ascii="Times New Roman" w:hAnsi="Times New Roman"/>
          <w:i/>
          <w:iCs/>
          <w:sz w:val="28"/>
          <w:szCs w:val="28"/>
        </w:rPr>
        <w:t>, а с тем и возможности прощать, внутренней свободы и независимости, ответственн</w:t>
      </w:r>
      <w:r>
        <w:rPr>
          <w:rFonts w:ascii="Times New Roman" w:hAnsi="Times New Roman"/>
          <w:i/>
          <w:iCs/>
          <w:sz w:val="28"/>
          <w:szCs w:val="28"/>
        </w:rPr>
        <w:t>ости</w:t>
      </w:r>
      <w:r w:rsidRPr="00A24BAE">
        <w:rPr>
          <w:rFonts w:ascii="Times New Roman" w:hAnsi="Times New Roman"/>
          <w:i/>
          <w:iCs/>
          <w:sz w:val="28"/>
          <w:szCs w:val="28"/>
        </w:rPr>
        <w:t>, любви к м</w:t>
      </w:r>
      <w:r>
        <w:rPr>
          <w:rFonts w:ascii="Times New Roman" w:hAnsi="Times New Roman"/>
          <w:i/>
          <w:iCs/>
          <w:sz w:val="28"/>
          <w:szCs w:val="28"/>
        </w:rPr>
        <w:t xml:space="preserve">иру и людям, то это </w:t>
      </w:r>
      <w:r w:rsidRPr="00A24BAE">
        <w:rPr>
          <w:rFonts w:ascii="Times New Roman" w:hAnsi="Times New Roman"/>
          <w:i/>
          <w:iCs/>
          <w:sz w:val="28"/>
          <w:szCs w:val="28"/>
        </w:rPr>
        <w:t xml:space="preserve"> значит, что человек растет личностно.</w:t>
      </w:r>
      <w:r w:rsidRPr="00A24BAE">
        <w:rPr>
          <w:rFonts w:ascii="Times New Roman" w:hAnsi="Times New Roman"/>
          <w:sz w:val="28"/>
          <w:szCs w:val="28"/>
        </w:rPr>
        <w:t xml:space="preserve"> </w:t>
      </w:r>
      <w:r w:rsidRPr="00A24BAE">
        <w:rPr>
          <w:rFonts w:ascii="Times New Roman" w:hAnsi="Times New Roman"/>
          <w:i/>
          <w:iCs/>
          <w:sz w:val="28"/>
          <w:szCs w:val="28"/>
        </w:rPr>
        <w:t>В.Леви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textAlignment w:val="top"/>
        <w:outlineLvl w:val="0"/>
        <w:rPr>
          <w:rFonts w:ascii="Times New Roman" w:hAnsi="Times New Roman"/>
          <w:sz w:val="28"/>
          <w:szCs w:val="28"/>
        </w:rPr>
      </w:pPr>
    </w:p>
    <w:p w:rsidR="009B38AA" w:rsidRPr="00A24BAE" w:rsidRDefault="009B38AA" w:rsidP="00853BFB">
      <w:pPr>
        <w:pStyle w:val="ListParagraph"/>
        <w:numPr>
          <w:ilvl w:val="0"/>
          <w:numId w:val="14"/>
        </w:numPr>
        <w:spacing w:after="0" w:line="360" w:lineRule="auto"/>
        <w:ind w:left="-180" w:right="-568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4BAE">
        <w:rPr>
          <w:rFonts w:ascii="Times New Roman" w:hAnsi="Times New Roman"/>
          <w:b/>
          <w:bCs/>
          <w:sz w:val="28"/>
          <w:szCs w:val="28"/>
        </w:rPr>
        <w:t>Роль культуры в саморазвитии личности.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textAlignment w:val="top"/>
        <w:outlineLvl w:val="0"/>
        <w:rPr>
          <w:rFonts w:ascii="Times New Roman" w:eastAsia="TimesNewRomanPSMT" w:hAnsi="Times New Roman"/>
          <w:sz w:val="28"/>
          <w:szCs w:val="28"/>
        </w:rPr>
      </w:pPr>
      <w:r w:rsidRPr="00A24BAE">
        <w:rPr>
          <w:rFonts w:ascii="Times New Roman" w:eastAsia="TimesNewRomanPSMT" w:hAnsi="Times New Roman"/>
          <w:sz w:val="28"/>
          <w:szCs w:val="28"/>
        </w:rPr>
        <w:t>С философской,  логической и психологической точек зрения понятие «развитие» является наиболее общим понятием, в рамках которого может быть проанализирована проблема саморазвития личности.</w:t>
      </w:r>
    </w:p>
    <w:p w:rsidR="009B38AA" w:rsidRPr="00A24BAE" w:rsidRDefault="009B38AA" w:rsidP="00853BFB">
      <w:pPr>
        <w:autoSpaceDE w:val="0"/>
        <w:autoSpaceDN w:val="0"/>
        <w:adjustRightInd w:val="0"/>
        <w:spacing w:after="0" w:line="360" w:lineRule="auto"/>
        <w:ind w:left="-180" w:firstLine="540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A24BAE">
        <w:rPr>
          <w:rFonts w:ascii="Times New Roman" w:hAnsi="Times New Roman"/>
          <w:color w:val="000000"/>
          <w:sz w:val="28"/>
          <w:szCs w:val="28"/>
        </w:rPr>
        <w:t>В научной литературе</w:t>
      </w:r>
      <w:r w:rsidRPr="00A24BAE">
        <w:rPr>
          <w:rFonts w:ascii="Times New Roman" w:eastAsia="TimesNewRomanPSMT" w:hAnsi="Times New Roman"/>
          <w:sz w:val="28"/>
          <w:szCs w:val="28"/>
        </w:rPr>
        <w:t xml:space="preserve"> развитие рассматривается как  процесс количественных и качественных изменений в материи, сознании, обществе; физическое, нравственное, личностное, интеллектуальное развитие; развитие как ценность. </w:t>
      </w:r>
    </w:p>
    <w:p w:rsidR="009B38AA" w:rsidRPr="00A24BAE" w:rsidRDefault="009B38AA" w:rsidP="00853BFB">
      <w:pPr>
        <w:autoSpaceDE w:val="0"/>
        <w:autoSpaceDN w:val="0"/>
        <w:adjustRightInd w:val="0"/>
        <w:spacing w:after="0" w:line="360" w:lineRule="auto"/>
        <w:ind w:left="-180"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24BAE">
        <w:rPr>
          <w:rFonts w:ascii="Times New Roman" w:hAnsi="Times New Roman"/>
          <w:color w:val="000000"/>
          <w:sz w:val="28"/>
          <w:szCs w:val="28"/>
        </w:rPr>
        <w:t>Большинство авторов (А. Адлер, 3.Фрейд, К. Юнг, Э. Эриксон)  сходятся на том, что личностное развитие обусловлено множеством факторов как внешних (принадлежность человека к определенной культуре, социально-экономическому строю и уникальной для каждого семейной среде), так и  внутренних (генетические, биологические и физиологические факторы).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Саморазвитие понимается как частный и при этом высший уровень развития.</w:t>
      </w:r>
    </w:p>
    <w:p w:rsidR="009B38AA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B38AA" w:rsidRDefault="009B38AA" w:rsidP="007067F3">
      <w:pPr>
        <w:spacing w:after="0" w:line="36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24BAE">
        <w:rPr>
          <w:rFonts w:ascii="Times New Roman" w:hAnsi="Times New Roman"/>
          <w:iCs/>
          <w:sz w:val="28"/>
          <w:szCs w:val="28"/>
        </w:rPr>
        <w:t>Предпосылки  актуализации проблемы саморазвития в настоящее время: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Cs/>
          <w:sz w:val="28"/>
          <w:szCs w:val="28"/>
        </w:rPr>
        <w:t xml:space="preserve">- </w:t>
      </w:r>
      <w:r w:rsidRPr="00A24BAE">
        <w:rPr>
          <w:rFonts w:ascii="Times New Roman" w:hAnsi="Times New Roman"/>
          <w:sz w:val="28"/>
          <w:szCs w:val="28"/>
        </w:rPr>
        <w:t xml:space="preserve">В современной науке особое внимание уделяется проблеме субъектности, </w:t>
      </w:r>
      <w:r>
        <w:rPr>
          <w:rFonts w:ascii="Times New Roman" w:hAnsi="Times New Roman"/>
          <w:sz w:val="28"/>
          <w:szCs w:val="28"/>
        </w:rPr>
        <w:t xml:space="preserve"> индивидуальным</w:t>
      </w:r>
      <w:r w:rsidRPr="00A24BAE">
        <w:rPr>
          <w:rFonts w:ascii="Times New Roman" w:hAnsi="Times New Roman"/>
          <w:sz w:val="28"/>
          <w:szCs w:val="28"/>
        </w:rPr>
        <w:t xml:space="preserve"> способы организации субъектом собственной жизнедеятельности.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- Активная разработка идей педагогического управления, сопровождения, тьюторства, коучинга  как создание условий д</w:t>
      </w:r>
      <w:r>
        <w:rPr>
          <w:rFonts w:ascii="Times New Roman" w:hAnsi="Times New Roman"/>
          <w:sz w:val="28"/>
          <w:szCs w:val="28"/>
        </w:rPr>
        <w:t>ля саморазвития личности в культурном пространстве</w:t>
      </w:r>
      <w:r w:rsidRPr="00A24BAE">
        <w:rPr>
          <w:rFonts w:ascii="Times New Roman" w:hAnsi="Times New Roman"/>
          <w:sz w:val="28"/>
          <w:szCs w:val="28"/>
        </w:rPr>
        <w:t>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- Усиление внимания к проблеме саморазвития можно объяснить особенностью развития научной сферы общества, преобладанием парадигмы объединения различных направлений, междисциплинарных исследований.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- На данный момент активно развивается педагогика самовоспитания и самообразования, личностного саморазвития.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>- Актуальной является стратегия продвижения личности вперед - личностное саморазвитие для выхода на новые, более перспективные  позиции.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b/>
          <w:sz w:val="28"/>
          <w:szCs w:val="28"/>
        </w:rPr>
        <w:t>Саморазвитие</w:t>
      </w:r>
      <w:r w:rsidRPr="00A24BAE">
        <w:rPr>
          <w:rFonts w:ascii="Times New Roman" w:hAnsi="Times New Roman"/>
          <w:sz w:val="28"/>
          <w:szCs w:val="28"/>
        </w:rPr>
        <w:t xml:space="preserve"> -  это процесс целенаправленной деятельности личности по непрерывному самоизменению, сознательному управлению своим развитием, выбор целей, путей и средств самосовершенствования в соответствии со своим   ценностям и установкам. Специфическими </w:t>
      </w:r>
      <w:r>
        <w:rPr>
          <w:rFonts w:ascii="Times New Roman" w:hAnsi="Times New Roman"/>
          <w:sz w:val="28"/>
          <w:szCs w:val="28"/>
        </w:rPr>
        <w:t>критериями саморазвития</w:t>
      </w:r>
      <w:r w:rsidRPr="00A24BAE">
        <w:rPr>
          <w:rFonts w:ascii="Times New Roman" w:hAnsi="Times New Roman"/>
          <w:sz w:val="28"/>
          <w:szCs w:val="28"/>
        </w:rPr>
        <w:t xml:space="preserve"> являются: конструктивный и субъектный характер, целенаправленность и осознанность самоизменений</w:t>
      </w:r>
      <w:r>
        <w:rPr>
          <w:rFonts w:ascii="Times New Roman" w:hAnsi="Times New Roman"/>
          <w:sz w:val="28"/>
          <w:szCs w:val="28"/>
        </w:rPr>
        <w:t xml:space="preserve"> в культурном пространстве.</w:t>
      </w:r>
    </w:p>
    <w:p w:rsidR="009B38AA" w:rsidRPr="00866FFE" w:rsidRDefault="009B38AA" w:rsidP="00853BFB">
      <w:pPr>
        <w:spacing w:after="0" w:line="360" w:lineRule="auto"/>
        <w:ind w:left="-180" w:firstLine="540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866FFE">
        <w:rPr>
          <w:rFonts w:ascii="Times New Roman" w:hAnsi="Times New Roman"/>
          <w:b/>
          <w:iCs/>
          <w:sz w:val="28"/>
          <w:szCs w:val="28"/>
        </w:rPr>
        <w:t>Жизненные ценности личности: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5" o:spid="_x0000_s1026" type="#_x0000_t75" style="position:absolute;left:0;text-align:left;margin-left:56.9pt;margin-top:7.1pt;width:270.7pt;height:246.4pt;z-index:251658240;visibility:visible;mso-wrap-distance-left:208.68pt;mso-wrap-distance-right:209.1pt;mso-wrap-distance-bottom:.24pt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">
            <v:imagedata r:id="rId7" o:title=""/>
            <o:lock v:ext="edit" aspectratio="f"/>
          </v:shape>
        </w:pic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38AA" w:rsidRPr="00A24BAE" w:rsidRDefault="009B38AA" w:rsidP="007067F3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38AA" w:rsidRPr="00866FF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866FFE">
        <w:rPr>
          <w:rFonts w:ascii="Times New Roman" w:hAnsi="Times New Roman"/>
          <w:b/>
          <w:iCs/>
          <w:sz w:val="28"/>
          <w:szCs w:val="28"/>
        </w:rPr>
        <w:t xml:space="preserve">Компоненты саморазвития: 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 xml:space="preserve">- внешние (поведенческие, педагогически управляемые: принятие ответственных решений, использование новых средств деятельности, новые контакты с людьми); 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sz w:val="28"/>
          <w:szCs w:val="28"/>
        </w:rPr>
        <w:t xml:space="preserve"> - внутренние</w:t>
      </w:r>
      <w:r>
        <w:rPr>
          <w:rFonts w:ascii="Times New Roman" w:hAnsi="Times New Roman"/>
          <w:sz w:val="28"/>
          <w:szCs w:val="28"/>
        </w:rPr>
        <w:t xml:space="preserve"> (ценност</w:t>
      </w:r>
      <w:r w:rsidRPr="00A24BAE">
        <w:rPr>
          <w:rFonts w:ascii="Times New Roman" w:hAnsi="Times New Roman"/>
          <w:sz w:val="28"/>
          <w:szCs w:val="28"/>
        </w:rPr>
        <w:t xml:space="preserve">и, личностные смыслы, мотивация, волевая саморегуляция, целеполагание, </w:t>
      </w:r>
      <w:r>
        <w:rPr>
          <w:rFonts w:ascii="Times New Roman" w:hAnsi="Times New Roman"/>
          <w:sz w:val="28"/>
          <w:szCs w:val="28"/>
        </w:rPr>
        <w:t>духовно-нравственные действия</w:t>
      </w:r>
      <w:r w:rsidRPr="00A24BAE">
        <w:rPr>
          <w:rFonts w:ascii="Times New Roman" w:hAnsi="Times New Roman"/>
          <w:sz w:val="28"/>
          <w:szCs w:val="28"/>
        </w:rPr>
        <w:t>, целенаправленное самоизменение).</w:t>
      </w:r>
    </w:p>
    <w:p w:rsidR="009B38AA" w:rsidRPr="00866FF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866FFE">
        <w:rPr>
          <w:rFonts w:ascii="Times New Roman" w:hAnsi="Times New Roman"/>
          <w:b/>
          <w:iCs/>
          <w:sz w:val="28"/>
          <w:szCs w:val="28"/>
        </w:rPr>
        <w:t>Условия, влияющие на саморазвитие: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/>
          <w:iCs/>
          <w:sz w:val="28"/>
          <w:szCs w:val="28"/>
        </w:rPr>
        <w:t>- физиологические</w:t>
      </w:r>
      <w:r w:rsidRPr="00A24BAE">
        <w:rPr>
          <w:rFonts w:ascii="Times New Roman" w:hAnsi="Times New Roman"/>
          <w:sz w:val="28"/>
          <w:szCs w:val="28"/>
        </w:rPr>
        <w:t xml:space="preserve"> (состояние здоровья, общее настроение, степень утомляемости);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/>
          <w:iCs/>
          <w:sz w:val="28"/>
          <w:szCs w:val="28"/>
        </w:rPr>
        <w:t>- социокультурные</w:t>
      </w:r>
      <w:r w:rsidRPr="00A24BAE">
        <w:rPr>
          <w:rFonts w:ascii="Times New Roman" w:hAnsi="Times New Roman"/>
          <w:sz w:val="28"/>
          <w:szCs w:val="28"/>
        </w:rPr>
        <w:t xml:space="preserve"> (окружающая среда, друзья, микроклимат в семье, коллективе);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/>
          <w:iCs/>
          <w:sz w:val="28"/>
          <w:szCs w:val="28"/>
        </w:rPr>
        <w:t>-психологические</w:t>
      </w:r>
      <w:r w:rsidRPr="00A24BAE">
        <w:rPr>
          <w:rFonts w:ascii="Times New Roman" w:hAnsi="Times New Roman"/>
          <w:sz w:val="28"/>
          <w:szCs w:val="28"/>
        </w:rPr>
        <w:t xml:space="preserve"> (мотивация, потребности, степень обучаемости, память, творческие способности);</w:t>
      </w:r>
    </w:p>
    <w:p w:rsidR="009B38AA" w:rsidRPr="00A24BAE" w:rsidRDefault="009B38AA" w:rsidP="00853BFB">
      <w:pPr>
        <w:spacing w:after="0" w:line="360" w:lineRule="auto"/>
        <w:ind w:left="-18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24BAE">
        <w:rPr>
          <w:rFonts w:ascii="Times New Roman" w:hAnsi="Times New Roman"/>
          <w:i/>
          <w:iCs/>
          <w:sz w:val="28"/>
          <w:szCs w:val="28"/>
        </w:rPr>
        <w:t>- педагогические</w:t>
      </w:r>
      <w:r w:rsidRPr="00A24BAE">
        <w:rPr>
          <w:rFonts w:ascii="Times New Roman" w:hAnsi="Times New Roman"/>
          <w:sz w:val="28"/>
          <w:szCs w:val="28"/>
        </w:rPr>
        <w:t xml:space="preserve"> (наличие грамотного, талантливого наставника, репетитора, педагога,  возможность консультироваться). </w:t>
      </w:r>
    </w:p>
    <w:p w:rsidR="009B38AA" w:rsidRDefault="009B38AA" w:rsidP="00A24BAE">
      <w:pPr>
        <w:spacing w:line="240" w:lineRule="auto"/>
        <w:ind w:right="-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B38AA" w:rsidRPr="005C756A" w:rsidRDefault="009B38AA" w:rsidP="00A06497">
      <w:pPr>
        <w:spacing w:line="240" w:lineRule="auto"/>
        <w:ind w:left="-1134" w:right="-567" w:firstLine="567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5C756A">
        <w:rPr>
          <w:rFonts w:ascii="Times New Roman" w:hAnsi="Times New Roman"/>
          <w:b/>
          <w:iCs/>
          <w:sz w:val="28"/>
          <w:szCs w:val="28"/>
        </w:rPr>
        <w:t>Факторы, влияющие на саморазвитие</w:t>
      </w:r>
    </w:p>
    <w:tbl>
      <w:tblPr>
        <w:tblW w:w="9776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2"/>
        <w:gridCol w:w="8507"/>
      </w:tblGrid>
      <w:tr w:rsidR="009B38AA" w:rsidRPr="00866FFE" w:rsidTr="00853BFB">
        <w:trPr>
          <w:cantSplit/>
          <w:trHeight w:val="1270"/>
        </w:trPr>
        <w:tc>
          <w:tcPr>
            <w:tcW w:w="567" w:type="dxa"/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Факторы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</w:p>
        </w:tc>
        <w:tc>
          <w:tcPr>
            <w:tcW w:w="8507" w:type="dxa"/>
            <w:tcBorders>
              <w:left w:val="single" w:sz="4" w:space="0" w:color="auto"/>
              <w:bottom w:val="single" w:sz="4" w:space="0" w:color="auto"/>
            </w:tcBorders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9B38AA" w:rsidRPr="00866FFE" w:rsidTr="00853BF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Внешние факторы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Способствующие </w:t>
            </w:r>
          </w:p>
        </w:tc>
        <w:tc>
          <w:tcPr>
            <w:tcW w:w="8507" w:type="dxa"/>
            <w:tcBorders>
              <w:left w:val="single" w:sz="4" w:space="0" w:color="auto"/>
              <w:bottom w:val="single" w:sz="4" w:space="0" w:color="auto"/>
            </w:tcBorders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Воспитание, формирующее ценность в саморазвитии; поддержка родных и близких; социальное одобрение; наличие здоровой конкуренции; ценности человека, совпадающие с ценностями тех социальных групп, с которыми он взаимодействует в процессе деятельности и общения; трудности вследствие неблагополучной социальной ситуации, что требует от человека мобилизации его ресурсов и преодоления себя; результаты саморазвития имеют социально значимую ценность. </w:t>
            </w:r>
          </w:p>
        </w:tc>
      </w:tr>
      <w:tr w:rsidR="009B38AA" w:rsidRPr="00866FFE" w:rsidTr="00853BFB">
        <w:trPr>
          <w:cantSplit/>
          <w:trHeight w:val="2065"/>
        </w:trPr>
        <w:tc>
          <w:tcPr>
            <w:tcW w:w="567" w:type="dxa"/>
            <w:vMerge/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Препятствующие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</w:tcBorders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Неблагополучные отношения в семье; с другими людьми; социальное давление; отсутствие социального одобрения; ценности человека вступают в конфликт с ценностями  социальных групп, с которыми он взаимодействует в процессе деятельности и общения; социальное неравенство; нестабильная социальная ситуация; экономические, социальные, культурные кризисы общества.</w:t>
            </w:r>
          </w:p>
        </w:tc>
      </w:tr>
      <w:tr w:rsidR="009B38AA" w:rsidRPr="00866FFE" w:rsidTr="00853BF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Внутренние факторы</w:t>
            </w:r>
          </w:p>
        </w:tc>
        <w:tc>
          <w:tcPr>
            <w:tcW w:w="70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Способствующие </w:t>
            </w:r>
          </w:p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left w:val="single" w:sz="4" w:space="0" w:color="auto"/>
              <w:bottom w:val="single" w:sz="4" w:space="0" w:color="auto"/>
            </w:tcBorders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Осознание необходимости процесса саморазвития; наличие мотивации к саморазвитию; направленность на саморазвитие; склонность к рефлексии; уровень знания человека о себе, о своих возможностях и целях и выбор вектора своего развития в соответствии с этим представлением; уверенность в себе; открытость новому опыту; успешное преодоление возрастных и личностных кризисов; физическое и психическое здоровье; систематические усилия по реализации своего развития; позитивные результаты саморазвития, вдохновляющие  на новые  достижения.</w:t>
            </w:r>
          </w:p>
        </w:tc>
      </w:tr>
      <w:tr w:rsidR="009B38AA" w:rsidRPr="00866FFE" w:rsidTr="00853BFB">
        <w:trPr>
          <w:cantSplit/>
          <w:trHeight w:val="1134"/>
        </w:trPr>
        <w:tc>
          <w:tcPr>
            <w:tcW w:w="567" w:type="dxa"/>
            <w:vMerge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ind w:left="113" w:right="-1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Препятствующие 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</w:tcBorders>
          </w:tcPr>
          <w:p w:rsidR="009B38AA" w:rsidRPr="00866FFE" w:rsidRDefault="009B38AA" w:rsidP="00D61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Отсутствие мотивации и  направленности на саморазвитие; детские комплексы, психологические травмы; страхи; неуверенность в себе; низкий уровень знания  о себе и ограниченный взгляд на окружающий мир; низкий уровень рефлексии и интеллектуальной активности; отсутствие четкого представление о своих возможностях и целях; отсутствие физического и психологического благополучия; трудности в преодолении возрастных и личностных кризисов; неразвитая воля; потеря смысла  существования.</w:t>
            </w:r>
          </w:p>
        </w:tc>
      </w:tr>
    </w:tbl>
    <w:p w:rsidR="009B38AA" w:rsidRDefault="009B38AA" w:rsidP="00C36101">
      <w:pPr>
        <w:spacing w:line="240" w:lineRule="auto"/>
        <w:ind w:right="-567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9B38AA" w:rsidRDefault="009B38AA" w:rsidP="00866FFE">
      <w:pPr>
        <w:spacing w:line="240" w:lineRule="auto"/>
        <w:ind w:right="-567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9B38AA" w:rsidRDefault="009B38AA" w:rsidP="007067F3">
      <w:pPr>
        <w:spacing w:after="0" w:line="360" w:lineRule="auto"/>
        <w:ind w:left="-180" w:right="283" w:firstLine="360"/>
        <w:contextualSpacing/>
        <w:rPr>
          <w:rFonts w:ascii="Times New Roman" w:hAnsi="Times New Roman"/>
          <w:sz w:val="28"/>
          <w:szCs w:val="28"/>
        </w:rPr>
      </w:pPr>
      <w:r w:rsidRPr="00A3656B">
        <w:rPr>
          <w:rFonts w:ascii="Times New Roman" w:hAnsi="Times New Roman"/>
          <w:sz w:val="28"/>
          <w:szCs w:val="28"/>
        </w:rPr>
        <w:t>К факторам риска</w:t>
      </w:r>
      <w:r>
        <w:rPr>
          <w:rFonts w:ascii="Times New Roman" w:hAnsi="Times New Roman"/>
          <w:sz w:val="28"/>
          <w:szCs w:val="28"/>
        </w:rPr>
        <w:t xml:space="preserve"> саморазвития</w:t>
      </w:r>
      <w:r w:rsidRPr="00A3656B">
        <w:rPr>
          <w:rFonts w:ascii="Times New Roman" w:hAnsi="Times New Roman"/>
          <w:sz w:val="28"/>
          <w:szCs w:val="28"/>
        </w:rPr>
        <w:t xml:space="preserve"> относятся:  </w:t>
      </w:r>
    </w:p>
    <w:p w:rsidR="009B38AA" w:rsidRDefault="009B38AA" w:rsidP="007067F3">
      <w:pPr>
        <w:spacing w:after="0" w:line="360" w:lineRule="auto"/>
        <w:ind w:left="-180" w:right="-143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3656B">
        <w:rPr>
          <w:rFonts w:ascii="Times New Roman" w:hAnsi="Times New Roman"/>
          <w:sz w:val="28"/>
          <w:szCs w:val="28"/>
        </w:rPr>
        <w:t>– средовы</w:t>
      </w:r>
      <w:r>
        <w:rPr>
          <w:rFonts w:ascii="Times New Roman" w:hAnsi="Times New Roman"/>
          <w:sz w:val="28"/>
          <w:szCs w:val="28"/>
        </w:rPr>
        <w:t xml:space="preserve">е (факторы окружения: </w:t>
      </w:r>
      <w:r w:rsidRPr="00A3656B">
        <w:rPr>
          <w:rFonts w:ascii="Times New Roman" w:hAnsi="Times New Roman"/>
          <w:sz w:val="28"/>
          <w:szCs w:val="28"/>
        </w:rPr>
        <w:t>низкий социально</w:t>
      </w:r>
      <w:r>
        <w:rPr>
          <w:rFonts w:ascii="Times New Roman" w:hAnsi="Times New Roman"/>
          <w:sz w:val="28"/>
          <w:szCs w:val="28"/>
        </w:rPr>
        <w:t>-</w:t>
      </w:r>
      <w:r w:rsidRPr="00A3656B">
        <w:rPr>
          <w:rFonts w:ascii="Times New Roman" w:hAnsi="Times New Roman"/>
          <w:sz w:val="28"/>
          <w:szCs w:val="28"/>
        </w:rPr>
        <w:t>экономический статус, плохие жилищные условия,</w:t>
      </w:r>
      <w:r>
        <w:rPr>
          <w:rFonts w:ascii="Times New Roman" w:hAnsi="Times New Roman"/>
          <w:sz w:val="28"/>
          <w:szCs w:val="28"/>
        </w:rPr>
        <w:t xml:space="preserve"> и факторы отношений - </w:t>
      </w:r>
      <w:r w:rsidRPr="00A3656B">
        <w:rPr>
          <w:rFonts w:ascii="Times New Roman" w:hAnsi="Times New Roman"/>
          <w:sz w:val="28"/>
          <w:szCs w:val="28"/>
        </w:rPr>
        <w:t xml:space="preserve">стиль воспитания, жестокое обращение); </w:t>
      </w:r>
    </w:p>
    <w:p w:rsidR="009B38AA" w:rsidRDefault="009B38AA" w:rsidP="007067F3">
      <w:pPr>
        <w:spacing w:after="0" w:line="360" w:lineRule="auto"/>
        <w:ind w:left="-180" w:right="-143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3656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личностные </w:t>
      </w:r>
      <w:r w:rsidRPr="00A3656B">
        <w:rPr>
          <w:rFonts w:ascii="Times New Roman" w:hAnsi="Times New Roman"/>
          <w:sz w:val="28"/>
          <w:szCs w:val="28"/>
        </w:rPr>
        <w:t>факторы риска, связанные с физиологическими и психологич</w:t>
      </w:r>
      <w:r>
        <w:rPr>
          <w:rFonts w:ascii="Times New Roman" w:hAnsi="Times New Roman"/>
          <w:sz w:val="28"/>
          <w:szCs w:val="28"/>
        </w:rPr>
        <w:t>ескими особенностями человека.</w:t>
      </w:r>
    </w:p>
    <w:p w:rsidR="009B38AA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Способы и приемы саморазвития: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1.Усложнение личностных и профессиональных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целей и задач.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2. Непрерывное образование и самообразование.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3. Углубленное самопознание своих сильных и сла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бых качеств, выявление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возможностей 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и потенциала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для саморазвития, самосовершенствования.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4. Периодическое самоопределение (вопросы: «Что делать?», «Для чего это нужно сделать?», «Нужно ли это делать вообще?»)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5. Выявление приоритетов в целях, решаемых задачах, направлениях жизнедеятельности.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6. Отдавать предпочтение своим интересам и максимально их реализовывать.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7. Все, что делаешь, делать качественно или не делать вообще.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8. Не дистанцироваться от нового, не бояться думать и действовать рискованно.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9. Трудолюбие, систематическое занятие любимым делом. </w:t>
      </w:r>
    </w:p>
    <w:p w:rsidR="009B38AA" w:rsidRDefault="009B38AA" w:rsidP="002B55D2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10. Стремление к адекватной самооценке с</w:t>
      </w:r>
      <w:r>
        <w:rPr>
          <w:rFonts w:ascii="Times New Roman" w:eastAsia="TimesNewRomanPSMT" w:hAnsi="Times New Roman"/>
          <w:bCs/>
          <w:sz w:val="28"/>
          <w:szCs w:val="28"/>
        </w:rPr>
        <w:t>воих сил и способностей.</w:t>
      </w:r>
    </w:p>
    <w:p w:rsidR="009B38AA" w:rsidRPr="008F33DC" w:rsidRDefault="009B38AA" w:rsidP="002B55D2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 xml:space="preserve">11. Периодический пересмотр своих целей, планов,  деятельности и стиля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поведения.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12. Искать и найти сре</w:t>
      </w:r>
      <w:r>
        <w:rPr>
          <w:rFonts w:ascii="Times New Roman" w:eastAsia="TimesNewRomanPSMT" w:hAnsi="Times New Roman"/>
          <w:bCs/>
          <w:sz w:val="28"/>
          <w:szCs w:val="28"/>
        </w:rPr>
        <w:t>ду, коллектив, вид деятельности для творческой самореализации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13. Благополучная атмосфера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в семь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е и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семейных взаимоотношениях.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14. Оптимизм и вера в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свои силы и в успех своей деятельности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15. Иметь для с</w:t>
      </w:r>
      <w:r>
        <w:rPr>
          <w:rFonts w:ascii="Times New Roman" w:eastAsia="TimesNewRomanPSMT" w:hAnsi="Times New Roman"/>
          <w:bCs/>
          <w:sz w:val="28"/>
          <w:szCs w:val="28"/>
        </w:rPr>
        <w:t>ебя высокую планку эталонных достижений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16. По мере возможности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держать дистанцию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агрессивных, конфликтных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людей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17. Чаще встречаться, общаться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с талантливыми, умными, благородными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людьми.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18. Периодически работать на пределе своих сил и способностей</w:t>
      </w:r>
      <w:r>
        <w:rPr>
          <w:rFonts w:ascii="Times New Roman" w:eastAsia="TimesNewRomanPSMT" w:hAnsi="Times New Roman"/>
          <w:bCs/>
          <w:sz w:val="28"/>
          <w:szCs w:val="28"/>
        </w:rPr>
        <w:t>, но не постоянно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>
        <w:rPr>
          <w:rFonts w:ascii="Times New Roman" w:eastAsia="TimesNewRomanPSMT" w:hAnsi="Times New Roman"/>
          <w:bCs/>
          <w:sz w:val="28"/>
          <w:szCs w:val="28"/>
        </w:rPr>
        <w:t>19. Находить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возможности для презентации своих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творческих достижений, 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значимых результатов свое</w:t>
      </w:r>
      <w:r>
        <w:rPr>
          <w:rFonts w:ascii="Times New Roman" w:eastAsia="TimesNewRomanPSMT" w:hAnsi="Times New Roman"/>
          <w:bCs/>
          <w:sz w:val="28"/>
          <w:szCs w:val="28"/>
        </w:rPr>
        <w:t>й деятельности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. 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Cs/>
          <w:sz w:val="28"/>
          <w:szCs w:val="28"/>
        </w:rPr>
      </w:pPr>
      <w:r w:rsidRPr="008F33DC">
        <w:rPr>
          <w:rFonts w:ascii="Times New Roman" w:eastAsia="TimesNewRomanPSMT" w:hAnsi="Times New Roman"/>
          <w:bCs/>
          <w:sz w:val="28"/>
          <w:szCs w:val="28"/>
        </w:rPr>
        <w:t>20. Стремиться поддерживать на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должном уровне свой имидж,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 xml:space="preserve"> репутацию</w:t>
      </w:r>
      <w:r>
        <w:rPr>
          <w:rFonts w:ascii="Times New Roman" w:eastAsia="TimesNewRomanPSMT" w:hAnsi="Times New Roman"/>
          <w:bCs/>
          <w:sz w:val="28"/>
          <w:szCs w:val="28"/>
        </w:rPr>
        <w:t xml:space="preserve"> и авторитет</w:t>
      </w:r>
      <w:r w:rsidRPr="008F33DC">
        <w:rPr>
          <w:rFonts w:ascii="Times New Roman" w:eastAsia="TimesNewRomanPSMT" w:hAnsi="Times New Roman"/>
          <w:bCs/>
          <w:sz w:val="28"/>
          <w:szCs w:val="28"/>
        </w:rPr>
        <w:t>.</w:t>
      </w:r>
    </w:p>
    <w:p w:rsidR="009B38AA" w:rsidRPr="008F33DC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9B38AA" w:rsidRDefault="009B38AA" w:rsidP="008F33DC">
      <w:pPr>
        <w:spacing w:after="0" w:line="360" w:lineRule="auto"/>
        <w:ind w:left="-180" w:right="-567" w:firstLine="360"/>
        <w:contextualSpacing/>
        <w:rPr>
          <w:rFonts w:ascii="Times New Roman" w:eastAsia="TimesNewRomanPSMT" w:hAnsi="Times New Roman"/>
          <w:b/>
          <w:sz w:val="28"/>
          <w:szCs w:val="28"/>
        </w:rPr>
      </w:pPr>
    </w:p>
    <w:p w:rsidR="009B38AA" w:rsidRPr="005F0FD9" w:rsidRDefault="009B38AA" w:rsidP="007067F3">
      <w:pPr>
        <w:pStyle w:val="ListParagraph"/>
        <w:numPr>
          <w:ilvl w:val="0"/>
          <w:numId w:val="14"/>
        </w:numPr>
        <w:spacing w:after="0" w:line="360" w:lineRule="auto"/>
        <w:ind w:left="-180" w:right="-567" w:firstLine="360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5F0FD9">
        <w:rPr>
          <w:rFonts w:ascii="Times New Roman" w:eastAsia="TimesNewRomanPSMT" w:hAnsi="Times New Roman"/>
          <w:b/>
          <w:sz w:val="28"/>
          <w:szCs w:val="28"/>
        </w:rPr>
        <w:t>Профессиональное саморазвитие личности</w:t>
      </w:r>
    </w:p>
    <w:p w:rsidR="009B38AA" w:rsidRDefault="009B38AA" w:rsidP="007067F3">
      <w:pPr>
        <w:spacing w:after="0" w:line="360" w:lineRule="auto"/>
        <w:ind w:left="-180" w:right="-143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E024A">
        <w:rPr>
          <w:rFonts w:ascii="Times New Roman" w:eastAsia="TimesNewRomanPSMT" w:hAnsi="Times New Roman"/>
          <w:b/>
          <w:sz w:val="28"/>
          <w:szCs w:val="28"/>
        </w:rPr>
        <w:t>Профессиональное саморазвитие</w:t>
      </w:r>
      <w:r>
        <w:rPr>
          <w:rFonts w:ascii="Times New Roman" w:eastAsia="TimesNewRomanPSMT" w:hAnsi="Times New Roman"/>
          <w:sz w:val="28"/>
          <w:szCs w:val="28"/>
        </w:rPr>
        <w:t xml:space="preserve"> -</w:t>
      </w:r>
      <w:r w:rsidRPr="00E577CC">
        <w:rPr>
          <w:rFonts w:ascii="Times New Roman" w:eastAsia="TimesNewRomanPSMT" w:hAnsi="Times New Roman"/>
          <w:sz w:val="28"/>
          <w:szCs w:val="28"/>
        </w:rPr>
        <w:t xml:space="preserve"> личностно-пр</w:t>
      </w:r>
      <w:r>
        <w:rPr>
          <w:rFonts w:ascii="Times New Roman" w:eastAsia="TimesNewRomanPSMT" w:hAnsi="Times New Roman"/>
          <w:sz w:val="28"/>
          <w:szCs w:val="28"/>
        </w:rPr>
        <w:t xml:space="preserve">офессиональный процесс формирования </w:t>
      </w:r>
      <w:r w:rsidRPr="00E577CC">
        <w:rPr>
          <w:rFonts w:ascii="Times New Roman" w:eastAsia="TimesNewRomanPSMT" w:hAnsi="Times New Roman"/>
          <w:sz w:val="28"/>
          <w:szCs w:val="28"/>
        </w:rPr>
        <w:t xml:space="preserve"> индивидуального стиля профессио</w:t>
      </w:r>
      <w:r>
        <w:rPr>
          <w:rFonts w:ascii="Times New Roman" w:eastAsia="TimesNewRomanPSMT" w:hAnsi="Times New Roman"/>
          <w:sz w:val="28"/>
          <w:szCs w:val="28"/>
        </w:rPr>
        <w:t>нальной деятельности и  самосовершенствования в профессии.</w:t>
      </w:r>
    </w:p>
    <w:p w:rsidR="009B38AA" w:rsidRPr="005F0FD9" w:rsidRDefault="009B38AA" w:rsidP="007067F3">
      <w:pPr>
        <w:pStyle w:val="Default"/>
        <w:spacing w:line="360" w:lineRule="auto"/>
        <w:ind w:left="-180" w:right="283" w:firstLine="360"/>
        <w:contextualSpacing/>
        <w:jc w:val="both"/>
        <w:rPr>
          <w:b/>
          <w:i/>
          <w:sz w:val="28"/>
          <w:szCs w:val="28"/>
        </w:rPr>
      </w:pPr>
      <w:r w:rsidRPr="005F0FD9">
        <w:rPr>
          <w:b/>
          <w:i/>
          <w:sz w:val="28"/>
          <w:szCs w:val="28"/>
        </w:rPr>
        <w:t xml:space="preserve">Показатели профессионального саморазвития личности: </w:t>
      </w:r>
    </w:p>
    <w:p w:rsidR="009B38AA" w:rsidRPr="00E577CC" w:rsidRDefault="009B38AA" w:rsidP="007067F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80" w:right="-1" w:firstLine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577CC">
        <w:rPr>
          <w:rFonts w:ascii="Times New Roman" w:hAnsi="Times New Roman"/>
          <w:iCs/>
          <w:sz w:val="28"/>
          <w:szCs w:val="28"/>
        </w:rPr>
        <w:t xml:space="preserve">- </w:t>
      </w:r>
      <w:r w:rsidRPr="005F0FD9">
        <w:rPr>
          <w:rFonts w:ascii="Times New Roman" w:hAnsi="Times New Roman"/>
          <w:i/>
          <w:iCs/>
          <w:sz w:val="28"/>
          <w:szCs w:val="28"/>
        </w:rPr>
        <w:t>профессиональные качества</w:t>
      </w:r>
      <w:r w:rsidRPr="00E577CC">
        <w:rPr>
          <w:rFonts w:ascii="Times New Roman" w:hAnsi="Times New Roman"/>
          <w:iCs/>
          <w:sz w:val="28"/>
          <w:szCs w:val="28"/>
        </w:rPr>
        <w:t xml:space="preserve">: </w:t>
      </w:r>
      <w:r w:rsidRPr="00E577CC">
        <w:rPr>
          <w:rFonts w:ascii="Times New Roman" w:hAnsi="Times New Roman"/>
          <w:sz w:val="28"/>
          <w:szCs w:val="28"/>
        </w:rPr>
        <w:t>способность обучаться на пр</w:t>
      </w:r>
      <w:r>
        <w:rPr>
          <w:rFonts w:ascii="Times New Roman" w:hAnsi="Times New Roman"/>
          <w:sz w:val="28"/>
          <w:szCs w:val="28"/>
        </w:rPr>
        <w:t>отяжении всей жизни,</w:t>
      </w:r>
      <w:r w:rsidRPr="00E577CC">
        <w:rPr>
          <w:rFonts w:ascii="Times New Roman" w:hAnsi="Times New Roman"/>
          <w:sz w:val="28"/>
          <w:szCs w:val="28"/>
        </w:rPr>
        <w:t xml:space="preserve"> работать над профессиональным самосовершенствованием; владение навыками здоровьесбережения и профилактики профессионального выгорания. </w:t>
      </w:r>
    </w:p>
    <w:p w:rsidR="009B38AA" w:rsidRPr="00E577CC" w:rsidRDefault="009B38AA" w:rsidP="007067F3">
      <w:pPr>
        <w:spacing w:line="360" w:lineRule="auto"/>
        <w:ind w:left="-180"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577CC">
        <w:rPr>
          <w:rFonts w:ascii="Times New Roman" w:hAnsi="Times New Roman"/>
          <w:sz w:val="28"/>
          <w:szCs w:val="28"/>
        </w:rPr>
        <w:t xml:space="preserve">- </w:t>
      </w:r>
      <w:r w:rsidRPr="005F0FD9">
        <w:rPr>
          <w:rFonts w:ascii="Times New Roman" w:hAnsi="Times New Roman"/>
          <w:i/>
          <w:sz w:val="28"/>
          <w:szCs w:val="28"/>
        </w:rPr>
        <w:t>профессиональные компетенции</w:t>
      </w:r>
      <w:r w:rsidRPr="00E577CC">
        <w:rPr>
          <w:rFonts w:ascii="Times New Roman" w:hAnsi="Times New Roman"/>
          <w:sz w:val="28"/>
          <w:szCs w:val="28"/>
        </w:rPr>
        <w:t xml:space="preserve">: обучение на протяжении всей жизни; профессиональная мобильность; инновационный поиск. </w:t>
      </w:r>
    </w:p>
    <w:p w:rsidR="009B38AA" w:rsidRDefault="009B38AA" w:rsidP="007067F3">
      <w:pPr>
        <w:spacing w:line="360" w:lineRule="auto"/>
        <w:ind w:left="-180" w:right="-1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E577CC">
        <w:rPr>
          <w:rFonts w:ascii="Times New Roman" w:hAnsi="Times New Roman"/>
          <w:sz w:val="28"/>
          <w:szCs w:val="28"/>
        </w:rPr>
        <w:t xml:space="preserve">- </w:t>
      </w:r>
      <w:r w:rsidRPr="005F0FD9">
        <w:rPr>
          <w:rFonts w:ascii="Times New Roman" w:hAnsi="Times New Roman"/>
          <w:i/>
          <w:sz w:val="28"/>
          <w:szCs w:val="28"/>
        </w:rPr>
        <w:t>профессионально-личностные качества</w:t>
      </w:r>
      <w:r w:rsidRPr="00E577CC">
        <w:rPr>
          <w:rFonts w:ascii="Times New Roman" w:hAnsi="Times New Roman"/>
          <w:sz w:val="28"/>
          <w:szCs w:val="28"/>
        </w:rPr>
        <w:t>: способность саморазвиваться, ассимилировать новые навыки самостоятельно, быть мобильным, легко адаптироваться к изменяющимся условиям образовательной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9B38AA" w:rsidRDefault="009B38AA" w:rsidP="005F0FD9">
      <w:pPr>
        <w:spacing w:line="240" w:lineRule="auto"/>
        <w:ind w:left="-567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Pr="00866FFE" w:rsidRDefault="009B38AA" w:rsidP="005F0FD9">
      <w:pPr>
        <w:spacing w:line="240" w:lineRule="auto"/>
        <w:ind w:left="-1134" w:right="-567" w:firstLine="567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866FFE">
        <w:rPr>
          <w:rFonts w:ascii="Times New Roman" w:hAnsi="Times New Roman"/>
          <w:b/>
          <w:iCs/>
          <w:sz w:val="28"/>
          <w:szCs w:val="28"/>
        </w:rPr>
        <w:t>Цели профессионального саморазвития</w:t>
      </w:r>
    </w:p>
    <w:p w:rsidR="009B38AA" w:rsidRPr="005F0FD9" w:rsidRDefault="009B38AA" w:rsidP="005F0FD9">
      <w:pPr>
        <w:spacing w:line="240" w:lineRule="auto"/>
        <w:ind w:left="-1134" w:right="-567"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4"/>
        <w:gridCol w:w="7946"/>
      </w:tblGrid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Категория цели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</w:p>
        </w:tc>
      </w:tr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Цель- потребность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Формирование компетентной, физически и духовно здоровой личности, способной к активному саморазвитию </w:t>
            </w:r>
          </w:p>
        </w:tc>
      </w:tr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Цель-возможность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Аккумуляция ресурсов в точках роста, эффективное использование достигнутых в ходе предыдущих этапов развития преимуществ</w:t>
            </w:r>
          </w:p>
        </w:tc>
      </w:tr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Цель-результат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Готовность выпускника к эффективному профессиональному саморазвитию</w:t>
            </w:r>
          </w:p>
        </w:tc>
      </w:tr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Цель-время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Получение социального эффекта (отсроченный эффект) в аспекте успешного профессионального саморазвития личности специалиста</w:t>
            </w:r>
          </w:p>
        </w:tc>
      </w:tr>
      <w:tr w:rsidR="009B38AA" w:rsidRPr="00866FFE" w:rsidTr="00853BFB">
        <w:tc>
          <w:tcPr>
            <w:tcW w:w="1774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 xml:space="preserve">Цель-место </w:t>
            </w:r>
          </w:p>
        </w:tc>
        <w:tc>
          <w:tcPr>
            <w:tcW w:w="7946" w:type="dxa"/>
          </w:tcPr>
          <w:p w:rsidR="009B38AA" w:rsidRPr="00866FFE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6FFE">
              <w:rPr>
                <w:rFonts w:ascii="Times New Roman" w:hAnsi="Times New Roman"/>
                <w:sz w:val="28"/>
                <w:szCs w:val="28"/>
              </w:rPr>
              <w:t>Повышение рейтинговой оценки выпускников в системе образования города, области.</w:t>
            </w:r>
          </w:p>
        </w:tc>
      </w:tr>
    </w:tbl>
    <w:p w:rsidR="009B38AA" w:rsidRDefault="009B38AA" w:rsidP="005F0FD9">
      <w:pPr>
        <w:spacing w:line="24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</w:p>
    <w:p w:rsidR="009B38AA" w:rsidRDefault="009B38AA" w:rsidP="007067F3">
      <w:pPr>
        <w:spacing w:line="360" w:lineRule="auto"/>
        <w:ind w:right="-567"/>
        <w:jc w:val="center"/>
        <w:rPr>
          <w:rFonts w:ascii="Times New Roman" w:hAnsi="Times New Roman"/>
          <w:b/>
          <w:sz w:val="28"/>
          <w:szCs w:val="28"/>
        </w:rPr>
      </w:pPr>
      <w:r w:rsidRPr="005F0FD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F0FD9">
        <w:rPr>
          <w:rFonts w:ascii="Times New Roman" w:hAnsi="Times New Roman"/>
          <w:b/>
          <w:sz w:val="28"/>
          <w:szCs w:val="28"/>
        </w:rPr>
        <w:t>Стратегии професс</w:t>
      </w:r>
      <w:r>
        <w:rPr>
          <w:rFonts w:ascii="Times New Roman" w:hAnsi="Times New Roman"/>
          <w:b/>
          <w:sz w:val="28"/>
          <w:szCs w:val="28"/>
        </w:rPr>
        <w:t>ионального саморазвития студента</w:t>
      </w:r>
      <w:r w:rsidRPr="005F0FD9">
        <w:rPr>
          <w:rFonts w:ascii="Times New Roman" w:hAnsi="Times New Roman"/>
          <w:b/>
          <w:sz w:val="28"/>
          <w:szCs w:val="28"/>
        </w:rPr>
        <w:t xml:space="preserve"> в медицинском образовании</w:t>
      </w:r>
    </w:p>
    <w:p w:rsidR="009B38AA" w:rsidRDefault="009B38AA" w:rsidP="007067F3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медицинское образование </w:t>
      </w:r>
      <w:r w:rsidRPr="00E40282">
        <w:rPr>
          <w:rFonts w:ascii="Times New Roman" w:hAnsi="Times New Roman"/>
          <w:sz w:val="28"/>
          <w:szCs w:val="28"/>
        </w:rPr>
        <w:t xml:space="preserve"> направлено на подготовку врача, обладающего чувством ответственности перед обществом, обученного проведению научных исследований, имеющего активную общественную позицию, стремящегося к последипломному медицинскому образованию</w:t>
      </w:r>
      <w:r>
        <w:rPr>
          <w:rFonts w:ascii="Times New Roman" w:hAnsi="Times New Roman"/>
          <w:sz w:val="28"/>
          <w:szCs w:val="28"/>
        </w:rPr>
        <w:t xml:space="preserve"> и интенсивному профессиональному саморазвитию личности.</w:t>
      </w:r>
    </w:p>
    <w:p w:rsidR="009B38AA" w:rsidRDefault="009B38AA" w:rsidP="003720B2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Современными тенденциями медицины являются: высокая технологичность, информационность, научная обоснованность решений, профилактико-прогностические ориентиры, наукоемкость (использование современных достижений науки), междисциплинарность, глобализация масштабов воздействия на здоровье населения, рост институционального статуса медицины, рост правовой ответственности.</w:t>
      </w:r>
    </w:p>
    <w:p w:rsidR="009B38AA" w:rsidRPr="00E40282" w:rsidRDefault="009B38AA" w:rsidP="003720B2">
      <w:pPr>
        <w:spacing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40282">
        <w:rPr>
          <w:rFonts w:ascii="Times New Roman" w:hAnsi="Times New Roman"/>
          <w:sz w:val="28"/>
          <w:szCs w:val="28"/>
        </w:rPr>
        <w:t xml:space="preserve">В  связи  с </w:t>
      </w:r>
      <w:r>
        <w:rPr>
          <w:rFonts w:ascii="Times New Roman" w:hAnsi="Times New Roman"/>
          <w:sz w:val="28"/>
          <w:szCs w:val="28"/>
        </w:rPr>
        <w:t xml:space="preserve">современными медицинскими тенденциями  </w:t>
      </w:r>
      <w:r w:rsidRPr="00E40282">
        <w:rPr>
          <w:rFonts w:ascii="Times New Roman" w:hAnsi="Times New Roman"/>
          <w:sz w:val="28"/>
          <w:szCs w:val="28"/>
        </w:rPr>
        <w:t xml:space="preserve"> профессиональное станов</w:t>
      </w:r>
      <w:r>
        <w:rPr>
          <w:rFonts w:ascii="Times New Roman" w:hAnsi="Times New Roman"/>
          <w:sz w:val="28"/>
          <w:szCs w:val="28"/>
        </w:rPr>
        <w:t xml:space="preserve">ление врача </w:t>
      </w:r>
      <w:r w:rsidRPr="00E40282">
        <w:rPr>
          <w:rFonts w:ascii="Times New Roman" w:hAnsi="Times New Roman"/>
          <w:sz w:val="28"/>
          <w:szCs w:val="28"/>
        </w:rPr>
        <w:t xml:space="preserve"> включает  в  себя  формирование совокупности знаний, </w:t>
      </w:r>
      <w:r>
        <w:rPr>
          <w:rFonts w:ascii="Times New Roman" w:hAnsi="Times New Roman"/>
          <w:sz w:val="28"/>
          <w:szCs w:val="28"/>
        </w:rPr>
        <w:t>умений и компетенций</w:t>
      </w:r>
      <w:r w:rsidRPr="00E40282">
        <w:rPr>
          <w:rFonts w:ascii="Times New Roman" w:hAnsi="Times New Roman"/>
          <w:sz w:val="28"/>
          <w:szCs w:val="28"/>
        </w:rPr>
        <w:t xml:space="preserve"> с одной стороны, и профессионально значимых личн</w:t>
      </w:r>
      <w:r>
        <w:rPr>
          <w:rFonts w:ascii="Times New Roman" w:hAnsi="Times New Roman"/>
          <w:sz w:val="28"/>
          <w:szCs w:val="28"/>
        </w:rPr>
        <w:t>остных  качеств с другой. И как следствие,</w:t>
      </w:r>
      <w:r w:rsidRPr="00E40282">
        <w:rPr>
          <w:rFonts w:ascii="Times New Roman" w:hAnsi="Times New Roman"/>
          <w:sz w:val="28"/>
          <w:szCs w:val="28"/>
        </w:rPr>
        <w:t xml:space="preserve"> усиление ответственности, инициативы,  развитие  потребности  к  самосовершенствованию,  самореализации, саморазвитию. В медицинской сфере данные требования к подготовке  должны быть значительно усилены  в силу особой ответственности врача перед пациентом и обществом в целом. </w:t>
      </w:r>
    </w:p>
    <w:p w:rsidR="009B38AA" w:rsidRDefault="009B38AA" w:rsidP="003720B2">
      <w:pPr>
        <w:spacing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40282">
        <w:rPr>
          <w:rFonts w:ascii="Times New Roman" w:hAnsi="Times New Roman"/>
          <w:sz w:val="28"/>
          <w:szCs w:val="28"/>
        </w:rPr>
        <w:t>Основные требования к  личности врача, выработанные обществом (гуманистическая направленность,  нравственность, ответственность, милосердие),   всегда были повышенными по сравнению с другими категориями профессий,  в  связи с  тем, что объектом деятельности   медицины  является человек,  его  жизнь  и  здоровье. Медицинская деятельность требует не только высокого профессионализма, но и «высшей человеческой квалификации: эмпатии, тактичности, сочувствия, добросовестности, силы духа»</w:t>
      </w:r>
      <w:r>
        <w:rPr>
          <w:rFonts w:ascii="Times New Roman" w:hAnsi="Times New Roman"/>
          <w:sz w:val="28"/>
          <w:szCs w:val="28"/>
        </w:rPr>
        <w:t>.  Личность врача всегда  отличала о</w:t>
      </w:r>
      <w:r w:rsidRPr="00E40282">
        <w:rPr>
          <w:rFonts w:ascii="Times New Roman" w:hAnsi="Times New Roman"/>
          <w:sz w:val="28"/>
          <w:szCs w:val="28"/>
        </w:rPr>
        <w:t>держимость профессиональной идеей, высочайшая преданность делу жизни, сверхчеловеческое упорство</w:t>
      </w:r>
      <w:r>
        <w:rPr>
          <w:rFonts w:ascii="Times New Roman" w:hAnsi="Times New Roman"/>
          <w:sz w:val="28"/>
          <w:szCs w:val="28"/>
        </w:rPr>
        <w:t>.</w:t>
      </w:r>
    </w:p>
    <w:p w:rsidR="009B38AA" w:rsidRDefault="009B38AA" w:rsidP="003720B2">
      <w:pPr>
        <w:spacing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E40282">
        <w:rPr>
          <w:rFonts w:ascii="Times New Roman" w:hAnsi="Times New Roman"/>
          <w:sz w:val="28"/>
          <w:szCs w:val="28"/>
        </w:rPr>
        <w:t>Личностные и профессиональные компетенции будущего специалиста-медика формируются в образовательн</w:t>
      </w:r>
      <w:r>
        <w:rPr>
          <w:rFonts w:ascii="Times New Roman" w:hAnsi="Times New Roman"/>
          <w:sz w:val="28"/>
          <w:szCs w:val="28"/>
        </w:rPr>
        <w:t>ой среде медицинского вуза, и</w:t>
      </w:r>
      <w:r w:rsidRPr="00E40282">
        <w:rPr>
          <w:rFonts w:ascii="Times New Roman" w:hAnsi="Times New Roman"/>
          <w:sz w:val="28"/>
          <w:szCs w:val="28"/>
        </w:rPr>
        <w:t>менно на младших курсах  происходит настройка профессионального саморазвития, закладывается направление вектора личностного саморазвития, определяющего формирование ценностных ориентиров, этических и мировоззренческих установок.</w:t>
      </w:r>
    </w:p>
    <w:p w:rsidR="009B38AA" w:rsidRPr="00D05389" w:rsidRDefault="009B38AA" w:rsidP="00A06497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77072D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853BFB" w:rsidRDefault="009B38AA" w:rsidP="007067F3">
      <w:pPr>
        <w:spacing w:after="0" w:line="360" w:lineRule="auto"/>
        <w:ind w:left="-539" w:right="-102" w:firstLine="53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853BFB">
        <w:rPr>
          <w:rFonts w:ascii="Times New Roman" w:hAnsi="Times New Roman"/>
          <w:b/>
          <w:iCs/>
          <w:sz w:val="28"/>
          <w:szCs w:val="28"/>
        </w:rPr>
        <w:t>Линии профессионального саморазвития современного медицинского работника</w:t>
      </w:r>
    </w:p>
    <w:p w:rsidR="009B38AA" w:rsidRDefault="009B38AA" w:rsidP="00A06497">
      <w:pPr>
        <w:spacing w:line="240" w:lineRule="auto"/>
        <w:ind w:left="-1134" w:righ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20"/>
        <w:gridCol w:w="6480"/>
      </w:tblGrid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Линии профессионального саморазвития 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Социально-политическая деятельность с опорой на идею здоровой нации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Участие в социальных программах, пропагандирующий здоровый образ жизни, в мероприятиях, формирующих положительный имидж медицинского работника в глазах населения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Профессиональное саморазвитие в организационном плане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Создание клиник, медицинских центров, центров оказания психологической помощи.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Занятия теоретической и прикладной наукой, апробация результатов в рамках участия в научных конференциях,  внедрение результатов исследования в рамках профессиональной деятельности, создание научных школ.</w:t>
            </w:r>
          </w:p>
        </w:tc>
      </w:tr>
      <w:tr w:rsidR="009B38AA" w:rsidRPr="00853BFB" w:rsidTr="00B214AB">
        <w:trPr>
          <w:trHeight w:val="1121"/>
        </w:trPr>
        <w:tc>
          <w:tcPr>
            <w:tcW w:w="3420" w:type="dxa"/>
            <w:tcBorders>
              <w:bottom w:val="single" w:sz="4" w:space="0" w:color="auto"/>
            </w:tcBorders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Профессиональное развитие в рамках специальности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B38AA" w:rsidRPr="00853BFB" w:rsidRDefault="009B38AA" w:rsidP="00D61C9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Медицинские учреждения (больницы, санатории, оздоровительные лагеря, поликлиники, родильные дома, диспансеры, реабилитационные центры, травматологические пункты, женские консультации, медсанчасти, амбулатории).</w:t>
            </w:r>
          </w:p>
        </w:tc>
      </w:tr>
      <w:tr w:rsidR="009B38AA" w:rsidRPr="00853BFB" w:rsidTr="00B214AB">
        <w:trPr>
          <w:trHeight w:val="1412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Медицинское сопровождение профессиональной деятельности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9B38AA" w:rsidRPr="00853BFB" w:rsidRDefault="009B38AA" w:rsidP="007067F3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Работа врача в учреждениях дошкольного, школьного и высшего образования.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Социально-ориентированная работа врача в  детских домах, приютах, дома престарелых и инвалидов. </w:t>
            </w:r>
          </w:p>
          <w:p w:rsidR="009B38AA" w:rsidRPr="00853BFB" w:rsidRDefault="009B38AA" w:rsidP="00D61C9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Работа врача на различных предприятиях.</w:t>
            </w:r>
          </w:p>
        </w:tc>
      </w:tr>
      <w:tr w:rsidR="009B38AA" w:rsidRPr="00853BFB" w:rsidTr="00B214AB">
        <w:trPr>
          <w:trHeight w:val="1116"/>
        </w:trPr>
        <w:tc>
          <w:tcPr>
            <w:tcW w:w="3420" w:type="dxa"/>
            <w:tcBorders>
              <w:top w:val="single" w:sz="4" w:space="0" w:color="auto"/>
            </w:tcBorders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Развитие в рамках правоохранительной медицины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9B38AA" w:rsidRPr="00853BFB" w:rsidRDefault="009B38AA" w:rsidP="00D61C9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Интеграция медицинских работников в деятельность военных организаций, правоохранительных 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нов, привлечение врачей к работе</w:t>
            </w: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судов, прокуратуры,   повышение юридической гр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амотности</w:t>
            </w: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едицинское обеспечение 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 xml:space="preserve"> в чрезвычайных ситуациях 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Служба медицины катастроф, МЧС, службы спасения. 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Педагогическая деятельность  в  медицинском образовании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>Обучение будущих специалистов, трансляция и зак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репление этических</w:t>
            </w:r>
            <w:r w:rsidRPr="00853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 врачебной работы, передача профессионального опыта в рамках учебного процесса. </w:t>
            </w:r>
          </w:p>
        </w:tc>
      </w:tr>
      <w:tr w:rsidR="009B38AA" w:rsidRPr="00853BFB" w:rsidTr="00B214AB">
        <w:tc>
          <w:tcPr>
            <w:tcW w:w="3420" w:type="dxa"/>
          </w:tcPr>
          <w:p w:rsidR="009B38AA" w:rsidRPr="00853BFB" w:rsidRDefault="009B38AA" w:rsidP="00D61C90">
            <w:pPr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>аморазвитие  в рамках программы земский доктор</w:t>
            </w:r>
          </w:p>
        </w:tc>
        <w:tc>
          <w:tcPr>
            <w:tcW w:w="6480" w:type="dxa"/>
          </w:tcPr>
          <w:p w:rsidR="009B38AA" w:rsidRPr="00853BFB" w:rsidRDefault="009B38AA" w:rsidP="00D61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Осуществление врачебной деятельности в районных центрах.</w:t>
            </w:r>
          </w:p>
        </w:tc>
      </w:tr>
    </w:tbl>
    <w:p w:rsidR="009B38AA" w:rsidRDefault="009B38AA" w:rsidP="00853BFB">
      <w:pPr>
        <w:spacing w:line="240" w:lineRule="auto"/>
        <w:ind w:righ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38AA" w:rsidRPr="00BF67C4" w:rsidRDefault="009B38AA" w:rsidP="00853BFB">
      <w:pPr>
        <w:spacing w:after="0" w:line="360" w:lineRule="auto"/>
        <w:ind w:left="-1134" w:righ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Профессиональное саморазвитие в медицинской деятельности:</w:t>
      </w:r>
    </w:p>
    <w:p w:rsidR="009B38AA" w:rsidRPr="00CE1FBA" w:rsidRDefault="009B38AA" w:rsidP="003720B2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1FBA">
        <w:rPr>
          <w:rFonts w:ascii="Times New Roman" w:hAnsi="Times New Roman"/>
          <w:i/>
          <w:sz w:val="28"/>
          <w:szCs w:val="28"/>
        </w:rPr>
        <w:t>инвариантное  вневременное ядро постоянных профессиональных моделей</w:t>
      </w:r>
      <w:r>
        <w:rPr>
          <w:rFonts w:ascii="Times New Roman" w:hAnsi="Times New Roman"/>
          <w:i/>
          <w:sz w:val="28"/>
          <w:szCs w:val="28"/>
        </w:rPr>
        <w:t xml:space="preserve"> поведения и качеств (</w:t>
      </w:r>
      <w:r w:rsidRPr="00CE1FBA">
        <w:rPr>
          <w:rFonts w:ascii="Times New Roman" w:hAnsi="Times New Roman"/>
          <w:sz w:val="28"/>
          <w:szCs w:val="28"/>
        </w:rPr>
        <w:t>модели врачебного поведения</w:t>
      </w:r>
      <w:r>
        <w:rPr>
          <w:rFonts w:ascii="Times New Roman" w:hAnsi="Times New Roman"/>
          <w:sz w:val="28"/>
          <w:szCs w:val="28"/>
        </w:rPr>
        <w:t xml:space="preserve">, идеи врачевания, институализация медицины, экспериментальная и инструментальная деятельность, моноязычность профессионального общения, массовая профилактическая деятельность,  </w:t>
      </w:r>
      <w:r w:rsidRPr="00CE1FBA">
        <w:rPr>
          <w:rFonts w:ascii="Times New Roman" w:hAnsi="Times New Roman"/>
          <w:sz w:val="28"/>
          <w:szCs w:val="28"/>
        </w:rPr>
        <w:t xml:space="preserve"> профессиональный долг врача перед обществом и пациентом</w:t>
      </w:r>
      <w:r>
        <w:rPr>
          <w:rFonts w:ascii="Times New Roman" w:hAnsi="Times New Roman"/>
          <w:sz w:val="28"/>
          <w:szCs w:val="28"/>
        </w:rPr>
        <w:t>, регламентация медицинской деятельности, научность</w:t>
      </w:r>
      <w:r w:rsidRPr="00CE1FB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38AA" w:rsidRPr="005B5FA7" w:rsidRDefault="009B38AA" w:rsidP="003720B2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1FBA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новые востребованные качества </w:t>
      </w:r>
      <w:r w:rsidRPr="005B5FA7">
        <w:rPr>
          <w:rFonts w:ascii="Times New Roman" w:hAnsi="Times New Roman"/>
          <w:sz w:val="28"/>
          <w:szCs w:val="28"/>
        </w:rPr>
        <w:t>(высокая технологичность, информационность, научность, профилактико-прогностические ориентиры, наукоемкость, универсальность, глобальность масштаба, нарастающая социально-политическая значимость роли врача, рост институционального статуса медицины, рост правовой ответственности, медицинское страхование, корпоративная общность, растущая информационная открытость, рост требований, развитая инфокоммуникативность, симуляционные технологии)</w:t>
      </w:r>
    </w:p>
    <w:p w:rsidR="009B38AA" w:rsidRPr="00CE1FBA" w:rsidRDefault="009B38AA" w:rsidP="003720B2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CE1FBA">
        <w:rPr>
          <w:rFonts w:ascii="Times New Roman" w:hAnsi="Times New Roman"/>
          <w:i/>
          <w:sz w:val="28"/>
          <w:szCs w:val="28"/>
        </w:rPr>
        <w:t>- потенциально востребованные качества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5FA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космическая медицина - физическая выносливость, виртуальная информационная насыщенность - владение высокотехнологичным медицинским оборудованием</w:t>
      </w:r>
      <w:r w:rsidRPr="005B5FA7">
        <w:rPr>
          <w:rFonts w:ascii="Times New Roman" w:hAnsi="Times New Roman"/>
          <w:sz w:val="28"/>
          <w:szCs w:val="28"/>
        </w:rPr>
        <w:t>),</w:t>
      </w: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1FBA">
        <w:rPr>
          <w:rFonts w:ascii="Times New Roman" w:hAnsi="Times New Roman"/>
          <w:i/>
          <w:sz w:val="28"/>
          <w:szCs w:val="28"/>
        </w:rPr>
        <w:t>- устаревающие невостребованные качества и модели поведения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BC3BE0">
        <w:rPr>
          <w:rFonts w:ascii="Times New Roman" w:hAnsi="Times New Roman"/>
          <w:sz w:val="28"/>
          <w:szCs w:val="28"/>
        </w:rPr>
        <w:t>неограниченное рамками жизни самопожертвование (модели экспериментов на себе)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BE0">
        <w:rPr>
          <w:rFonts w:ascii="Times New Roman" w:hAnsi="Times New Roman"/>
          <w:sz w:val="28"/>
          <w:szCs w:val="28"/>
        </w:rPr>
        <w:t>антигуманные модели экспериментальной деятельности и врачевания (смертельно опасные медицинские эксперименты)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BE0">
        <w:rPr>
          <w:rFonts w:ascii="Times New Roman" w:hAnsi="Times New Roman"/>
          <w:sz w:val="28"/>
          <w:szCs w:val="28"/>
        </w:rPr>
        <w:t>кастовость, закрытость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BE0">
        <w:rPr>
          <w:rFonts w:ascii="Times New Roman" w:hAnsi="Times New Roman"/>
          <w:sz w:val="28"/>
          <w:szCs w:val="28"/>
        </w:rPr>
        <w:t>опасные, рискованные манипуляции для врача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BE0">
        <w:rPr>
          <w:rFonts w:ascii="Times New Roman" w:hAnsi="Times New Roman"/>
          <w:sz w:val="28"/>
          <w:szCs w:val="28"/>
        </w:rPr>
        <w:t>нейтральная позиция в отношении жизни и здоровья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3BE0">
        <w:rPr>
          <w:rFonts w:ascii="Times New Roman" w:hAnsi="Times New Roman"/>
          <w:sz w:val="28"/>
          <w:szCs w:val="28"/>
        </w:rPr>
        <w:t>нейтральное отношение к людям непродуктивного возраста и низкого социального статуса</w:t>
      </w:r>
      <w:r>
        <w:rPr>
          <w:rFonts w:ascii="Times New Roman" w:hAnsi="Times New Roman"/>
          <w:i/>
          <w:sz w:val="28"/>
          <w:szCs w:val="28"/>
        </w:rPr>
        <w:t>)</w:t>
      </w:r>
      <w:r w:rsidRPr="00DE1C0A">
        <w:rPr>
          <w:rFonts w:ascii="Times New Roman" w:hAnsi="Times New Roman"/>
          <w:sz w:val="28"/>
          <w:szCs w:val="28"/>
        </w:rPr>
        <w:t>.</w:t>
      </w: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3720B2">
      <w:pPr>
        <w:spacing w:after="0" w:line="360" w:lineRule="auto"/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B214AB">
      <w:pPr>
        <w:spacing w:after="0" w:line="360" w:lineRule="auto"/>
        <w:ind w:left="-180" w:right="-104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25F90">
        <w:rPr>
          <w:rFonts w:ascii="Times New Roman" w:hAnsi="Times New Roman"/>
          <w:sz w:val="28"/>
          <w:szCs w:val="28"/>
        </w:rPr>
        <w:t>дним из знач</w:t>
      </w:r>
      <w:r>
        <w:rPr>
          <w:rFonts w:ascii="Times New Roman" w:hAnsi="Times New Roman"/>
          <w:sz w:val="28"/>
          <w:szCs w:val="28"/>
        </w:rPr>
        <w:t>имых универсальных ресурсов</w:t>
      </w:r>
      <w:r w:rsidRPr="00525F90">
        <w:rPr>
          <w:rFonts w:ascii="Times New Roman" w:hAnsi="Times New Roman"/>
          <w:sz w:val="28"/>
          <w:szCs w:val="28"/>
        </w:rPr>
        <w:t xml:space="preserve"> профессионального саморазвития</w:t>
      </w:r>
      <w:r>
        <w:rPr>
          <w:rFonts w:ascii="Times New Roman" w:hAnsi="Times New Roman"/>
          <w:sz w:val="28"/>
          <w:szCs w:val="28"/>
        </w:rPr>
        <w:t>,</w:t>
      </w:r>
      <w:r w:rsidRPr="00525F90">
        <w:rPr>
          <w:rFonts w:ascii="Times New Roman" w:hAnsi="Times New Roman"/>
          <w:sz w:val="28"/>
          <w:szCs w:val="28"/>
        </w:rPr>
        <w:t xml:space="preserve">  является грамотность как умение правильного безошибочного выполнения действий. Вопросы </w:t>
      </w:r>
      <w:r w:rsidRPr="00525F90">
        <w:rPr>
          <w:rFonts w:ascii="Times New Roman" w:hAnsi="Times New Roman"/>
          <w:sz w:val="28"/>
          <w:szCs w:val="28"/>
          <w:shd w:val="clear" w:color="auto" w:fill="FFFFFF"/>
        </w:rPr>
        <w:t>грамотности современного врача как базового элемента его культуры</w:t>
      </w:r>
      <w:r w:rsidRPr="00525F90">
        <w:rPr>
          <w:rFonts w:ascii="Times New Roman" w:hAnsi="Times New Roman"/>
          <w:sz w:val="28"/>
          <w:szCs w:val="28"/>
        </w:rPr>
        <w:t xml:space="preserve"> носят стратегический, перспективный  харак</w:t>
      </w:r>
      <w:r>
        <w:rPr>
          <w:rFonts w:ascii="Times New Roman" w:hAnsi="Times New Roman"/>
          <w:sz w:val="28"/>
          <w:szCs w:val="28"/>
        </w:rPr>
        <w:t xml:space="preserve">тер и напрямую взаимосвязаны с </w:t>
      </w:r>
      <w:r w:rsidRPr="00525F90">
        <w:rPr>
          <w:rFonts w:ascii="Times New Roman" w:hAnsi="Times New Roman"/>
          <w:sz w:val="28"/>
          <w:szCs w:val="28"/>
        </w:rPr>
        <w:t>профессиональным саморазвитием личности. В связи с усложнением форм и каналов коммуникации, возрастающим информационным, технологическим наполнением современного общества, для современного специалиста-медика грамотность  наполняется новыми смыслами и значениями</w:t>
      </w:r>
      <w:r>
        <w:rPr>
          <w:rFonts w:ascii="Times New Roman" w:hAnsi="Times New Roman"/>
          <w:sz w:val="28"/>
          <w:szCs w:val="28"/>
        </w:rPr>
        <w:t>.</w:t>
      </w:r>
    </w:p>
    <w:p w:rsidR="009B38AA" w:rsidRDefault="009B38AA" w:rsidP="00B214AB">
      <w:pPr>
        <w:spacing w:after="0" w:line="360" w:lineRule="auto"/>
        <w:ind w:left="-180" w:right="-104" w:firstLine="54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B38AA" w:rsidRDefault="009B38AA" w:rsidP="00853BFB">
      <w:pPr>
        <w:ind w:left="-567" w:right="284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853BFB">
        <w:rPr>
          <w:rFonts w:ascii="Times New Roman" w:hAnsi="Times New Roman"/>
          <w:iCs/>
          <w:sz w:val="28"/>
          <w:szCs w:val="28"/>
        </w:rPr>
        <w:t>Гра</w:t>
      </w:r>
      <w:r>
        <w:rPr>
          <w:rFonts w:ascii="Times New Roman" w:hAnsi="Times New Roman"/>
          <w:sz w:val="28"/>
          <w:szCs w:val="28"/>
        </w:rPr>
        <w:t>мотность, как ресурс профессионального саморазвития личности в медицинском образовании</w:t>
      </w:r>
    </w:p>
    <w:p w:rsidR="009B38AA" w:rsidRDefault="009B38AA" w:rsidP="005F0FD9">
      <w:pPr>
        <w:ind w:left="-567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2159"/>
        <w:gridCol w:w="7736"/>
      </w:tblGrid>
      <w:tr w:rsidR="009B38AA" w:rsidRPr="00853BFB" w:rsidTr="00B50325">
        <w:tc>
          <w:tcPr>
            <w:tcW w:w="2160" w:type="dxa"/>
            <w:gridSpan w:val="2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Виды грамотности врача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Содержательное наполнение</w:t>
            </w:r>
          </w:p>
        </w:tc>
      </w:tr>
      <w:tr w:rsidR="009B38AA" w:rsidRPr="00853BFB" w:rsidTr="00B50325">
        <w:tc>
          <w:tcPr>
            <w:tcW w:w="2160" w:type="dxa"/>
            <w:gridSpan w:val="2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Совокупность  умений, приемов и способов эффективной устной и письменной коммуникации, адекватное коммуникативное поведение, умение эффективно и бесконфликтно вести общение в рамках профессиональной деятельности.</w:t>
            </w:r>
          </w:p>
        </w:tc>
      </w:tr>
      <w:tr w:rsidR="009B38AA" w:rsidRPr="00853BFB" w:rsidTr="00B50325">
        <w:tc>
          <w:tcPr>
            <w:tcW w:w="2160" w:type="dxa"/>
            <w:gridSpan w:val="2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Культурная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Нравственный долг медика – культура медицинской деятельности и общения, проявляющаяся в интеграции интеллектуальной, практической и духовной составляющих (рациональное знание, умение сочетать осторожность с риском, свободу с ответственностью, креативность с репродуктивностью). </w:t>
            </w:r>
          </w:p>
        </w:tc>
      </w:tr>
      <w:tr w:rsidR="009B38AA" w:rsidRPr="00853BFB" w:rsidTr="00B50325">
        <w:tc>
          <w:tcPr>
            <w:tcW w:w="2160" w:type="dxa"/>
            <w:gridSpan w:val="2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Психологическая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Необходимый</w:t>
            </w:r>
            <w:r w:rsidRPr="00853BF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>уровень развития психологической культуры врача заключается в выработке эффективных программ врачебного поведения с различными категориями пациентов, проявляется в умении установить контакт с пациентом, пользоваться приемами внушения, убеждения, оптимистического и реалистического настроя на выздоровление; основана на новых психологических исследованиях.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Информационная</w:t>
            </w:r>
          </w:p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Современная система медицинского образования функционирует в условиях, когда научные знания обновляются быстрее, чем успевают стать содержанием обучения и усвоиться студентами. Следовательно, </w:t>
            </w:r>
            <w:r w:rsidRPr="00853BFB">
              <w:rPr>
                <w:rFonts w:ascii="Times New Roman" w:hAnsi="Times New Roman"/>
                <w:i/>
                <w:sz w:val="28"/>
                <w:szCs w:val="28"/>
              </w:rPr>
              <w:t>информационная грамотность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 xml:space="preserve"> позволяет  использовать огромные базы знаний о методах и результатах лечебных практик и клинических исследований. Медицинские информационные системы могут быть использованы для обеспечения оптимального лечения, ведения научно-исследовательской работы, решения управленческих задач.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Терминологическая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pStyle w:val="NormalWeb"/>
              <w:tabs>
                <w:tab w:val="left" w:pos="9355"/>
              </w:tabs>
              <w:contextualSpacing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53BFB">
              <w:rPr>
                <w:color w:val="000000"/>
                <w:sz w:val="28"/>
                <w:szCs w:val="28"/>
              </w:rPr>
              <w:t>Заключается в освоении основ медицинской терминологии и принципов образования терминов, позволяет осваивать язык медицины. Неточное понимание содержания медицинской науки может привести к «врачебным ошибкам», касающимся жизни и здоровья нуждающихся в помощи пациентов.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Компьютерная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pStyle w:val="NormalWeb"/>
              <w:tabs>
                <w:tab w:val="left" w:pos="9355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3BFB">
              <w:rPr>
                <w:sz w:val="28"/>
                <w:szCs w:val="28"/>
              </w:rPr>
              <w:t xml:space="preserve">В связи с появлением современных информационных, образовательных и медицинских технологий, врачу для успешного осуществления профессиональной деятельности с помощью возможностей интернет-технологий, необходимо иметь опыт и навыки </w:t>
            </w:r>
            <w:r w:rsidRPr="00853BFB">
              <w:rPr>
                <w:i/>
                <w:sz w:val="28"/>
                <w:szCs w:val="28"/>
              </w:rPr>
              <w:t>компьютерной грамотности</w:t>
            </w:r>
            <w:r w:rsidRPr="00853BFB">
              <w:rPr>
                <w:sz w:val="28"/>
                <w:szCs w:val="28"/>
              </w:rPr>
              <w:t>,  приобретенные в стенах вуза.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Визуальная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Предполагает способность к восприятию 3</w:t>
            </w:r>
            <w:r w:rsidRPr="00853BF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 xml:space="preserve"> изображений, которые позволяют глубже понять суть изучаемых явлений (например, в динамической трёхмерной модели человеческого сердца, операции на виртуальных органах), могут использоваться для визуализации больших объёмов научных данных. 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Научная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В настоящее время в медицинском образовании  востребована </w:t>
            </w:r>
            <w:r w:rsidRPr="00853BFB">
              <w:rPr>
                <w:rFonts w:ascii="Times New Roman" w:hAnsi="Times New Roman"/>
                <w:i/>
                <w:sz w:val="28"/>
                <w:szCs w:val="28"/>
              </w:rPr>
              <w:t>научная  грамотность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 xml:space="preserve">, что обусловлено  современными медицинскими научно-техническими ресурсами: научная обоснованность медицинских решений, использование в  медицине современных достижений науки. 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Аппаратурно-технологическая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pStyle w:val="NormalWeb"/>
              <w:tabs>
                <w:tab w:val="lef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53BFB">
              <w:rPr>
                <w:sz w:val="28"/>
                <w:szCs w:val="28"/>
              </w:rPr>
              <w:t>В связи с современным уровнем развития медицинской техники и аппаратуры, появлением электронного здравоохранения помогает осуществлять диагностику и лечение на расстоянии, овладение навыками в сфере телерадиологии, телепсихиатрии, телепсихологии, офтальмологии, использовании наноконструкций в практической медицине</w:t>
            </w:r>
            <w:r w:rsidRPr="00853BFB">
              <w:rPr>
                <w:b/>
                <w:sz w:val="28"/>
                <w:szCs w:val="28"/>
              </w:rPr>
              <w:t>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Медиаграмотность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pStyle w:val="Default"/>
              <w:tabs>
                <w:tab w:val="lef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53BFB">
              <w:rPr>
                <w:sz w:val="28"/>
                <w:szCs w:val="28"/>
              </w:rPr>
              <w:t xml:space="preserve">В 21 веке в медицинской деятельности востребованной является </w:t>
            </w:r>
            <w:r w:rsidRPr="00853BFB">
              <w:rPr>
                <w:i/>
                <w:sz w:val="28"/>
                <w:szCs w:val="28"/>
              </w:rPr>
              <w:t xml:space="preserve">медиаграмотность,  </w:t>
            </w:r>
            <w:r w:rsidRPr="00853BFB">
              <w:rPr>
                <w:sz w:val="28"/>
                <w:szCs w:val="28"/>
              </w:rPr>
              <w:t xml:space="preserve">обусловливающая способность врача читать и оценивать медиатекст. </w:t>
            </w:r>
            <w:r w:rsidRPr="00853BFB">
              <w:rPr>
                <w:iCs/>
                <w:sz w:val="28"/>
                <w:szCs w:val="28"/>
              </w:rPr>
              <w:t>Мультимедийные средства обучения</w:t>
            </w:r>
            <w:r w:rsidRPr="00853BFB">
              <w:rPr>
                <w:sz w:val="28"/>
                <w:szCs w:val="28"/>
              </w:rPr>
              <w:t xml:space="preserve"> позволяют повысить качество медицинского образования путём использования в образовательном процессе современных мультимедиа-средств (обучающие программы, электронные учебники, атласы, презентации, фильмы, тесты, сайты, виртуальные библиотеки и выставки).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Сетевая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 xml:space="preserve">В связи с активным использованием нового сетевого вида профессиональной коммуникации (обучающей, консультативной, лечебной) </w:t>
            </w:r>
            <w:r w:rsidRPr="00853BFB">
              <w:rPr>
                <w:rFonts w:ascii="Times New Roman" w:hAnsi="Times New Roman"/>
                <w:i/>
                <w:sz w:val="28"/>
                <w:szCs w:val="28"/>
              </w:rPr>
              <w:t>сетевая грамотность</w:t>
            </w:r>
            <w:r w:rsidRPr="00853BFB">
              <w:rPr>
                <w:rFonts w:ascii="Times New Roman" w:hAnsi="Times New Roman"/>
                <w:sz w:val="28"/>
                <w:szCs w:val="28"/>
              </w:rPr>
              <w:t xml:space="preserve"> врача обеспечивает сотрудничество медицинских специалистов, открытый доступ к исследовательским инструментам и сервисам, базам медицинских данных, способствуют  внедрению новой сетевой инфраструктуры (например, трансляция процедур и операций в образовательных целях). </w:t>
            </w:r>
          </w:p>
        </w:tc>
      </w:tr>
      <w:tr w:rsidR="009B38AA" w:rsidRPr="00853BFB" w:rsidTr="00B50325">
        <w:trPr>
          <w:gridBefore w:val="1"/>
        </w:trPr>
        <w:tc>
          <w:tcPr>
            <w:tcW w:w="2155" w:type="dxa"/>
          </w:tcPr>
          <w:p w:rsidR="009B38AA" w:rsidRPr="00853BFB" w:rsidRDefault="009B38AA" w:rsidP="00D61C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BFB">
              <w:rPr>
                <w:rFonts w:ascii="Times New Roman" w:hAnsi="Times New Roman"/>
                <w:sz w:val="28"/>
                <w:szCs w:val="28"/>
              </w:rPr>
              <w:t>Правовая</w:t>
            </w:r>
          </w:p>
        </w:tc>
        <w:tc>
          <w:tcPr>
            <w:tcW w:w="7740" w:type="dxa"/>
          </w:tcPr>
          <w:p w:rsidR="009B38AA" w:rsidRPr="00853BFB" w:rsidRDefault="009B38AA" w:rsidP="00D61C90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53B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Появление большого числа медицинских клиник различных форм собственности,  повышение правовой информированности пациентов вызвало резкое увеличение количества судебных исков на качество оказания медицинской помощи. Следовательно, в настоящее время  востребована </w:t>
            </w:r>
            <w:r w:rsidRPr="00853BFB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правовая грамотность</w:t>
            </w:r>
            <w:r w:rsidRPr="00853BF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медицинского работника.</w:t>
            </w:r>
          </w:p>
        </w:tc>
      </w:tr>
    </w:tbl>
    <w:p w:rsidR="009B38AA" w:rsidRDefault="009B38AA" w:rsidP="005F0FD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38AA" w:rsidRDefault="009B38AA" w:rsidP="00B214AB">
      <w:pPr>
        <w:tabs>
          <w:tab w:val="left" w:pos="9355"/>
        </w:tabs>
        <w:spacing w:line="360" w:lineRule="auto"/>
        <w:ind w:left="-567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25F90">
        <w:rPr>
          <w:rFonts w:ascii="Times New Roman" w:hAnsi="Times New Roman"/>
          <w:sz w:val="28"/>
          <w:szCs w:val="28"/>
        </w:rPr>
        <w:t>Медицина – это искусство. Несмотря на возникновение новых видов и форм проявления грамотности, по-прежнему актуальными остается владение искусством врачевания, как совокупности эвристических, интуитивных, ручных приемов, которые особенно востребованы в экстремальных ситуациях и скорой медицинской помощи.</w:t>
      </w:r>
    </w:p>
    <w:p w:rsidR="009B38AA" w:rsidRPr="00B214AB" w:rsidRDefault="009B38AA" w:rsidP="00B214AB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B214AB">
        <w:rPr>
          <w:rFonts w:ascii="Times New Roman" w:hAnsi="Times New Roman"/>
          <w:b/>
          <w:bCs/>
          <w:noProof/>
          <w:sz w:val="28"/>
          <w:szCs w:val="28"/>
        </w:rPr>
        <w:t xml:space="preserve">«Колесо жизненного балланса» </w:t>
      </w:r>
    </w:p>
    <w:p w:rsidR="009B38AA" w:rsidRPr="001D3A44" w:rsidRDefault="009B38AA" w:rsidP="00B214AB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1D3A44">
        <w:rPr>
          <w:rFonts w:ascii="Times New Roman" w:hAnsi="Times New Roman"/>
          <w:noProof/>
          <w:sz w:val="28"/>
          <w:szCs w:val="28"/>
        </w:rPr>
        <w:t>Рассматривая каждую сферу своей жизни, дайте ей оценку и выявите недостатки, которые вам под силу исправить.</w:t>
      </w:r>
    </w:p>
    <w:p w:rsidR="009B38AA" w:rsidRDefault="009B38AA" w:rsidP="005D170F">
      <w:pPr>
        <w:spacing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1611EB">
      <w:pPr>
        <w:spacing w:line="240" w:lineRule="auto"/>
        <w:ind w:right="-567"/>
        <w:contextualSpacing/>
        <w:jc w:val="both"/>
        <w:rPr>
          <w:rFonts w:ascii="Times New Roman" w:hAnsi="Times New Roman"/>
          <w:sz w:val="28"/>
          <w:szCs w:val="28"/>
        </w:rPr>
      </w:pPr>
      <w:r w:rsidRPr="00D663BF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alt="Колесо жизненного баланса" style="width:264.75pt;height:214.5pt;visibility:visible">
            <v:imagedata r:id="rId8" o:title=""/>
          </v:shape>
        </w:pict>
      </w: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B503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Векторы саморазвития студента:</w:t>
      </w:r>
    </w:p>
    <w:p w:rsidR="009B38AA" w:rsidRPr="001611EB" w:rsidRDefault="009B38AA" w:rsidP="001611EB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- В сфере учебной (учебно-профессиональной) деятельности</w:t>
      </w:r>
    </w:p>
    <w:p w:rsidR="009B38AA" w:rsidRPr="001611EB" w:rsidRDefault="009B38AA" w:rsidP="001611EB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- В сфере научно-исследовательской деятельности</w:t>
      </w:r>
    </w:p>
    <w:p w:rsidR="009B38AA" w:rsidRPr="001611EB" w:rsidRDefault="009B38AA" w:rsidP="001611EB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- В сфере расширения кругозор</w:t>
      </w:r>
    </w:p>
    <w:p w:rsidR="009B38AA" w:rsidRPr="001611EB" w:rsidRDefault="009B38AA" w:rsidP="001611EB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- В сфере общения</w:t>
      </w:r>
    </w:p>
    <w:p w:rsidR="009B38AA" w:rsidRPr="001611EB" w:rsidRDefault="009B38AA" w:rsidP="001611EB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- В сфере досуга</w:t>
      </w:r>
    </w:p>
    <w:p w:rsidR="009B38AA" w:rsidRDefault="009B38AA" w:rsidP="00B50325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1611EB">
        <w:rPr>
          <w:rFonts w:ascii="Times New Roman" w:hAnsi="Times New Roman"/>
          <w:sz w:val="28"/>
          <w:szCs w:val="28"/>
        </w:rPr>
        <w:t> </w:t>
      </w: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</w:p>
    <w:p w:rsidR="009B38AA" w:rsidRPr="004303A2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303A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само</w:t>
      </w:r>
      <w:r w:rsidRPr="004303A2">
        <w:rPr>
          <w:rFonts w:ascii="Times New Roman" w:hAnsi="Times New Roman"/>
          <w:sz w:val="28"/>
          <w:szCs w:val="28"/>
        </w:rPr>
        <w:t>развитие личности происходит в процессе успешного</w:t>
      </w:r>
      <w:r>
        <w:rPr>
          <w:rFonts w:ascii="Times New Roman" w:hAnsi="Times New Roman"/>
          <w:sz w:val="28"/>
          <w:szCs w:val="28"/>
        </w:rPr>
        <w:t xml:space="preserve"> овладения значимой для человека</w:t>
      </w:r>
      <w:r w:rsidRPr="004303A2">
        <w:rPr>
          <w:rFonts w:ascii="Times New Roman" w:hAnsi="Times New Roman"/>
          <w:sz w:val="28"/>
          <w:szCs w:val="28"/>
        </w:rPr>
        <w:t xml:space="preserve"> профессиональной деятельностью; </w:t>
      </w:r>
    </w:p>
    <w:p w:rsidR="009B38AA" w:rsidRPr="004303A2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303A2">
        <w:rPr>
          <w:rFonts w:ascii="Times New Roman" w:hAnsi="Times New Roman"/>
          <w:sz w:val="28"/>
          <w:szCs w:val="28"/>
        </w:rPr>
        <w:t>-профессионализация оказывает влияние на личность, ведет ее к личн</w:t>
      </w:r>
      <w:r>
        <w:rPr>
          <w:rFonts w:ascii="Times New Roman" w:hAnsi="Times New Roman"/>
          <w:sz w:val="28"/>
          <w:szCs w:val="28"/>
        </w:rPr>
        <w:t xml:space="preserve">остному росту, выступая, </w:t>
      </w:r>
      <w:r w:rsidRPr="004303A2">
        <w:rPr>
          <w:rFonts w:ascii="Times New Roman" w:hAnsi="Times New Roman"/>
          <w:sz w:val="28"/>
          <w:szCs w:val="28"/>
        </w:rPr>
        <w:t xml:space="preserve">фактором саморазвития, определяющим его динамику и направленность; </w:t>
      </w:r>
    </w:p>
    <w:p w:rsidR="009B38AA" w:rsidRPr="004303A2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основными </w:t>
      </w:r>
      <w:r w:rsidRPr="004303A2">
        <w:rPr>
          <w:rFonts w:ascii="Times New Roman" w:hAnsi="Times New Roman"/>
          <w:sz w:val="28"/>
          <w:szCs w:val="28"/>
        </w:rPr>
        <w:t xml:space="preserve"> характеристиками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3A2">
        <w:rPr>
          <w:rFonts w:ascii="Times New Roman" w:hAnsi="Times New Roman"/>
          <w:sz w:val="28"/>
          <w:szCs w:val="28"/>
        </w:rPr>
        <w:t>саморазвити</w:t>
      </w:r>
      <w:r>
        <w:rPr>
          <w:rFonts w:ascii="Times New Roman" w:hAnsi="Times New Roman"/>
          <w:sz w:val="28"/>
          <w:szCs w:val="28"/>
        </w:rPr>
        <w:t>я являются ценности</w:t>
      </w:r>
      <w:r w:rsidRPr="00430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смыслы</w:t>
      </w:r>
      <w:r w:rsidRPr="004303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образ «Я-профессионал», мотивация</w:t>
      </w:r>
      <w:r w:rsidRPr="004303A2">
        <w:rPr>
          <w:rFonts w:ascii="Times New Roman" w:hAnsi="Times New Roman"/>
          <w:sz w:val="28"/>
          <w:szCs w:val="28"/>
        </w:rPr>
        <w:t>, целеполагание</w:t>
      </w:r>
      <w:r>
        <w:rPr>
          <w:rFonts w:ascii="Times New Roman" w:hAnsi="Times New Roman"/>
          <w:sz w:val="28"/>
          <w:szCs w:val="28"/>
        </w:rPr>
        <w:t>, саморегуляция и самоорганизация</w:t>
      </w:r>
      <w:r w:rsidRPr="004303A2">
        <w:rPr>
          <w:rFonts w:ascii="Times New Roman" w:hAnsi="Times New Roman"/>
          <w:sz w:val="28"/>
          <w:szCs w:val="28"/>
        </w:rPr>
        <w:t xml:space="preserve">; </w:t>
      </w:r>
    </w:p>
    <w:p w:rsidR="009B38AA" w:rsidRDefault="009B38AA" w:rsidP="005878E8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303A2">
        <w:rPr>
          <w:rFonts w:ascii="Times New Roman" w:hAnsi="Times New Roman"/>
          <w:sz w:val="28"/>
          <w:szCs w:val="28"/>
        </w:rPr>
        <w:t>- саморазвитие, личностный</w:t>
      </w:r>
      <w:r>
        <w:rPr>
          <w:rFonts w:ascii="Times New Roman" w:hAnsi="Times New Roman"/>
          <w:sz w:val="28"/>
          <w:szCs w:val="28"/>
        </w:rPr>
        <w:t xml:space="preserve"> рост возможен</w:t>
      </w:r>
      <w:r w:rsidRPr="004303A2">
        <w:rPr>
          <w:rFonts w:ascii="Times New Roman" w:hAnsi="Times New Roman"/>
          <w:sz w:val="28"/>
          <w:szCs w:val="28"/>
        </w:rPr>
        <w:t>, если личность выступает активным субъектом</w:t>
      </w:r>
      <w:r>
        <w:rPr>
          <w:rFonts w:ascii="Times New Roman" w:hAnsi="Times New Roman"/>
          <w:sz w:val="28"/>
          <w:szCs w:val="28"/>
        </w:rPr>
        <w:t xml:space="preserve"> деятельности в направлении</w:t>
      </w:r>
      <w:r w:rsidRPr="004303A2">
        <w:rPr>
          <w:rFonts w:ascii="Times New Roman" w:hAnsi="Times New Roman"/>
          <w:sz w:val="28"/>
          <w:szCs w:val="28"/>
        </w:rPr>
        <w:t xml:space="preserve"> самореализации, руководствуяс</w:t>
      </w:r>
      <w:r>
        <w:rPr>
          <w:rFonts w:ascii="Times New Roman" w:hAnsi="Times New Roman"/>
          <w:sz w:val="28"/>
          <w:szCs w:val="28"/>
        </w:rPr>
        <w:t>ь значимостью этой деятельности;</w:t>
      </w:r>
    </w:p>
    <w:p w:rsidR="009B38AA" w:rsidRDefault="009B38AA" w:rsidP="00B50325">
      <w:pPr>
        <w:autoSpaceDE w:val="0"/>
        <w:autoSpaceDN w:val="0"/>
        <w:adjustRightInd w:val="0"/>
        <w:spacing w:after="0" w:line="360" w:lineRule="auto"/>
        <w:ind w:left="-181"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25F90">
        <w:rPr>
          <w:rFonts w:ascii="Times New Roman" w:hAnsi="Times New Roman"/>
          <w:sz w:val="28"/>
          <w:szCs w:val="28"/>
        </w:rPr>
        <w:t>ультура</w:t>
      </w:r>
      <w:r>
        <w:rPr>
          <w:rFonts w:ascii="Times New Roman" w:hAnsi="Times New Roman"/>
          <w:sz w:val="28"/>
          <w:szCs w:val="28"/>
        </w:rPr>
        <w:t xml:space="preserve"> представляет собой пространство для саморазвития личности.  У</w:t>
      </w:r>
      <w:r w:rsidRPr="00525F90">
        <w:rPr>
          <w:rFonts w:ascii="Times New Roman" w:hAnsi="Times New Roman"/>
          <w:sz w:val="28"/>
          <w:szCs w:val="28"/>
        </w:rPr>
        <w:t xml:space="preserve">своение традиций, практического опыта в профессиональной сфере, предполагает наличие наставника, опытного специалиста, который передает свой </w:t>
      </w:r>
      <w:r>
        <w:rPr>
          <w:rFonts w:ascii="Times New Roman" w:hAnsi="Times New Roman"/>
          <w:sz w:val="28"/>
          <w:szCs w:val="28"/>
        </w:rPr>
        <w:t xml:space="preserve"> опыт </w:t>
      </w:r>
      <w:r w:rsidRPr="00525F90">
        <w:rPr>
          <w:rFonts w:ascii="Times New Roman" w:hAnsi="Times New Roman"/>
          <w:sz w:val="28"/>
          <w:szCs w:val="28"/>
        </w:rPr>
        <w:t xml:space="preserve"> интеллектуального, практического и д</w:t>
      </w:r>
      <w:r>
        <w:rPr>
          <w:rFonts w:ascii="Times New Roman" w:hAnsi="Times New Roman"/>
          <w:sz w:val="28"/>
          <w:szCs w:val="28"/>
        </w:rPr>
        <w:t>уховного характера</w:t>
      </w:r>
      <w:r w:rsidRPr="00525F90">
        <w:rPr>
          <w:rFonts w:ascii="Times New Roman" w:hAnsi="Times New Roman"/>
          <w:sz w:val="28"/>
          <w:szCs w:val="28"/>
        </w:rPr>
        <w:t xml:space="preserve"> (рациональное знание, умение сочетать осторожность с риском, свободу с ответственностью, креативность с репродуктивностью). Медицинская культура основана на интеграции</w:t>
      </w:r>
      <w:r>
        <w:rPr>
          <w:rFonts w:ascii="Times New Roman" w:hAnsi="Times New Roman"/>
          <w:sz w:val="28"/>
          <w:szCs w:val="28"/>
        </w:rPr>
        <w:t xml:space="preserve"> традиций и инноваций.  </w:t>
      </w:r>
    </w:p>
    <w:sectPr w:rsidR="009B38AA" w:rsidSect="001D3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AA" w:rsidRDefault="009B38AA" w:rsidP="00AC1B13">
      <w:pPr>
        <w:spacing w:after="0" w:line="240" w:lineRule="auto"/>
      </w:pPr>
      <w:r>
        <w:separator/>
      </w:r>
    </w:p>
  </w:endnote>
  <w:endnote w:type="continuationSeparator" w:id="0">
    <w:p w:rsidR="009B38AA" w:rsidRDefault="009B38AA" w:rsidP="00AC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9B38AA" w:rsidRDefault="009B38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AA" w:rsidRDefault="009B38AA" w:rsidP="00AC1B13">
      <w:pPr>
        <w:spacing w:after="0" w:line="240" w:lineRule="auto"/>
      </w:pPr>
      <w:r>
        <w:separator/>
      </w:r>
    </w:p>
  </w:footnote>
  <w:footnote w:type="continuationSeparator" w:id="0">
    <w:p w:rsidR="009B38AA" w:rsidRDefault="009B38AA" w:rsidP="00AC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AA" w:rsidRDefault="009B3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EE"/>
    <w:multiLevelType w:val="hybridMultilevel"/>
    <w:tmpl w:val="47F624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7312026"/>
    <w:multiLevelType w:val="hybridMultilevel"/>
    <w:tmpl w:val="C0680704"/>
    <w:lvl w:ilvl="0" w:tplc="7D50F034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0C4C618A"/>
    <w:multiLevelType w:val="hybridMultilevel"/>
    <w:tmpl w:val="D08040A6"/>
    <w:lvl w:ilvl="0" w:tplc="247043B4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0FB41FD1"/>
    <w:multiLevelType w:val="hybridMultilevel"/>
    <w:tmpl w:val="072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73041"/>
    <w:multiLevelType w:val="hybridMultilevel"/>
    <w:tmpl w:val="EA4E60FE"/>
    <w:lvl w:ilvl="0" w:tplc="E0B4FD9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8145482"/>
    <w:multiLevelType w:val="hybridMultilevel"/>
    <w:tmpl w:val="D434798A"/>
    <w:lvl w:ilvl="0" w:tplc="3D0687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486879"/>
    <w:multiLevelType w:val="hybridMultilevel"/>
    <w:tmpl w:val="47F624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D35775E"/>
    <w:multiLevelType w:val="hybridMultilevel"/>
    <w:tmpl w:val="759C7B6E"/>
    <w:lvl w:ilvl="0" w:tplc="BF76CA5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8">
    <w:nsid w:val="2ECC789A"/>
    <w:multiLevelType w:val="hybridMultilevel"/>
    <w:tmpl w:val="06F8C3BC"/>
    <w:lvl w:ilvl="0" w:tplc="196EE93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7597DD3"/>
    <w:multiLevelType w:val="hybridMultilevel"/>
    <w:tmpl w:val="CA5E08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13F4586"/>
    <w:multiLevelType w:val="hybridMultilevel"/>
    <w:tmpl w:val="E6724D28"/>
    <w:lvl w:ilvl="0" w:tplc="4DEEF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6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0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68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7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E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006DB9"/>
    <w:multiLevelType w:val="hybridMultilevel"/>
    <w:tmpl w:val="4ED231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11200"/>
    <w:multiLevelType w:val="hybridMultilevel"/>
    <w:tmpl w:val="5C4A1234"/>
    <w:lvl w:ilvl="0" w:tplc="B07A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C1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2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E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A6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27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05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47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3F5BC6"/>
    <w:multiLevelType w:val="hybridMultilevel"/>
    <w:tmpl w:val="06F8C3BC"/>
    <w:lvl w:ilvl="0" w:tplc="196EE93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867"/>
    <w:rsid w:val="00007CC0"/>
    <w:rsid w:val="000140AE"/>
    <w:rsid w:val="000313C7"/>
    <w:rsid w:val="000B704B"/>
    <w:rsid w:val="000B75C9"/>
    <w:rsid w:val="000D1789"/>
    <w:rsid w:val="001611EB"/>
    <w:rsid w:val="00190987"/>
    <w:rsid w:val="001A2647"/>
    <w:rsid w:val="001B275B"/>
    <w:rsid w:val="001D3A44"/>
    <w:rsid w:val="001E45D6"/>
    <w:rsid w:val="00277BFA"/>
    <w:rsid w:val="002A054B"/>
    <w:rsid w:val="002A58B5"/>
    <w:rsid w:val="002B55D2"/>
    <w:rsid w:val="002D476E"/>
    <w:rsid w:val="002E0207"/>
    <w:rsid w:val="00310ABE"/>
    <w:rsid w:val="003443A4"/>
    <w:rsid w:val="003720B2"/>
    <w:rsid w:val="003854E7"/>
    <w:rsid w:val="00391CF3"/>
    <w:rsid w:val="003A6FA9"/>
    <w:rsid w:val="003F0DC2"/>
    <w:rsid w:val="00401F37"/>
    <w:rsid w:val="004303A2"/>
    <w:rsid w:val="004727EA"/>
    <w:rsid w:val="004D0E64"/>
    <w:rsid w:val="00520433"/>
    <w:rsid w:val="00525F90"/>
    <w:rsid w:val="0053380F"/>
    <w:rsid w:val="005668DE"/>
    <w:rsid w:val="00566DC4"/>
    <w:rsid w:val="00570DD3"/>
    <w:rsid w:val="005878E8"/>
    <w:rsid w:val="005A0FFB"/>
    <w:rsid w:val="005B5FA7"/>
    <w:rsid w:val="005C756A"/>
    <w:rsid w:val="005D170F"/>
    <w:rsid w:val="005F0FD9"/>
    <w:rsid w:val="006A1708"/>
    <w:rsid w:val="006A2F7E"/>
    <w:rsid w:val="006B3E03"/>
    <w:rsid w:val="006E09C9"/>
    <w:rsid w:val="006E61B1"/>
    <w:rsid w:val="006E7D2D"/>
    <w:rsid w:val="007067F3"/>
    <w:rsid w:val="00757891"/>
    <w:rsid w:val="0077072D"/>
    <w:rsid w:val="00795CD9"/>
    <w:rsid w:val="007B524D"/>
    <w:rsid w:val="00834AFC"/>
    <w:rsid w:val="008439CB"/>
    <w:rsid w:val="00853BFB"/>
    <w:rsid w:val="00857823"/>
    <w:rsid w:val="00866FFE"/>
    <w:rsid w:val="00895E55"/>
    <w:rsid w:val="008A2774"/>
    <w:rsid w:val="008B04C6"/>
    <w:rsid w:val="008C7012"/>
    <w:rsid w:val="008D648C"/>
    <w:rsid w:val="008F33DC"/>
    <w:rsid w:val="009204A3"/>
    <w:rsid w:val="00921EC3"/>
    <w:rsid w:val="009547CC"/>
    <w:rsid w:val="009573F1"/>
    <w:rsid w:val="009B38AA"/>
    <w:rsid w:val="009D054B"/>
    <w:rsid w:val="009D208D"/>
    <w:rsid w:val="009E64A0"/>
    <w:rsid w:val="00A06497"/>
    <w:rsid w:val="00A24BAE"/>
    <w:rsid w:val="00A3656B"/>
    <w:rsid w:val="00A43F67"/>
    <w:rsid w:val="00A515CD"/>
    <w:rsid w:val="00A62193"/>
    <w:rsid w:val="00A63139"/>
    <w:rsid w:val="00A73378"/>
    <w:rsid w:val="00A9434A"/>
    <w:rsid w:val="00AC1B13"/>
    <w:rsid w:val="00AC38E3"/>
    <w:rsid w:val="00AF0B49"/>
    <w:rsid w:val="00B0154F"/>
    <w:rsid w:val="00B10B28"/>
    <w:rsid w:val="00B214AB"/>
    <w:rsid w:val="00B50325"/>
    <w:rsid w:val="00B77342"/>
    <w:rsid w:val="00BC2867"/>
    <w:rsid w:val="00BC3BE0"/>
    <w:rsid w:val="00BE024A"/>
    <w:rsid w:val="00BF67C4"/>
    <w:rsid w:val="00C11124"/>
    <w:rsid w:val="00C21E1E"/>
    <w:rsid w:val="00C36101"/>
    <w:rsid w:val="00C603CB"/>
    <w:rsid w:val="00C67C3B"/>
    <w:rsid w:val="00C91694"/>
    <w:rsid w:val="00CD2BF6"/>
    <w:rsid w:val="00CD46F3"/>
    <w:rsid w:val="00CE1FBA"/>
    <w:rsid w:val="00D03FB2"/>
    <w:rsid w:val="00D05389"/>
    <w:rsid w:val="00D233EA"/>
    <w:rsid w:val="00D61C90"/>
    <w:rsid w:val="00D663BF"/>
    <w:rsid w:val="00DA2BE8"/>
    <w:rsid w:val="00DA61EE"/>
    <w:rsid w:val="00DD59D9"/>
    <w:rsid w:val="00DE1C0A"/>
    <w:rsid w:val="00DF51E5"/>
    <w:rsid w:val="00E0437F"/>
    <w:rsid w:val="00E07CF8"/>
    <w:rsid w:val="00E40282"/>
    <w:rsid w:val="00E577CC"/>
    <w:rsid w:val="00EC1393"/>
    <w:rsid w:val="00F11467"/>
    <w:rsid w:val="00F255E0"/>
    <w:rsid w:val="00F94052"/>
    <w:rsid w:val="00FE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139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857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7823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rsid w:val="0085782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57823"/>
  </w:style>
  <w:style w:type="character" w:customStyle="1" w:styleId="a">
    <w:name w:val="Текст выделеный"/>
    <w:basedOn w:val="DefaultParagraphFont"/>
    <w:uiPriority w:val="99"/>
    <w:rsid w:val="00857823"/>
    <w:rPr>
      <w:rFonts w:cs="Times New Roman"/>
      <w:b/>
    </w:rPr>
  </w:style>
  <w:style w:type="paragraph" w:customStyle="1" w:styleId="Default">
    <w:name w:val="Default"/>
    <w:uiPriority w:val="99"/>
    <w:rsid w:val="008578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C1B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1B1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C1B1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21E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2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0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0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13</Pages>
  <Words>3149</Words>
  <Characters>17951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Культура как пространство для саморазвития личности</dc:title>
  <dc:subject/>
  <dc:creator>Home</dc:creator>
  <cp:keywords/>
  <dc:description/>
  <cp:lastModifiedBy>дом</cp:lastModifiedBy>
  <cp:revision>6</cp:revision>
  <cp:lastPrinted>2017-03-08T17:28:00Z</cp:lastPrinted>
  <dcterms:created xsi:type="dcterms:W3CDTF">2018-03-13T11:30:00Z</dcterms:created>
  <dcterms:modified xsi:type="dcterms:W3CDTF">2018-03-13T12:59:00Z</dcterms:modified>
</cp:coreProperties>
</file>