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CA" w:rsidRPr="00FB72A6" w:rsidRDefault="008B3ECA" w:rsidP="006B424E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FB72A6">
        <w:rPr>
          <w:rFonts w:ascii="Times New Roman" w:hAnsi="Times New Roman"/>
          <w:i/>
          <w:sz w:val="28"/>
          <w:szCs w:val="28"/>
        </w:rPr>
        <w:t xml:space="preserve">Образец для </w:t>
      </w:r>
      <w:r>
        <w:rPr>
          <w:rFonts w:ascii="Times New Roman" w:hAnsi="Times New Roman"/>
          <w:i/>
          <w:sz w:val="28"/>
          <w:szCs w:val="28"/>
        </w:rPr>
        <w:t>с</w:t>
      </w:r>
      <w:r w:rsidRPr="00FB72A6">
        <w:rPr>
          <w:rFonts w:ascii="Times New Roman" w:hAnsi="Times New Roman"/>
          <w:i/>
          <w:sz w:val="28"/>
          <w:szCs w:val="28"/>
        </w:rPr>
        <w:t>оискателей</w:t>
      </w:r>
    </w:p>
    <w:p w:rsidR="008B3ECA" w:rsidRPr="00FB72A6" w:rsidRDefault="008B3ECA" w:rsidP="006B424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B3ECA" w:rsidRDefault="008B3ECA" w:rsidP="006B424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Расчет</w:t>
      </w:r>
      <w:r w:rsidRPr="00FB72A6">
        <w:rPr>
          <w:rFonts w:ascii="Times New Roman" w:hAnsi="Times New Roman"/>
          <w:sz w:val="28"/>
          <w:szCs w:val="28"/>
          <w:vertAlign w:val="superscript"/>
        </w:rPr>
        <w:t>*</w:t>
      </w:r>
    </w:p>
    <w:p w:rsidR="008B3ECA" w:rsidRPr="00FB72A6" w:rsidRDefault="008B3ECA" w:rsidP="006B424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 xml:space="preserve"> сметной стоимости по теме</w:t>
      </w:r>
    </w:p>
    <w:p w:rsidR="008B3ECA" w:rsidRPr="00FB72A6" w:rsidRDefault="008B3ECA" w:rsidP="006B424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«Название темы»</w:t>
      </w:r>
    </w:p>
    <w:p w:rsidR="008B3ECA" w:rsidRPr="00FB72A6" w:rsidRDefault="008B3ECA" w:rsidP="006B424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en-US"/>
        </w:rPr>
        <w:t>3</w:t>
      </w:r>
      <w:r w:rsidRPr="00FB72A6">
        <w:rPr>
          <w:rFonts w:ascii="Times New Roman" w:hAnsi="Times New Roman"/>
          <w:sz w:val="28"/>
          <w:szCs w:val="28"/>
        </w:rPr>
        <w:t xml:space="preserve"> год</w:t>
      </w:r>
    </w:p>
    <w:p w:rsidR="008B3ECA" w:rsidRPr="00FB72A6" w:rsidRDefault="008B3ECA" w:rsidP="006B42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Расчет расходов на зарплату:</w:t>
      </w:r>
    </w:p>
    <w:p w:rsidR="008B3ECA" w:rsidRPr="00FB72A6" w:rsidRDefault="008B3ECA" w:rsidP="006B424E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Исполнитель – ассистент (доцент)</w:t>
      </w:r>
      <w:r>
        <w:rPr>
          <w:rFonts w:ascii="Times New Roman" w:hAnsi="Times New Roman"/>
          <w:sz w:val="28"/>
          <w:szCs w:val="28"/>
        </w:rPr>
        <w:t>,врач</w:t>
      </w:r>
      <w:r w:rsidRPr="00FB72A6">
        <w:rPr>
          <w:rFonts w:ascii="Times New Roman" w:hAnsi="Times New Roman"/>
          <w:sz w:val="28"/>
          <w:szCs w:val="28"/>
        </w:rPr>
        <w:t xml:space="preserve"> Ф.И.О. (сумма зарплаты х 0,2 х 12 (месяцев) =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1</w:t>
      </w:r>
      <w:r w:rsidRPr="00FB72A6">
        <w:rPr>
          <w:rFonts w:ascii="Times New Roman" w:hAnsi="Times New Roman"/>
          <w:sz w:val="28"/>
          <w:szCs w:val="28"/>
        </w:rPr>
        <w:t xml:space="preserve"> (руб.)</w:t>
      </w:r>
      <w:r w:rsidRPr="00FB72A6"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8"/>
          <w:szCs w:val="28"/>
          <w:vertAlign w:val="superscript"/>
        </w:rPr>
        <w:t>*</w:t>
      </w:r>
    </w:p>
    <w:p w:rsidR="008B3ECA" w:rsidRPr="00FB72A6" w:rsidRDefault="008B3ECA" w:rsidP="006B424E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Руководители: проф. Ф.И.О. – сумма зарплаты х 0,05 х 12 =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2</w:t>
      </w:r>
      <w:r w:rsidRPr="00FB72A6">
        <w:rPr>
          <w:rFonts w:ascii="Times New Roman" w:hAnsi="Times New Roman"/>
          <w:sz w:val="28"/>
          <w:szCs w:val="28"/>
        </w:rPr>
        <w:t xml:space="preserve"> (руб.)</w:t>
      </w:r>
    </w:p>
    <w:p w:rsidR="008B3ECA" w:rsidRPr="00FB72A6" w:rsidRDefault="008B3ECA" w:rsidP="006B424E">
      <w:pPr>
        <w:pStyle w:val="ListParagraph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FB72A6">
        <w:rPr>
          <w:rFonts w:ascii="Times New Roman" w:hAnsi="Times New Roman"/>
          <w:sz w:val="28"/>
          <w:szCs w:val="28"/>
        </w:rPr>
        <w:tab/>
      </w:r>
      <w:r w:rsidRPr="00FB72A6">
        <w:rPr>
          <w:rFonts w:ascii="Times New Roman" w:hAnsi="Times New Roman"/>
          <w:sz w:val="28"/>
          <w:szCs w:val="28"/>
        </w:rPr>
        <w:tab/>
        <w:t xml:space="preserve">      проф. Ф.И.О. – </w:t>
      </w:r>
      <w:r w:rsidRPr="00FB72A6">
        <w:rPr>
          <w:rFonts w:ascii="Times New Roman" w:hAnsi="Times New Roman"/>
          <w:sz w:val="28"/>
          <w:szCs w:val="28"/>
          <w:u w:val="single"/>
        </w:rPr>
        <w:t>сумма зарплаты х 0,05 х 12 = ∑</w:t>
      </w:r>
      <w:r w:rsidRPr="00FB72A6">
        <w:rPr>
          <w:rFonts w:ascii="Times New Roman" w:hAnsi="Times New Roman"/>
          <w:sz w:val="28"/>
          <w:szCs w:val="28"/>
          <w:u w:val="single"/>
          <w:vertAlign w:val="superscript"/>
        </w:rPr>
        <w:t>3</w:t>
      </w:r>
      <w:r w:rsidRPr="00FB72A6">
        <w:rPr>
          <w:rFonts w:ascii="Times New Roman" w:hAnsi="Times New Roman"/>
          <w:sz w:val="28"/>
          <w:szCs w:val="28"/>
          <w:u w:val="single"/>
        </w:rPr>
        <w:t xml:space="preserve"> (руб.)</w:t>
      </w:r>
    </w:p>
    <w:p w:rsidR="008B3ECA" w:rsidRPr="00FB72A6" w:rsidRDefault="008B3ECA" w:rsidP="006B424E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 xml:space="preserve">                                                     Всего -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4</w:t>
      </w:r>
      <w:r w:rsidRPr="00FB72A6">
        <w:rPr>
          <w:rFonts w:ascii="Times New Roman" w:hAnsi="Times New Roman"/>
          <w:sz w:val="28"/>
          <w:szCs w:val="28"/>
        </w:rPr>
        <w:t xml:space="preserve"> (руб.)</w:t>
      </w:r>
      <w:r>
        <w:rPr>
          <w:rFonts w:ascii="Times New Roman" w:hAnsi="Times New Roman"/>
          <w:sz w:val="28"/>
          <w:szCs w:val="28"/>
        </w:rPr>
        <w:t xml:space="preserve">, т.е. </w:t>
      </w:r>
      <w:r w:rsidRPr="00FB72A6">
        <w:rPr>
          <w:rFonts w:ascii="Times New Roman" w:hAnsi="Times New Roman"/>
          <w:sz w:val="28"/>
          <w:szCs w:val="28"/>
        </w:rPr>
        <w:t>(∑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1</w:t>
      </w:r>
      <w:r w:rsidRPr="00FB72A6">
        <w:rPr>
          <w:rFonts w:ascii="Times New Roman" w:hAnsi="Times New Roman"/>
          <w:sz w:val="28"/>
          <w:szCs w:val="28"/>
        </w:rPr>
        <w:t>+∑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2</w:t>
      </w:r>
      <w:r w:rsidRPr="00FB72A6">
        <w:rPr>
          <w:rFonts w:ascii="Times New Roman" w:hAnsi="Times New Roman"/>
          <w:sz w:val="28"/>
          <w:szCs w:val="28"/>
        </w:rPr>
        <w:t>+∑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3</w:t>
      </w:r>
      <w:r w:rsidRPr="00FB72A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B3ECA" w:rsidRPr="00FB72A6" w:rsidRDefault="008B3ECA" w:rsidP="006B42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Отчисление на социальное страхование -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 xml:space="preserve"> х 0,3</w:t>
      </w:r>
      <w:r w:rsidRPr="00B51714">
        <w:rPr>
          <w:rFonts w:ascii="Times New Roman" w:hAnsi="Times New Roman"/>
          <w:sz w:val="28"/>
          <w:szCs w:val="28"/>
        </w:rPr>
        <w:t>0</w:t>
      </w:r>
      <w:r w:rsidRPr="00FB72A6">
        <w:rPr>
          <w:rFonts w:ascii="Times New Roman" w:hAnsi="Times New Roman"/>
          <w:sz w:val="28"/>
          <w:szCs w:val="28"/>
        </w:rPr>
        <w:t>2 =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5</w:t>
      </w:r>
      <w:r w:rsidRPr="00FB72A6">
        <w:rPr>
          <w:rFonts w:ascii="Times New Roman" w:hAnsi="Times New Roman"/>
          <w:sz w:val="28"/>
          <w:szCs w:val="28"/>
        </w:rPr>
        <w:t xml:space="preserve"> (руб.)</w:t>
      </w:r>
    </w:p>
    <w:p w:rsidR="008B3ECA" w:rsidRPr="00FB72A6" w:rsidRDefault="008B3ECA" w:rsidP="006B42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Реактивы (например, препараты крови, ИФА наборы, тест системы и т.д.) - ∑6 (руб.)</w:t>
      </w:r>
    </w:p>
    <w:p w:rsidR="008B3ECA" w:rsidRPr="00FB72A6" w:rsidRDefault="008B3ECA" w:rsidP="006B424E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на 2013 </w:t>
      </w:r>
      <w:r w:rsidRPr="00FB72A6">
        <w:rPr>
          <w:rFonts w:ascii="Times New Roman" w:hAnsi="Times New Roman"/>
          <w:sz w:val="28"/>
          <w:szCs w:val="28"/>
        </w:rPr>
        <w:t>год -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4</w:t>
      </w:r>
      <w:r w:rsidRPr="00FB72A6">
        <w:rPr>
          <w:rFonts w:ascii="Times New Roman" w:hAnsi="Times New Roman"/>
          <w:sz w:val="28"/>
          <w:szCs w:val="28"/>
        </w:rPr>
        <w:t xml:space="preserve"> (руб.) +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5</w:t>
      </w:r>
      <w:r w:rsidRPr="00FB72A6">
        <w:rPr>
          <w:rFonts w:ascii="Times New Roman" w:hAnsi="Times New Roman"/>
          <w:sz w:val="28"/>
          <w:szCs w:val="28"/>
        </w:rPr>
        <w:t xml:space="preserve"> (руб.) +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6</w:t>
      </w:r>
      <w:r w:rsidRPr="00FB72A6">
        <w:rPr>
          <w:rFonts w:ascii="Times New Roman" w:hAnsi="Times New Roman"/>
          <w:sz w:val="28"/>
          <w:szCs w:val="28"/>
        </w:rPr>
        <w:t xml:space="preserve"> (руб.) =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7</w:t>
      </w:r>
      <w:r w:rsidRPr="00FB72A6">
        <w:rPr>
          <w:rFonts w:ascii="Times New Roman" w:hAnsi="Times New Roman"/>
          <w:sz w:val="28"/>
          <w:szCs w:val="28"/>
        </w:rPr>
        <w:t xml:space="preserve"> (руб.)</w:t>
      </w:r>
    </w:p>
    <w:p w:rsidR="008B3ECA" w:rsidRPr="00FB72A6" w:rsidRDefault="008B3ECA" w:rsidP="006B424E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Накладные расходы -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7</w:t>
      </w:r>
      <w:r w:rsidRPr="00FB72A6">
        <w:rPr>
          <w:rFonts w:ascii="Times New Roman" w:hAnsi="Times New Roman"/>
          <w:sz w:val="28"/>
          <w:szCs w:val="28"/>
        </w:rPr>
        <w:t xml:space="preserve"> (руб.) х 0,2 (руб.) =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8</w:t>
      </w:r>
      <w:r w:rsidRPr="00FB72A6">
        <w:rPr>
          <w:rFonts w:ascii="Times New Roman" w:hAnsi="Times New Roman"/>
          <w:sz w:val="28"/>
          <w:szCs w:val="28"/>
        </w:rPr>
        <w:t xml:space="preserve"> (руб.)</w:t>
      </w:r>
    </w:p>
    <w:p w:rsidR="008B3ECA" w:rsidRPr="00FB72A6" w:rsidRDefault="008B3ECA" w:rsidP="006B424E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Общая стоимость на 201</w:t>
      </w:r>
      <w:r>
        <w:rPr>
          <w:rFonts w:ascii="Times New Roman" w:hAnsi="Times New Roman"/>
          <w:sz w:val="28"/>
          <w:szCs w:val="28"/>
        </w:rPr>
        <w:t>3</w:t>
      </w:r>
      <w:r w:rsidRPr="00FB72A6">
        <w:rPr>
          <w:rFonts w:ascii="Times New Roman" w:hAnsi="Times New Roman"/>
          <w:sz w:val="28"/>
          <w:szCs w:val="28"/>
        </w:rPr>
        <w:t xml:space="preserve"> год -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7</w:t>
      </w:r>
      <w:r w:rsidRPr="00FB72A6">
        <w:rPr>
          <w:rFonts w:ascii="Times New Roman" w:hAnsi="Times New Roman"/>
          <w:sz w:val="28"/>
          <w:szCs w:val="28"/>
        </w:rPr>
        <w:t xml:space="preserve"> (руб.) +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8</w:t>
      </w:r>
      <w:r w:rsidRPr="00FB72A6">
        <w:rPr>
          <w:rFonts w:ascii="Times New Roman" w:hAnsi="Times New Roman"/>
          <w:sz w:val="28"/>
          <w:szCs w:val="28"/>
        </w:rPr>
        <w:t xml:space="preserve"> (руб.) = ∑</w:t>
      </w:r>
      <w:r w:rsidRPr="00FB72A6">
        <w:rPr>
          <w:rFonts w:ascii="Times New Roman" w:hAnsi="Times New Roman"/>
          <w:sz w:val="28"/>
          <w:szCs w:val="28"/>
          <w:vertAlign w:val="superscript"/>
        </w:rPr>
        <w:t>9</w:t>
      </w:r>
      <w:r w:rsidRPr="00FB72A6">
        <w:rPr>
          <w:rFonts w:ascii="Times New Roman" w:hAnsi="Times New Roman"/>
          <w:sz w:val="28"/>
          <w:szCs w:val="28"/>
        </w:rPr>
        <w:t xml:space="preserve"> (руб.)</w:t>
      </w:r>
    </w:p>
    <w:p w:rsidR="008B3ECA" w:rsidRPr="00FB72A6" w:rsidRDefault="008B3ECA" w:rsidP="006B424E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B3ECA" w:rsidRPr="00FB72A6" w:rsidRDefault="008B3ECA" w:rsidP="006B424E">
      <w:pPr>
        <w:pStyle w:val="ListParagraph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772E6A">
        <w:rPr>
          <w:rFonts w:ascii="Times New Roman" w:hAnsi="Times New Roman"/>
          <w:sz w:val="28"/>
          <w:szCs w:val="28"/>
        </w:rPr>
        <w:t>4</w:t>
      </w:r>
      <w:r w:rsidRPr="00FB72A6">
        <w:rPr>
          <w:rFonts w:ascii="Times New Roman" w:hAnsi="Times New Roman"/>
          <w:sz w:val="28"/>
          <w:szCs w:val="28"/>
        </w:rPr>
        <w:t xml:space="preserve"> год</w:t>
      </w:r>
    </w:p>
    <w:p w:rsidR="008B3ECA" w:rsidRDefault="008B3ECA" w:rsidP="006B424E">
      <w:pPr>
        <w:pStyle w:val="ListParagraph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Расчет проводится 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2A6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>.</w:t>
      </w:r>
    </w:p>
    <w:p w:rsidR="008B3ECA" w:rsidRPr="00FB72A6" w:rsidRDefault="008B3ECA" w:rsidP="006B424E">
      <w:pPr>
        <w:pStyle w:val="ListParagraph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8B3ECA" w:rsidRPr="00FB72A6" w:rsidRDefault="008B3ECA" w:rsidP="006B424E">
      <w:pPr>
        <w:pStyle w:val="ListParagraph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772E6A">
        <w:rPr>
          <w:rFonts w:ascii="Times New Roman" w:hAnsi="Times New Roman"/>
          <w:sz w:val="28"/>
          <w:szCs w:val="28"/>
        </w:rPr>
        <w:t>5</w:t>
      </w:r>
      <w:r w:rsidRPr="00FB72A6">
        <w:rPr>
          <w:rFonts w:ascii="Times New Roman" w:hAnsi="Times New Roman"/>
          <w:sz w:val="28"/>
          <w:szCs w:val="28"/>
        </w:rPr>
        <w:t xml:space="preserve"> год</w:t>
      </w:r>
    </w:p>
    <w:p w:rsidR="008B3ECA" w:rsidRDefault="008B3ECA" w:rsidP="006B424E">
      <w:pPr>
        <w:pStyle w:val="ListParagraph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Расчет проводится 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2A6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>.</w:t>
      </w:r>
    </w:p>
    <w:p w:rsidR="008B3ECA" w:rsidRPr="00FB72A6" w:rsidRDefault="008B3ECA" w:rsidP="006B424E">
      <w:pPr>
        <w:pStyle w:val="ListParagraph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8B3ECA" w:rsidRPr="00FB72A6" w:rsidRDefault="008B3ECA" w:rsidP="006B424E">
      <w:pPr>
        <w:pStyle w:val="ListParagraph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772E6A">
        <w:rPr>
          <w:rFonts w:ascii="Times New Roman" w:hAnsi="Times New Roman"/>
          <w:sz w:val="28"/>
          <w:szCs w:val="28"/>
        </w:rPr>
        <w:t>6</w:t>
      </w:r>
      <w:r w:rsidRPr="00FB72A6">
        <w:rPr>
          <w:rFonts w:ascii="Times New Roman" w:hAnsi="Times New Roman"/>
          <w:sz w:val="28"/>
          <w:szCs w:val="28"/>
        </w:rPr>
        <w:t xml:space="preserve"> год</w:t>
      </w:r>
    </w:p>
    <w:p w:rsidR="008B3ECA" w:rsidRDefault="008B3ECA" w:rsidP="006B424E">
      <w:pPr>
        <w:pStyle w:val="ListParagraph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Расчет проводится 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2A6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>.</w:t>
      </w:r>
    </w:p>
    <w:p w:rsidR="008B3ECA" w:rsidRPr="00FB72A6" w:rsidRDefault="008B3ECA" w:rsidP="006B424E">
      <w:pPr>
        <w:pStyle w:val="ListParagraph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8B3ECA" w:rsidRPr="00FB72A6" w:rsidRDefault="008B3ECA" w:rsidP="006B424E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Общая стоимость темы: (в тысячах рублей).</w:t>
      </w:r>
    </w:p>
    <w:p w:rsidR="008B3ECA" w:rsidRPr="00FB72A6" w:rsidRDefault="008B3ECA" w:rsidP="006B424E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Рассчитал врач</w:t>
      </w:r>
      <w:r w:rsidRPr="00FB72A6">
        <w:rPr>
          <w:rFonts w:ascii="Times New Roman" w:hAnsi="Times New Roman"/>
          <w:sz w:val="28"/>
          <w:szCs w:val="28"/>
        </w:rPr>
        <w:t xml:space="preserve"> Ф.И.О. – подпись.</w:t>
      </w:r>
    </w:p>
    <w:p w:rsidR="008B3ECA" w:rsidRPr="00FB72A6" w:rsidRDefault="008B3ECA" w:rsidP="006B424E">
      <w:pPr>
        <w:pStyle w:val="ListParagraph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8B3ECA" w:rsidRPr="00FB72A6" w:rsidRDefault="008B3ECA" w:rsidP="006B424E">
      <w:pPr>
        <w:pStyle w:val="ListParagraph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8B3ECA" w:rsidRPr="00FB72A6" w:rsidRDefault="008B3ECA" w:rsidP="006B424E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* Выверенный и подписанный вариант подается</w:t>
      </w:r>
      <w:r>
        <w:rPr>
          <w:rFonts w:ascii="Times New Roman" w:hAnsi="Times New Roman"/>
          <w:sz w:val="28"/>
          <w:szCs w:val="28"/>
        </w:rPr>
        <w:t xml:space="preserve"> в отдел П</w:t>
      </w:r>
      <w:r w:rsidRPr="00FB72A6">
        <w:rPr>
          <w:rFonts w:ascii="Times New Roman" w:hAnsi="Times New Roman"/>
          <w:sz w:val="28"/>
          <w:szCs w:val="28"/>
        </w:rPr>
        <w:t>ланирования в 2-х экземплярах.</w:t>
      </w:r>
    </w:p>
    <w:p w:rsidR="008B3ECA" w:rsidRPr="00FB72A6" w:rsidRDefault="008B3ECA" w:rsidP="006B424E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*</w:t>
      </w:r>
      <w:r w:rsidRPr="00FB72A6">
        <w:rPr>
          <w:rFonts w:ascii="Times New Roman" w:hAnsi="Times New Roman"/>
          <w:sz w:val="28"/>
          <w:szCs w:val="28"/>
        </w:rPr>
        <w:t xml:space="preserve"> Расчет этой суммы проводят только сотрудники ОрГМА. Врачи других учреждений в этой графе ставят прочерк. </w:t>
      </w:r>
    </w:p>
    <w:p w:rsidR="008B3ECA" w:rsidRPr="00FB72A6" w:rsidRDefault="008B3ECA" w:rsidP="006B424E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B3ECA" w:rsidRPr="00FB72A6" w:rsidRDefault="008B3ECA" w:rsidP="006B424E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B72A6">
        <w:rPr>
          <w:rFonts w:ascii="Times New Roman" w:hAnsi="Times New Roman"/>
          <w:sz w:val="28"/>
          <w:szCs w:val="28"/>
        </w:rPr>
        <w:t>- Исполнители кандидатской диссертации делают расчет на 3 года, а докторской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B72A6">
        <w:rPr>
          <w:rFonts w:ascii="Times New Roman" w:hAnsi="Times New Roman"/>
          <w:sz w:val="28"/>
          <w:szCs w:val="28"/>
        </w:rPr>
        <w:t xml:space="preserve"> на 4 года.</w:t>
      </w:r>
    </w:p>
    <w:p w:rsidR="008B3ECA" w:rsidRDefault="008B3ECA"/>
    <w:sectPr w:rsidR="008B3ECA" w:rsidSect="002C3B5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B59B0"/>
    <w:multiLevelType w:val="hybridMultilevel"/>
    <w:tmpl w:val="E31E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B5A"/>
    <w:rsid w:val="00071DD2"/>
    <w:rsid w:val="00077982"/>
    <w:rsid w:val="00146D81"/>
    <w:rsid w:val="001E3C65"/>
    <w:rsid w:val="002C3B5A"/>
    <w:rsid w:val="004A5B32"/>
    <w:rsid w:val="00551E60"/>
    <w:rsid w:val="006B424E"/>
    <w:rsid w:val="00772E6A"/>
    <w:rsid w:val="008B3ECA"/>
    <w:rsid w:val="009159F8"/>
    <w:rsid w:val="00AC1412"/>
    <w:rsid w:val="00B51714"/>
    <w:rsid w:val="00CE027C"/>
    <w:rsid w:val="00E47593"/>
    <w:rsid w:val="00F82D3D"/>
    <w:rsid w:val="00FB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4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184</Words>
  <Characters>1049</Characters>
  <Application>Microsoft Office Outlook</Application>
  <DocSecurity>0</DocSecurity>
  <Lines>0</Lines>
  <Paragraphs>0</Paragraphs>
  <ScaleCrop>false</ScaleCrop>
  <Company>ОрГМА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ОрГМА</dc:creator>
  <cp:keywords/>
  <dc:description/>
  <cp:lastModifiedBy>user</cp:lastModifiedBy>
  <cp:revision>8</cp:revision>
  <dcterms:created xsi:type="dcterms:W3CDTF">2012-09-07T06:42:00Z</dcterms:created>
  <dcterms:modified xsi:type="dcterms:W3CDTF">2013-12-10T04:30:00Z</dcterms:modified>
</cp:coreProperties>
</file>