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B4" w:rsidRPr="00FB72A6" w:rsidRDefault="00A031B4" w:rsidP="00FB6BCD">
      <w:pPr>
        <w:spacing w:after="0"/>
        <w:ind w:left="360"/>
        <w:jc w:val="right"/>
        <w:rPr>
          <w:rFonts w:ascii="Times New Roman" w:hAnsi="Times New Roman"/>
          <w:i/>
          <w:sz w:val="28"/>
          <w:szCs w:val="28"/>
        </w:rPr>
      </w:pPr>
      <w:r w:rsidRPr="00FB72A6">
        <w:rPr>
          <w:rFonts w:ascii="Times New Roman" w:hAnsi="Times New Roman"/>
          <w:i/>
          <w:sz w:val="28"/>
          <w:szCs w:val="28"/>
        </w:rPr>
        <w:t xml:space="preserve">Образец для </w:t>
      </w:r>
      <w:r>
        <w:rPr>
          <w:rFonts w:ascii="Times New Roman" w:hAnsi="Times New Roman"/>
          <w:i/>
          <w:sz w:val="28"/>
          <w:szCs w:val="28"/>
        </w:rPr>
        <w:t>о</w:t>
      </w:r>
      <w:r w:rsidRPr="00FB72A6">
        <w:rPr>
          <w:rFonts w:ascii="Times New Roman" w:hAnsi="Times New Roman"/>
          <w:i/>
          <w:sz w:val="28"/>
          <w:szCs w:val="28"/>
        </w:rPr>
        <w:t>чных аспирантов</w:t>
      </w:r>
    </w:p>
    <w:p w:rsidR="00A031B4" w:rsidRPr="00FB72A6" w:rsidRDefault="00A031B4" w:rsidP="00FB6BCD">
      <w:pPr>
        <w:spacing w:after="0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A031B4" w:rsidRPr="00FB72A6" w:rsidRDefault="00A031B4" w:rsidP="00FB6B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</w:t>
      </w:r>
      <w:r w:rsidRPr="00FB72A6">
        <w:rPr>
          <w:rFonts w:ascii="Times New Roman" w:hAnsi="Times New Roman"/>
          <w:sz w:val="28"/>
          <w:szCs w:val="28"/>
          <w:vertAlign w:val="superscript"/>
        </w:rPr>
        <w:t>*</w:t>
      </w:r>
      <w:r w:rsidRPr="00FB72A6">
        <w:rPr>
          <w:rFonts w:ascii="Times New Roman" w:hAnsi="Times New Roman"/>
          <w:sz w:val="28"/>
          <w:szCs w:val="28"/>
        </w:rPr>
        <w:t xml:space="preserve"> </w:t>
      </w:r>
    </w:p>
    <w:p w:rsidR="00A031B4" w:rsidRPr="00FB72A6" w:rsidRDefault="00A031B4" w:rsidP="00FB6B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 xml:space="preserve">сметной стоимости по теме </w:t>
      </w:r>
    </w:p>
    <w:p w:rsidR="00A031B4" w:rsidRPr="00FB72A6" w:rsidRDefault="00A031B4" w:rsidP="00FB6B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«Название темы»</w:t>
      </w:r>
    </w:p>
    <w:p w:rsidR="00A031B4" w:rsidRPr="00FB72A6" w:rsidRDefault="00A031B4" w:rsidP="00FB6B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A031B4" w:rsidRPr="00FB72A6" w:rsidRDefault="00A031B4" w:rsidP="00FB6B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расходов на зарплату:</w:t>
      </w:r>
    </w:p>
    <w:p w:rsidR="00A031B4" w:rsidRPr="00FB72A6" w:rsidRDefault="00A031B4" w:rsidP="00FB6BC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Исполнитель – очный аспирант Ф.И.О. – (сумма стипендии х 0,9 х 4 (месяца)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1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A031B4" w:rsidRPr="00FB72A6" w:rsidRDefault="00A031B4" w:rsidP="00FB6BC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Руководители: проф. Ф.И.О. – сумма зарплаты х 0,05 х 4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2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A031B4" w:rsidRPr="00FB72A6" w:rsidRDefault="00A031B4" w:rsidP="00FB6BC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B72A6">
        <w:rPr>
          <w:rFonts w:ascii="Times New Roman" w:hAnsi="Times New Roman"/>
          <w:sz w:val="28"/>
          <w:szCs w:val="28"/>
        </w:rPr>
        <w:tab/>
      </w:r>
      <w:r w:rsidRPr="00FB72A6">
        <w:rPr>
          <w:rFonts w:ascii="Times New Roman" w:hAnsi="Times New Roman"/>
          <w:sz w:val="28"/>
          <w:szCs w:val="28"/>
        </w:rPr>
        <w:tab/>
        <w:t xml:space="preserve">      проф. Ф.И.О. – </w:t>
      </w:r>
      <w:r w:rsidRPr="00FB72A6">
        <w:rPr>
          <w:rFonts w:ascii="Times New Roman" w:hAnsi="Times New Roman"/>
          <w:sz w:val="28"/>
          <w:szCs w:val="28"/>
          <w:u w:val="single"/>
        </w:rPr>
        <w:t>сумма зарплаты х 0,05 х 4 = ∑</w:t>
      </w:r>
      <w:r w:rsidRPr="00FB72A6">
        <w:rPr>
          <w:rFonts w:ascii="Times New Roman" w:hAnsi="Times New Roman"/>
          <w:sz w:val="28"/>
          <w:szCs w:val="28"/>
          <w:u w:val="single"/>
          <w:vertAlign w:val="superscript"/>
        </w:rPr>
        <w:t>3</w:t>
      </w:r>
      <w:r w:rsidRPr="00FB72A6">
        <w:rPr>
          <w:rFonts w:ascii="Times New Roman" w:hAnsi="Times New Roman"/>
          <w:sz w:val="28"/>
          <w:szCs w:val="28"/>
          <w:u w:val="single"/>
        </w:rPr>
        <w:t xml:space="preserve"> (руб.)</w:t>
      </w:r>
    </w:p>
    <w:p w:rsidR="00A031B4" w:rsidRPr="00FB72A6" w:rsidRDefault="00A031B4" w:rsidP="00FB6BC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 xml:space="preserve">                                                     Всего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4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  <w:r>
        <w:rPr>
          <w:rFonts w:ascii="Times New Roman" w:hAnsi="Times New Roman"/>
          <w:sz w:val="28"/>
          <w:szCs w:val="28"/>
        </w:rPr>
        <w:t xml:space="preserve">, т.е. </w:t>
      </w:r>
      <w:r w:rsidRPr="00FB72A6">
        <w:rPr>
          <w:rFonts w:ascii="Times New Roman" w:hAnsi="Times New Roman"/>
          <w:sz w:val="28"/>
          <w:szCs w:val="28"/>
        </w:rPr>
        <w:t>(∑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1</w:t>
      </w:r>
      <w:r w:rsidRPr="00FB72A6">
        <w:rPr>
          <w:rFonts w:ascii="Times New Roman" w:hAnsi="Times New Roman"/>
          <w:sz w:val="28"/>
          <w:szCs w:val="28"/>
        </w:rPr>
        <w:t>+∑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2</w:t>
      </w:r>
      <w:r w:rsidRPr="00FB72A6">
        <w:rPr>
          <w:rFonts w:ascii="Times New Roman" w:hAnsi="Times New Roman"/>
          <w:sz w:val="28"/>
          <w:szCs w:val="28"/>
        </w:rPr>
        <w:t>+∑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3</w:t>
      </w:r>
      <w:r w:rsidRPr="00FB72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031B4" w:rsidRPr="00FB72A6" w:rsidRDefault="00A031B4" w:rsidP="00FB6B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Отчисление на социальное страхование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х 0,3</w:t>
      </w:r>
      <w:r w:rsidRPr="00AA5803">
        <w:rPr>
          <w:rFonts w:ascii="Times New Roman" w:hAnsi="Times New Roman"/>
          <w:sz w:val="28"/>
          <w:szCs w:val="28"/>
        </w:rPr>
        <w:t>0</w:t>
      </w:r>
      <w:r w:rsidRPr="00FB72A6">
        <w:rPr>
          <w:rFonts w:ascii="Times New Roman" w:hAnsi="Times New Roman"/>
          <w:sz w:val="28"/>
          <w:szCs w:val="28"/>
        </w:rPr>
        <w:t>2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5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A031B4" w:rsidRPr="00FB72A6" w:rsidRDefault="00A031B4" w:rsidP="00FB6B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Реактивы (например, препараты крови, ИФА наборы, тест системы и т.д.) - ∑6 (руб.)</w:t>
      </w:r>
    </w:p>
    <w:p w:rsidR="00A031B4" w:rsidRPr="00FB72A6" w:rsidRDefault="00A031B4" w:rsidP="00FB6BC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Стоимость на 201</w:t>
      </w:r>
      <w:r>
        <w:rPr>
          <w:rFonts w:ascii="Times New Roman" w:hAnsi="Times New Roman"/>
          <w:sz w:val="28"/>
          <w:szCs w:val="28"/>
        </w:rPr>
        <w:t>2</w:t>
      </w:r>
      <w:r w:rsidRPr="00FB72A6">
        <w:rPr>
          <w:rFonts w:ascii="Times New Roman" w:hAnsi="Times New Roman"/>
          <w:sz w:val="28"/>
          <w:szCs w:val="28"/>
        </w:rPr>
        <w:t xml:space="preserve"> год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4</w:t>
      </w:r>
      <w:r w:rsidRPr="00FB72A6">
        <w:rPr>
          <w:rFonts w:ascii="Times New Roman" w:hAnsi="Times New Roman"/>
          <w:sz w:val="28"/>
          <w:szCs w:val="28"/>
        </w:rPr>
        <w:t xml:space="preserve"> (руб.) +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5</w:t>
      </w:r>
      <w:r w:rsidRPr="00FB72A6">
        <w:rPr>
          <w:rFonts w:ascii="Times New Roman" w:hAnsi="Times New Roman"/>
          <w:sz w:val="28"/>
          <w:szCs w:val="28"/>
        </w:rPr>
        <w:t xml:space="preserve"> (руб.) +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6</w:t>
      </w:r>
      <w:r w:rsidRPr="00FB72A6">
        <w:rPr>
          <w:rFonts w:ascii="Times New Roman" w:hAnsi="Times New Roman"/>
          <w:sz w:val="28"/>
          <w:szCs w:val="28"/>
        </w:rPr>
        <w:t xml:space="preserve"> (руб.)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7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A031B4" w:rsidRPr="00FB72A6" w:rsidRDefault="00A031B4" w:rsidP="00FB6BC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Накладные расходы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7</w:t>
      </w:r>
      <w:r w:rsidRPr="00FB72A6">
        <w:rPr>
          <w:rFonts w:ascii="Times New Roman" w:hAnsi="Times New Roman"/>
          <w:sz w:val="28"/>
          <w:szCs w:val="28"/>
        </w:rPr>
        <w:t xml:space="preserve"> (руб.) х 0,2 (руб.)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8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A031B4" w:rsidRPr="00FB72A6" w:rsidRDefault="00A031B4" w:rsidP="00FB6BC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Общая стоимость на 201</w:t>
      </w:r>
      <w:r>
        <w:rPr>
          <w:rFonts w:ascii="Times New Roman" w:hAnsi="Times New Roman"/>
          <w:sz w:val="28"/>
          <w:szCs w:val="28"/>
        </w:rPr>
        <w:t>2</w:t>
      </w:r>
      <w:r w:rsidRPr="00FB72A6">
        <w:rPr>
          <w:rFonts w:ascii="Times New Roman" w:hAnsi="Times New Roman"/>
          <w:sz w:val="28"/>
          <w:szCs w:val="28"/>
        </w:rPr>
        <w:t xml:space="preserve"> год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7</w:t>
      </w:r>
      <w:r w:rsidRPr="00FB72A6">
        <w:rPr>
          <w:rFonts w:ascii="Times New Roman" w:hAnsi="Times New Roman"/>
          <w:sz w:val="28"/>
          <w:szCs w:val="28"/>
        </w:rPr>
        <w:t xml:space="preserve"> (руб.) +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8</w:t>
      </w:r>
      <w:r w:rsidRPr="00FB72A6">
        <w:rPr>
          <w:rFonts w:ascii="Times New Roman" w:hAnsi="Times New Roman"/>
          <w:sz w:val="28"/>
          <w:szCs w:val="28"/>
        </w:rPr>
        <w:t xml:space="preserve"> (руб.)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9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A031B4" w:rsidRPr="00FB72A6" w:rsidRDefault="00A031B4" w:rsidP="00FB6BC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1B4" w:rsidRPr="00FB72A6" w:rsidRDefault="00A031B4" w:rsidP="00FB6BCD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A031B4" w:rsidRPr="00AA5803" w:rsidRDefault="00A031B4" w:rsidP="00FB6BCD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2A6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,</w:t>
      </w:r>
      <w:r w:rsidRPr="002B3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зарплата умножается на 12</w:t>
      </w:r>
      <w:r w:rsidRPr="002B3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(месяцев).</w:t>
      </w:r>
    </w:p>
    <w:p w:rsidR="00A031B4" w:rsidRPr="00FB72A6" w:rsidRDefault="00A031B4" w:rsidP="00FB6BCD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031B4" w:rsidRPr="00FB72A6" w:rsidRDefault="00A031B4" w:rsidP="00FB6BCD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A031B4" w:rsidRPr="00FB72A6" w:rsidRDefault="00A031B4" w:rsidP="00FB6BCD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2A6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.</w:t>
      </w:r>
    </w:p>
    <w:p w:rsidR="00A031B4" w:rsidRPr="00FB72A6" w:rsidRDefault="00A031B4" w:rsidP="00FB6BCD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031B4" w:rsidRPr="00FB72A6" w:rsidRDefault="00A031B4" w:rsidP="00FB6BCD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A031B4" w:rsidRDefault="00A031B4" w:rsidP="00FB6BCD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также, но зарплата умножается на 8 (месяцев).</w:t>
      </w:r>
    </w:p>
    <w:p w:rsidR="00A031B4" w:rsidRPr="00FB72A6" w:rsidRDefault="00A031B4" w:rsidP="00FB6BCD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031B4" w:rsidRPr="00FB72A6" w:rsidRDefault="00A031B4" w:rsidP="00FB6BCD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Общая стоимость темы: (в тысячах рублей).</w:t>
      </w:r>
    </w:p>
    <w:p w:rsidR="00A031B4" w:rsidRPr="00FB72A6" w:rsidRDefault="00A031B4" w:rsidP="00FB6BCD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Рассчитал аспирант Ф.И.О. – подпись.</w:t>
      </w:r>
    </w:p>
    <w:p w:rsidR="00A031B4" w:rsidRPr="00FB72A6" w:rsidRDefault="00A031B4" w:rsidP="00FB6BCD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031B4" w:rsidRPr="00FB72A6" w:rsidRDefault="00A031B4" w:rsidP="00FB6BCD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A031B4" w:rsidRPr="00FB72A6" w:rsidRDefault="00A031B4" w:rsidP="00FB6BC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*Выверенный и подписанный вариант подается в отдел планирования в 2-х экземплярах.</w:t>
      </w:r>
    </w:p>
    <w:p w:rsidR="00A031B4" w:rsidRPr="00FB72A6" w:rsidRDefault="00A031B4" w:rsidP="00FB6BC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31B4" w:rsidRPr="00FB72A6" w:rsidRDefault="00A031B4" w:rsidP="00FB6BC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31B4" w:rsidRPr="00FB6BCD" w:rsidRDefault="00A031B4" w:rsidP="00FB6BCD"/>
    <w:sectPr w:rsidR="00A031B4" w:rsidRPr="00FB6BCD" w:rsidSect="002C3B5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59B0"/>
    <w:multiLevelType w:val="hybridMultilevel"/>
    <w:tmpl w:val="E31E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5A"/>
    <w:rsid w:val="00034F8D"/>
    <w:rsid w:val="002B3BC8"/>
    <w:rsid w:val="002B456C"/>
    <w:rsid w:val="002C3B5A"/>
    <w:rsid w:val="003A0F88"/>
    <w:rsid w:val="00465289"/>
    <w:rsid w:val="006B424E"/>
    <w:rsid w:val="006E06BC"/>
    <w:rsid w:val="007045C0"/>
    <w:rsid w:val="009159F8"/>
    <w:rsid w:val="009F7139"/>
    <w:rsid w:val="00A031B4"/>
    <w:rsid w:val="00AA5803"/>
    <w:rsid w:val="00AE0130"/>
    <w:rsid w:val="00CE027C"/>
    <w:rsid w:val="00D664CD"/>
    <w:rsid w:val="00E70922"/>
    <w:rsid w:val="00EC1807"/>
    <w:rsid w:val="00FB6BCD"/>
    <w:rsid w:val="00FB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165</Words>
  <Characters>945</Characters>
  <Application>Microsoft Office Outlook</Application>
  <DocSecurity>0</DocSecurity>
  <Lines>0</Lines>
  <Paragraphs>0</Paragraphs>
  <ScaleCrop>false</ScaleCrop>
  <Company>ОрГМА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</dc:creator>
  <cp:keywords/>
  <dc:description/>
  <cp:lastModifiedBy>user</cp:lastModifiedBy>
  <cp:revision>9</cp:revision>
  <dcterms:created xsi:type="dcterms:W3CDTF">2012-09-07T06:42:00Z</dcterms:created>
  <dcterms:modified xsi:type="dcterms:W3CDTF">2013-12-10T04:29:00Z</dcterms:modified>
</cp:coreProperties>
</file>