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B4" w:rsidRDefault="00BA5DB4" w:rsidP="002B65C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ЗДРАВООХРАНЕНИЯ РОССИЙСКОЙ ФЕДЕРАЦИИ</w:t>
      </w:r>
    </w:p>
    <w:p w:rsidR="00BA5DB4" w:rsidRPr="00F62216" w:rsidRDefault="00BA5DB4" w:rsidP="00807BEC">
      <w:pPr>
        <w:jc w:val="center"/>
        <w:rPr>
          <w:rFonts w:ascii="Times New Roman" w:hAnsi="Times New Roman" w:cs="Times New Roman"/>
          <w:sz w:val="28"/>
        </w:rPr>
      </w:pPr>
      <w:r w:rsidRPr="00F62216">
        <w:rPr>
          <w:rFonts w:ascii="Times New Roman" w:hAnsi="Times New Roman" w:cs="Times New Roman"/>
          <w:sz w:val="28"/>
        </w:rPr>
        <w:t>Государственное бюджетное образовательное учреждение</w:t>
      </w:r>
    </w:p>
    <w:p w:rsidR="00BA5DB4" w:rsidRPr="00F62216" w:rsidRDefault="00BA5DB4" w:rsidP="00807BEC">
      <w:pPr>
        <w:jc w:val="center"/>
        <w:rPr>
          <w:rFonts w:ascii="Times New Roman" w:hAnsi="Times New Roman" w:cs="Times New Roman"/>
          <w:sz w:val="28"/>
        </w:rPr>
      </w:pPr>
      <w:r w:rsidRPr="00F62216">
        <w:rPr>
          <w:rFonts w:ascii="Times New Roman" w:hAnsi="Times New Roman" w:cs="Times New Roman"/>
          <w:sz w:val="28"/>
        </w:rPr>
        <w:t xml:space="preserve"> высшего профессионального образования </w:t>
      </w:r>
    </w:p>
    <w:p w:rsidR="00BA5DB4" w:rsidRPr="00F62216" w:rsidRDefault="00BA5DB4" w:rsidP="00807BEC">
      <w:pPr>
        <w:jc w:val="center"/>
        <w:rPr>
          <w:rFonts w:ascii="Times New Roman" w:hAnsi="Times New Roman" w:cs="Times New Roman"/>
          <w:sz w:val="28"/>
        </w:rPr>
      </w:pPr>
      <w:r w:rsidRPr="00F62216">
        <w:rPr>
          <w:rFonts w:ascii="Times New Roman" w:hAnsi="Times New Roman" w:cs="Times New Roman"/>
          <w:sz w:val="28"/>
        </w:rPr>
        <w:t xml:space="preserve">«Оренбургская государственная медицинская академия» </w:t>
      </w:r>
    </w:p>
    <w:p w:rsidR="00BA5DB4" w:rsidRDefault="00BA5DB4" w:rsidP="00807BEC">
      <w:pPr>
        <w:jc w:val="center"/>
        <w:rPr>
          <w:rFonts w:ascii="Times New Roman" w:hAnsi="Times New Roman" w:cs="Times New Roman"/>
          <w:sz w:val="28"/>
        </w:rPr>
      </w:pPr>
      <w:r w:rsidRPr="00F62216">
        <w:rPr>
          <w:rFonts w:ascii="Times New Roman" w:hAnsi="Times New Roman" w:cs="Times New Roman"/>
          <w:sz w:val="28"/>
        </w:rPr>
        <w:t>Минздрав</w:t>
      </w:r>
      <w:r>
        <w:rPr>
          <w:rFonts w:ascii="Times New Roman" w:hAnsi="Times New Roman" w:cs="Times New Roman"/>
          <w:sz w:val="28"/>
        </w:rPr>
        <w:t xml:space="preserve">а </w:t>
      </w:r>
      <w:r w:rsidRPr="00F62216">
        <w:rPr>
          <w:rFonts w:ascii="Times New Roman" w:hAnsi="Times New Roman" w:cs="Times New Roman"/>
          <w:sz w:val="28"/>
        </w:rPr>
        <w:t>России</w:t>
      </w:r>
    </w:p>
    <w:p w:rsidR="00BA5DB4" w:rsidRDefault="00BA5DB4" w:rsidP="002B65C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BA5DB4" w:rsidRPr="009A0EB4" w:rsidRDefault="00BA5DB4" w:rsidP="00807BE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9A0EB4">
        <w:rPr>
          <w:rFonts w:ascii="Times New Roman" w:eastAsia="HiddenHorzOCR" w:hAnsi="Times New Roman" w:cs="Times New Roman"/>
          <w:sz w:val="28"/>
          <w:szCs w:val="28"/>
        </w:rPr>
        <w:t>Кафедра патологической физиологии</w:t>
      </w:r>
    </w:p>
    <w:p w:rsidR="00BA5DB4" w:rsidRPr="00F62216" w:rsidRDefault="00BA5DB4" w:rsidP="00807BE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F62216" w:rsidRDefault="00BA5DB4" w:rsidP="002B65C8">
      <w:pPr>
        <w:autoSpaceDE w:val="0"/>
        <w:autoSpaceDN w:val="0"/>
        <w:adjustRightInd w:val="0"/>
        <w:ind w:left="2124"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F62216" w:rsidRDefault="00BA5DB4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                                                   «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УТВЕРЖДАЮ</w:t>
      </w:r>
      <w:r>
        <w:rPr>
          <w:rFonts w:ascii="Times New Roman" w:eastAsia="HiddenHorzOCR" w:hAnsi="Times New Roman" w:cs="Times New Roman"/>
          <w:sz w:val="28"/>
          <w:szCs w:val="28"/>
        </w:rPr>
        <w:t>»</w:t>
      </w:r>
    </w:p>
    <w:p w:rsidR="00BA5DB4" w:rsidRPr="00F62216" w:rsidRDefault="00BA5DB4" w:rsidP="002B65C8">
      <w:pPr>
        <w:tabs>
          <w:tab w:val="left" w:pos="4320"/>
        </w:tabs>
        <w:autoSpaceDE w:val="0"/>
        <w:autoSpaceDN w:val="0"/>
        <w:adjustRightInd w:val="0"/>
        <w:ind w:left="4321"/>
        <w:jc w:val="right"/>
        <w:rPr>
          <w:rFonts w:ascii="Times New Roman" w:eastAsia="HiddenHorzOCR" w:hAnsi="Times New Roman" w:cs="Times New Roman"/>
          <w:sz w:val="16"/>
          <w:szCs w:val="16"/>
        </w:rPr>
      </w:pPr>
    </w:p>
    <w:p w:rsidR="00BA5DB4" w:rsidRPr="00F62216" w:rsidRDefault="00BA5DB4" w:rsidP="008D0548">
      <w:pPr>
        <w:tabs>
          <w:tab w:val="left" w:pos="4111"/>
          <w:tab w:val="left" w:pos="6237"/>
        </w:tabs>
        <w:autoSpaceDE w:val="0"/>
        <w:autoSpaceDN w:val="0"/>
        <w:adjustRightInd w:val="0"/>
        <w:ind w:left="4321" w:hanging="352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П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роректор по научной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и клинической работе</w:t>
      </w:r>
    </w:p>
    <w:p w:rsidR="00BA5DB4" w:rsidRPr="00F62216" w:rsidRDefault="00BA5DB4" w:rsidP="008D054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                                                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___________ профессор Н.П. Сетко</w:t>
      </w:r>
    </w:p>
    <w:p w:rsidR="00BA5DB4" w:rsidRPr="00F62216" w:rsidRDefault="00BA5DB4" w:rsidP="008D054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                                                            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«____» ____________20___ г.</w:t>
      </w:r>
    </w:p>
    <w:p w:rsidR="00BA5DB4" w:rsidRPr="00F62216" w:rsidRDefault="00BA5DB4" w:rsidP="002B65C8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F62216" w:rsidRDefault="00BA5DB4" w:rsidP="002B65C8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F62216" w:rsidRDefault="00BA5DB4" w:rsidP="002B65C8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F62216" w:rsidRDefault="00BA5DB4" w:rsidP="002B65C8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F62216" w:rsidRDefault="00BA5DB4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  <w:u w:val="single"/>
        </w:rPr>
      </w:pPr>
    </w:p>
    <w:p w:rsidR="00BA5DB4" w:rsidRDefault="00BA5DB4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РАБОЧАЯ ПРОГРАММА</w:t>
      </w:r>
    </w:p>
    <w:p w:rsidR="00BA5DB4" w:rsidRDefault="00BA5DB4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A5DB4" w:rsidRDefault="00BA5DB4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дисциплины  «</w:t>
      </w:r>
      <w:r w:rsidRPr="00F62216">
        <w:rPr>
          <w:rFonts w:ascii="Times New Roman" w:eastAsia="HiddenHorzOCR" w:hAnsi="Times New Roman" w:cs="Times New Roman"/>
          <w:b/>
          <w:sz w:val="28"/>
          <w:szCs w:val="28"/>
        </w:rPr>
        <w:t>ПЕДАГОГИЧЕСКАЯ ПРАКТИКА</w:t>
      </w:r>
      <w:r>
        <w:rPr>
          <w:rFonts w:ascii="Times New Roman" w:eastAsia="HiddenHorzOCR" w:hAnsi="Times New Roman" w:cs="Times New Roman"/>
          <w:b/>
          <w:sz w:val="28"/>
          <w:szCs w:val="28"/>
        </w:rPr>
        <w:t>»</w:t>
      </w:r>
    </w:p>
    <w:p w:rsidR="00BA5DB4" w:rsidRDefault="00BA5DB4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A5DB4" w:rsidRPr="0019414A" w:rsidRDefault="00BA5DB4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19414A">
        <w:rPr>
          <w:rFonts w:ascii="Times New Roman" w:eastAsia="HiddenHorzOCR" w:hAnsi="Times New Roman" w:cs="Times New Roman"/>
          <w:sz w:val="28"/>
          <w:szCs w:val="28"/>
        </w:rPr>
        <w:t>основной профессиональной образовательной программы послевузовского профессионального образования (аспирантура)</w:t>
      </w:r>
    </w:p>
    <w:p w:rsidR="00BA5DB4" w:rsidRPr="00F62216" w:rsidRDefault="00BA5DB4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A5DB4" w:rsidRDefault="00BA5DB4" w:rsidP="0019414A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19414A">
        <w:rPr>
          <w:rFonts w:ascii="Times New Roman" w:eastAsia="HiddenHorzOCR" w:hAnsi="Times New Roman" w:cs="Times New Roman"/>
          <w:b/>
          <w:sz w:val="28"/>
          <w:szCs w:val="28"/>
        </w:rPr>
        <w:t xml:space="preserve">по научной специальности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14.03.03</w:t>
      </w:r>
      <w:r w:rsidRPr="0019414A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</w:p>
    <w:p w:rsidR="00BA5DB4" w:rsidRPr="0019414A" w:rsidRDefault="00BA5DB4" w:rsidP="0019414A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19414A">
        <w:rPr>
          <w:rFonts w:ascii="Times New Roman" w:eastAsia="HiddenHorzOCR" w:hAnsi="Times New Roman" w:cs="Times New Roman"/>
          <w:b/>
          <w:sz w:val="28"/>
          <w:szCs w:val="28"/>
        </w:rPr>
        <w:t>«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ПАТОЛОГИЧЕСКАЯ ФИЗИОЛОГИЯ</w:t>
      </w:r>
      <w:r w:rsidRPr="0019414A">
        <w:rPr>
          <w:rFonts w:ascii="Times New Roman" w:eastAsia="HiddenHorzOCR" w:hAnsi="Times New Roman" w:cs="Times New Roman"/>
          <w:b/>
          <w:sz w:val="28"/>
          <w:szCs w:val="28"/>
        </w:rPr>
        <w:t>»</w:t>
      </w:r>
    </w:p>
    <w:p w:rsidR="00BA5DB4" w:rsidRPr="00F62216" w:rsidRDefault="00BA5DB4" w:rsidP="002B65C8">
      <w:pPr>
        <w:autoSpaceDE w:val="0"/>
        <w:autoSpaceDN w:val="0"/>
        <w:adjustRightInd w:val="0"/>
        <w:ind w:left="1125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A5DB4" w:rsidRDefault="00BA5DB4" w:rsidP="002B65C8">
      <w:pPr>
        <w:autoSpaceDE w:val="0"/>
        <w:autoSpaceDN w:val="0"/>
        <w:adjustRightInd w:val="0"/>
        <w:ind w:left="1125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A5DB4" w:rsidRPr="00473769" w:rsidRDefault="00BA5DB4" w:rsidP="00473769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473769">
        <w:rPr>
          <w:rFonts w:ascii="Times New Roman" w:hAnsi="Times New Roman" w:cs="Times New Roman"/>
          <w:bCs/>
          <w:sz w:val="28"/>
          <w:szCs w:val="28"/>
        </w:rPr>
        <w:t>Присуждается ученая степень</w:t>
      </w:r>
      <w:r w:rsidRPr="00473769">
        <w:rPr>
          <w:rFonts w:ascii="Times New Roman" w:hAnsi="Times New Roman" w:cs="Times New Roman"/>
          <w:sz w:val="28"/>
          <w:szCs w:val="28"/>
        </w:rPr>
        <w:br/>
      </w:r>
      <w:r w:rsidRPr="00473769">
        <w:rPr>
          <w:rFonts w:ascii="Times New Roman" w:hAnsi="Times New Roman" w:cs="Times New Roman"/>
          <w:bCs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медицинских </w:t>
      </w:r>
      <w:r w:rsidRPr="00473769">
        <w:rPr>
          <w:rFonts w:ascii="Times New Roman" w:hAnsi="Times New Roman" w:cs="Times New Roman"/>
          <w:bCs/>
          <w:sz w:val="28"/>
          <w:szCs w:val="28"/>
        </w:rPr>
        <w:t>наук</w:t>
      </w:r>
      <w:r w:rsidRPr="00473769">
        <w:rPr>
          <w:rFonts w:ascii="Times New Roman" w:hAnsi="Times New Roman" w:cs="Times New Roman"/>
          <w:sz w:val="28"/>
          <w:szCs w:val="28"/>
        </w:rPr>
        <w:br/>
      </w:r>
    </w:p>
    <w:p w:rsidR="00BA5DB4" w:rsidRPr="00F62216" w:rsidRDefault="00BA5DB4" w:rsidP="002B65C8">
      <w:pPr>
        <w:autoSpaceDE w:val="0"/>
        <w:autoSpaceDN w:val="0"/>
        <w:adjustRightInd w:val="0"/>
        <w:ind w:left="1125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A5DB4" w:rsidRPr="00F62216" w:rsidRDefault="00BA5DB4" w:rsidP="002B65C8">
      <w:pPr>
        <w:autoSpaceDE w:val="0"/>
        <w:autoSpaceDN w:val="0"/>
        <w:adjustRightInd w:val="0"/>
        <w:ind w:left="354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F62216" w:rsidRDefault="00BA5DB4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>Форма обучения</w:t>
      </w:r>
    </w:p>
    <w:p w:rsidR="00BA5DB4" w:rsidRPr="00407175" w:rsidRDefault="00BA5DB4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о</w:t>
      </w:r>
      <w:r w:rsidRPr="00407175">
        <w:rPr>
          <w:rFonts w:ascii="Times New Roman" w:eastAsia="HiddenHorzOCR" w:hAnsi="Times New Roman" w:cs="Times New Roman"/>
          <w:sz w:val="28"/>
          <w:szCs w:val="28"/>
        </w:rPr>
        <w:t>чная</w:t>
      </w:r>
    </w:p>
    <w:p w:rsidR="00BA5DB4" w:rsidRPr="00F62216" w:rsidRDefault="00BA5DB4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Default="00BA5DB4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Default="00BA5DB4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Default="00BA5DB4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Default="00BA5DB4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Default="00BA5DB4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F62216" w:rsidRDefault="00BA5DB4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F62216" w:rsidRDefault="00BA5DB4" w:rsidP="002B65C8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F62216" w:rsidRDefault="00BA5DB4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F62216" w:rsidRDefault="00BA5DB4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>Оренбург,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2013</w:t>
      </w:r>
    </w:p>
    <w:p w:rsidR="00BA5DB4" w:rsidRPr="00982A82" w:rsidRDefault="00BA5DB4" w:rsidP="00982A82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color w:val="C00000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br w:type="page"/>
      </w:r>
    </w:p>
    <w:tbl>
      <w:tblPr>
        <w:tblW w:w="9855" w:type="dxa"/>
        <w:tblLayout w:type="fixed"/>
        <w:tblLook w:val="01E0"/>
      </w:tblPr>
      <w:tblGrid>
        <w:gridCol w:w="1101"/>
        <w:gridCol w:w="7538"/>
        <w:gridCol w:w="1216"/>
      </w:tblGrid>
      <w:tr w:rsidR="00BA5DB4" w:rsidTr="00807BEC">
        <w:tc>
          <w:tcPr>
            <w:tcW w:w="1101" w:type="dxa"/>
          </w:tcPr>
          <w:p w:rsidR="00BA5DB4" w:rsidRDefault="00BA5DB4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</w:rPr>
              <w:br w:type="page"/>
            </w:r>
          </w:p>
          <w:p w:rsidR="00BA5DB4" w:rsidRDefault="00BA5DB4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BA5DB4" w:rsidRDefault="00BA5DB4">
            <w:pPr>
              <w:spacing w:after="20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38" w:type="dxa"/>
          </w:tcPr>
          <w:p w:rsidR="00BA5DB4" w:rsidRDefault="00BA5DB4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Содержание</w:t>
            </w:r>
          </w:p>
          <w:p w:rsidR="00BA5DB4" w:rsidRDefault="00BA5DB4" w:rsidP="002A26C7">
            <w:pPr>
              <w:ind w:firstLine="53"/>
              <w:rPr>
                <w:rFonts w:ascii="Times New Roman" w:hAnsi="Times New Roman"/>
                <w:sz w:val="28"/>
                <w:szCs w:val="28"/>
              </w:rPr>
            </w:pPr>
          </w:p>
          <w:p w:rsidR="00BA5DB4" w:rsidRDefault="00BA5DB4" w:rsidP="002A26C7">
            <w:pPr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освоения дисциплины ….………………….….</w:t>
            </w:r>
          </w:p>
        </w:tc>
        <w:tc>
          <w:tcPr>
            <w:tcW w:w="1216" w:type="dxa"/>
          </w:tcPr>
          <w:p w:rsidR="00BA5DB4" w:rsidRDefault="00BA5DB4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A5DB4" w:rsidRDefault="00BA5DB4" w:rsidP="002A26C7">
            <w:pPr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DB4" w:rsidRDefault="00BA5DB4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5DB4" w:rsidTr="00807BEC">
        <w:tc>
          <w:tcPr>
            <w:tcW w:w="1101" w:type="dxa"/>
          </w:tcPr>
          <w:p w:rsidR="00BA5DB4" w:rsidRDefault="00BA5DB4">
            <w:pPr>
              <w:spacing w:after="20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38" w:type="dxa"/>
          </w:tcPr>
          <w:p w:rsidR="00BA5DB4" w:rsidRDefault="00BA5DB4" w:rsidP="002A26C7">
            <w:pPr>
              <w:ind w:firstLine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дисциплины в структуре ОПОП ВПО аспирантура…</w:t>
            </w:r>
          </w:p>
        </w:tc>
        <w:tc>
          <w:tcPr>
            <w:tcW w:w="1216" w:type="dxa"/>
          </w:tcPr>
          <w:p w:rsidR="00BA5DB4" w:rsidRDefault="00BA5DB4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5DB4" w:rsidTr="00807BEC">
        <w:tc>
          <w:tcPr>
            <w:tcW w:w="1101" w:type="dxa"/>
          </w:tcPr>
          <w:p w:rsidR="00BA5DB4" w:rsidRDefault="00BA5DB4">
            <w:pPr>
              <w:spacing w:after="20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38" w:type="dxa"/>
          </w:tcPr>
          <w:p w:rsidR="00BA5DB4" w:rsidRDefault="00BA5DB4" w:rsidP="002A2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проведения педагогической практики…..…………………………………………………….</w:t>
            </w:r>
          </w:p>
        </w:tc>
        <w:tc>
          <w:tcPr>
            <w:tcW w:w="1216" w:type="dxa"/>
          </w:tcPr>
          <w:p w:rsidR="00BA5DB4" w:rsidRDefault="00BA5DB4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5DB4" w:rsidTr="00807BEC">
        <w:tc>
          <w:tcPr>
            <w:tcW w:w="1101" w:type="dxa"/>
          </w:tcPr>
          <w:p w:rsidR="00BA5DB4" w:rsidRDefault="00BA5DB4">
            <w:pPr>
              <w:spacing w:after="20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38" w:type="dxa"/>
          </w:tcPr>
          <w:p w:rsidR="00BA5DB4" w:rsidRDefault="00BA5DB4" w:rsidP="002A2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и время проведения педагогической практики……………………………………….……………….</w:t>
            </w:r>
          </w:p>
        </w:tc>
        <w:tc>
          <w:tcPr>
            <w:tcW w:w="1216" w:type="dxa"/>
          </w:tcPr>
          <w:p w:rsidR="00BA5DB4" w:rsidRDefault="00BA5DB4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5DB4" w:rsidTr="00807BEC">
        <w:tc>
          <w:tcPr>
            <w:tcW w:w="1101" w:type="dxa"/>
          </w:tcPr>
          <w:p w:rsidR="00BA5DB4" w:rsidRDefault="00BA5DB4">
            <w:pPr>
              <w:spacing w:after="20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38" w:type="dxa"/>
          </w:tcPr>
          <w:p w:rsidR="00BA5DB4" w:rsidRPr="00B16F48" w:rsidRDefault="00BA5DB4" w:rsidP="002A26C7">
            <w:pPr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F48">
              <w:rPr>
                <w:rFonts w:ascii="Times New Roman" w:hAnsi="Times New Roman"/>
                <w:sz w:val="28"/>
                <w:szCs w:val="28"/>
              </w:rPr>
              <w:t>Структура и содержание практики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1216" w:type="dxa"/>
          </w:tcPr>
          <w:p w:rsidR="00BA5DB4" w:rsidRPr="00B16F48" w:rsidRDefault="00BA5DB4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F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5DB4" w:rsidTr="00807BEC">
        <w:tc>
          <w:tcPr>
            <w:tcW w:w="1101" w:type="dxa"/>
          </w:tcPr>
          <w:p w:rsidR="00BA5DB4" w:rsidRDefault="00BA5DB4">
            <w:pPr>
              <w:spacing w:after="20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38" w:type="dxa"/>
          </w:tcPr>
          <w:p w:rsidR="00BA5DB4" w:rsidRPr="00B16F48" w:rsidRDefault="00BA5DB4" w:rsidP="002A26C7">
            <w:pPr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F48">
              <w:rPr>
                <w:rFonts w:ascii="Times New Roman" w:hAnsi="Times New Roman"/>
                <w:sz w:val="28"/>
                <w:szCs w:val="28"/>
              </w:rPr>
              <w:t>Учебно-методическое обеспечение самостоятельной работы аспирантов………………………………………………………</w:t>
            </w:r>
          </w:p>
        </w:tc>
        <w:tc>
          <w:tcPr>
            <w:tcW w:w="1216" w:type="dxa"/>
          </w:tcPr>
          <w:p w:rsidR="00BA5DB4" w:rsidRPr="00B16F48" w:rsidRDefault="00BA5DB4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6F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5DB4" w:rsidTr="00807BEC">
        <w:tc>
          <w:tcPr>
            <w:tcW w:w="1101" w:type="dxa"/>
          </w:tcPr>
          <w:p w:rsidR="00BA5DB4" w:rsidRDefault="00BA5DB4">
            <w:pPr>
              <w:spacing w:after="20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38" w:type="dxa"/>
          </w:tcPr>
          <w:p w:rsidR="00BA5DB4" w:rsidRPr="00B16F48" w:rsidRDefault="00BA5DB4" w:rsidP="002A26C7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B16F48">
              <w:rPr>
                <w:rFonts w:ascii="Times New Roman" w:eastAsia="HiddenHorzOCR" w:hAnsi="Times New Roman" w:cs="Times New Roman"/>
                <w:sz w:val="28"/>
                <w:szCs w:val="28"/>
              </w:rPr>
              <w:t>Формы промежуточной аттестации (по итогам практики)….</w:t>
            </w:r>
          </w:p>
          <w:p w:rsidR="00BA5DB4" w:rsidRPr="00B16F48" w:rsidRDefault="00BA5DB4" w:rsidP="002A2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BA5DB4" w:rsidRPr="00B16F48" w:rsidRDefault="00BA5DB4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5DB4" w:rsidTr="00807BEC">
        <w:tc>
          <w:tcPr>
            <w:tcW w:w="1101" w:type="dxa"/>
          </w:tcPr>
          <w:p w:rsidR="00BA5DB4" w:rsidRDefault="00BA5DB4">
            <w:pPr>
              <w:spacing w:after="20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</w:tcPr>
          <w:p w:rsidR="00BA5DB4" w:rsidRPr="00B16F48" w:rsidRDefault="00BA5DB4" w:rsidP="002A26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16F48">
              <w:rPr>
                <w:rFonts w:ascii="Times New Roman" w:hAnsi="Times New Roman" w:cs="Times New Roman"/>
                <w:sz w:val="28"/>
                <w:szCs w:val="28"/>
              </w:rPr>
              <w:t>Приложение А Пример  оформления  заявления …………….</w:t>
            </w:r>
          </w:p>
        </w:tc>
        <w:tc>
          <w:tcPr>
            <w:tcW w:w="1216" w:type="dxa"/>
          </w:tcPr>
          <w:p w:rsidR="00BA5DB4" w:rsidRPr="00B16F48" w:rsidRDefault="00BA5DB4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A5DB4" w:rsidTr="00807BEC">
        <w:tc>
          <w:tcPr>
            <w:tcW w:w="1101" w:type="dxa"/>
          </w:tcPr>
          <w:p w:rsidR="00BA5DB4" w:rsidRDefault="00BA5DB4">
            <w:pPr>
              <w:spacing w:after="20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</w:tcPr>
          <w:p w:rsidR="00BA5DB4" w:rsidRPr="00B16F48" w:rsidRDefault="00BA5DB4" w:rsidP="002A26C7">
            <w:pPr>
              <w:jc w:val="both"/>
              <w:rPr>
                <w:rFonts w:ascii="Times New Roman" w:hAnsi="Times New Roman" w:cs="Times New Roman"/>
              </w:rPr>
            </w:pPr>
            <w:r w:rsidRPr="00B16F48">
              <w:rPr>
                <w:rFonts w:ascii="Times New Roman" w:hAnsi="Times New Roman" w:cs="Times New Roman"/>
                <w:sz w:val="28"/>
                <w:szCs w:val="28"/>
              </w:rPr>
              <w:t>Приложение Б Пример индивидуального плана прохождения педагогической практики……………………….</w:t>
            </w:r>
          </w:p>
        </w:tc>
        <w:tc>
          <w:tcPr>
            <w:tcW w:w="1216" w:type="dxa"/>
          </w:tcPr>
          <w:p w:rsidR="00BA5DB4" w:rsidRPr="00B16F48" w:rsidRDefault="00BA5DB4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A5DB4" w:rsidTr="00807BEC">
        <w:tc>
          <w:tcPr>
            <w:tcW w:w="1101" w:type="dxa"/>
          </w:tcPr>
          <w:p w:rsidR="00BA5DB4" w:rsidRDefault="00BA5DB4">
            <w:pPr>
              <w:spacing w:after="20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</w:tcPr>
          <w:p w:rsidR="00BA5DB4" w:rsidRDefault="00BA5DB4" w:rsidP="002A26C7">
            <w:pPr>
              <w:ind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22E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Образец рецензии рейтинга на проведение занятия……………………………………………..………….</w:t>
            </w:r>
          </w:p>
        </w:tc>
        <w:tc>
          <w:tcPr>
            <w:tcW w:w="1216" w:type="dxa"/>
          </w:tcPr>
          <w:p w:rsidR="00BA5DB4" w:rsidRDefault="00BA5DB4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BA5DB4" w:rsidTr="00807BEC">
        <w:tc>
          <w:tcPr>
            <w:tcW w:w="1101" w:type="dxa"/>
          </w:tcPr>
          <w:p w:rsidR="00BA5DB4" w:rsidRDefault="00BA5DB4">
            <w:pPr>
              <w:spacing w:after="20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</w:tcPr>
          <w:p w:rsidR="00BA5DB4" w:rsidRPr="004322EB" w:rsidRDefault="00BA5DB4" w:rsidP="002A26C7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4322E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32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 отзыва руководителя о прохождении педагогической практики………………………..…………</w:t>
            </w:r>
            <w:r w:rsidRPr="004322E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216" w:type="dxa"/>
          </w:tcPr>
          <w:p w:rsidR="00BA5DB4" w:rsidRDefault="00BA5DB4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BA5DB4" w:rsidTr="00807BEC">
        <w:tc>
          <w:tcPr>
            <w:tcW w:w="1101" w:type="dxa"/>
          </w:tcPr>
          <w:p w:rsidR="00BA5DB4" w:rsidRDefault="00BA5DB4">
            <w:pPr>
              <w:spacing w:after="20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</w:tcPr>
          <w:p w:rsidR="00BA5DB4" w:rsidRPr="004322EB" w:rsidRDefault="00BA5DB4" w:rsidP="002A26C7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4322E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2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Образец отчёта о прохождении педагогической практики.………………………..…………</w:t>
            </w:r>
            <w:r w:rsidRPr="004322E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216" w:type="dxa"/>
          </w:tcPr>
          <w:p w:rsidR="00BA5DB4" w:rsidRDefault="00BA5DB4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A5DB4" w:rsidTr="00807BEC">
        <w:tc>
          <w:tcPr>
            <w:tcW w:w="1101" w:type="dxa"/>
          </w:tcPr>
          <w:p w:rsidR="00BA5DB4" w:rsidRDefault="00BA5DB4">
            <w:pPr>
              <w:spacing w:after="20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</w:tcPr>
          <w:p w:rsidR="00BA5DB4" w:rsidRPr="004322EB" w:rsidRDefault="00BA5DB4" w:rsidP="002A26C7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согласования рабочей программы</w:t>
            </w:r>
          </w:p>
        </w:tc>
        <w:tc>
          <w:tcPr>
            <w:tcW w:w="1216" w:type="dxa"/>
          </w:tcPr>
          <w:p w:rsidR="00BA5DB4" w:rsidRDefault="00BA5DB4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</w:tbl>
    <w:p w:rsidR="00BA5DB4" w:rsidRDefault="00BA5DB4" w:rsidP="002B65C8">
      <w:pPr>
        <w:autoSpaceDE w:val="0"/>
        <w:autoSpaceDN w:val="0"/>
        <w:adjustRightInd w:val="0"/>
        <w:spacing w:line="36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A5DB4" w:rsidRDefault="00BA5DB4">
      <w:pPr>
        <w:spacing w:after="200" w:line="276" w:lineRule="auto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br w:type="page"/>
      </w:r>
    </w:p>
    <w:p w:rsidR="00BA5DB4" w:rsidRDefault="00BA5DB4" w:rsidP="00807BEC">
      <w:pPr>
        <w:autoSpaceDE w:val="0"/>
        <w:autoSpaceDN w:val="0"/>
        <w:adjustRightInd w:val="0"/>
        <w:ind w:firstLine="709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1 </w:t>
      </w:r>
      <w:r w:rsidRPr="00F62216">
        <w:rPr>
          <w:rFonts w:ascii="Times New Roman" w:eastAsia="HiddenHorzOCR" w:hAnsi="Times New Roman" w:cs="Times New Roman"/>
          <w:b/>
          <w:sz w:val="28"/>
          <w:szCs w:val="28"/>
        </w:rPr>
        <w:t xml:space="preserve"> Цели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и задачи освоения дисциплины</w:t>
      </w:r>
    </w:p>
    <w:p w:rsidR="00BA5DB4" w:rsidRPr="00F62216" w:rsidRDefault="00BA5DB4" w:rsidP="00807BEC">
      <w:pPr>
        <w:autoSpaceDE w:val="0"/>
        <w:autoSpaceDN w:val="0"/>
        <w:adjustRightInd w:val="0"/>
        <w:ind w:firstLine="709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A5DB4" w:rsidRDefault="00BA5DB4" w:rsidP="00982A82">
      <w:pPr>
        <w:pStyle w:val="Default"/>
        <w:ind w:firstLine="709"/>
        <w:jc w:val="both"/>
        <w:rPr>
          <w:sz w:val="28"/>
          <w:szCs w:val="28"/>
        </w:rPr>
      </w:pPr>
      <w:r w:rsidRPr="00F62216">
        <w:rPr>
          <w:rFonts w:eastAsia="HiddenHorzOCR"/>
          <w:sz w:val="28"/>
          <w:szCs w:val="28"/>
        </w:rPr>
        <w:t xml:space="preserve">Целью педагогической практики является </w:t>
      </w:r>
      <w:r w:rsidRPr="00F62216">
        <w:rPr>
          <w:sz w:val="28"/>
          <w:szCs w:val="28"/>
        </w:rPr>
        <w:t>освоение основ педагогической и учебно-методической работы в Оренбургской  медицинской</w:t>
      </w:r>
      <w:r w:rsidRPr="00F62216">
        <w:rPr>
          <w:sz w:val="28"/>
          <w:szCs w:val="28"/>
        </w:rPr>
        <w:tab/>
        <w:t xml:space="preserve"> академии, </w:t>
      </w:r>
      <w:r>
        <w:rPr>
          <w:sz w:val="28"/>
          <w:szCs w:val="28"/>
        </w:rPr>
        <w:t>ов</w:t>
      </w:r>
      <w:r w:rsidRPr="00F62216">
        <w:rPr>
          <w:sz w:val="28"/>
          <w:szCs w:val="28"/>
        </w:rPr>
        <w:t>ладение педагогическими навыками проведения отдельных видов учебных занятий и подготовки учебно-методических материалов по дисциплине кафедры - «поликлиническая терапия».</w:t>
      </w:r>
    </w:p>
    <w:p w:rsidR="00BA5DB4" w:rsidRPr="00F62216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Основными задачами педагогической практики являются:</w:t>
      </w:r>
    </w:p>
    <w:p w:rsidR="00BA5DB4" w:rsidRPr="00F62216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- приобретение опыта педагогической работы в условиях высшего учебного заведения;</w:t>
      </w:r>
    </w:p>
    <w:p w:rsidR="00BA5DB4" w:rsidRPr="00F62216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- формирование основных умений владения педагогической техникой и педагогическими технологиями;</w:t>
      </w:r>
    </w:p>
    <w:p w:rsidR="00BA5DB4" w:rsidRPr="00F62216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- формирование умений и навыков организации учебного процесса и анализа его результатов;</w:t>
      </w:r>
    </w:p>
    <w:p w:rsidR="00BA5DB4" w:rsidRPr="00F62216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>- овладение методами, приемами и средствами проведения отдельных видов учебных занятий по специальности;</w:t>
      </w:r>
    </w:p>
    <w:p w:rsidR="00BA5DB4" w:rsidRPr="00F62216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>- </w:t>
      </w:r>
      <w:r w:rsidRPr="00F62216">
        <w:rPr>
          <w:rFonts w:ascii="Times New Roman" w:hAnsi="Times New Roman" w:cs="Times New Roman"/>
          <w:sz w:val="28"/>
          <w:szCs w:val="28"/>
        </w:rPr>
        <w:t>привитие навыков самообразования и самосовершенствования, содействие активизации научно-педагогической деятельности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BA5DB4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A5DB4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A5DB4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2 </w:t>
      </w:r>
      <w:r w:rsidRPr="00F62216">
        <w:rPr>
          <w:rFonts w:ascii="Times New Roman" w:eastAsia="HiddenHorzOCR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дисциплины</w:t>
      </w:r>
      <w:r w:rsidRPr="00F62216">
        <w:rPr>
          <w:rFonts w:ascii="Times New Roman" w:eastAsia="HiddenHorzOCR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 послевузовского профессионального образования (аспирантура) </w:t>
      </w:r>
    </w:p>
    <w:p w:rsidR="00BA5DB4" w:rsidRPr="00F62216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A5DB4" w:rsidRPr="00BC7C96" w:rsidRDefault="00BA5DB4" w:rsidP="0019414A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C7C96">
        <w:rPr>
          <w:rFonts w:ascii="Times New Roman" w:eastAsia="HiddenHorzOCR" w:hAnsi="Times New Roman" w:cs="Times New Roman"/>
          <w:sz w:val="28"/>
          <w:szCs w:val="28"/>
        </w:rPr>
        <w:t xml:space="preserve">Рабочая программа предназначена для преподавания дисциплины педагогическая практика аспирантам очной формы обучения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специальности 14.03.03 </w:t>
      </w:r>
      <w:r w:rsidRPr="00BC7C96">
        <w:rPr>
          <w:rFonts w:ascii="Times New Roman" w:eastAsia="HiddenHorzOCR" w:hAnsi="Times New Roman" w:cs="Times New Roman"/>
          <w:sz w:val="28"/>
          <w:szCs w:val="28"/>
        </w:rPr>
        <w:t xml:space="preserve"> «</w:t>
      </w:r>
      <w:r>
        <w:rPr>
          <w:rFonts w:ascii="Times New Roman" w:eastAsia="HiddenHorzOCR" w:hAnsi="Times New Roman" w:cs="Times New Roman"/>
          <w:sz w:val="28"/>
          <w:szCs w:val="28"/>
        </w:rPr>
        <w:t>Патологическая физиология» на втором курсе.</w:t>
      </w:r>
    </w:p>
    <w:p w:rsidR="00BA5DB4" w:rsidRPr="00F62216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Педагогическая практика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относится к дисциплинам цикла П.А. 00 образовательной составляющей и 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направлена на подготовку аспирантов к преподавательской деятельности в академии.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Изучение данной дисциплины базируется на следующих дисциплинах: 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«</w:t>
      </w:r>
      <w:r>
        <w:rPr>
          <w:rFonts w:ascii="Times New Roman" w:eastAsia="HiddenHorzOCR" w:hAnsi="Times New Roman" w:cs="Times New Roman"/>
          <w:sz w:val="28"/>
          <w:szCs w:val="28"/>
        </w:rPr>
        <w:t>Педагогика высшей школы», «История и философия науки»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BA5DB4" w:rsidRPr="00F62216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Педагогическая практика призвана обеспечить функцию связующего звена между теоретическими знаниями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216">
        <w:rPr>
          <w:rFonts w:ascii="Times New Roman" w:hAnsi="Times New Roman" w:cs="Times New Roman"/>
          <w:sz w:val="28"/>
          <w:szCs w:val="28"/>
        </w:rPr>
        <w:t>и практической деятель</w:t>
      </w:r>
      <w:r>
        <w:rPr>
          <w:rFonts w:ascii="Times New Roman" w:hAnsi="Times New Roman" w:cs="Times New Roman"/>
          <w:sz w:val="28"/>
          <w:szCs w:val="28"/>
        </w:rPr>
        <w:t xml:space="preserve">ностью </w:t>
      </w:r>
      <w:r w:rsidRPr="00F62216">
        <w:rPr>
          <w:rFonts w:ascii="Times New Roman" w:hAnsi="Times New Roman" w:cs="Times New Roman"/>
          <w:sz w:val="28"/>
          <w:szCs w:val="28"/>
        </w:rPr>
        <w:t>в реальн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2216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2216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2216">
        <w:rPr>
          <w:rFonts w:ascii="Times New Roman" w:hAnsi="Times New Roman" w:cs="Times New Roman"/>
          <w:sz w:val="28"/>
          <w:szCs w:val="28"/>
        </w:rPr>
        <w:t>.</w:t>
      </w:r>
    </w:p>
    <w:p w:rsidR="00BA5DB4" w:rsidRPr="00F62216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A5DB4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3</w:t>
      </w:r>
      <w:r w:rsidRPr="00F62216">
        <w:rPr>
          <w:rFonts w:ascii="Times New Roman" w:eastAsia="HiddenHorzOCR" w:hAnsi="Times New Roman" w:cs="Times New Roman"/>
          <w:b/>
          <w:sz w:val="28"/>
          <w:szCs w:val="28"/>
        </w:rPr>
        <w:t xml:space="preserve"> Формы проведения педагогической практики </w:t>
      </w:r>
    </w:p>
    <w:p w:rsidR="00BA5DB4" w:rsidRPr="00F62216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A5DB4" w:rsidRPr="00F62216" w:rsidRDefault="00BA5DB4" w:rsidP="00807BEC">
      <w:pPr>
        <w:pStyle w:val="Default"/>
        <w:ind w:firstLine="709"/>
        <w:jc w:val="both"/>
        <w:rPr>
          <w:sz w:val="28"/>
          <w:szCs w:val="28"/>
        </w:rPr>
      </w:pPr>
      <w:r w:rsidRPr="00F62216">
        <w:rPr>
          <w:sz w:val="28"/>
          <w:szCs w:val="28"/>
        </w:rPr>
        <w:t>Педагогическая практика может проходить в виде</w:t>
      </w:r>
      <w:r>
        <w:rPr>
          <w:sz w:val="28"/>
          <w:szCs w:val="28"/>
        </w:rPr>
        <w:t xml:space="preserve"> ассистентской практики</w:t>
      </w:r>
      <w:r w:rsidRPr="00F62216">
        <w:rPr>
          <w:sz w:val="28"/>
          <w:szCs w:val="28"/>
        </w:rPr>
        <w:t xml:space="preserve"> подготовки и проведения семинарских или пра</w:t>
      </w:r>
      <w:r>
        <w:rPr>
          <w:sz w:val="28"/>
          <w:szCs w:val="28"/>
        </w:rPr>
        <w:t>ктических занятий по дисциплине</w:t>
      </w:r>
      <w:r w:rsidRPr="00F62216">
        <w:rPr>
          <w:sz w:val="28"/>
          <w:szCs w:val="28"/>
        </w:rPr>
        <w:t xml:space="preserve"> кафедры</w:t>
      </w:r>
      <w:r>
        <w:rPr>
          <w:sz w:val="28"/>
          <w:szCs w:val="28"/>
        </w:rPr>
        <w:t>.</w:t>
      </w:r>
      <w:r w:rsidRPr="00F62216">
        <w:rPr>
          <w:sz w:val="28"/>
          <w:szCs w:val="28"/>
        </w:rPr>
        <w:t xml:space="preserve">  Аспирант может принимать  участ</w:t>
      </w:r>
      <w:r>
        <w:rPr>
          <w:sz w:val="28"/>
          <w:szCs w:val="28"/>
        </w:rPr>
        <w:t>ие</w:t>
      </w:r>
      <w:r w:rsidRPr="00F62216">
        <w:rPr>
          <w:sz w:val="28"/>
          <w:szCs w:val="28"/>
        </w:rPr>
        <w:t xml:space="preserve"> в организации тестирования совместно с руководителем (лектором) дисциплины.  </w:t>
      </w:r>
    </w:p>
    <w:p w:rsidR="00BA5DB4" w:rsidRPr="00F62216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 xml:space="preserve">Конкретное содержание практики планируется аспирантом совместно с научным руководителем кандидатской диссертационной работы,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F62216">
        <w:rPr>
          <w:rFonts w:ascii="Times New Roman" w:hAnsi="Times New Roman" w:cs="Times New Roman"/>
          <w:sz w:val="28"/>
          <w:szCs w:val="28"/>
        </w:rPr>
        <w:t>отражается в индивидуальном плане аспиранта, в котором фиксируются все виды деятельности аспиранта в течение практики.</w:t>
      </w:r>
    </w:p>
    <w:p w:rsidR="00BA5DB4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4</w:t>
      </w:r>
      <w:r w:rsidRPr="00F62216">
        <w:rPr>
          <w:rFonts w:ascii="Times New Roman" w:eastAsia="HiddenHorzOCR" w:hAnsi="Times New Roman" w:cs="Times New Roman"/>
          <w:b/>
          <w:sz w:val="28"/>
          <w:szCs w:val="28"/>
        </w:rPr>
        <w:t xml:space="preserve"> Место и время проведения педагогической практики </w:t>
      </w:r>
    </w:p>
    <w:p w:rsidR="00BA5DB4" w:rsidRPr="00F62216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A5DB4" w:rsidRPr="00E64FEC" w:rsidRDefault="00BA5DB4" w:rsidP="005447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64FEC">
        <w:rPr>
          <w:rFonts w:ascii="Times New Roman" w:hAnsi="Times New Roman" w:cs="Times New Roman"/>
          <w:sz w:val="28"/>
          <w:szCs w:val="28"/>
        </w:rPr>
        <w:t xml:space="preserve">Педагогическая практика проводится на базе Оренбургской государственной медицинской академии на кафедре, за которой закреплён </w:t>
      </w:r>
      <w:r w:rsidRPr="00E64FEC">
        <w:rPr>
          <w:rFonts w:ascii="Times New Roman" w:hAnsi="Times New Roman" w:cs="Times New Roman"/>
          <w:color w:val="0D0D0D"/>
          <w:sz w:val="28"/>
          <w:szCs w:val="28"/>
        </w:rPr>
        <w:t xml:space="preserve">аспирант. </w:t>
      </w:r>
    </w:p>
    <w:p w:rsidR="00BA5DB4" w:rsidRPr="00E64FEC" w:rsidRDefault="00BA5DB4" w:rsidP="00E64FEC">
      <w:pPr>
        <w:pStyle w:val="Heading4"/>
        <w:spacing w:before="0"/>
        <w:ind w:firstLine="709"/>
        <w:jc w:val="both"/>
        <w:rPr>
          <w:rFonts w:ascii="Times New Roman" w:hAnsi="Times New Roman"/>
          <w:b w:val="0"/>
          <w:i w:val="0"/>
          <w:color w:val="0D0D0D"/>
          <w:sz w:val="28"/>
          <w:szCs w:val="28"/>
        </w:rPr>
      </w:pPr>
      <w:r w:rsidRPr="00E64FEC">
        <w:rPr>
          <w:rFonts w:ascii="Times New Roman" w:hAnsi="Times New Roman"/>
          <w:b w:val="0"/>
          <w:i w:val="0"/>
          <w:color w:val="0D0D0D"/>
          <w:sz w:val="28"/>
          <w:szCs w:val="28"/>
        </w:rPr>
        <w:t>Продолжительность проведения практики устанавливается в соответствии с учебным планом подготовки аспирантов по научной специальности и индивидуальным планом аспиранта и составляет 2 недели второго года обучения. Общий объем часов педагогической практики составляет 3 зачетные единицы, 108 часов, из них: аудиторные – 54 часа, самостоятельная работа аспиранта – 54 часа.</w:t>
      </w:r>
    </w:p>
    <w:p w:rsidR="00BA5DB4" w:rsidRPr="00E64FEC" w:rsidRDefault="00BA5DB4" w:rsidP="00807BEC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A5DB4" w:rsidRPr="00F62216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BA5DB4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5</w:t>
      </w:r>
      <w:r w:rsidRPr="00F62216">
        <w:rPr>
          <w:rFonts w:ascii="Times New Roman" w:eastAsia="HiddenHorzOCR" w:hAnsi="Times New Roman" w:cs="Times New Roman"/>
          <w:b/>
          <w:sz w:val="28"/>
          <w:szCs w:val="28"/>
        </w:rPr>
        <w:t xml:space="preserve"> Структура и содержание  практики </w:t>
      </w:r>
    </w:p>
    <w:p w:rsidR="00BA5DB4" w:rsidRPr="00F62216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57"/>
        <w:gridCol w:w="803"/>
        <w:gridCol w:w="1260"/>
        <w:gridCol w:w="1260"/>
        <w:gridCol w:w="1080"/>
        <w:gridCol w:w="1440"/>
      </w:tblGrid>
      <w:tr w:rsidR="00BA5DB4" w:rsidRPr="00F62216" w:rsidTr="001840BA">
        <w:tc>
          <w:tcPr>
            <w:tcW w:w="720" w:type="dxa"/>
            <w:vMerge w:val="restart"/>
          </w:tcPr>
          <w:p w:rsidR="00BA5DB4" w:rsidRPr="00F62216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</w:rPr>
              <w:t>№</w:t>
            </w:r>
          </w:p>
          <w:p w:rsidR="00BA5DB4" w:rsidRPr="00F62216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F62216">
              <w:rPr>
                <w:rFonts w:ascii="Times New Roman" w:eastAsia="HiddenHorzOCR" w:hAnsi="Times New Roman" w:cs="Times New Roman"/>
                <w:b/>
              </w:rPr>
              <w:t>п/п</w:t>
            </w:r>
          </w:p>
        </w:tc>
        <w:tc>
          <w:tcPr>
            <w:tcW w:w="2257" w:type="dxa"/>
            <w:vMerge w:val="restart"/>
          </w:tcPr>
          <w:p w:rsidR="00BA5DB4" w:rsidRPr="00F62216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</w:rPr>
              <w:t>Разделы (этапы) практики</w:t>
            </w:r>
          </w:p>
        </w:tc>
        <w:tc>
          <w:tcPr>
            <w:tcW w:w="803" w:type="dxa"/>
            <w:vMerge w:val="restart"/>
            <w:textDirection w:val="btLr"/>
          </w:tcPr>
          <w:p w:rsidR="00BA5DB4" w:rsidRPr="00F62216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</w:rPr>
              <w:t>Год</w:t>
            </w:r>
          </w:p>
        </w:tc>
        <w:tc>
          <w:tcPr>
            <w:tcW w:w="3600" w:type="dxa"/>
            <w:gridSpan w:val="3"/>
          </w:tcPr>
          <w:p w:rsidR="00BA5DB4" w:rsidRPr="00F62216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</w:rPr>
              <w:t xml:space="preserve">Виды работы на практике, включая самостоятельную работу студентов и трудоемкость </w:t>
            </w:r>
          </w:p>
          <w:p w:rsidR="00BA5DB4" w:rsidRPr="00F62216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</w:rPr>
              <w:t>(в часах)</w:t>
            </w:r>
          </w:p>
        </w:tc>
        <w:tc>
          <w:tcPr>
            <w:tcW w:w="1440" w:type="dxa"/>
            <w:vMerge w:val="restart"/>
          </w:tcPr>
          <w:p w:rsidR="00BA5DB4" w:rsidRPr="00F62216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</w:rPr>
              <w:t>Формы текущего и итогового контроля</w:t>
            </w:r>
          </w:p>
          <w:p w:rsidR="00BA5DB4" w:rsidRPr="00F62216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</w:p>
        </w:tc>
      </w:tr>
      <w:tr w:rsidR="00BA5DB4" w:rsidRPr="00F62216" w:rsidTr="001840BA">
        <w:trPr>
          <w:cantSplit/>
          <w:trHeight w:val="1515"/>
        </w:trPr>
        <w:tc>
          <w:tcPr>
            <w:tcW w:w="720" w:type="dxa"/>
            <w:vMerge/>
          </w:tcPr>
          <w:p w:rsidR="00BA5DB4" w:rsidRPr="00F62216" w:rsidRDefault="00BA5DB4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:rsidR="00BA5DB4" w:rsidRPr="00F62216" w:rsidRDefault="00BA5DB4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</w:rPr>
            </w:pPr>
          </w:p>
        </w:tc>
        <w:tc>
          <w:tcPr>
            <w:tcW w:w="803" w:type="dxa"/>
            <w:vMerge/>
          </w:tcPr>
          <w:p w:rsidR="00BA5DB4" w:rsidRPr="00F62216" w:rsidRDefault="00BA5DB4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</w:rPr>
            </w:pPr>
          </w:p>
        </w:tc>
        <w:tc>
          <w:tcPr>
            <w:tcW w:w="1260" w:type="dxa"/>
            <w:textDirection w:val="btLr"/>
          </w:tcPr>
          <w:p w:rsidR="00BA5DB4" w:rsidRPr="00F62216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F62216">
              <w:rPr>
                <w:rFonts w:ascii="Times New Roman" w:eastAsia="HiddenHorzOCR" w:hAnsi="Times New Roman" w:cs="Times New Roman"/>
                <w:sz w:val="20"/>
                <w:szCs w:val="20"/>
              </w:rPr>
              <w:t>Инструктаж по прохождению практики</w:t>
            </w:r>
          </w:p>
        </w:tc>
        <w:tc>
          <w:tcPr>
            <w:tcW w:w="1260" w:type="dxa"/>
            <w:textDirection w:val="btLr"/>
            <w:vAlign w:val="center"/>
          </w:tcPr>
          <w:p w:rsidR="00BA5DB4" w:rsidRPr="00F62216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F62216">
              <w:rPr>
                <w:rFonts w:ascii="Times New Roman" w:eastAsia="HiddenHorzOCR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080" w:type="dxa"/>
            <w:textDirection w:val="btLr"/>
          </w:tcPr>
          <w:p w:rsidR="00BA5DB4" w:rsidRPr="00F62216" w:rsidRDefault="00BA5DB4" w:rsidP="0014605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F62216">
              <w:rPr>
                <w:rFonts w:ascii="Times New Roman" w:eastAsia="HiddenHorzOCR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40" w:type="dxa"/>
            <w:vMerge/>
          </w:tcPr>
          <w:p w:rsidR="00BA5DB4" w:rsidRPr="00F62216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BA5DB4" w:rsidRPr="00F62216" w:rsidTr="001840BA">
        <w:trPr>
          <w:trHeight w:val="302"/>
        </w:trPr>
        <w:tc>
          <w:tcPr>
            <w:tcW w:w="720" w:type="dxa"/>
          </w:tcPr>
          <w:p w:rsidR="00BA5DB4" w:rsidRPr="00F62216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57" w:type="dxa"/>
          </w:tcPr>
          <w:p w:rsidR="00BA5DB4" w:rsidRPr="00F62216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03" w:type="dxa"/>
          </w:tcPr>
          <w:p w:rsidR="00BA5DB4" w:rsidRPr="00F62216" w:rsidRDefault="00BA5DB4" w:rsidP="00467D9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BA5DB4" w:rsidRPr="00F62216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BA5DB4" w:rsidRPr="00F62216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sz w:val="22"/>
                <w:szCs w:val="22"/>
              </w:rPr>
              <w:t>6</w:t>
            </w:r>
          </w:p>
          <w:p w:rsidR="00BA5DB4" w:rsidRPr="00F62216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</w:p>
        </w:tc>
        <w:tc>
          <w:tcPr>
            <w:tcW w:w="1080" w:type="dxa"/>
          </w:tcPr>
          <w:p w:rsidR="00BA5DB4" w:rsidRPr="00F62216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BA5DB4" w:rsidRPr="00F62216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F62216">
              <w:rPr>
                <w:rFonts w:ascii="Times New Roman" w:eastAsia="HiddenHorzOCR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BA5DB4" w:rsidRPr="00F62216" w:rsidTr="001840BA">
        <w:tc>
          <w:tcPr>
            <w:tcW w:w="720" w:type="dxa"/>
          </w:tcPr>
          <w:p w:rsidR="00BA5DB4" w:rsidRPr="00A556F3" w:rsidRDefault="00BA5DB4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57" w:type="dxa"/>
          </w:tcPr>
          <w:p w:rsidR="00BA5DB4" w:rsidRPr="00A556F3" w:rsidRDefault="00BA5DB4" w:rsidP="0014605C">
            <w:pPr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  <w:sz w:val="22"/>
                <w:szCs w:val="22"/>
              </w:rPr>
              <w:t>Подготовительный этап</w:t>
            </w:r>
          </w:p>
        </w:tc>
        <w:tc>
          <w:tcPr>
            <w:tcW w:w="803" w:type="dxa"/>
          </w:tcPr>
          <w:p w:rsidR="00BA5DB4" w:rsidRPr="00A556F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BA5DB4" w:rsidRPr="00A556F3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BA5DB4" w:rsidRPr="00A556F3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A5DB4" w:rsidRPr="00A556F3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556F3">
              <w:rPr>
                <w:rFonts w:ascii="Times New Roman" w:eastAsia="HiddenHorzOCR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BA5DB4" w:rsidRPr="00A556F3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BA5DB4" w:rsidRPr="00F62216" w:rsidTr="001840BA">
        <w:trPr>
          <w:trHeight w:val="605"/>
        </w:trPr>
        <w:tc>
          <w:tcPr>
            <w:tcW w:w="720" w:type="dxa"/>
          </w:tcPr>
          <w:p w:rsidR="00BA5DB4" w:rsidRPr="00A556F3" w:rsidRDefault="00BA5DB4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57" w:type="dxa"/>
          </w:tcPr>
          <w:p w:rsidR="00BA5DB4" w:rsidRPr="00A556F3" w:rsidRDefault="00BA5DB4" w:rsidP="0014605C">
            <w:pPr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проведению занятий по дисциплине кафедры </w:t>
            </w:r>
          </w:p>
        </w:tc>
        <w:tc>
          <w:tcPr>
            <w:tcW w:w="803" w:type="dxa"/>
          </w:tcPr>
          <w:p w:rsidR="00BA5DB4" w:rsidRPr="00A556F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BA5DB4" w:rsidRPr="00A556F3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A5DB4" w:rsidRPr="00A556F3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</w:p>
        </w:tc>
        <w:tc>
          <w:tcPr>
            <w:tcW w:w="1080" w:type="dxa"/>
          </w:tcPr>
          <w:p w:rsidR="00BA5DB4" w:rsidRPr="00A556F3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</w:rPr>
              <w:t>48</w:t>
            </w:r>
          </w:p>
        </w:tc>
        <w:tc>
          <w:tcPr>
            <w:tcW w:w="1440" w:type="dxa"/>
          </w:tcPr>
          <w:p w:rsidR="00BA5DB4" w:rsidRPr="00A556F3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pacing w:val="-20"/>
                <w:sz w:val="22"/>
                <w:szCs w:val="22"/>
              </w:rPr>
              <w:t>Согласование</w:t>
            </w:r>
            <w:r>
              <w:rPr>
                <w:rFonts w:ascii="Times New Roman" w:eastAsia="HiddenHorzOCR" w:hAnsi="Times New Roman" w:cs="Times New Roman"/>
                <w:spacing w:val="-20"/>
                <w:sz w:val="22"/>
                <w:szCs w:val="22"/>
              </w:rPr>
              <w:t xml:space="preserve"> </w:t>
            </w:r>
            <w:r w:rsidRPr="00A556F3">
              <w:rPr>
                <w:rFonts w:ascii="Times New Roman" w:eastAsia="HiddenHorzOCR" w:hAnsi="Times New Roman" w:cs="Times New Roman"/>
                <w:spacing w:val="-20"/>
                <w:sz w:val="22"/>
                <w:szCs w:val="22"/>
              </w:rPr>
              <w:t xml:space="preserve"> </w:t>
            </w: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с руководи-телем</w:t>
            </w:r>
          </w:p>
        </w:tc>
      </w:tr>
      <w:tr w:rsidR="00BA5DB4" w:rsidRPr="00F62216" w:rsidTr="001840BA">
        <w:trPr>
          <w:trHeight w:val="605"/>
        </w:trPr>
        <w:tc>
          <w:tcPr>
            <w:tcW w:w="720" w:type="dxa"/>
          </w:tcPr>
          <w:p w:rsidR="00BA5DB4" w:rsidRPr="00A556F3" w:rsidRDefault="00BA5DB4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57" w:type="dxa"/>
          </w:tcPr>
          <w:p w:rsidR="00BA5DB4" w:rsidRPr="00A556F3" w:rsidRDefault="00BA5DB4" w:rsidP="0014605C">
            <w:pPr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  <w:sz w:val="22"/>
                <w:szCs w:val="22"/>
              </w:rPr>
              <w:t>Проведение занятий по дисциплине кафедры</w:t>
            </w:r>
          </w:p>
        </w:tc>
        <w:tc>
          <w:tcPr>
            <w:tcW w:w="803" w:type="dxa"/>
          </w:tcPr>
          <w:p w:rsidR="00BA5DB4" w:rsidRPr="00A556F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BA5DB4" w:rsidRPr="00A556F3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A5DB4" w:rsidRPr="00A556F3" w:rsidRDefault="00BA5DB4" w:rsidP="001840B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080" w:type="dxa"/>
          </w:tcPr>
          <w:p w:rsidR="00BA5DB4" w:rsidRPr="00A556F3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A5DB4" w:rsidRPr="00A556F3" w:rsidRDefault="00BA5DB4" w:rsidP="00A556F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pacing w:val="-20"/>
              </w:rPr>
            </w:pPr>
            <w:r w:rsidRPr="00A556F3">
              <w:rPr>
                <w:rFonts w:ascii="Times New Roman" w:eastAsia="HiddenHorzOCR" w:hAnsi="Times New Roman" w:cs="Times New Roman"/>
                <w:spacing w:val="-20"/>
                <w:sz w:val="22"/>
                <w:szCs w:val="22"/>
              </w:rPr>
              <w:t>Собеседование</w:t>
            </w:r>
          </w:p>
        </w:tc>
      </w:tr>
      <w:tr w:rsidR="00BA5DB4" w:rsidRPr="00F62216" w:rsidTr="001840BA">
        <w:trPr>
          <w:trHeight w:val="605"/>
        </w:trPr>
        <w:tc>
          <w:tcPr>
            <w:tcW w:w="720" w:type="dxa"/>
          </w:tcPr>
          <w:p w:rsidR="00BA5DB4" w:rsidRPr="00A556F3" w:rsidRDefault="00BA5DB4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2257" w:type="dxa"/>
          </w:tcPr>
          <w:p w:rsidR="00BA5DB4" w:rsidRPr="00A556F3" w:rsidRDefault="00BA5DB4" w:rsidP="0014605C">
            <w:pPr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  <w:sz w:val="22"/>
                <w:szCs w:val="22"/>
              </w:rPr>
              <w:t>Подготовка отчета по результатам прохождения практики</w:t>
            </w:r>
          </w:p>
        </w:tc>
        <w:tc>
          <w:tcPr>
            <w:tcW w:w="803" w:type="dxa"/>
          </w:tcPr>
          <w:p w:rsidR="00BA5DB4" w:rsidRPr="00A556F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BA5DB4" w:rsidRPr="00A556F3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BA5DB4" w:rsidRPr="00A556F3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A5DB4" w:rsidRPr="00A556F3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BA5DB4" w:rsidRPr="00A556F3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Отчёт</w:t>
            </w:r>
          </w:p>
        </w:tc>
      </w:tr>
      <w:tr w:rsidR="00BA5DB4" w:rsidRPr="00F62216" w:rsidTr="001840BA">
        <w:tc>
          <w:tcPr>
            <w:tcW w:w="720" w:type="dxa"/>
          </w:tcPr>
          <w:p w:rsidR="00BA5DB4" w:rsidRPr="00A556F3" w:rsidRDefault="00BA5DB4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BA5DB4" w:rsidRPr="00A556F3" w:rsidRDefault="00BA5DB4" w:rsidP="0014605C">
            <w:pPr>
              <w:jc w:val="both"/>
              <w:rPr>
                <w:rFonts w:ascii="Times New Roman" w:hAnsi="Times New Roman" w:cs="Times New Roman"/>
              </w:rPr>
            </w:pPr>
            <w:r w:rsidRPr="00A556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03" w:type="dxa"/>
          </w:tcPr>
          <w:p w:rsidR="00BA5DB4" w:rsidRPr="00A556F3" w:rsidRDefault="00BA5DB4" w:rsidP="00184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60" w:type="dxa"/>
          </w:tcPr>
          <w:p w:rsidR="00BA5DB4" w:rsidRPr="00A556F3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BA5DB4" w:rsidRPr="00A556F3" w:rsidRDefault="00BA5DB4" w:rsidP="00467D9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</w:rPr>
              <w:t>48</w:t>
            </w:r>
          </w:p>
        </w:tc>
        <w:tc>
          <w:tcPr>
            <w:tcW w:w="1080" w:type="dxa"/>
          </w:tcPr>
          <w:p w:rsidR="00BA5DB4" w:rsidRPr="00A556F3" w:rsidRDefault="00BA5DB4" w:rsidP="00F94FDB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</w:rPr>
              <w:t>54</w:t>
            </w:r>
          </w:p>
        </w:tc>
        <w:tc>
          <w:tcPr>
            <w:tcW w:w="1440" w:type="dxa"/>
          </w:tcPr>
          <w:p w:rsidR="00BA5DB4" w:rsidRPr="00A556F3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Отчет, аттестация</w:t>
            </w:r>
          </w:p>
          <w:p w:rsidR="00BA5DB4" w:rsidRPr="00A556F3" w:rsidRDefault="00BA5DB4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A556F3">
              <w:rPr>
                <w:rFonts w:ascii="Times New Roman" w:eastAsia="HiddenHorzOCR" w:hAnsi="Times New Roman" w:cs="Times New Roman"/>
                <w:sz w:val="22"/>
                <w:szCs w:val="22"/>
              </w:rPr>
              <w:t>(2 часа)</w:t>
            </w:r>
          </w:p>
        </w:tc>
      </w:tr>
    </w:tbl>
    <w:p w:rsidR="00BA5DB4" w:rsidRPr="00F62216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A5DB4" w:rsidRPr="00F62216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>1. Подготовительный этап</w:t>
      </w:r>
    </w:p>
    <w:p w:rsidR="00BA5DB4" w:rsidRPr="00F62216" w:rsidRDefault="00BA5DB4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Руководство педагогической практикой возлагается на научного руководителя аспиранта, совместно с которым на первой неделе практики аспирант составляет план прохождения практики и график работы. В плане отражается последовательность работы аспиранта при подготовке и проведении определенных видов занятий, а также по подготовке отчета по прохождению практики.</w:t>
      </w:r>
    </w:p>
    <w:p w:rsidR="00BA5DB4" w:rsidRPr="00F62216" w:rsidRDefault="00BA5DB4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Для прохождения практики аспирант, совместно с руководителем, согласовывает содержание учебной дисциплиы, необходимые учебно-методические материалы для подготовки и самостоятельного проведения занятий. Аспирант перед прохождением практики получает от руководителя указания, рекомендации и разъяснения по всем вопросам, связанным с планированием, проведением самостоятельных занятий, а также с оформлением отчета о прохождении педагогической практики.</w:t>
      </w:r>
    </w:p>
    <w:p w:rsidR="00BA5DB4" w:rsidRPr="00F62216" w:rsidRDefault="00BA5DB4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График работы аспиранта составляется в соответствии с расписанием учебной дисциплины по согласованию с профессорско-преподавательским составом кафедры поликлинической терапии.</w:t>
      </w:r>
    </w:p>
    <w:p w:rsidR="00BA5DB4" w:rsidRPr="00F62216" w:rsidRDefault="00BA5DB4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2. Подготовка к проведению занятий по дисциплине кафедры</w:t>
      </w:r>
    </w:p>
    <w:p w:rsidR="00BA5DB4" w:rsidRPr="00F62216" w:rsidRDefault="00BA5DB4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Изучение учебных планов, рабочих программ учебной дисциплины, содержания практических и семинарских занятий. Изучение лекций по тематике планируемых практических и семинарских занятий. Подбор учебно-методических материалов по соответствующим темам занятия.  Разработка конспектов для проведения самостоятельных практических и семинарских занятий.</w:t>
      </w:r>
    </w:p>
    <w:p w:rsidR="00BA5DB4" w:rsidRPr="00F62216" w:rsidRDefault="00BA5DB4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3. Проведение занятий по дисциплине кафедры</w:t>
      </w:r>
    </w:p>
    <w:p w:rsidR="00BA5DB4" w:rsidRPr="00F62216" w:rsidRDefault="00BA5DB4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 xml:space="preserve">Проведение занятий (практических) в соответствии с </w:t>
      </w:r>
      <w:r>
        <w:rPr>
          <w:rFonts w:ascii="Times New Roman" w:hAnsi="Times New Roman" w:cs="Times New Roman"/>
          <w:sz w:val="28"/>
          <w:szCs w:val="28"/>
        </w:rPr>
        <w:t>индивидуальным планом раб</w:t>
      </w:r>
      <w:r w:rsidRPr="00F62216">
        <w:rPr>
          <w:rFonts w:ascii="Times New Roman" w:hAnsi="Times New Roman" w:cs="Times New Roman"/>
          <w:sz w:val="28"/>
          <w:szCs w:val="28"/>
        </w:rPr>
        <w:t>оты аспиранта и расписанием учебных дисциплин по самостоятельно разработанным конспектам.</w:t>
      </w:r>
    </w:p>
    <w:p w:rsidR="00BA5DB4" w:rsidRPr="00F62216" w:rsidRDefault="00BA5DB4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4. Подготовка отчета по результатам прохождения практики</w:t>
      </w:r>
    </w:p>
    <w:p w:rsidR="00BA5DB4" w:rsidRPr="00F62216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Подготовка отчета по результатам подготовки и прохождения педагогической практики. В отчет должны быть включены: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индивидуальный 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план прохождения практики</w:t>
      </w:r>
      <w:r w:rsidRPr="00467D9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67D93">
        <w:rPr>
          <w:rFonts w:ascii="Times New Roman" w:eastAsia="HiddenHorzOCR" w:hAnsi="Times New Roman" w:cs="Times New Roman"/>
          <w:i/>
          <w:sz w:val="28"/>
          <w:szCs w:val="28"/>
        </w:rPr>
        <w:t>(приложение Б),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рецензия-рейтинг на проведённые занятия </w:t>
      </w:r>
      <w:r w:rsidRPr="00467D93">
        <w:rPr>
          <w:rFonts w:ascii="Times New Roman" w:eastAsia="HiddenHorzOCR" w:hAnsi="Times New Roman" w:cs="Times New Roman"/>
          <w:i/>
          <w:sz w:val="28"/>
          <w:szCs w:val="28"/>
        </w:rPr>
        <w:t xml:space="preserve">(приложение </w:t>
      </w:r>
      <w:r>
        <w:rPr>
          <w:rFonts w:ascii="Times New Roman" w:eastAsia="HiddenHorzOCR" w:hAnsi="Times New Roman" w:cs="Times New Roman"/>
          <w:i/>
          <w:sz w:val="28"/>
          <w:szCs w:val="28"/>
        </w:rPr>
        <w:t>В</w:t>
      </w:r>
      <w:r w:rsidRPr="00467D93">
        <w:rPr>
          <w:rFonts w:ascii="Times New Roman" w:eastAsia="HiddenHorzOCR" w:hAnsi="Times New Roman" w:cs="Times New Roman"/>
          <w:i/>
          <w:sz w:val="28"/>
          <w:szCs w:val="28"/>
        </w:rPr>
        <w:t>)</w:t>
      </w:r>
      <w:r>
        <w:rPr>
          <w:rFonts w:ascii="Times New Roman" w:eastAsia="HiddenHorzOCR" w:hAnsi="Times New Roman" w:cs="Times New Roman"/>
          <w:sz w:val="28"/>
          <w:szCs w:val="28"/>
        </w:rPr>
        <w:t>, отзыв руководителя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о прохождении педагогической практики </w:t>
      </w:r>
      <w:r w:rsidRPr="00467D93">
        <w:rPr>
          <w:rFonts w:ascii="Times New Roman" w:eastAsia="HiddenHorzOCR" w:hAnsi="Times New Roman" w:cs="Times New Roman"/>
          <w:i/>
          <w:sz w:val="28"/>
          <w:szCs w:val="28"/>
        </w:rPr>
        <w:t xml:space="preserve">(приложение </w:t>
      </w:r>
      <w:r>
        <w:rPr>
          <w:rFonts w:ascii="Times New Roman" w:eastAsia="HiddenHorzOCR" w:hAnsi="Times New Roman" w:cs="Times New Roman"/>
          <w:i/>
          <w:sz w:val="28"/>
          <w:szCs w:val="28"/>
        </w:rPr>
        <w:t>Г</w:t>
      </w:r>
      <w:r w:rsidRPr="00467D93">
        <w:rPr>
          <w:rFonts w:ascii="Times New Roman" w:eastAsia="HiddenHorzOCR" w:hAnsi="Times New Roman" w:cs="Times New Roman"/>
          <w:i/>
          <w:sz w:val="28"/>
          <w:szCs w:val="28"/>
        </w:rPr>
        <w:t>)</w:t>
      </w:r>
      <w:r>
        <w:rPr>
          <w:rFonts w:ascii="Times New Roman" w:eastAsia="HiddenHorzOCR" w:hAnsi="Times New Roman" w:cs="Times New Roman"/>
          <w:sz w:val="28"/>
          <w:szCs w:val="28"/>
        </w:rPr>
        <w:t>, отчёт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о прохождении педагогической практики в аспирантуре (</w:t>
      </w:r>
      <w:r w:rsidRPr="006C2071">
        <w:rPr>
          <w:rFonts w:ascii="Times New Roman" w:eastAsia="HiddenHorzOCR" w:hAnsi="Times New Roman" w:cs="Times New Roman"/>
          <w:i/>
          <w:sz w:val="28"/>
          <w:szCs w:val="28"/>
        </w:rPr>
        <w:t>приложение</w:t>
      </w:r>
      <w:r>
        <w:rPr>
          <w:rFonts w:ascii="Times New Roman" w:eastAsia="HiddenHorzOCR" w:hAnsi="Times New Roman" w:cs="Times New Roman"/>
          <w:i/>
          <w:sz w:val="28"/>
          <w:szCs w:val="28"/>
        </w:rPr>
        <w:t xml:space="preserve"> </w:t>
      </w:r>
      <w:r w:rsidRPr="006C2071">
        <w:rPr>
          <w:rFonts w:ascii="Times New Roman" w:eastAsia="HiddenHorzOCR" w:hAnsi="Times New Roman" w:cs="Times New Roman"/>
          <w:i/>
          <w:sz w:val="28"/>
          <w:szCs w:val="28"/>
        </w:rPr>
        <w:t>Д).</w:t>
      </w:r>
    </w:p>
    <w:p w:rsidR="00BA5DB4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F62216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5447BC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6</w:t>
      </w:r>
      <w:r w:rsidRPr="007E66B3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Pr="00F62216">
        <w:rPr>
          <w:rFonts w:ascii="Times New Roman" w:eastAsia="HiddenHorzOCR" w:hAnsi="Times New Roman" w:cs="Times New Roman"/>
          <w:b/>
          <w:sz w:val="28"/>
          <w:szCs w:val="28"/>
        </w:rPr>
        <w:t>Учебно-методическое обеспечение самостоятельной работы аспирантов</w:t>
      </w:r>
    </w:p>
    <w:p w:rsidR="00BA5DB4" w:rsidRPr="005447BC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F62216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Самостоятельная работа аспирантов проводится в форме изучения </w:t>
      </w:r>
      <w:r w:rsidRPr="00F62216">
        <w:rPr>
          <w:rFonts w:ascii="Times New Roman" w:hAnsi="Times New Roman" w:cs="Times New Roman"/>
          <w:sz w:val="28"/>
          <w:szCs w:val="28"/>
        </w:rPr>
        <w:t>рабочих программ учебных дисциплин, содержания практических или семинарских занятий; изучения лекций и учебно-методических материалов по тематике планируемых практических или семинарских занятий; разработки конспектов для проведения самостоятельных практических или семинарских занятий.</w:t>
      </w:r>
    </w:p>
    <w:p w:rsidR="00BA5DB4" w:rsidRPr="00481836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BA5DB4" w:rsidRPr="00481836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BA5DB4" w:rsidRPr="007E66B3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7</w:t>
      </w:r>
      <w:r w:rsidRPr="00F62216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 </w:t>
      </w:r>
      <w:r w:rsidRPr="00F62216">
        <w:rPr>
          <w:rFonts w:ascii="Times New Roman" w:eastAsia="HiddenHorzOCR" w:hAnsi="Times New Roman" w:cs="Times New Roman"/>
          <w:b/>
          <w:sz w:val="28"/>
          <w:szCs w:val="28"/>
        </w:rPr>
        <w:t>Формы промежуточной аттестации (по итогам практики)</w:t>
      </w:r>
    </w:p>
    <w:p w:rsidR="00BA5DB4" w:rsidRPr="007E66B3" w:rsidRDefault="00BA5DB4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A5DB4" w:rsidRPr="00F62216" w:rsidRDefault="00BA5DB4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Педагогическая практика считается завершенной при условии прохождении аспирантом всех этапов программы практики.</w:t>
      </w:r>
    </w:p>
    <w:p w:rsidR="00BA5DB4" w:rsidRPr="00F62216" w:rsidRDefault="00BA5DB4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Аспирант должен предоставить по итогам практики отчет.</w:t>
      </w:r>
    </w:p>
    <w:p w:rsidR="00BA5DB4" w:rsidRPr="00F62216" w:rsidRDefault="00BA5DB4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Отчет заслушивается и обсуждается на кафедре поликлинической терапии.</w:t>
      </w:r>
    </w:p>
    <w:p w:rsidR="00BA5DB4" w:rsidRPr="00F62216" w:rsidRDefault="00BA5DB4" w:rsidP="0080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6">
        <w:rPr>
          <w:rFonts w:ascii="Times New Roman" w:hAnsi="Times New Roman" w:cs="Times New Roman"/>
          <w:sz w:val="28"/>
          <w:szCs w:val="28"/>
        </w:rPr>
        <w:t>На основании обсуждения ре</w:t>
      </w:r>
      <w:r>
        <w:rPr>
          <w:rFonts w:ascii="Times New Roman" w:hAnsi="Times New Roman" w:cs="Times New Roman"/>
          <w:sz w:val="28"/>
          <w:szCs w:val="28"/>
        </w:rPr>
        <w:t>зультатов аспирант может быть «аттестован» или «н</w:t>
      </w:r>
      <w:r w:rsidRPr="00F62216">
        <w:rPr>
          <w:rFonts w:ascii="Times New Roman" w:hAnsi="Times New Roman" w:cs="Times New Roman"/>
          <w:sz w:val="28"/>
          <w:szCs w:val="28"/>
        </w:rPr>
        <w:t xml:space="preserve">е аттестован», о чем делается соответствующая запись в индивидуальном учебном плане аспиранта. </w:t>
      </w:r>
    </w:p>
    <w:p w:rsidR="00BA5DB4" w:rsidRPr="007E66B3" w:rsidRDefault="00BA5DB4" w:rsidP="007E66B3">
      <w:pPr>
        <w:jc w:val="center"/>
        <w:rPr>
          <w:rFonts w:ascii="Times New Roman" w:hAnsi="Times New Roman" w:cs="Times New Roman"/>
          <w:b/>
          <w:i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br w:type="page"/>
      </w:r>
      <w:r w:rsidRPr="007E66B3">
        <w:rPr>
          <w:rFonts w:ascii="Times New Roman" w:hAnsi="Times New Roman" w:cs="Times New Roman"/>
          <w:b/>
          <w:i/>
        </w:rPr>
        <w:t>ПРИЛОЖЕНИЕ А</w:t>
      </w:r>
    </w:p>
    <w:p w:rsidR="00BA5DB4" w:rsidRPr="007E66B3" w:rsidRDefault="00BA5DB4" w:rsidP="007E66B3">
      <w:pPr>
        <w:pStyle w:val="BodyText3"/>
        <w:widowControl w:val="0"/>
        <w:tabs>
          <w:tab w:val="left" w:pos="0"/>
        </w:tabs>
        <w:spacing w:after="0"/>
        <w:jc w:val="center"/>
        <w:rPr>
          <w:b/>
          <w:color w:val="000000"/>
          <w:sz w:val="24"/>
          <w:szCs w:val="24"/>
        </w:rPr>
      </w:pPr>
    </w:p>
    <w:p w:rsidR="00BA5DB4" w:rsidRPr="007E66B3" w:rsidRDefault="00BA5DB4" w:rsidP="007E66B3">
      <w:pPr>
        <w:tabs>
          <w:tab w:val="left" w:pos="5245"/>
        </w:tabs>
        <w:ind w:firstLine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Ректору ГБОУ ВПО </w:t>
      </w:r>
    </w:p>
    <w:p w:rsidR="00BA5DB4" w:rsidRPr="007E66B3" w:rsidRDefault="00BA5DB4" w:rsidP="007E66B3">
      <w:pPr>
        <w:tabs>
          <w:tab w:val="left" w:pos="5245"/>
        </w:tabs>
        <w:ind w:firstLine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ОрГМА</w:t>
      </w:r>
    </w:p>
    <w:p w:rsidR="00BA5DB4" w:rsidRPr="007E66B3" w:rsidRDefault="00BA5DB4" w:rsidP="007E66B3">
      <w:pPr>
        <w:tabs>
          <w:tab w:val="left" w:pos="5245"/>
        </w:tabs>
        <w:ind w:firstLine="5220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профессору Боеву В.М.</w:t>
      </w:r>
    </w:p>
    <w:p w:rsidR="00BA5DB4" w:rsidRPr="007E66B3" w:rsidRDefault="00BA5DB4" w:rsidP="007E66B3">
      <w:pPr>
        <w:ind w:left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аспиранта    _________ курса</w:t>
      </w:r>
    </w:p>
    <w:p w:rsidR="00BA5DB4" w:rsidRPr="007E66B3" w:rsidRDefault="00BA5DB4" w:rsidP="007E66B3">
      <w:pPr>
        <w:ind w:left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очной формы обучения</w:t>
      </w:r>
    </w:p>
    <w:p w:rsidR="00BA5DB4" w:rsidRPr="007E66B3" w:rsidRDefault="00BA5DB4" w:rsidP="007E66B3">
      <w:pPr>
        <w:ind w:left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</w:t>
      </w:r>
    </w:p>
    <w:p w:rsidR="00BA5DB4" w:rsidRPr="007E66B3" w:rsidRDefault="00BA5DB4" w:rsidP="007E66B3">
      <w:pPr>
        <w:rPr>
          <w:rFonts w:ascii="Times New Roman" w:hAnsi="Times New Roman" w:cs="Times New Roman"/>
          <w:i/>
          <w:sz w:val="16"/>
          <w:szCs w:val="16"/>
        </w:rPr>
      </w:pPr>
      <w:r w:rsidRPr="007E66B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7E66B3">
        <w:rPr>
          <w:rFonts w:ascii="Times New Roman" w:hAnsi="Times New Roman" w:cs="Times New Roman"/>
          <w:i/>
          <w:sz w:val="16"/>
          <w:szCs w:val="16"/>
        </w:rPr>
        <w:t>ФИО (полностью)</w:t>
      </w:r>
    </w:p>
    <w:p w:rsidR="00BA5DB4" w:rsidRPr="007E66B3" w:rsidRDefault="00BA5DB4" w:rsidP="007E66B3">
      <w:pPr>
        <w:ind w:left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</w:t>
      </w:r>
    </w:p>
    <w:p w:rsidR="00BA5DB4" w:rsidRPr="007E66B3" w:rsidRDefault="00BA5DB4" w:rsidP="007E66B3">
      <w:pPr>
        <w:ind w:left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специальность __________________</w:t>
      </w:r>
    </w:p>
    <w:p w:rsidR="00BA5DB4" w:rsidRPr="007E66B3" w:rsidRDefault="00BA5DB4" w:rsidP="007E66B3">
      <w:pPr>
        <w:ind w:left="522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</w:t>
      </w:r>
    </w:p>
    <w:p w:rsidR="00BA5DB4" w:rsidRPr="007E66B3" w:rsidRDefault="00BA5DB4" w:rsidP="007E66B3">
      <w:pPr>
        <w:jc w:val="right"/>
        <w:rPr>
          <w:rFonts w:ascii="Times New Roman" w:hAnsi="Times New Roman" w:cs="Times New Roman"/>
        </w:rPr>
      </w:pPr>
    </w:p>
    <w:p w:rsidR="00BA5DB4" w:rsidRPr="007E66B3" w:rsidRDefault="00BA5DB4" w:rsidP="007E66B3">
      <w:pPr>
        <w:jc w:val="right"/>
        <w:rPr>
          <w:rFonts w:ascii="Times New Roman" w:hAnsi="Times New Roman" w:cs="Times New Roman"/>
        </w:rPr>
      </w:pPr>
    </w:p>
    <w:p w:rsidR="00BA5DB4" w:rsidRPr="007E66B3" w:rsidRDefault="00BA5DB4" w:rsidP="007E66B3">
      <w:pPr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Заявление</w:t>
      </w:r>
    </w:p>
    <w:p w:rsidR="00BA5DB4" w:rsidRPr="007E66B3" w:rsidRDefault="00BA5DB4" w:rsidP="007E66B3">
      <w:pPr>
        <w:jc w:val="center"/>
        <w:rPr>
          <w:rFonts w:ascii="Times New Roman" w:hAnsi="Times New Roman" w:cs="Times New Roman"/>
        </w:rPr>
      </w:pPr>
    </w:p>
    <w:p w:rsidR="00BA5DB4" w:rsidRPr="007E66B3" w:rsidRDefault="00BA5DB4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  <w:b/>
          <w:bCs/>
        </w:rPr>
        <w:tab/>
      </w:r>
      <w:r w:rsidRPr="007E66B3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 зачесть мою работу в должности </w:t>
      </w:r>
      <w:r w:rsidRPr="007E66B3">
        <w:rPr>
          <w:rFonts w:ascii="Times New Roman" w:hAnsi="Times New Roman" w:cs="Times New Roman"/>
        </w:rPr>
        <w:t>___________________________________</w:t>
      </w:r>
    </w:p>
    <w:p w:rsidR="00BA5DB4" w:rsidRPr="005447BC" w:rsidRDefault="00BA5DB4" w:rsidP="007E66B3">
      <w:pPr>
        <w:rPr>
          <w:rFonts w:ascii="Times New Roman" w:hAnsi="Times New Roman" w:cs="Times New Roman"/>
          <w:i/>
          <w:sz w:val="16"/>
          <w:szCs w:val="16"/>
        </w:rPr>
      </w:pPr>
      <w:r w:rsidRPr="007E66B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</w:t>
      </w:r>
      <w:r w:rsidRPr="005447B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</w:t>
      </w:r>
      <w:r w:rsidRPr="007E66B3">
        <w:rPr>
          <w:rFonts w:ascii="Times New Roman" w:hAnsi="Times New Roman" w:cs="Times New Roman"/>
          <w:i/>
          <w:sz w:val="16"/>
          <w:szCs w:val="16"/>
        </w:rPr>
        <w:t xml:space="preserve">(ассистента, старшего преподавателя) </w:t>
      </w:r>
    </w:p>
    <w:p w:rsidR="00BA5DB4" w:rsidRPr="007E66B3" w:rsidRDefault="00BA5DB4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кафедры_____________________________________________________________________</w:t>
      </w:r>
    </w:p>
    <w:p w:rsidR="00BA5DB4" w:rsidRPr="007E66B3" w:rsidRDefault="00BA5DB4" w:rsidP="007E66B3">
      <w:pPr>
        <w:rPr>
          <w:rFonts w:ascii="Times New Roman" w:hAnsi="Times New Roman" w:cs="Times New Roman"/>
          <w:i/>
          <w:sz w:val="16"/>
          <w:szCs w:val="16"/>
        </w:rPr>
      </w:pPr>
      <w:r w:rsidRPr="007E66B3">
        <w:rPr>
          <w:rFonts w:ascii="Times New Roman" w:hAnsi="Times New Roman" w:cs="Times New Roman"/>
        </w:rPr>
        <w:t xml:space="preserve"> </w:t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  <w:i/>
          <w:sz w:val="16"/>
          <w:szCs w:val="16"/>
        </w:rPr>
        <w:t xml:space="preserve">                         ( название кафедры, вуза)</w:t>
      </w:r>
    </w:p>
    <w:p w:rsidR="00BA5DB4" w:rsidRPr="007E66B3" w:rsidRDefault="00BA5DB4" w:rsidP="007E66B3">
      <w:pPr>
        <w:spacing w:line="360" w:lineRule="auto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в счет прохождения аспирантской педагогическ</w:t>
      </w:r>
      <w:r>
        <w:rPr>
          <w:rFonts w:ascii="Times New Roman" w:hAnsi="Times New Roman" w:cs="Times New Roman"/>
        </w:rPr>
        <w:t>о</w:t>
      </w:r>
      <w:r w:rsidRPr="007E66B3">
        <w:rPr>
          <w:rFonts w:ascii="Times New Roman" w:hAnsi="Times New Roman" w:cs="Times New Roman"/>
        </w:rPr>
        <w:t>й практики в период с «____» ________  20____ г.   по  «____» ________  20____ г.</w:t>
      </w:r>
    </w:p>
    <w:p w:rsidR="00BA5DB4" w:rsidRPr="007E66B3" w:rsidRDefault="00BA5DB4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          Мною проведены занятия по  дисциплине </w:t>
      </w:r>
      <w:r w:rsidRPr="007E66B3">
        <w:rPr>
          <w:rFonts w:ascii="Times New Roman" w:hAnsi="Times New Roman" w:cs="Times New Roman"/>
          <w:u w:val="single"/>
        </w:rPr>
        <w:t>(нам)</w:t>
      </w:r>
      <w:r w:rsidRPr="007E66B3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</w:t>
      </w:r>
    </w:p>
    <w:p w:rsidR="00BA5DB4" w:rsidRPr="007E66B3" w:rsidRDefault="00BA5DB4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_____________________________________________________________________________</w:t>
      </w:r>
    </w:p>
    <w:p w:rsidR="00BA5DB4" w:rsidRPr="007E66B3" w:rsidRDefault="00BA5DB4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_____________________________________________________________________________</w:t>
      </w:r>
    </w:p>
    <w:p w:rsidR="00BA5DB4" w:rsidRPr="007E66B3" w:rsidRDefault="00BA5DB4" w:rsidP="007E66B3">
      <w:pPr>
        <w:rPr>
          <w:rFonts w:ascii="Times New Roman" w:hAnsi="Times New Roman" w:cs="Times New Roman"/>
        </w:rPr>
      </w:pPr>
    </w:p>
    <w:p w:rsidR="00BA5DB4" w:rsidRPr="007E66B3" w:rsidRDefault="00BA5DB4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для студентов _____________________________________________________________________________</w:t>
      </w:r>
    </w:p>
    <w:p w:rsidR="00BA5DB4" w:rsidRPr="007E66B3" w:rsidRDefault="00BA5DB4" w:rsidP="007E66B3">
      <w:pPr>
        <w:rPr>
          <w:rFonts w:ascii="Times New Roman" w:hAnsi="Times New Roman" w:cs="Times New Roman"/>
          <w:i/>
          <w:sz w:val="16"/>
          <w:szCs w:val="16"/>
        </w:rPr>
      </w:pPr>
      <w:r w:rsidRPr="007E66B3"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Pr="007E66B3">
        <w:rPr>
          <w:rFonts w:ascii="Times New Roman" w:hAnsi="Times New Roman" w:cs="Times New Roman"/>
          <w:i/>
          <w:sz w:val="16"/>
          <w:szCs w:val="16"/>
        </w:rPr>
        <w:t>(факультет, курс, группа)</w:t>
      </w:r>
    </w:p>
    <w:p w:rsidR="00BA5DB4" w:rsidRPr="007E66B3" w:rsidRDefault="00BA5DB4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A5DB4" w:rsidRPr="007E66B3" w:rsidRDefault="00BA5DB4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в объеме  ____ часов,  из них по видам занятий: _____________________________________________________________________________</w:t>
      </w:r>
    </w:p>
    <w:p w:rsidR="00BA5DB4" w:rsidRPr="007E66B3" w:rsidRDefault="00BA5DB4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A5DB4" w:rsidRPr="007E66B3" w:rsidRDefault="00BA5DB4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_____________________________________________________________________________</w:t>
      </w:r>
    </w:p>
    <w:p w:rsidR="00BA5DB4" w:rsidRPr="007E66B3" w:rsidRDefault="00BA5DB4" w:rsidP="007E66B3">
      <w:pPr>
        <w:rPr>
          <w:rFonts w:ascii="Times New Roman" w:hAnsi="Times New Roman" w:cs="Times New Roman"/>
          <w:i/>
          <w:sz w:val="16"/>
          <w:szCs w:val="16"/>
        </w:rPr>
      </w:pP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</w:rPr>
        <w:tab/>
      </w:r>
      <w:r w:rsidRPr="007E66B3">
        <w:rPr>
          <w:rFonts w:ascii="Times New Roman" w:hAnsi="Times New Roman" w:cs="Times New Roman"/>
          <w:i/>
          <w:sz w:val="16"/>
          <w:szCs w:val="16"/>
        </w:rPr>
        <w:t xml:space="preserve">личная подпись аспиранта               расшифровка    </w:t>
      </w:r>
    </w:p>
    <w:p w:rsidR="00BA5DB4" w:rsidRDefault="00BA5DB4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Подпись научного руководителя </w:t>
      </w:r>
    </w:p>
    <w:p w:rsidR="00BA5DB4" w:rsidRPr="007E66B3" w:rsidRDefault="00BA5DB4" w:rsidP="007E66B3">
      <w:pPr>
        <w:rPr>
          <w:rFonts w:ascii="Times New Roman" w:hAnsi="Times New Roman" w:cs="Times New Roman"/>
        </w:rPr>
      </w:pPr>
    </w:p>
    <w:p w:rsidR="00BA5DB4" w:rsidRDefault="00BA5DB4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______________________________«____»_______________20____ г.</w:t>
      </w:r>
    </w:p>
    <w:p w:rsidR="00BA5DB4" w:rsidRPr="007E66B3" w:rsidRDefault="00BA5DB4" w:rsidP="007E66B3">
      <w:pPr>
        <w:rPr>
          <w:rFonts w:ascii="Times New Roman" w:hAnsi="Times New Roman" w:cs="Times New Roman"/>
          <w:sz w:val="16"/>
          <w:szCs w:val="16"/>
        </w:rPr>
      </w:pPr>
      <w:r w:rsidRPr="007E66B3">
        <w:rPr>
          <w:rFonts w:ascii="Times New Roman" w:hAnsi="Times New Roman" w:cs="Times New Roman"/>
          <w:i/>
          <w:sz w:val="16"/>
          <w:szCs w:val="16"/>
        </w:rPr>
        <w:t xml:space="preserve">                   личная подпись            расшифровка                            дата</w:t>
      </w:r>
    </w:p>
    <w:p w:rsidR="00BA5DB4" w:rsidRDefault="00BA5DB4" w:rsidP="007E66B3">
      <w:pPr>
        <w:rPr>
          <w:rFonts w:ascii="Times New Roman" w:hAnsi="Times New Roman" w:cs="Times New Roman"/>
        </w:rPr>
      </w:pPr>
    </w:p>
    <w:p w:rsidR="00BA5DB4" w:rsidRPr="007E66B3" w:rsidRDefault="00BA5DB4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Подпись заведующего кафедрой ______________________________«____»_______________20____ г.</w:t>
      </w:r>
    </w:p>
    <w:p w:rsidR="00BA5DB4" w:rsidRPr="007E66B3" w:rsidRDefault="00BA5DB4" w:rsidP="007E66B3">
      <w:pPr>
        <w:rPr>
          <w:rFonts w:ascii="Times New Roman" w:hAnsi="Times New Roman" w:cs="Times New Roman"/>
          <w:sz w:val="16"/>
          <w:szCs w:val="16"/>
        </w:rPr>
      </w:pPr>
      <w:r w:rsidRPr="007E66B3">
        <w:rPr>
          <w:rFonts w:ascii="Times New Roman" w:hAnsi="Times New Roman" w:cs="Times New Roman"/>
          <w:i/>
          <w:sz w:val="16"/>
          <w:szCs w:val="16"/>
        </w:rPr>
        <w:t xml:space="preserve">                  личная подпись            расшифровка                               дата</w:t>
      </w:r>
    </w:p>
    <w:p w:rsidR="00BA5DB4" w:rsidRPr="007E66B3" w:rsidRDefault="00BA5DB4" w:rsidP="007E66B3">
      <w:pPr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</w:t>
      </w:r>
    </w:p>
    <w:p w:rsidR="00BA5DB4" w:rsidRPr="007E66B3" w:rsidRDefault="00BA5DB4" w:rsidP="007E66B3">
      <w:pPr>
        <w:pStyle w:val="BodyText"/>
        <w:spacing w:line="360" w:lineRule="auto"/>
        <w:jc w:val="center"/>
        <w:rPr>
          <w:b/>
          <w:i/>
          <w:sz w:val="24"/>
          <w:szCs w:val="24"/>
        </w:rPr>
      </w:pPr>
      <w:r w:rsidRPr="009905DF">
        <w:rPr>
          <w:sz w:val="24"/>
          <w:szCs w:val="24"/>
        </w:rPr>
        <w:br w:type="page"/>
      </w:r>
      <w:r w:rsidRPr="007E66B3">
        <w:rPr>
          <w:b/>
          <w:i/>
          <w:sz w:val="24"/>
          <w:szCs w:val="24"/>
        </w:rPr>
        <w:t>ПРИЛОЖЕНИЕ Б</w:t>
      </w:r>
    </w:p>
    <w:p w:rsidR="00BA5DB4" w:rsidRPr="005447BC" w:rsidRDefault="00BA5DB4" w:rsidP="005447BC">
      <w:pPr>
        <w:pStyle w:val="BodyText"/>
        <w:spacing w:line="360" w:lineRule="auto"/>
        <w:jc w:val="center"/>
        <w:rPr>
          <w:b/>
          <w:sz w:val="24"/>
          <w:szCs w:val="24"/>
        </w:rPr>
      </w:pPr>
    </w:p>
    <w:p w:rsidR="00BA5DB4" w:rsidRPr="005447BC" w:rsidRDefault="00BA5DB4" w:rsidP="005447BC">
      <w:pPr>
        <w:pStyle w:val="BodyText"/>
        <w:spacing w:line="360" w:lineRule="auto"/>
        <w:jc w:val="center"/>
        <w:rPr>
          <w:sz w:val="24"/>
          <w:szCs w:val="24"/>
        </w:rPr>
      </w:pPr>
      <w:r w:rsidRPr="005447BC">
        <w:rPr>
          <w:sz w:val="24"/>
          <w:szCs w:val="24"/>
        </w:rPr>
        <w:t>МИНИСТЕРСТВО  ЗДРАВООХРАНЕНИЯ РОССИЙСКОЙ ФЕДЕРАЦИИ</w:t>
      </w:r>
    </w:p>
    <w:p w:rsidR="00BA5DB4" w:rsidRPr="005447BC" w:rsidRDefault="00BA5DB4" w:rsidP="005447BC">
      <w:pPr>
        <w:pStyle w:val="Subtitle"/>
        <w:rPr>
          <w:b w:val="0"/>
          <w:bCs/>
          <w:sz w:val="24"/>
          <w:szCs w:val="24"/>
        </w:rPr>
      </w:pPr>
      <w:r w:rsidRPr="005447BC">
        <w:rPr>
          <w:b w:val="0"/>
          <w:bCs/>
          <w:sz w:val="24"/>
          <w:szCs w:val="24"/>
        </w:rPr>
        <w:t>Государственное бюджетное образовательное учреждение</w:t>
      </w:r>
    </w:p>
    <w:p w:rsidR="00BA5DB4" w:rsidRPr="005447BC" w:rsidRDefault="00BA5DB4" w:rsidP="005447BC">
      <w:pPr>
        <w:pStyle w:val="Subtitle"/>
        <w:rPr>
          <w:b w:val="0"/>
          <w:bCs/>
          <w:sz w:val="24"/>
          <w:szCs w:val="24"/>
        </w:rPr>
      </w:pPr>
      <w:r w:rsidRPr="005447BC">
        <w:rPr>
          <w:b w:val="0"/>
          <w:bCs/>
          <w:sz w:val="24"/>
          <w:szCs w:val="24"/>
        </w:rPr>
        <w:t>высшего профессионального образования</w:t>
      </w:r>
    </w:p>
    <w:p w:rsidR="00BA5DB4" w:rsidRPr="005447BC" w:rsidRDefault="00BA5DB4" w:rsidP="005447BC">
      <w:pPr>
        <w:pStyle w:val="Subtitle"/>
        <w:rPr>
          <w:b w:val="0"/>
          <w:bCs/>
          <w:sz w:val="24"/>
          <w:szCs w:val="24"/>
        </w:rPr>
      </w:pPr>
      <w:r w:rsidRPr="005447BC">
        <w:rPr>
          <w:b w:val="0"/>
          <w:bCs/>
          <w:sz w:val="24"/>
          <w:szCs w:val="24"/>
        </w:rPr>
        <w:t>«Оренбургская государственная медицинская академия»</w:t>
      </w:r>
    </w:p>
    <w:p w:rsidR="00BA5DB4" w:rsidRPr="005447BC" w:rsidRDefault="00BA5DB4" w:rsidP="005447BC">
      <w:pPr>
        <w:pStyle w:val="Subtitle"/>
        <w:rPr>
          <w:b w:val="0"/>
          <w:sz w:val="24"/>
          <w:szCs w:val="24"/>
        </w:rPr>
      </w:pPr>
      <w:r w:rsidRPr="005447BC">
        <w:rPr>
          <w:b w:val="0"/>
          <w:sz w:val="24"/>
          <w:szCs w:val="24"/>
        </w:rPr>
        <w:t>Минздрава РФ</w:t>
      </w:r>
    </w:p>
    <w:p w:rsidR="00BA5DB4" w:rsidRPr="007E66B3" w:rsidRDefault="00BA5DB4" w:rsidP="007E66B3">
      <w:pPr>
        <w:ind w:left="5220"/>
        <w:jc w:val="center"/>
        <w:rPr>
          <w:rFonts w:ascii="Times New Roman" w:hAnsi="Times New Roman" w:cs="Times New Roman"/>
        </w:rPr>
      </w:pPr>
    </w:p>
    <w:p w:rsidR="00BA5DB4" w:rsidRPr="007E66B3" w:rsidRDefault="00BA5DB4" w:rsidP="007E66B3">
      <w:pPr>
        <w:ind w:left="5220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«Утверждаю»</w:t>
      </w:r>
    </w:p>
    <w:p w:rsidR="00BA5DB4" w:rsidRPr="007E66B3" w:rsidRDefault="00BA5DB4" w:rsidP="007E66B3">
      <w:pPr>
        <w:ind w:left="5220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заведующий кафедрой_______________</w:t>
      </w:r>
    </w:p>
    <w:p w:rsidR="00BA5DB4" w:rsidRPr="007E66B3" w:rsidRDefault="00BA5DB4" w:rsidP="007E66B3">
      <w:pPr>
        <w:ind w:left="5220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Ф.И.О</w:t>
      </w:r>
      <w:r w:rsidRPr="007E66B3">
        <w:rPr>
          <w:rFonts w:ascii="Times New Roman" w:hAnsi="Times New Roman" w:cs="Times New Roman"/>
        </w:rPr>
        <w:t>.</w:t>
      </w:r>
    </w:p>
    <w:p w:rsidR="00BA5DB4" w:rsidRPr="007E66B3" w:rsidRDefault="00BA5DB4" w:rsidP="007E66B3">
      <w:pPr>
        <w:ind w:left="5220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«___»_______________________ 20__ г.</w:t>
      </w:r>
    </w:p>
    <w:p w:rsidR="00BA5DB4" w:rsidRPr="007E66B3" w:rsidRDefault="00BA5DB4" w:rsidP="007E66B3">
      <w:pPr>
        <w:ind w:firstLine="567"/>
        <w:jc w:val="both"/>
        <w:rPr>
          <w:rFonts w:ascii="Times New Roman" w:hAnsi="Times New Roman" w:cs="Times New Roman"/>
        </w:rPr>
      </w:pPr>
    </w:p>
    <w:p w:rsidR="00BA5DB4" w:rsidRPr="007E66B3" w:rsidRDefault="00BA5DB4" w:rsidP="007E66B3">
      <w:pPr>
        <w:ind w:firstLine="567"/>
        <w:jc w:val="both"/>
        <w:rPr>
          <w:rFonts w:ascii="Times New Roman" w:hAnsi="Times New Roman" w:cs="Times New Roman"/>
        </w:rPr>
      </w:pPr>
    </w:p>
    <w:p w:rsidR="00BA5DB4" w:rsidRPr="007E66B3" w:rsidRDefault="00BA5DB4" w:rsidP="007E66B3">
      <w:pPr>
        <w:ind w:firstLine="567"/>
        <w:jc w:val="both"/>
        <w:rPr>
          <w:rFonts w:ascii="Times New Roman" w:hAnsi="Times New Roman" w:cs="Times New Roman"/>
        </w:rPr>
      </w:pPr>
    </w:p>
    <w:p w:rsidR="00BA5DB4" w:rsidRPr="007E66B3" w:rsidRDefault="00BA5DB4" w:rsidP="007E66B3">
      <w:pPr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Индивидуальный план</w:t>
      </w:r>
    </w:p>
    <w:p w:rsidR="00BA5DB4" w:rsidRPr="007E66B3" w:rsidRDefault="00BA5DB4" w:rsidP="007E66B3">
      <w:pPr>
        <w:ind w:firstLine="567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прохождения педагогической практики</w:t>
      </w:r>
    </w:p>
    <w:p w:rsidR="00BA5DB4" w:rsidRPr="007E66B3" w:rsidRDefault="00BA5DB4" w:rsidP="007E66B3">
      <w:pPr>
        <w:ind w:firstLine="567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аспиранта _____________________ на период с________ по_______  20___ г.</w:t>
      </w:r>
    </w:p>
    <w:p w:rsidR="00BA5DB4" w:rsidRPr="007E66B3" w:rsidRDefault="00BA5DB4" w:rsidP="007E66B3">
      <w:pPr>
        <w:ind w:firstLine="567"/>
        <w:jc w:val="center"/>
        <w:rPr>
          <w:rFonts w:ascii="Times New Roman" w:hAnsi="Times New Roman" w:cs="Times New Roman"/>
        </w:rPr>
      </w:pPr>
    </w:p>
    <w:p w:rsidR="00BA5DB4" w:rsidRPr="007E66B3" w:rsidRDefault="00BA5DB4" w:rsidP="007E66B3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325"/>
        <w:gridCol w:w="2602"/>
        <w:gridCol w:w="2464"/>
      </w:tblGrid>
      <w:tr w:rsidR="00BA5DB4" w:rsidRPr="007E66B3" w:rsidTr="00467D93">
        <w:tc>
          <w:tcPr>
            <w:tcW w:w="2463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66B3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325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66B3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602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66B3">
              <w:rPr>
                <w:rFonts w:ascii="Times New Roman" w:hAnsi="Times New Roman" w:cs="Times New Roman"/>
              </w:rPr>
              <w:t>Отметка о выполнении</w:t>
            </w:r>
          </w:p>
        </w:tc>
        <w:tc>
          <w:tcPr>
            <w:tcW w:w="2464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</w:p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66B3">
              <w:rPr>
                <w:rFonts w:ascii="Times New Roman" w:hAnsi="Times New Roman" w:cs="Times New Roman"/>
              </w:rPr>
              <w:t>Примечание</w:t>
            </w:r>
          </w:p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A5DB4" w:rsidRPr="007E66B3" w:rsidTr="00467D93">
        <w:trPr>
          <w:trHeight w:val="1618"/>
        </w:trPr>
        <w:tc>
          <w:tcPr>
            <w:tcW w:w="2463" w:type="dxa"/>
          </w:tcPr>
          <w:p w:rsidR="00BA5DB4" w:rsidRPr="007E66B3" w:rsidRDefault="00BA5DB4" w:rsidP="00467D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5" w:type="dxa"/>
          </w:tcPr>
          <w:p w:rsidR="00BA5DB4" w:rsidRPr="007E66B3" w:rsidRDefault="00BA5DB4" w:rsidP="00467D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02" w:type="dxa"/>
          </w:tcPr>
          <w:p w:rsidR="00BA5DB4" w:rsidRPr="007E66B3" w:rsidRDefault="00BA5DB4" w:rsidP="00467D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4" w:type="dxa"/>
          </w:tcPr>
          <w:p w:rsidR="00BA5DB4" w:rsidRPr="007E66B3" w:rsidRDefault="00BA5DB4" w:rsidP="00467D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A5DB4" w:rsidRPr="007E66B3" w:rsidRDefault="00BA5DB4" w:rsidP="007E66B3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A5DB4" w:rsidRPr="007E66B3" w:rsidRDefault="00BA5DB4" w:rsidP="007E66B3">
      <w:pPr>
        <w:ind w:firstLine="567"/>
        <w:jc w:val="both"/>
        <w:rPr>
          <w:rFonts w:ascii="Times New Roman" w:hAnsi="Times New Roman" w:cs="Times New Roman"/>
        </w:rPr>
      </w:pPr>
    </w:p>
    <w:p w:rsidR="00BA5DB4" w:rsidRPr="007E66B3" w:rsidRDefault="00BA5DB4" w:rsidP="007E66B3">
      <w:pPr>
        <w:ind w:left="5" w:firstLine="562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Подпись аспиранта _______________________</w:t>
      </w:r>
    </w:p>
    <w:p w:rsidR="00BA5DB4" w:rsidRPr="007E66B3" w:rsidRDefault="00BA5DB4" w:rsidP="007E66B3">
      <w:pPr>
        <w:ind w:left="5" w:firstLine="56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66B3">
        <w:rPr>
          <w:rFonts w:ascii="Times New Roman" w:hAnsi="Times New Roman" w:cs="Times New Roman"/>
        </w:rPr>
        <w:t xml:space="preserve">                                                       </w:t>
      </w:r>
      <w:r w:rsidRPr="007E66B3">
        <w:rPr>
          <w:rFonts w:ascii="Times New Roman" w:hAnsi="Times New Roman" w:cs="Times New Roman"/>
          <w:i/>
          <w:sz w:val="16"/>
          <w:szCs w:val="16"/>
        </w:rPr>
        <w:t xml:space="preserve">Ф.И.О. </w:t>
      </w:r>
    </w:p>
    <w:p w:rsidR="00BA5DB4" w:rsidRPr="007E66B3" w:rsidRDefault="00BA5DB4" w:rsidP="007E66B3">
      <w:pPr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A5DB4" w:rsidRPr="007E66B3" w:rsidRDefault="00BA5DB4" w:rsidP="007E66B3">
      <w:pPr>
        <w:ind w:firstLine="567"/>
        <w:jc w:val="both"/>
        <w:rPr>
          <w:rFonts w:ascii="Times New Roman" w:hAnsi="Times New Roman" w:cs="Times New Roman"/>
        </w:rPr>
      </w:pPr>
    </w:p>
    <w:p w:rsidR="00BA5DB4" w:rsidRPr="007E66B3" w:rsidRDefault="00BA5DB4" w:rsidP="007E66B3">
      <w:pPr>
        <w:ind w:left="5" w:firstLine="562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Подпись руководителя практики</w:t>
      </w:r>
      <w:r w:rsidRPr="007E66B3">
        <w:rPr>
          <w:rFonts w:ascii="Times New Roman" w:hAnsi="Times New Roman" w:cs="Times New Roman"/>
        </w:rPr>
        <w:tab/>
        <w:t>_____________________</w:t>
      </w:r>
    </w:p>
    <w:p w:rsidR="00BA5DB4" w:rsidRPr="007E66B3" w:rsidRDefault="00BA5DB4" w:rsidP="007E66B3">
      <w:pPr>
        <w:ind w:left="5" w:firstLine="56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66B3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 w:rsidRPr="007E66B3">
        <w:rPr>
          <w:rFonts w:ascii="Times New Roman" w:hAnsi="Times New Roman" w:cs="Times New Roman"/>
          <w:i/>
          <w:sz w:val="16"/>
          <w:szCs w:val="16"/>
        </w:rPr>
        <w:t xml:space="preserve">Ф.И.О. </w:t>
      </w:r>
    </w:p>
    <w:p w:rsidR="00BA5DB4" w:rsidRPr="007E66B3" w:rsidRDefault="00BA5DB4" w:rsidP="007E66B3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A5DB4" w:rsidRPr="007E66B3" w:rsidRDefault="00BA5DB4" w:rsidP="007E66B3">
      <w:pPr>
        <w:pStyle w:val="BodyText"/>
        <w:spacing w:line="360" w:lineRule="auto"/>
        <w:jc w:val="center"/>
        <w:rPr>
          <w:b/>
          <w:i/>
          <w:sz w:val="24"/>
          <w:szCs w:val="24"/>
        </w:rPr>
      </w:pPr>
      <w:r w:rsidRPr="007E66B3">
        <w:br w:type="page"/>
      </w:r>
      <w:r w:rsidRPr="007E66B3">
        <w:rPr>
          <w:b/>
          <w:i/>
          <w:sz w:val="24"/>
          <w:szCs w:val="24"/>
        </w:rPr>
        <w:t>ПРИЛОЖЕНИЕ В</w:t>
      </w:r>
    </w:p>
    <w:p w:rsidR="00BA5DB4" w:rsidRPr="007E66B3" w:rsidRDefault="00BA5DB4" w:rsidP="007E66B3">
      <w:pPr>
        <w:pStyle w:val="BodyText"/>
        <w:spacing w:line="360" w:lineRule="auto"/>
        <w:jc w:val="center"/>
      </w:pPr>
    </w:p>
    <w:p w:rsidR="00BA5DB4" w:rsidRPr="007E66B3" w:rsidRDefault="00BA5DB4" w:rsidP="007E66B3">
      <w:pPr>
        <w:pStyle w:val="BodyText"/>
        <w:spacing w:line="360" w:lineRule="auto"/>
        <w:jc w:val="center"/>
        <w:rPr>
          <w:sz w:val="24"/>
          <w:szCs w:val="24"/>
        </w:rPr>
      </w:pPr>
      <w:r w:rsidRPr="007E66B3">
        <w:rPr>
          <w:sz w:val="24"/>
          <w:szCs w:val="24"/>
        </w:rPr>
        <w:t>МИНИСТЕРСТВО ЗДРАВООХРАНЕНИЯ   РОССИЙСКОЙ ФЕДЕРАЦИИ</w:t>
      </w:r>
    </w:p>
    <w:p w:rsidR="00BA5DB4" w:rsidRPr="007E66B3" w:rsidRDefault="00BA5DB4" w:rsidP="007E66B3">
      <w:pPr>
        <w:pStyle w:val="Subtitle"/>
        <w:rPr>
          <w:b w:val="0"/>
          <w:bCs/>
          <w:sz w:val="24"/>
          <w:szCs w:val="24"/>
        </w:rPr>
      </w:pPr>
      <w:r w:rsidRPr="007E66B3">
        <w:rPr>
          <w:b w:val="0"/>
          <w:bCs/>
          <w:sz w:val="24"/>
          <w:szCs w:val="24"/>
        </w:rPr>
        <w:t>Государственное бюджетное образовательное учреждение</w:t>
      </w:r>
    </w:p>
    <w:p w:rsidR="00BA5DB4" w:rsidRPr="007E66B3" w:rsidRDefault="00BA5DB4" w:rsidP="007E66B3">
      <w:pPr>
        <w:pStyle w:val="Subtitle"/>
        <w:rPr>
          <w:b w:val="0"/>
          <w:bCs/>
          <w:sz w:val="24"/>
          <w:szCs w:val="24"/>
        </w:rPr>
      </w:pPr>
      <w:r w:rsidRPr="007E66B3">
        <w:rPr>
          <w:b w:val="0"/>
          <w:bCs/>
          <w:sz w:val="24"/>
          <w:szCs w:val="24"/>
        </w:rPr>
        <w:t>высшего профессионального образования</w:t>
      </w:r>
    </w:p>
    <w:p w:rsidR="00BA5DB4" w:rsidRPr="007E66B3" w:rsidRDefault="00BA5DB4" w:rsidP="007E66B3">
      <w:pPr>
        <w:pStyle w:val="Subtitle"/>
        <w:rPr>
          <w:b w:val="0"/>
          <w:sz w:val="24"/>
          <w:szCs w:val="24"/>
        </w:rPr>
      </w:pPr>
      <w:r w:rsidRPr="007E66B3">
        <w:rPr>
          <w:b w:val="0"/>
          <w:bCs/>
          <w:sz w:val="24"/>
          <w:szCs w:val="24"/>
        </w:rPr>
        <w:t>«Оренбургская государственная медицинская академия»</w:t>
      </w:r>
    </w:p>
    <w:p w:rsidR="00BA5DB4" w:rsidRDefault="00BA5DB4" w:rsidP="007E66B3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Минздрава РФ</w:t>
      </w:r>
    </w:p>
    <w:p w:rsidR="00BA5DB4" w:rsidRPr="007E66B3" w:rsidRDefault="00BA5DB4" w:rsidP="007E66B3">
      <w:pPr>
        <w:ind w:firstLine="567"/>
        <w:jc w:val="center"/>
        <w:rPr>
          <w:rFonts w:ascii="Times New Roman" w:hAnsi="Times New Roman" w:cs="Times New Roman"/>
        </w:rPr>
      </w:pPr>
    </w:p>
    <w:p w:rsidR="00BA5DB4" w:rsidRPr="004322EB" w:rsidRDefault="00BA5DB4" w:rsidP="007E66B3">
      <w:pPr>
        <w:ind w:firstLine="567"/>
        <w:jc w:val="center"/>
        <w:rPr>
          <w:rFonts w:ascii="Times New Roman" w:hAnsi="Times New Roman" w:cs="Times New Roman"/>
          <w:b/>
        </w:rPr>
      </w:pPr>
      <w:r w:rsidRPr="004322EB">
        <w:rPr>
          <w:rFonts w:ascii="Times New Roman" w:hAnsi="Times New Roman" w:cs="Times New Roman"/>
          <w:b/>
        </w:rPr>
        <w:t xml:space="preserve">Рецензия-рейтинг на проведение занятия </w:t>
      </w:r>
    </w:p>
    <w:p w:rsidR="00BA5DB4" w:rsidRPr="007E66B3" w:rsidRDefault="00BA5DB4" w:rsidP="007E66B3">
      <w:pPr>
        <w:ind w:firstLine="567"/>
        <w:jc w:val="both"/>
        <w:rPr>
          <w:rFonts w:ascii="Times New Roman" w:hAnsi="Times New Roman" w:cs="Times New Roman"/>
        </w:rPr>
      </w:pPr>
    </w:p>
    <w:p w:rsidR="00BA5DB4" w:rsidRPr="007E66B3" w:rsidRDefault="00BA5DB4" w:rsidP="007E66B3">
      <w:pPr>
        <w:ind w:firstLine="567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аспиранта _________________________________________________</w:t>
      </w:r>
    </w:p>
    <w:p w:rsidR="00BA5DB4" w:rsidRPr="007E66B3" w:rsidRDefault="00BA5DB4" w:rsidP="007E66B3">
      <w:pPr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66B3">
        <w:rPr>
          <w:rFonts w:ascii="Times New Roman" w:hAnsi="Times New Roman" w:cs="Times New Roman"/>
        </w:rPr>
        <w:t xml:space="preserve">                                            </w:t>
      </w:r>
      <w:r w:rsidRPr="007E66B3">
        <w:rPr>
          <w:rFonts w:ascii="Times New Roman" w:hAnsi="Times New Roman" w:cs="Times New Roman"/>
          <w:i/>
          <w:sz w:val="16"/>
          <w:szCs w:val="16"/>
        </w:rPr>
        <w:t>ФИО</w:t>
      </w:r>
    </w:p>
    <w:p w:rsidR="00BA5DB4" w:rsidRPr="007E66B3" w:rsidRDefault="00BA5DB4" w:rsidP="007E66B3">
      <w:pPr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A5DB4" w:rsidRPr="007E66B3" w:rsidRDefault="00BA5DB4" w:rsidP="007E66B3">
      <w:pPr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575"/>
        <w:gridCol w:w="700"/>
        <w:gridCol w:w="700"/>
        <w:gridCol w:w="784"/>
        <w:gridCol w:w="840"/>
        <w:gridCol w:w="2081"/>
      </w:tblGrid>
      <w:tr w:rsidR="00BA5DB4" w:rsidRPr="007E66B3" w:rsidTr="00467D93">
        <w:trPr>
          <w:trHeight w:val="722"/>
          <w:jc w:val="center"/>
        </w:trPr>
        <w:tc>
          <w:tcPr>
            <w:tcW w:w="668" w:type="dxa"/>
            <w:vMerge w:val="restart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6B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75" w:type="dxa"/>
            <w:vMerge w:val="restart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6B3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3024" w:type="dxa"/>
            <w:gridSpan w:val="4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6B3">
              <w:rPr>
                <w:rFonts w:ascii="Times New Roman" w:hAnsi="Times New Roman" w:cs="Times New Roman"/>
                <w:b/>
              </w:rPr>
              <w:t>Шкала оценок</w:t>
            </w:r>
          </w:p>
        </w:tc>
        <w:tc>
          <w:tcPr>
            <w:tcW w:w="2081" w:type="dxa"/>
            <w:vMerge w:val="restart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6B3">
              <w:rPr>
                <w:rFonts w:ascii="Times New Roman" w:hAnsi="Times New Roman" w:cs="Times New Roman"/>
                <w:b/>
              </w:rPr>
              <w:t>Замечание        рецензента</w:t>
            </w:r>
          </w:p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DB4" w:rsidRPr="007E66B3" w:rsidTr="00467D93">
        <w:trPr>
          <w:jc w:val="center"/>
        </w:trPr>
        <w:tc>
          <w:tcPr>
            <w:tcW w:w="0" w:type="auto"/>
            <w:vMerge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BA5DB4" w:rsidRPr="007E66B3" w:rsidTr="00467D93">
        <w:trPr>
          <w:jc w:val="center"/>
        </w:trPr>
        <w:tc>
          <w:tcPr>
            <w:tcW w:w="668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5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Полнота и правильность        раскрытия темы</w:t>
            </w: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BA5DB4" w:rsidRPr="007E66B3" w:rsidTr="00467D93">
        <w:trPr>
          <w:trHeight w:val="333"/>
          <w:jc w:val="center"/>
        </w:trPr>
        <w:tc>
          <w:tcPr>
            <w:tcW w:w="668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5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Логическое и последовательное изложение темы</w:t>
            </w: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BA5DB4" w:rsidRPr="007E66B3" w:rsidTr="00467D93">
        <w:trPr>
          <w:jc w:val="center"/>
        </w:trPr>
        <w:tc>
          <w:tcPr>
            <w:tcW w:w="668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5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Характер изложения материала</w:t>
            </w: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BA5DB4" w:rsidRPr="007E66B3" w:rsidTr="00467D93">
        <w:trPr>
          <w:jc w:val="center"/>
        </w:trPr>
        <w:tc>
          <w:tcPr>
            <w:tcW w:w="668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5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Стиль и убедительность         изложения</w:t>
            </w: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BA5DB4" w:rsidRPr="007E66B3" w:rsidTr="00467D93">
        <w:trPr>
          <w:jc w:val="center"/>
        </w:trPr>
        <w:tc>
          <w:tcPr>
            <w:tcW w:w="668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5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Умение укладываться в          отведенное время</w:t>
            </w: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BA5DB4" w:rsidRPr="007E66B3" w:rsidTr="00467D93">
        <w:trPr>
          <w:jc w:val="center"/>
        </w:trPr>
        <w:tc>
          <w:tcPr>
            <w:tcW w:w="668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5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Темп речи</w:t>
            </w: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BA5DB4" w:rsidRPr="007E66B3" w:rsidTr="00467D93">
        <w:trPr>
          <w:jc w:val="center"/>
        </w:trPr>
        <w:tc>
          <w:tcPr>
            <w:tcW w:w="668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5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Использование специально  подготовленных                       иллюстративных материалов</w:t>
            </w: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BA5DB4" w:rsidRPr="007E66B3" w:rsidTr="00467D93">
        <w:trPr>
          <w:trHeight w:val="559"/>
          <w:jc w:val="center"/>
        </w:trPr>
        <w:tc>
          <w:tcPr>
            <w:tcW w:w="668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5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Уверенность и спокойствие    выступающего</w:t>
            </w: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BA5DB4" w:rsidRPr="007E66B3" w:rsidTr="00467D93">
        <w:trPr>
          <w:jc w:val="center"/>
        </w:trPr>
        <w:tc>
          <w:tcPr>
            <w:tcW w:w="668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5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Грамотность, выразительность речи, дикция</w:t>
            </w: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BA5DB4" w:rsidRPr="007E66B3" w:rsidTr="00467D93">
        <w:trPr>
          <w:jc w:val="center"/>
        </w:trPr>
        <w:tc>
          <w:tcPr>
            <w:tcW w:w="668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5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Жестикуляция</w:t>
            </w: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BA5DB4" w:rsidRPr="007E66B3" w:rsidTr="00467D93">
        <w:trPr>
          <w:jc w:val="center"/>
        </w:trPr>
        <w:tc>
          <w:tcPr>
            <w:tcW w:w="668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5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Ошибки и оговорки во время выступления</w:t>
            </w: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BA5DB4" w:rsidRPr="007E66B3" w:rsidTr="00467D93">
        <w:trPr>
          <w:jc w:val="center"/>
        </w:trPr>
        <w:tc>
          <w:tcPr>
            <w:tcW w:w="668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5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Общая манера поведения       выступающего</w:t>
            </w: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BA5DB4" w:rsidRPr="007E66B3" w:rsidTr="00467D93">
        <w:trPr>
          <w:jc w:val="center"/>
        </w:trPr>
        <w:tc>
          <w:tcPr>
            <w:tcW w:w="668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5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Собственное отношение к      излагаемой проблеме</w:t>
            </w: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BA5DB4" w:rsidRPr="007E66B3" w:rsidTr="00467D93">
        <w:trPr>
          <w:jc w:val="center"/>
        </w:trPr>
        <w:tc>
          <w:tcPr>
            <w:tcW w:w="668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5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Уровень обратной связи</w:t>
            </w: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</w:tr>
      <w:tr w:rsidR="00BA5DB4" w:rsidRPr="007E66B3" w:rsidTr="00467D93">
        <w:trPr>
          <w:jc w:val="center"/>
        </w:trPr>
        <w:tc>
          <w:tcPr>
            <w:tcW w:w="668" w:type="dxa"/>
            <w:vAlign w:val="center"/>
          </w:tcPr>
          <w:p w:rsidR="00BA5DB4" w:rsidRPr="007E66B3" w:rsidRDefault="00BA5DB4" w:rsidP="00467D93">
            <w:pPr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5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Общая оценка рецензента</w:t>
            </w: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BA5DB4" w:rsidRPr="007E66B3" w:rsidRDefault="00BA5DB4" w:rsidP="00467D93">
            <w:pPr>
              <w:rPr>
                <w:rFonts w:ascii="Times New Roman" w:hAnsi="Times New Roman" w:cs="Times New Roman"/>
              </w:rPr>
            </w:pPr>
          </w:p>
        </w:tc>
      </w:tr>
    </w:tbl>
    <w:p w:rsidR="00BA5DB4" w:rsidRPr="007E66B3" w:rsidRDefault="00BA5DB4" w:rsidP="007E66B3">
      <w:pPr>
        <w:ind w:firstLine="567"/>
        <w:jc w:val="both"/>
        <w:rPr>
          <w:rFonts w:ascii="Times New Roman" w:hAnsi="Times New Roman" w:cs="Times New Roman"/>
        </w:rPr>
      </w:pPr>
    </w:p>
    <w:p w:rsidR="00BA5DB4" w:rsidRPr="007E66B3" w:rsidRDefault="00BA5DB4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Рецензент: ________________ </w:t>
      </w:r>
      <w:r w:rsidRPr="007E66B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__________ </w:t>
      </w:r>
      <w:r w:rsidRPr="007E66B3">
        <w:rPr>
          <w:rFonts w:ascii="Times New Roman" w:hAnsi="Times New Roman" w:cs="Times New Roman"/>
          <w:sz w:val="28"/>
        </w:rPr>
        <w:t>"___" ______ 20 ____ г.</w:t>
      </w:r>
    </w:p>
    <w:p w:rsidR="00BA5DB4" w:rsidRPr="007E66B3" w:rsidRDefault="00BA5DB4" w:rsidP="007E66B3">
      <w:pPr>
        <w:shd w:val="clear" w:color="auto" w:fill="FFFFFF"/>
        <w:ind w:left="5" w:firstLine="71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66B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Ф.И.О.                      подпись                                     дата</w:t>
      </w:r>
    </w:p>
    <w:p w:rsidR="00BA5DB4" w:rsidRPr="007E66B3" w:rsidRDefault="00BA5DB4" w:rsidP="007E66B3">
      <w:pPr>
        <w:ind w:firstLine="720"/>
        <w:jc w:val="both"/>
        <w:rPr>
          <w:rFonts w:ascii="Times New Roman" w:hAnsi="Times New Roman" w:cs="Times New Roman"/>
        </w:rPr>
      </w:pPr>
    </w:p>
    <w:p w:rsidR="00BA5DB4" w:rsidRPr="007E66B3" w:rsidRDefault="00BA5DB4" w:rsidP="007E66B3">
      <w:pPr>
        <w:pStyle w:val="BodyText"/>
        <w:spacing w:line="360" w:lineRule="auto"/>
        <w:jc w:val="center"/>
        <w:rPr>
          <w:b/>
          <w:i/>
          <w:sz w:val="24"/>
          <w:szCs w:val="24"/>
        </w:rPr>
      </w:pPr>
      <w:r w:rsidRPr="007E66B3">
        <w:rPr>
          <w:b/>
        </w:rPr>
        <w:br w:type="page"/>
      </w:r>
      <w:r w:rsidRPr="007E66B3">
        <w:rPr>
          <w:b/>
          <w:i/>
          <w:sz w:val="24"/>
          <w:szCs w:val="24"/>
        </w:rPr>
        <w:t>ПРИЛОЖЕНИЕ  Г</w:t>
      </w:r>
    </w:p>
    <w:p w:rsidR="00BA5DB4" w:rsidRPr="007E66B3" w:rsidRDefault="00BA5DB4" w:rsidP="007E66B3">
      <w:pPr>
        <w:pStyle w:val="BodyText"/>
        <w:spacing w:line="360" w:lineRule="auto"/>
        <w:jc w:val="center"/>
      </w:pPr>
    </w:p>
    <w:p w:rsidR="00BA5DB4" w:rsidRPr="007E66B3" w:rsidRDefault="00BA5DB4" w:rsidP="007E66B3">
      <w:pPr>
        <w:pStyle w:val="BodyText"/>
        <w:spacing w:line="360" w:lineRule="auto"/>
        <w:jc w:val="center"/>
        <w:rPr>
          <w:sz w:val="24"/>
          <w:szCs w:val="24"/>
        </w:rPr>
      </w:pPr>
      <w:r w:rsidRPr="007E66B3">
        <w:rPr>
          <w:sz w:val="24"/>
          <w:szCs w:val="24"/>
        </w:rPr>
        <w:t>МИНИСТЕРСТВ</w:t>
      </w:r>
      <w:r w:rsidRPr="007E66B3">
        <w:rPr>
          <w:sz w:val="24"/>
          <w:szCs w:val="24"/>
          <w:lang w:val="en-US"/>
        </w:rPr>
        <w:t>O</w:t>
      </w:r>
      <w:r w:rsidRPr="007E66B3">
        <w:rPr>
          <w:sz w:val="24"/>
          <w:szCs w:val="24"/>
        </w:rPr>
        <w:t xml:space="preserve"> ЗДРАВООХРАНЕНИЯ РОССИЙСКОЙ ФЕДЕРАЦИИ</w:t>
      </w:r>
    </w:p>
    <w:p w:rsidR="00BA5DB4" w:rsidRPr="007E66B3" w:rsidRDefault="00BA5DB4" w:rsidP="007E66B3">
      <w:pPr>
        <w:pStyle w:val="Subtitle"/>
        <w:rPr>
          <w:b w:val="0"/>
          <w:bCs/>
          <w:sz w:val="24"/>
          <w:szCs w:val="24"/>
        </w:rPr>
      </w:pPr>
      <w:r w:rsidRPr="007E66B3">
        <w:rPr>
          <w:b w:val="0"/>
          <w:bCs/>
          <w:sz w:val="24"/>
          <w:szCs w:val="24"/>
        </w:rPr>
        <w:t xml:space="preserve">Государственное бюджетное образовательное учреждение </w:t>
      </w:r>
    </w:p>
    <w:p w:rsidR="00BA5DB4" w:rsidRPr="007E66B3" w:rsidRDefault="00BA5DB4" w:rsidP="007E66B3">
      <w:pPr>
        <w:pStyle w:val="Subtitle"/>
        <w:rPr>
          <w:b w:val="0"/>
          <w:bCs/>
          <w:sz w:val="24"/>
          <w:szCs w:val="24"/>
        </w:rPr>
      </w:pPr>
      <w:r w:rsidRPr="007E66B3">
        <w:rPr>
          <w:b w:val="0"/>
          <w:bCs/>
          <w:sz w:val="24"/>
          <w:szCs w:val="24"/>
        </w:rPr>
        <w:t>высшего профессионального образования</w:t>
      </w:r>
    </w:p>
    <w:p w:rsidR="00BA5DB4" w:rsidRPr="007E66B3" w:rsidRDefault="00BA5DB4" w:rsidP="007E66B3">
      <w:pPr>
        <w:pStyle w:val="Subtitle"/>
        <w:rPr>
          <w:b w:val="0"/>
          <w:sz w:val="24"/>
          <w:szCs w:val="24"/>
        </w:rPr>
      </w:pPr>
      <w:r w:rsidRPr="007E66B3">
        <w:rPr>
          <w:b w:val="0"/>
          <w:bCs/>
          <w:sz w:val="24"/>
          <w:szCs w:val="24"/>
        </w:rPr>
        <w:t>«Оренбургская государственная медицинская академия»</w:t>
      </w:r>
    </w:p>
    <w:p w:rsidR="00BA5DB4" w:rsidRPr="007E66B3" w:rsidRDefault="00BA5DB4" w:rsidP="007E66B3">
      <w:pPr>
        <w:jc w:val="center"/>
        <w:rPr>
          <w:rFonts w:ascii="Times New Roman" w:hAnsi="Times New Roman" w:cs="Times New Roman"/>
        </w:rPr>
      </w:pPr>
    </w:p>
    <w:p w:rsidR="00BA5DB4" w:rsidRPr="007E66B3" w:rsidRDefault="00BA5DB4" w:rsidP="007E66B3">
      <w:pPr>
        <w:jc w:val="center"/>
        <w:rPr>
          <w:rFonts w:ascii="Times New Roman" w:hAnsi="Times New Roman" w:cs="Times New Roman"/>
        </w:rPr>
      </w:pPr>
    </w:p>
    <w:p w:rsidR="00BA5DB4" w:rsidRPr="007E66B3" w:rsidRDefault="00BA5DB4" w:rsidP="007E66B3">
      <w:pPr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Отзыв</w:t>
      </w:r>
    </w:p>
    <w:p w:rsidR="00BA5DB4" w:rsidRPr="007E66B3" w:rsidRDefault="00BA5DB4" w:rsidP="007E66B3">
      <w:pPr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руководителя о прохождении педагогической практики</w:t>
      </w:r>
    </w:p>
    <w:p w:rsidR="00BA5DB4" w:rsidRPr="007E66B3" w:rsidRDefault="00BA5DB4" w:rsidP="007E66B3">
      <w:pPr>
        <w:jc w:val="center"/>
        <w:rPr>
          <w:rFonts w:ascii="Times New Roman" w:hAnsi="Times New Roman" w:cs="Times New Roman"/>
        </w:rPr>
      </w:pPr>
    </w:p>
    <w:p w:rsidR="00BA5DB4" w:rsidRPr="007E66B3" w:rsidRDefault="00BA5DB4" w:rsidP="007E66B3">
      <w:pPr>
        <w:ind w:firstLine="540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аспиранта___________________________</w:t>
      </w:r>
    </w:p>
    <w:p w:rsidR="00BA5DB4" w:rsidRPr="007E66B3" w:rsidRDefault="00BA5DB4" w:rsidP="007E66B3">
      <w:pPr>
        <w:jc w:val="center"/>
        <w:rPr>
          <w:rFonts w:ascii="Times New Roman" w:hAnsi="Times New Roman" w:cs="Times New Roman"/>
        </w:rPr>
      </w:pPr>
    </w:p>
    <w:p w:rsidR="00BA5DB4" w:rsidRPr="007E66B3" w:rsidRDefault="00BA5DB4" w:rsidP="007E66B3">
      <w:pPr>
        <w:numPr>
          <w:ilvl w:val="1"/>
          <w:numId w:val="1"/>
        </w:numPr>
        <w:tabs>
          <w:tab w:val="clear" w:pos="1440"/>
          <w:tab w:val="num" w:pos="900"/>
        </w:tabs>
        <w:ind w:left="360" w:firstLine="18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Срок прохождения практики с «__» _______20__г. по «__» _______20__г.</w:t>
      </w:r>
    </w:p>
    <w:p w:rsidR="00BA5DB4" w:rsidRPr="007E66B3" w:rsidRDefault="00BA5DB4" w:rsidP="007E66B3">
      <w:pPr>
        <w:numPr>
          <w:ilvl w:val="1"/>
          <w:numId w:val="1"/>
        </w:numPr>
        <w:tabs>
          <w:tab w:val="clear" w:pos="1440"/>
          <w:tab w:val="num" w:pos="900"/>
        </w:tabs>
        <w:ind w:left="360" w:firstLine="18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Степень раскрытия темы__________________________________________</w:t>
      </w:r>
    </w:p>
    <w:p w:rsidR="00BA5DB4" w:rsidRPr="007E66B3" w:rsidRDefault="00BA5DB4" w:rsidP="007E66B3">
      <w:pPr>
        <w:numPr>
          <w:ilvl w:val="1"/>
          <w:numId w:val="1"/>
        </w:numPr>
        <w:tabs>
          <w:tab w:val="clear" w:pos="1440"/>
          <w:tab w:val="num" w:pos="900"/>
        </w:tabs>
        <w:ind w:left="360" w:firstLine="18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Самостоятельность и инициативность_______________________________</w:t>
      </w:r>
    </w:p>
    <w:p w:rsidR="00BA5DB4" w:rsidRPr="007E66B3" w:rsidRDefault="00BA5DB4" w:rsidP="007E66B3">
      <w:pPr>
        <w:numPr>
          <w:ilvl w:val="1"/>
          <w:numId w:val="1"/>
        </w:numPr>
        <w:tabs>
          <w:tab w:val="clear" w:pos="1440"/>
          <w:tab w:val="num" w:pos="900"/>
        </w:tabs>
        <w:ind w:left="360" w:firstLine="18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Навыки, приобретенные во время практики__________________________</w:t>
      </w:r>
    </w:p>
    <w:p w:rsidR="00BA5DB4" w:rsidRPr="007E66B3" w:rsidRDefault="00BA5DB4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BA5DB4" w:rsidRPr="007E66B3" w:rsidRDefault="00BA5DB4" w:rsidP="007E66B3">
      <w:pPr>
        <w:numPr>
          <w:ilvl w:val="1"/>
          <w:numId w:val="1"/>
        </w:numPr>
        <w:tabs>
          <w:tab w:val="clear" w:pos="1440"/>
          <w:tab w:val="num" w:pos="900"/>
        </w:tabs>
        <w:ind w:left="360" w:firstLine="18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Отзыв об отношении аспиранта к работе____________________________</w:t>
      </w:r>
    </w:p>
    <w:p w:rsidR="00BA5DB4" w:rsidRPr="007E66B3" w:rsidRDefault="00BA5DB4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BA5DB4" w:rsidRPr="007E66B3" w:rsidRDefault="00BA5DB4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BA5DB4" w:rsidRPr="007E66B3" w:rsidRDefault="00BA5DB4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BA5DB4" w:rsidRPr="007E66B3" w:rsidRDefault="00BA5DB4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BA5DB4" w:rsidRPr="007E66B3" w:rsidRDefault="00BA5DB4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BA5DB4" w:rsidRPr="007E66B3" w:rsidRDefault="00BA5DB4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   __________________________________________________________________</w:t>
      </w:r>
    </w:p>
    <w:p w:rsidR="00BA5DB4" w:rsidRPr="007E66B3" w:rsidRDefault="00BA5DB4" w:rsidP="007E66B3">
      <w:pPr>
        <w:ind w:left="360"/>
        <w:rPr>
          <w:rFonts w:ascii="Times New Roman" w:hAnsi="Times New Roman" w:cs="Times New Roman"/>
        </w:rPr>
      </w:pPr>
    </w:p>
    <w:p w:rsidR="00BA5DB4" w:rsidRPr="007E66B3" w:rsidRDefault="00BA5DB4" w:rsidP="007E66B3">
      <w:pPr>
        <w:ind w:left="360"/>
        <w:rPr>
          <w:rFonts w:ascii="Times New Roman" w:hAnsi="Times New Roman" w:cs="Times New Roman"/>
        </w:rPr>
      </w:pPr>
    </w:p>
    <w:p w:rsidR="00BA5DB4" w:rsidRPr="007E66B3" w:rsidRDefault="00BA5DB4" w:rsidP="007E66B3">
      <w:pPr>
        <w:ind w:left="360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Руководитель практики_____</w:t>
      </w:r>
      <w:r w:rsidRPr="007E66B3">
        <w:rPr>
          <w:rFonts w:ascii="Times New Roman" w:hAnsi="Times New Roman" w:cs="Times New Roman"/>
          <w:bCs/>
          <w:snapToGrid w:val="0"/>
        </w:rPr>
        <w:t xml:space="preserve">____________ </w:t>
      </w:r>
      <w:r w:rsidRPr="007E66B3">
        <w:rPr>
          <w:rFonts w:ascii="Times New Roman" w:hAnsi="Times New Roman" w:cs="Times New Roman"/>
        </w:rPr>
        <w:t>"___" ______ 20 ____ г.</w:t>
      </w:r>
    </w:p>
    <w:p w:rsidR="00BA5DB4" w:rsidRPr="007E66B3" w:rsidRDefault="00BA5DB4" w:rsidP="0092440B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i/>
        </w:rPr>
      </w:pPr>
      <w:r w:rsidRPr="007E66B3">
        <w:rPr>
          <w:rFonts w:ascii="Times New Roman" w:hAnsi="Times New Roman" w:cs="Times New Roman"/>
          <w:i/>
          <w:sz w:val="16"/>
          <w:szCs w:val="16"/>
        </w:rPr>
        <w:t>подпись                                           дата</w:t>
      </w:r>
      <w:r w:rsidRPr="007E66B3">
        <w:rPr>
          <w:rFonts w:ascii="Times New Roman" w:hAnsi="Times New Roman" w:cs="Times New Roman"/>
          <w:sz w:val="16"/>
          <w:szCs w:val="16"/>
        </w:rPr>
        <w:br w:type="page"/>
      </w:r>
      <w:r w:rsidRPr="007E66B3">
        <w:rPr>
          <w:rFonts w:ascii="Times New Roman" w:hAnsi="Times New Roman" w:cs="Times New Roman"/>
          <w:b/>
          <w:i/>
        </w:rPr>
        <w:t>ПРИЛОЖЕНИЕ Д</w:t>
      </w:r>
    </w:p>
    <w:p w:rsidR="00BA5DB4" w:rsidRPr="007E66B3" w:rsidRDefault="00BA5DB4" w:rsidP="007E66B3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i/>
        </w:rPr>
      </w:pPr>
    </w:p>
    <w:p w:rsidR="00BA5DB4" w:rsidRPr="007E66B3" w:rsidRDefault="00BA5DB4" w:rsidP="007E66B3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i/>
        </w:rPr>
      </w:pPr>
    </w:p>
    <w:p w:rsidR="00BA5DB4" w:rsidRPr="00FB023B" w:rsidRDefault="00BA5DB4" w:rsidP="007E66B3">
      <w:pPr>
        <w:pStyle w:val="BodyText"/>
        <w:spacing w:line="360" w:lineRule="auto"/>
        <w:jc w:val="center"/>
        <w:rPr>
          <w:sz w:val="24"/>
          <w:szCs w:val="24"/>
        </w:rPr>
      </w:pPr>
      <w:r w:rsidRPr="00FB023B">
        <w:rPr>
          <w:sz w:val="24"/>
          <w:szCs w:val="24"/>
        </w:rPr>
        <w:t>МИНИСТЕРСТВО ЗДРАВООХРАНЕ</w:t>
      </w:r>
      <w:r>
        <w:rPr>
          <w:sz w:val="24"/>
          <w:szCs w:val="24"/>
        </w:rPr>
        <w:t>Н</w:t>
      </w:r>
      <w:r w:rsidRPr="00FB023B">
        <w:rPr>
          <w:sz w:val="24"/>
          <w:szCs w:val="24"/>
        </w:rPr>
        <w:t>ИЯ  РОССИЙСКОЙ ФЕДЕРАЦИИ</w:t>
      </w:r>
    </w:p>
    <w:p w:rsidR="00BA5DB4" w:rsidRPr="007E66B3" w:rsidRDefault="00BA5DB4" w:rsidP="007E66B3">
      <w:pPr>
        <w:pStyle w:val="Subtitle"/>
        <w:rPr>
          <w:b w:val="0"/>
          <w:bCs/>
          <w:sz w:val="24"/>
          <w:szCs w:val="24"/>
        </w:rPr>
      </w:pPr>
      <w:r w:rsidRPr="007E66B3">
        <w:rPr>
          <w:b w:val="0"/>
          <w:bCs/>
          <w:sz w:val="24"/>
          <w:szCs w:val="24"/>
        </w:rPr>
        <w:t xml:space="preserve">Государственное бюджетное образовательное учреждение </w:t>
      </w:r>
    </w:p>
    <w:p w:rsidR="00BA5DB4" w:rsidRPr="007E66B3" w:rsidRDefault="00BA5DB4" w:rsidP="007E66B3">
      <w:pPr>
        <w:pStyle w:val="Subtitle"/>
        <w:rPr>
          <w:b w:val="0"/>
          <w:bCs/>
          <w:sz w:val="24"/>
          <w:szCs w:val="24"/>
        </w:rPr>
      </w:pPr>
      <w:r w:rsidRPr="007E66B3">
        <w:rPr>
          <w:b w:val="0"/>
          <w:bCs/>
          <w:sz w:val="24"/>
          <w:szCs w:val="24"/>
        </w:rPr>
        <w:t>высшего профессионального образования</w:t>
      </w:r>
    </w:p>
    <w:p w:rsidR="00BA5DB4" w:rsidRPr="007E66B3" w:rsidRDefault="00BA5DB4" w:rsidP="007E66B3">
      <w:pPr>
        <w:pStyle w:val="Subtitle"/>
        <w:rPr>
          <w:b w:val="0"/>
          <w:sz w:val="24"/>
          <w:szCs w:val="24"/>
        </w:rPr>
      </w:pPr>
      <w:r w:rsidRPr="007E66B3">
        <w:rPr>
          <w:b w:val="0"/>
          <w:bCs/>
          <w:sz w:val="24"/>
          <w:szCs w:val="24"/>
        </w:rPr>
        <w:t>«Оренбургская государственная медицинская академия»</w:t>
      </w:r>
    </w:p>
    <w:p w:rsidR="00BA5DB4" w:rsidRPr="007E66B3" w:rsidRDefault="00BA5DB4" w:rsidP="00FB023B">
      <w:pPr>
        <w:pStyle w:val="Heading8"/>
        <w:rPr>
          <w:rFonts w:ascii="Times New Roman" w:hAnsi="Times New Roman"/>
          <w:i w:val="0"/>
        </w:rPr>
      </w:pPr>
    </w:p>
    <w:p w:rsidR="00BA5DB4" w:rsidRPr="007E66B3" w:rsidRDefault="00BA5DB4" w:rsidP="007E66B3">
      <w:pPr>
        <w:pStyle w:val="Heading8"/>
        <w:jc w:val="center"/>
        <w:rPr>
          <w:rFonts w:ascii="Times New Roman" w:hAnsi="Times New Roman"/>
          <w:b/>
          <w:i w:val="0"/>
        </w:rPr>
      </w:pPr>
      <w:r w:rsidRPr="007E66B3">
        <w:rPr>
          <w:rFonts w:ascii="Times New Roman" w:hAnsi="Times New Roman"/>
          <w:b/>
          <w:i w:val="0"/>
        </w:rPr>
        <w:t>Отчет</w:t>
      </w:r>
    </w:p>
    <w:p w:rsidR="00BA5DB4" w:rsidRPr="007E66B3" w:rsidRDefault="00BA5DB4" w:rsidP="007E66B3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7E66B3">
        <w:rPr>
          <w:rFonts w:ascii="Times New Roman" w:hAnsi="Times New Roman" w:cs="Times New Roman"/>
          <w:bCs/>
        </w:rPr>
        <w:t xml:space="preserve">о прохождении педагогической практики в аспирантуре </w:t>
      </w:r>
    </w:p>
    <w:p w:rsidR="00BA5DB4" w:rsidRPr="007E66B3" w:rsidRDefault="00BA5DB4" w:rsidP="007E66B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  <w:bCs/>
        </w:rPr>
        <w:t>(20 _- 20 _ учебный год)</w:t>
      </w:r>
    </w:p>
    <w:p w:rsidR="00BA5DB4" w:rsidRPr="007E66B3" w:rsidRDefault="00BA5DB4" w:rsidP="007E66B3">
      <w:pPr>
        <w:shd w:val="clear" w:color="auto" w:fill="FFFFFF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аспирант ____________________________________________________________________</w:t>
      </w:r>
    </w:p>
    <w:p w:rsidR="00BA5DB4" w:rsidRPr="007E66B3" w:rsidRDefault="00BA5DB4" w:rsidP="007E66B3">
      <w:pPr>
        <w:pStyle w:val="BodyText"/>
        <w:jc w:val="center"/>
        <w:rPr>
          <w:i/>
          <w:sz w:val="16"/>
          <w:szCs w:val="16"/>
        </w:rPr>
      </w:pPr>
      <w:r w:rsidRPr="007E66B3">
        <w:rPr>
          <w:i/>
          <w:sz w:val="16"/>
          <w:szCs w:val="16"/>
        </w:rPr>
        <w:t>Ф.И.О. аспиранта</w:t>
      </w:r>
    </w:p>
    <w:p w:rsidR="00BA5DB4" w:rsidRPr="007E66B3" w:rsidRDefault="00BA5DB4" w:rsidP="007E66B3">
      <w:pPr>
        <w:pStyle w:val="BodyText"/>
        <w:tabs>
          <w:tab w:val="left" w:leader="underscore" w:pos="10206"/>
        </w:tabs>
        <w:rPr>
          <w:sz w:val="24"/>
          <w:szCs w:val="24"/>
        </w:rPr>
      </w:pPr>
      <w:r w:rsidRPr="007E66B3">
        <w:rPr>
          <w:sz w:val="24"/>
          <w:szCs w:val="24"/>
        </w:rPr>
        <w:t>специальность _______________________________________________________________</w:t>
      </w:r>
    </w:p>
    <w:p w:rsidR="00BA5DB4" w:rsidRPr="007E66B3" w:rsidRDefault="00BA5DB4" w:rsidP="007E66B3">
      <w:pPr>
        <w:pStyle w:val="BodyText"/>
        <w:tabs>
          <w:tab w:val="left" w:leader="underscore" w:pos="10206"/>
        </w:tabs>
        <w:rPr>
          <w:sz w:val="24"/>
          <w:szCs w:val="24"/>
        </w:rPr>
      </w:pPr>
    </w:p>
    <w:p w:rsidR="00BA5DB4" w:rsidRPr="007E66B3" w:rsidRDefault="00BA5DB4" w:rsidP="007E66B3">
      <w:pPr>
        <w:pStyle w:val="BodyText"/>
        <w:tabs>
          <w:tab w:val="left" w:leader="underscore" w:pos="10206"/>
        </w:tabs>
        <w:rPr>
          <w:sz w:val="24"/>
          <w:szCs w:val="24"/>
        </w:rPr>
      </w:pPr>
      <w:r w:rsidRPr="007E66B3">
        <w:rPr>
          <w:sz w:val="24"/>
          <w:szCs w:val="24"/>
        </w:rPr>
        <w:t>год обучения (курс)   ____________________</w:t>
      </w:r>
    </w:p>
    <w:p w:rsidR="00BA5DB4" w:rsidRPr="007E66B3" w:rsidRDefault="00BA5DB4" w:rsidP="007E66B3">
      <w:pPr>
        <w:pStyle w:val="BodyText"/>
        <w:tabs>
          <w:tab w:val="left" w:leader="underscore" w:pos="10206"/>
        </w:tabs>
        <w:rPr>
          <w:sz w:val="24"/>
          <w:szCs w:val="24"/>
        </w:rPr>
      </w:pPr>
      <w:r w:rsidRPr="007E66B3">
        <w:rPr>
          <w:sz w:val="24"/>
          <w:szCs w:val="24"/>
        </w:rPr>
        <w:t>кафедра _____________________________________________________________________</w:t>
      </w:r>
    </w:p>
    <w:p w:rsidR="00BA5DB4" w:rsidRPr="007E66B3" w:rsidRDefault="00BA5DB4" w:rsidP="007E66B3">
      <w:pPr>
        <w:pStyle w:val="BodyText"/>
        <w:spacing w:line="216" w:lineRule="auto"/>
        <w:ind w:right="40"/>
        <w:jc w:val="center"/>
        <w:rPr>
          <w:i/>
          <w:sz w:val="16"/>
          <w:szCs w:val="16"/>
        </w:rPr>
      </w:pPr>
      <w:r w:rsidRPr="007E66B3">
        <w:rPr>
          <w:i/>
          <w:sz w:val="16"/>
          <w:szCs w:val="16"/>
        </w:rPr>
        <w:t>наименование</w:t>
      </w:r>
    </w:p>
    <w:p w:rsidR="00BA5DB4" w:rsidRPr="007E66B3" w:rsidRDefault="00BA5DB4" w:rsidP="007E66B3">
      <w:pPr>
        <w:pStyle w:val="BodyText"/>
        <w:tabs>
          <w:tab w:val="left" w:leader="underscore" w:pos="10206"/>
        </w:tabs>
        <w:spacing w:line="216" w:lineRule="auto"/>
        <w:ind w:right="40"/>
        <w:rPr>
          <w:sz w:val="24"/>
          <w:szCs w:val="24"/>
        </w:rPr>
      </w:pPr>
      <w:r w:rsidRPr="007E66B3">
        <w:rPr>
          <w:sz w:val="24"/>
          <w:szCs w:val="24"/>
        </w:rPr>
        <w:t>Сроки прохождения практики  с «____»_________ 20____ г. по «____» ________ 20___ г.</w:t>
      </w:r>
    </w:p>
    <w:p w:rsidR="00BA5DB4" w:rsidRPr="007E66B3" w:rsidRDefault="00BA5DB4" w:rsidP="007E66B3">
      <w:pPr>
        <w:pStyle w:val="Heading9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04"/>
        <w:gridCol w:w="2518"/>
        <w:gridCol w:w="2568"/>
        <w:gridCol w:w="1329"/>
        <w:gridCol w:w="1363"/>
        <w:gridCol w:w="1032"/>
      </w:tblGrid>
      <w:tr w:rsidR="00BA5DB4" w:rsidRPr="007E66B3" w:rsidTr="00467D93">
        <w:trPr>
          <w:trHeight w:val="123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B4" w:rsidRPr="007E66B3" w:rsidRDefault="00BA5DB4" w:rsidP="007646A8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</w:rPr>
            </w:pPr>
            <w:r w:rsidRPr="007E66B3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DB4" w:rsidRPr="007E66B3" w:rsidRDefault="00BA5DB4" w:rsidP="00467D93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</w:rPr>
            </w:pPr>
            <w:r w:rsidRPr="007E66B3">
              <w:rPr>
                <w:rFonts w:ascii="Times New Roman" w:hAnsi="Times New Roman" w:cs="Times New Roman"/>
                <w:b/>
              </w:rPr>
              <w:t>Формы работы (лабораторные, практические, семинарские занятия, внеаудиторное мероприятие и другие виды работ)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DB4" w:rsidRPr="007E66B3" w:rsidRDefault="00BA5DB4" w:rsidP="00467D93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</w:rPr>
            </w:pPr>
            <w:r w:rsidRPr="007E66B3">
              <w:rPr>
                <w:rFonts w:ascii="Times New Roman" w:hAnsi="Times New Roman" w:cs="Times New Roman"/>
                <w:b/>
              </w:rPr>
              <w:t xml:space="preserve">Дисциплина/Тема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B4" w:rsidRPr="007E66B3" w:rsidRDefault="00BA5DB4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7E66B3">
              <w:rPr>
                <w:rFonts w:ascii="Times New Roman" w:hAnsi="Times New Roman" w:cs="Times New Roman"/>
                <w:b/>
              </w:rPr>
              <w:t>Факультет, группа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B4" w:rsidRPr="007E66B3" w:rsidRDefault="00BA5DB4" w:rsidP="00467D93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</w:rPr>
            </w:pPr>
            <w:r w:rsidRPr="007E66B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B4" w:rsidRPr="007E66B3" w:rsidRDefault="00BA5DB4" w:rsidP="00467D93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</w:rPr>
            </w:pPr>
            <w:r w:rsidRPr="007E66B3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A5DB4" w:rsidRPr="007E66B3" w:rsidTr="00467D93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B4" w:rsidRPr="007E66B3" w:rsidRDefault="00BA5DB4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DB4" w:rsidRPr="007E66B3" w:rsidRDefault="00BA5DB4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DB4" w:rsidRPr="007E66B3" w:rsidRDefault="00BA5DB4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B4" w:rsidRPr="007E66B3" w:rsidRDefault="00BA5DB4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DB4" w:rsidRPr="007E66B3" w:rsidTr="00467D93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B4" w:rsidRPr="007E66B3" w:rsidRDefault="00BA5DB4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DB4" w:rsidRPr="007E66B3" w:rsidRDefault="00BA5DB4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DB4" w:rsidRPr="007E66B3" w:rsidRDefault="00BA5DB4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B4" w:rsidRPr="007E66B3" w:rsidRDefault="00BA5DB4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DB4" w:rsidRPr="007E66B3" w:rsidTr="00467D93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B4" w:rsidRPr="007E66B3" w:rsidRDefault="00BA5DB4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DB4" w:rsidRPr="007E66B3" w:rsidRDefault="00BA5DB4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DB4" w:rsidRPr="007E66B3" w:rsidRDefault="00BA5DB4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DB4" w:rsidRPr="007E66B3" w:rsidRDefault="00BA5DB4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DB4" w:rsidRPr="007E66B3" w:rsidTr="00467D93">
        <w:trPr>
          <w:trHeight w:val="40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DB4" w:rsidRPr="007E66B3" w:rsidTr="00467D93">
        <w:trPr>
          <w:trHeight w:val="41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DB4" w:rsidRPr="007E66B3" w:rsidTr="00467D9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7E66B3">
              <w:rPr>
                <w:rFonts w:ascii="Times New Roman" w:hAnsi="Times New Roman" w:cs="Times New Roman"/>
              </w:rPr>
              <w:t xml:space="preserve">Общий объем часов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DB4" w:rsidRPr="007E66B3" w:rsidRDefault="00BA5DB4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5DB4" w:rsidRPr="007E66B3" w:rsidRDefault="00BA5DB4" w:rsidP="007E66B3">
      <w:pPr>
        <w:shd w:val="clear" w:color="auto" w:fill="FFFFFF"/>
        <w:ind w:left="5" w:firstLine="562"/>
        <w:jc w:val="both"/>
        <w:rPr>
          <w:rFonts w:ascii="Times New Roman" w:hAnsi="Times New Roman" w:cs="Times New Roman"/>
        </w:rPr>
      </w:pPr>
    </w:p>
    <w:p w:rsidR="00BA5DB4" w:rsidRPr="007E66B3" w:rsidRDefault="00BA5DB4" w:rsidP="007E66B3">
      <w:pPr>
        <w:shd w:val="clear" w:color="auto" w:fill="FFFFFF"/>
        <w:ind w:firstLine="5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Основные итоги практики:</w:t>
      </w:r>
    </w:p>
    <w:p w:rsidR="00BA5DB4" w:rsidRPr="007E66B3" w:rsidRDefault="00BA5DB4" w:rsidP="007E66B3">
      <w:pPr>
        <w:shd w:val="clear" w:color="auto" w:fill="FFFFFF"/>
        <w:ind w:left="5" w:hanging="5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A5DB4" w:rsidRPr="007E66B3" w:rsidRDefault="00BA5DB4" w:rsidP="007E66B3">
      <w:pPr>
        <w:shd w:val="clear" w:color="auto" w:fill="FFFFFF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Рекомендации:</w:t>
      </w:r>
    </w:p>
    <w:p w:rsidR="00BA5DB4" w:rsidRPr="007E66B3" w:rsidRDefault="00BA5DB4" w:rsidP="007E66B3">
      <w:pPr>
        <w:shd w:val="clear" w:color="auto" w:fill="FFFFFF"/>
        <w:ind w:left="5" w:hanging="5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A5DB4" w:rsidRPr="007E66B3" w:rsidRDefault="00BA5DB4" w:rsidP="007E66B3">
      <w:pPr>
        <w:shd w:val="clear" w:color="auto" w:fill="FFFFFF"/>
        <w:ind w:left="5" w:hanging="5"/>
        <w:jc w:val="both"/>
        <w:rPr>
          <w:rFonts w:ascii="Times New Roman" w:hAnsi="Times New Roman" w:cs="Times New Roman"/>
        </w:rPr>
      </w:pPr>
    </w:p>
    <w:p w:rsidR="00BA5DB4" w:rsidRPr="007E66B3" w:rsidRDefault="00BA5DB4" w:rsidP="007E66B3">
      <w:pPr>
        <w:shd w:val="clear" w:color="auto" w:fill="FFFFFF"/>
        <w:ind w:left="5" w:hanging="5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</w:rPr>
        <w:t xml:space="preserve">Аспирант </w:t>
      </w:r>
      <w:r>
        <w:rPr>
          <w:rFonts w:ascii="Times New Roman" w:hAnsi="Times New Roman" w:cs="Times New Roman"/>
        </w:rPr>
        <w:t xml:space="preserve">                           </w:t>
      </w:r>
      <w:r w:rsidRPr="007E66B3">
        <w:rPr>
          <w:rFonts w:ascii="Times New Roman" w:hAnsi="Times New Roman" w:cs="Times New Roman"/>
        </w:rPr>
        <w:t>_____</w:t>
      </w:r>
      <w:r w:rsidRPr="007E66B3">
        <w:rPr>
          <w:rFonts w:ascii="Times New Roman" w:hAnsi="Times New Roman" w:cs="Times New Roman"/>
          <w:bCs/>
          <w:snapToGrid w:val="0"/>
        </w:rPr>
        <w:t xml:space="preserve">____________ </w:t>
      </w:r>
      <w:r w:rsidRPr="007E66B3">
        <w:rPr>
          <w:rFonts w:ascii="Times New Roman" w:hAnsi="Times New Roman" w:cs="Times New Roman"/>
        </w:rPr>
        <w:t>"___" ______ 20 ____ г.</w:t>
      </w:r>
    </w:p>
    <w:p w:rsidR="00BA5DB4" w:rsidRPr="007E66B3" w:rsidRDefault="00BA5DB4" w:rsidP="007E66B3">
      <w:pPr>
        <w:shd w:val="clear" w:color="auto" w:fill="FFFFFF"/>
        <w:ind w:left="5" w:firstLine="5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Pr="007E66B3">
        <w:rPr>
          <w:rFonts w:ascii="Times New Roman" w:hAnsi="Times New Roman" w:cs="Times New Roman"/>
          <w:i/>
          <w:sz w:val="16"/>
          <w:szCs w:val="16"/>
        </w:rPr>
        <w:t xml:space="preserve">                         подпись                                           дата</w:t>
      </w:r>
    </w:p>
    <w:p w:rsidR="00BA5DB4" w:rsidRDefault="00BA5DB4" w:rsidP="007646A8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7E66B3">
        <w:rPr>
          <w:rFonts w:ascii="Times New Roman" w:hAnsi="Times New Roman" w:cs="Times New Roman"/>
        </w:rPr>
        <w:t>Руководитель практики</w:t>
      </w:r>
      <w:r w:rsidRPr="007E66B3">
        <w:rPr>
          <w:rFonts w:ascii="Times New Roman" w:hAnsi="Times New Roman" w:cs="Times New Roman"/>
        </w:rPr>
        <w:tab/>
        <w:t>_____</w:t>
      </w:r>
      <w:r w:rsidRPr="007E66B3">
        <w:rPr>
          <w:rFonts w:ascii="Times New Roman" w:hAnsi="Times New Roman" w:cs="Times New Roman"/>
          <w:bCs/>
          <w:snapToGrid w:val="0"/>
        </w:rPr>
        <w:t xml:space="preserve">____________ </w:t>
      </w:r>
      <w:r w:rsidRPr="007E66B3">
        <w:rPr>
          <w:rFonts w:ascii="Times New Roman" w:hAnsi="Times New Roman" w:cs="Times New Roman"/>
        </w:rPr>
        <w:t>"___" ______ 20 ____ г.</w:t>
      </w:r>
      <w:r w:rsidRPr="00FA737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BA5DB4" w:rsidRPr="007E66B3" w:rsidRDefault="00BA5DB4" w:rsidP="007646A8">
      <w:pPr>
        <w:shd w:val="clear" w:color="auto" w:fill="FFFFFF"/>
        <w:ind w:left="5" w:firstLine="562"/>
        <w:jc w:val="both"/>
        <w:rPr>
          <w:rFonts w:ascii="Times New Roman" w:hAnsi="Times New Roman" w:cs="Times New Roman"/>
        </w:rPr>
      </w:pPr>
      <w:r w:rsidRPr="007E66B3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  <w:r w:rsidRPr="007E66B3">
        <w:rPr>
          <w:rFonts w:ascii="Times New Roman" w:hAnsi="Times New Roman" w:cs="Times New Roman"/>
          <w:i/>
          <w:sz w:val="16"/>
          <w:szCs w:val="16"/>
        </w:rPr>
        <w:t xml:space="preserve">     подпись                                           дата</w:t>
      </w:r>
    </w:p>
    <w:p w:rsidR="00BA5DB4" w:rsidRDefault="00BA5DB4" w:rsidP="00FA737D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Default="00BA5DB4" w:rsidP="00FA737D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AB5D09" w:rsidRDefault="00BA5DB4" w:rsidP="00AB5D0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D09">
        <w:rPr>
          <w:rFonts w:ascii="Times New Roman" w:hAnsi="Times New Roman" w:cs="Times New Roman"/>
          <w:bCs/>
          <w:sz w:val="28"/>
          <w:szCs w:val="28"/>
        </w:rPr>
        <w:t>МИНИСТЕРСТВО ЗДРАВООХРАНЕНИЯ РОССИЙСКОЙ ФЕДЕРАЦИИ</w:t>
      </w:r>
    </w:p>
    <w:p w:rsidR="00BA5DB4" w:rsidRPr="00AB5D09" w:rsidRDefault="00BA5DB4" w:rsidP="00AB5D0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5DB4" w:rsidRPr="00AB5D09" w:rsidRDefault="00BA5DB4" w:rsidP="00AB5D0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D09">
        <w:rPr>
          <w:rFonts w:ascii="Times New Roman" w:hAnsi="Times New Roman" w:cs="Times New Roman"/>
          <w:bCs/>
          <w:sz w:val="28"/>
          <w:szCs w:val="28"/>
        </w:rPr>
        <w:t xml:space="preserve">Государственное бюджетное образовательное учреждение </w:t>
      </w:r>
    </w:p>
    <w:p w:rsidR="00BA5DB4" w:rsidRPr="00AB5D09" w:rsidRDefault="00BA5DB4" w:rsidP="00AB5D0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D09">
        <w:rPr>
          <w:rFonts w:ascii="Times New Roman" w:hAnsi="Times New Roman" w:cs="Times New Roman"/>
          <w:bCs/>
          <w:sz w:val="28"/>
          <w:szCs w:val="28"/>
        </w:rPr>
        <w:t xml:space="preserve">высшего профессионального образования </w:t>
      </w:r>
    </w:p>
    <w:p w:rsidR="00BA5DB4" w:rsidRPr="00AB5D09" w:rsidRDefault="00BA5DB4" w:rsidP="00AB5D0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D09">
        <w:rPr>
          <w:rFonts w:ascii="Times New Roman" w:hAnsi="Times New Roman" w:cs="Times New Roman"/>
          <w:bCs/>
          <w:sz w:val="28"/>
          <w:szCs w:val="28"/>
        </w:rPr>
        <w:t xml:space="preserve">«Оренбургская государственная медицинская академия» </w:t>
      </w:r>
    </w:p>
    <w:p w:rsidR="00BA5DB4" w:rsidRPr="00AB5D09" w:rsidRDefault="00BA5DB4" w:rsidP="00AB5D0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D09">
        <w:rPr>
          <w:rFonts w:ascii="Times New Roman" w:hAnsi="Times New Roman" w:cs="Times New Roman"/>
          <w:bCs/>
          <w:sz w:val="28"/>
          <w:szCs w:val="28"/>
        </w:rPr>
        <w:t>Министерства здравоохранения  Российской Федерации</w:t>
      </w:r>
    </w:p>
    <w:p w:rsidR="00BA5DB4" w:rsidRPr="00AB5D09" w:rsidRDefault="00BA5DB4" w:rsidP="00AB5D09">
      <w:pPr>
        <w:tabs>
          <w:tab w:val="left" w:pos="2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DB4" w:rsidRPr="00AB5D09" w:rsidRDefault="00BA5DB4" w:rsidP="00AB5D09">
      <w:pPr>
        <w:tabs>
          <w:tab w:val="left" w:pos="2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DB4" w:rsidRPr="00AB5D09" w:rsidRDefault="00BA5DB4" w:rsidP="00AB5D09">
      <w:pPr>
        <w:tabs>
          <w:tab w:val="left" w:pos="2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DB4" w:rsidRPr="00AB5D09" w:rsidRDefault="00BA5DB4" w:rsidP="00AB5D09">
      <w:pPr>
        <w:tabs>
          <w:tab w:val="left" w:pos="2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DB4" w:rsidRPr="00AB5D09" w:rsidRDefault="00BA5DB4" w:rsidP="00AB5D09">
      <w:pPr>
        <w:tabs>
          <w:tab w:val="left" w:pos="2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DB4" w:rsidRPr="00AB5D09" w:rsidRDefault="00BA5DB4" w:rsidP="00AB5D09">
      <w:pPr>
        <w:tabs>
          <w:tab w:val="left" w:pos="2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DB4" w:rsidRPr="00AB5D09" w:rsidRDefault="00BA5DB4" w:rsidP="00AB5D09">
      <w:pPr>
        <w:tabs>
          <w:tab w:val="left" w:pos="2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DB4" w:rsidRPr="00AB5D09" w:rsidRDefault="00BA5DB4" w:rsidP="00AB5D09">
      <w:pPr>
        <w:tabs>
          <w:tab w:val="left" w:pos="2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DB4" w:rsidRPr="00AB5D09" w:rsidRDefault="00BA5DB4" w:rsidP="00AB5D09">
      <w:pPr>
        <w:tabs>
          <w:tab w:val="left" w:pos="2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09">
        <w:rPr>
          <w:rFonts w:ascii="Times New Roman" w:hAnsi="Times New Roman" w:cs="Times New Roman"/>
          <w:b/>
          <w:sz w:val="28"/>
          <w:szCs w:val="28"/>
        </w:rPr>
        <w:t>ЛИСТ РЕГИСТРАЦИИ ВНЕСЕНИЙ ИЗМЕНЕНИЙ</w:t>
      </w:r>
    </w:p>
    <w:p w:rsidR="00BA5DB4" w:rsidRPr="00AB5D09" w:rsidRDefault="00BA5DB4" w:rsidP="00AB5D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287"/>
        <w:gridCol w:w="852"/>
        <w:gridCol w:w="6770"/>
      </w:tblGrid>
      <w:tr w:rsidR="00BA5DB4" w:rsidRPr="00AB5D09" w:rsidTr="0091634C">
        <w:trPr>
          <w:trHeight w:val="735"/>
        </w:trPr>
        <w:tc>
          <w:tcPr>
            <w:tcW w:w="2448" w:type="dxa"/>
          </w:tcPr>
          <w:p w:rsidR="00BA5DB4" w:rsidRPr="00AB5D09" w:rsidRDefault="00BA5DB4" w:rsidP="009163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A5DB4" w:rsidRPr="00AB5D09" w:rsidRDefault="00BA5DB4" w:rsidP="009163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BA5DB4" w:rsidRPr="00AB5D09" w:rsidRDefault="00BA5DB4" w:rsidP="0091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0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на совещании 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патологической физиологии</w:t>
            </w:r>
            <w:r w:rsidRPr="00AB5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5DB4" w:rsidRPr="00AB5D09" w:rsidTr="0091634C">
        <w:tc>
          <w:tcPr>
            <w:tcW w:w="2448" w:type="dxa"/>
          </w:tcPr>
          <w:p w:rsidR="00BA5DB4" w:rsidRPr="00AB5D09" w:rsidRDefault="00BA5DB4" w:rsidP="009163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A5DB4" w:rsidRPr="00AB5D09" w:rsidRDefault="00BA5DB4" w:rsidP="009163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BA5DB4" w:rsidRPr="00AB5D09" w:rsidRDefault="00BA5DB4" w:rsidP="009A0EB4">
            <w:pPr>
              <w:ind w:right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AB5D09">
              <w:rPr>
                <w:rFonts w:ascii="Times New Roman" w:hAnsi="Times New Roman" w:cs="Times New Roman"/>
                <w:sz w:val="28"/>
                <w:szCs w:val="28"/>
              </w:rPr>
              <w:t>Протокол №_____ от «___»___________20__ г.</w:t>
            </w:r>
          </w:p>
        </w:tc>
      </w:tr>
      <w:tr w:rsidR="00BA5DB4" w:rsidRPr="00AB5D09" w:rsidTr="0091634C">
        <w:tc>
          <w:tcPr>
            <w:tcW w:w="2448" w:type="dxa"/>
          </w:tcPr>
          <w:p w:rsidR="00BA5DB4" w:rsidRPr="00AB5D09" w:rsidRDefault="00BA5DB4" w:rsidP="009163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A5DB4" w:rsidRPr="00AB5D09" w:rsidRDefault="00BA5DB4" w:rsidP="009163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BA5DB4" w:rsidRPr="00AB5D09" w:rsidRDefault="00BA5DB4" w:rsidP="0091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DB4" w:rsidRPr="00AB5D09" w:rsidTr="0091634C">
        <w:tc>
          <w:tcPr>
            <w:tcW w:w="2448" w:type="dxa"/>
          </w:tcPr>
          <w:p w:rsidR="00BA5DB4" w:rsidRPr="00AB5D09" w:rsidRDefault="00BA5DB4" w:rsidP="009163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A5DB4" w:rsidRPr="00AB5D09" w:rsidRDefault="00BA5DB4" w:rsidP="009163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BA5DB4" w:rsidRPr="00AB5D09" w:rsidRDefault="00BA5DB4" w:rsidP="0091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09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проф.                                 Б.А. Фролов</w:t>
            </w:r>
          </w:p>
        </w:tc>
      </w:tr>
    </w:tbl>
    <w:p w:rsidR="00BA5DB4" w:rsidRPr="00AB5D09" w:rsidRDefault="00BA5DB4" w:rsidP="00AB5D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DB4" w:rsidRPr="00AB5D09" w:rsidRDefault="00BA5DB4" w:rsidP="00AB5D0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A5DB4" w:rsidRPr="00AB5D09" w:rsidRDefault="00BA5DB4" w:rsidP="00AB5D0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A5DB4" w:rsidRPr="00AB5D09" w:rsidRDefault="00BA5DB4" w:rsidP="00AB5D09">
      <w:pPr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1745"/>
        <w:gridCol w:w="2593"/>
        <w:gridCol w:w="1675"/>
        <w:gridCol w:w="1675"/>
        <w:gridCol w:w="1676"/>
      </w:tblGrid>
      <w:tr w:rsidR="00BA5DB4" w:rsidRPr="00AB5D09" w:rsidTr="0091634C">
        <w:trPr>
          <w:trHeight w:val="574"/>
        </w:trPr>
        <w:tc>
          <w:tcPr>
            <w:tcW w:w="773" w:type="dxa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5" w:type="dxa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09">
              <w:rPr>
                <w:rFonts w:ascii="Times New Roman" w:hAnsi="Times New Roman" w:cs="Times New Roman"/>
                <w:sz w:val="28"/>
                <w:szCs w:val="28"/>
              </w:rPr>
              <w:t>Раздела рабочей программы</w:t>
            </w:r>
          </w:p>
        </w:tc>
        <w:tc>
          <w:tcPr>
            <w:tcW w:w="2593" w:type="dxa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пункта </w:t>
            </w:r>
          </w:p>
        </w:tc>
        <w:tc>
          <w:tcPr>
            <w:tcW w:w="1675" w:type="dxa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09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изменений в </w:t>
            </w:r>
          </w:p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09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</w:p>
        </w:tc>
        <w:tc>
          <w:tcPr>
            <w:tcW w:w="1675" w:type="dxa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09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09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1676" w:type="dxa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09">
              <w:rPr>
                <w:rFonts w:ascii="Times New Roman" w:hAnsi="Times New Roman" w:cs="Times New Roman"/>
                <w:sz w:val="28"/>
                <w:szCs w:val="28"/>
              </w:rPr>
              <w:t xml:space="preserve">Подпись зав. </w:t>
            </w:r>
          </w:p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09"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</w:tc>
      </w:tr>
      <w:tr w:rsidR="00BA5DB4" w:rsidRPr="00AB5D09" w:rsidTr="0091634C">
        <w:tc>
          <w:tcPr>
            <w:tcW w:w="773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Align w:val="center"/>
          </w:tcPr>
          <w:p w:rsidR="00BA5DB4" w:rsidRPr="00AB5D09" w:rsidRDefault="00BA5DB4" w:rsidP="009163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5DB4" w:rsidRPr="00AB5D09" w:rsidTr="0091634C">
        <w:tc>
          <w:tcPr>
            <w:tcW w:w="773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Align w:val="center"/>
          </w:tcPr>
          <w:p w:rsidR="00BA5DB4" w:rsidRPr="00AB5D09" w:rsidRDefault="00BA5DB4" w:rsidP="009163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B4" w:rsidRPr="00AB5D09" w:rsidTr="0091634C">
        <w:tc>
          <w:tcPr>
            <w:tcW w:w="773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Align w:val="center"/>
          </w:tcPr>
          <w:p w:rsidR="00BA5DB4" w:rsidRPr="00AB5D09" w:rsidRDefault="00BA5DB4" w:rsidP="009163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B4" w:rsidRPr="00AB5D09" w:rsidTr="0091634C">
        <w:tc>
          <w:tcPr>
            <w:tcW w:w="773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Align w:val="center"/>
          </w:tcPr>
          <w:p w:rsidR="00BA5DB4" w:rsidRPr="00AB5D09" w:rsidRDefault="00BA5DB4" w:rsidP="009163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B4" w:rsidRPr="00AB5D09" w:rsidTr="0091634C">
        <w:tc>
          <w:tcPr>
            <w:tcW w:w="773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Align w:val="center"/>
          </w:tcPr>
          <w:p w:rsidR="00BA5DB4" w:rsidRPr="00AB5D09" w:rsidRDefault="00BA5DB4" w:rsidP="009163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B4" w:rsidRPr="00AB5D09" w:rsidTr="0091634C">
        <w:tc>
          <w:tcPr>
            <w:tcW w:w="773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Align w:val="center"/>
          </w:tcPr>
          <w:p w:rsidR="00BA5DB4" w:rsidRPr="00AB5D09" w:rsidRDefault="00BA5DB4" w:rsidP="009163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B4" w:rsidRPr="00AB5D09" w:rsidTr="0091634C">
        <w:tc>
          <w:tcPr>
            <w:tcW w:w="773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Align w:val="center"/>
          </w:tcPr>
          <w:p w:rsidR="00BA5DB4" w:rsidRPr="00AB5D09" w:rsidRDefault="00BA5DB4" w:rsidP="009163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B4" w:rsidRPr="00AB5D09" w:rsidTr="0091634C">
        <w:tc>
          <w:tcPr>
            <w:tcW w:w="773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vAlign w:val="center"/>
          </w:tcPr>
          <w:p w:rsidR="00BA5DB4" w:rsidRPr="00AB5D09" w:rsidRDefault="00BA5DB4" w:rsidP="009163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BA5DB4" w:rsidRPr="00AB5D09" w:rsidRDefault="00BA5DB4" w:rsidP="0091634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DB4" w:rsidRPr="00AB5D09" w:rsidRDefault="00BA5DB4" w:rsidP="00AB5D0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BA5DB4" w:rsidRPr="00AB5D09" w:rsidRDefault="00BA5DB4" w:rsidP="00AB5D0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BA5DB4" w:rsidRPr="00AB5D09" w:rsidRDefault="00BA5DB4" w:rsidP="00AB5D0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BA5DB4" w:rsidRPr="00AB5D09" w:rsidRDefault="00BA5DB4" w:rsidP="00AB5D09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AB5D09" w:rsidRDefault="00BA5DB4" w:rsidP="00AB5D09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AB5D09" w:rsidRDefault="00BA5DB4" w:rsidP="00AB5D09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AB5D09" w:rsidRDefault="00BA5DB4" w:rsidP="00AB5D09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Default="00BA5DB4" w:rsidP="005279DC">
      <w:pPr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DB4" w:rsidRDefault="00BA5DB4" w:rsidP="005279DC">
      <w:pPr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DB4" w:rsidRPr="005279DC" w:rsidRDefault="00BA5DB4" w:rsidP="005279DC">
      <w:pPr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DC">
        <w:rPr>
          <w:rFonts w:ascii="Times New Roman" w:hAnsi="Times New Roman" w:cs="Times New Roman"/>
          <w:b/>
          <w:sz w:val="28"/>
          <w:szCs w:val="28"/>
        </w:rPr>
        <w:t>ЛИСТ</w:t>
      </w:r>
    </w:p>
    <w:p w:rsidR="00BA5DB4" w:rsidRPr="005279DC" w:rsidRDefault="00BA5DB4" w:rsidP="005279DC">
      <w:pPr>
        <w:keepNext/>
        <w:suppressLineNumbers/>
        <w:tabs>
          <w:tab w:val="left" w:pos="12333"/>
        </w:tabs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79DC">
        <w:rPr>
          <w:rFonts w:ascii="Times New Roman" w:hAnsi="Times New Roman" w:cs="Times New Roman"/>
          <w:b/>
          <w:sz w:val="28"/>
          <w:szCs w:val="28"/>
        </w:rPr>
        <w:t xml:space="preserve">согласования рабочей программы </w:t>
      </w:r>
    </w:p>
    <w:p w:rsidR="00BA5DB4" w:rsidRDefault="00BA5DB4" w:rsidP="00FA737D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Default="00BA5DB4" w:rsidP="00FA737D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Default="00BA5DB4" w:rsidP="00FA737D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Программа составлена в соответствии с утвержденными </w:t>
      </w:r>
      <w:r>
        <w:rPr>
          <w:rFonts w:ascii="Times New Roman" w:eastAsia="HiddenHorzOCR" w:hAnsi="Times New Roman" w:cs="Times New Roman"/>
          <w:sz w:val="28"/>
          <w:szCs w:val="28"/>
        </w:rPr>
        <w:t>федеральными государственными требованиями к стру</w:t>
      </w:r>
      <w:bookmarkStart w:id="0" w:name="_GoBack"/>
      <w:bookmarkEnd w:id="0"/>
      <w:r>
        <w:rPr>
          <w:rFonts w:ascii="Times New Roman" w:eastAsia="HiddenHorzOCR" w:hAnsi="Times New Roman" w:cs="Times New Roman"/>
          <w:sz w:val="28"/>
          <w:szCs w:val="28"/>
        </w:rPr>
        <w:t>ктуре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 основн</w:t>
      </w:r>
      <w:r>
        <w:rPr>
          <w:rFonts w:ascii="Times New Roman" w:eastAsia="HiddenHorzOCR" w:hAnsi="Times New Roman" w:cs="Times New Roman"/>
          <w:sz w:val="28"/>
          <w:szCs w:val="28"/>
        </w:rPr>
        <w:t>ой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eastAsia="HiddenHorzOCR" w:hAnsi="Times New Roman" w:cs="Times New Roman"/>
          <w:sz w:val="28"/>
          <w:szCs w:val="28"/>
        </w:rPr>
        <w:t>ой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eastAsia="HiddenHorzOCR" w:hAnsi="Times New Roman" w:cs="Times New Roman"/>
          <w:sz w:val="28"/>
          <w:szCs w:val="28"/>
        </w:rPr>
        <w:t>ой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HiddenHorzOCR" w:hAnsi="Times New Roman" w:cs="Times New Roman"/>
          <w:sz w:val="28"/>
          <w:szCs w:val="28"/>
        </w:rPr>
        <w:t>е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 послевузовского профессионального образования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(аспирантура), утверждённого приказом Минобрнауки России 16.03.2011 № 1365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BA5DB4" w:rsidRPr="00F62216" w:rsidRDefault="00BA5DB4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9A0EB4" w:rsidRDefault="00BA5DB4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9A0EB4" w:rsidRDefault="00BA5DB4" w:rsidP="00FA737D">
      <w:pPr>
        <w:tabs>
          <w:tab w:val="left" w:pos="2880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0EB4">
        <w:rPr>
          <w:rFonts w:ascii="Times New Roman" w:eastAsia="HiddenHorzOCR" w:hAnsi="Times New Roman" w:cs="Times New Roman"/>
          <w:sz w:val="28"/>
          <w:szCs w:val="28"/>
        </w:rPr>
        <w:t xml:space="preserve">Автор:        </w:t>
      </w:r>
    </w:p>
    <w:p w:rsidR="00BA5DB4" w:rsidRPr="009A0EB4" w:rsidRDefault="00BA5DB4" w:rsidP="00FA737D">
      <w:pPr>
        <w:tabs>
          <w:tab w:val="left" w:pos="2880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A0EB4">
        <w:rPr>
          <w:rFonts w:ascii="Times New Roman" w:eastAsia="HiddenHorzOCR" w:hAnsi="Times New Roman" w:cs="Times New Roman"/>
          <w:sz w:val="28"/>
          <w:szCs w:val="28"/>
        </w:rPr>
        <w:t xml:space="preserve">зав. кафедрой патологической физиологии </w:t>
      </w:r>
    </w:p>
    <w:p w:rsidR="00BA5DB4" w:rsidRPr="009A0EB4" w:rsidRDefault="00BA5DB4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8"/>
          <w:szCs w:val="28"/>
        </w:rPr>
      </w:pPr>
      <w:r w:rsidRPr="009A0EB4">
        <w:rPr>
          <w:rFonts w:ascii="Times New Roman" w:eastAsia="HiddenHorzOCR" w:hAnsi="Times New Roman" w:cs="Times New Roman"/>
          <w:sz w:val="28"/>
          <w:szCs w:val="28"/>
        </w:rPr>
        <w:t xml:space="preserve">доктор медицинских наук, </w:t>
      </w:r>
    </w:p>
    <w:p w:rsidR="00BA5DB4" w:rsidRPr="009A0EB4" w:rsidRDefault="00BA5DB4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8"/>
          <w:szCs w:val="28"/>
        </w:rPr>
      </w:pPr>
      <w:r w:rsidRPr="009A0EB4">
        <w:rPr>
          <w:rFonts w:ascii="Times New Roman" w:eastAsia="HiddenHorzOCR" w:hAnsi="Times New Roman" w:cs="Times New Roman"/>
          <w:sz w:val="28"/>
          <w:szCs w:val="28"/>
        </w:rPr>
        <w:t>профессор                                                Фролов Б.А.«____» ____________20___ г.</w:t>
      </w:r>
    </w:p>
    <w:p w:rsidR="00BA5DB4" w:rsidRPr="009A0EB4" w:rsidRDefault="00BA5DB4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i/>
          <w:sz w:val="16"/>
          <w:szCs w:val="16"/>
        </w:rPr>
      </w:pPr>
      <w:r w:rsidRPr="009A0EB4">
        <w:rPr>
          <w:rFonts w:ascii="Times New Roman" w:eastAsia="HiddenHorzOCR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                               дата </w:t>
      </w:r>
    </w:p>
    <w:p w:rsidR="00BA5DB4" w:rsidRPr="009A0EB4" w:rsidRDefault="00BA5DB4" w:rsidP="00FA737D">
      <w:pPr>
        <w:tabs>
          <w:tab w:val="left" w:pos="2880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F62216" w:rsidRDefault="00BA5DB4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F62216" w:rsidRDefault="00BA5DB4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F62216" w:rsidRDefault="00BA5DB4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рассмотрена и 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одобрена на заседании кафедры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патологической физиологии    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от «____» _____20</w:t>
      </w:r>
      <w:r>
        <w:rPr>
          <w:rFonts w:ascii="Times New Roman" w:eastAsia="HiddenHorzOCR" w:hAnsi="Times New Roman" w:cs="Times New Roman"/>
          <w:sz w:val="28"/>
          <w:szCs w:val="28"/>
        </w:rPr>
        <w:t>____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 года, протокол №____.</w:t>
      </w:r>
    </w:p>
    <w:p w:rsidR="00BA5DB4" w:rsidRDefault="00BA5DB4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F62216" w:rsidRDefault="00BA5DB4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рассмотрена и 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одобрена на заседании методического совета по аспирантуре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от «____»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____20</w:t>
      </w:r>
      <w:r>
        <w:rPr>
          <w:rFonts w:ascii="Times New Roman" w:eastAsia="HiddenHorzOCR" w:hAnsi="Times New Roman" w:cs="Times New Roman"/>
          <w:sz w:val="28"/>
          <w:szCs w:val="28"/>
        </w:rPr>
        <w:t>___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 года, протокол  №____.</w:t>
      </w:r>
    </w:p>
    <w:p w:rsidR="00BA5DB4" w:rsidRPr="00F62216" w:rsidRDefault="00BA5DB4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F62216" w:rsidRDefault="00BA5DB4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F62216" w:rsidRDefault="00BA5DB4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СОГЛАСОВАНО:</w:t>
      </w:r>
    </w:p>
    <w:p w:rsidR="00BA5DB4" w:rsidRPr="00F62216" w:rsidRDefault="00BA5DB4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Default="00BA5DB4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Зав. кафедрой  </w:t>
      </w:r>
      <w:r>
        <w:rPr>
          <w:rFonts w:ascii="Times New Roman" w:eastAsia="HiddenHorzOCR" w:hAnsi="Times New Roman" w:cs="Times New Roman"/>
          <w:sz w:val="28"/>
          <w:szCs w:val="28"/>
        </w:rPr>
        <w:t>патологической физиологии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BA5DB4" w:rsidRDefault="00BA5DB4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               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  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                                  ___________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«____»</w:t>
      </w:r>
      <w:r>
        <w:rPr>
          <w:rFonts w:ascii="Times New Roman" w:eastAsia="HiddenHorzOCR" w:hAnsi="Times New Roman" w:cs="Times New Roman"/>
          <w:sz w:val="28"/>
          <w:szCs w:val="28"/>
        </w:rPr>
        <w:t>____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 20___ г.    </w:t>
      </w:r>
      <w:r>
        <w:rPr>
          <w:rFonts w:ascii="Times New Roman" w:eastAsia="HiddenHorzOCR" w:hAnsi="Times New Roman" w:cs="Times New Roman"/>
          <w:sz w:val="28"/>
          <w:szCs w:val="28"/>
        </w:rPr>
        <w:t>Б.А. Фролов</w:t>
      </w:r>
    </w:p>
    <w:p w:rsidR="00BA5DB4" w:rsidRPr="00C3196B" w:rsidRDefault="00BA5DB4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i/>
          <w:sz w:val="16"/>
          <w:szCs w:val="16"/>
        </w:rPr>
      </w:pPr>
      <w:r>
        <w:rPr>
          <w:rFonts w:ascii="Times New Roman" w:eastAsia="HiddenHorzOCR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Pr="00C3196B">
        <w:rPr>
          <w:rFonts w:ascii="Times New Roman" w:eastAsia="HiddenHorzOCR" w:hAnsi="Times New Roman" w:cs="Times New Roman"/>
          <w:i/>
          <w:sz w:val="16"/>
          <w:szCs w:val="16"/>
        </w:rPr>
        <w:t xml:space="preserve">подпись </w:t>
      </w:r>
      <w:r>
        <w:rPr>
          <w:rFonts w:ascii="Times New Roman" w:eastAsia="HiddenHorzOCR" w:hAnsi="Times New Roman" w:cs="Times New Roman"/>
          <w:i/>
          <w:sz w:val="16"/>
          <w:szCs w:val="16"/>
        </w:rPr>
        <w:t xml:space="preserve">                               </w:t>
      </w:r>
      <w:r w:rsidRPr="00C3196B">
        <w:rPr>
          <w:rFonts w:ascii="Times New Roman" w:eastAsia="HiddenHorzOCR" w:hAnsi="Times New Roman" w:cs="Times New Roman"/>
          <w:i/>
          <w:sz w:val="16"/>
          <w:szCs w:val="16"/>
        </w:rPr>
        <w:t xml:space="preserve">дата </w:t>
      </w:r>
    </w:p>
    <w:p w:rsidR="00BA5DB4" w:rsidRPr="00F62216" w:rsidRDefault="00BA5DB4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Председатель методического совета </w:t>
      </w:r>
    </w:p>
    <w:p w:rsidR="00BA5DB4" w:rsidRDefault="00BA5DB4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по аспирантуре 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профессор   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 _________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«____»</w:t>
      </w:r>
      <w:r>
        <w:rPr>
          <w:rFonts w:ascii="Times New Roman" w:eastAsia="HiddenHorzOCR" w:hAnsi="Times New Roman" w:cs="Times New Roman"/>
          <w:sz w:val="28"/>
          <w:szCs w:val="28"/>
        </w:rPr>
        <w:t>____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 20___ г.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     </w:t>
      </w:r>
      <w:r>
        <w:rPr>
          <w:rFonts w:ascii="Times New Roman" w:eastAsia="HiddenHorzOCR" w:hAnsi="Times New Roman" w:cs="Times New Roman"/>
          <w:sz w:val="28"/>
          <w:szCs w:val="28"/>
        </w:rPr>
        <w:t>А.А. Вялкова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BA5DB4" w:rsidRPr="00C3196B" w:rsidRDefault="00BA5DB4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i/>
          <w:sz w:val="16"/>
          <w:szCs w:val="16"/>
        </w:rPr>
      </w:pPr>
      <w:r>
        <w:rPr>
          <w:rFonts w:ascii="Times New Roman" w:eastAsia="HiddenHorzOCR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C3196B">
        <w:rPr>
          <w:rFonts w:ascii="Times New Roman" w:eastAsia="HiddenHorzOCR" w:hAnsi="Times New Roman" w:cs="Times New Roman"/>
          <w:i/>
          <w:sz w:val="16"/>
          <w:szCs w:val="16"/>
        </w:rPr>
        <w:t xml:space="preserve">подпись </w:t>
      </w:r>
      <w:r>
        <w:rPr>
          <w:rFonts w:ascii="Times New Roman" w:eastAsia="HiddenHorzOCR" w:hAnsi="Times New Roman" w:cs="Times New Roman"/>
          <w:i/>
          <w:sz w:val="16"/>
          <w:szCs w:val="16"/>
        </w:rPr>
        <w:t xml:space="preserve">                               </w:t>
      </w:r>
      <w:r w:rsidRPr="00C3196B">
        <w:rPr>
          <w:rFonts w:ascii="Times New Roman" w:eastAsia="HiddenHorzOCR" w:hAnsi="Times New Roman" w:cs="Times New Roman"/>
          <w:i/>
          <w:sz w:val="16"/>
          <w:szCs w:val="16"/>
        </w:rPr>
        <w:t xml:space="preserve">дата </w:t>
      </w:r>
    </w:p>
    <w:p w:rsidR="00BA5DB4" w:rsidRPr="00F62216" w:rsidRDefault="00BA5DB4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A5DB4" w:rsidRPr="00F62216" w:rsidRDefault="00BA5DB4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Начальник отдела  </w:t>
      </w:r>
      <w:r>
        <w:rPr>
          <w:rFonts w:ascii="Times New Roman" w:eastAsia="HiddenHorzOCR" w:hAnsi="Times New Roman" w:cs="Times New Roman"/>
          <w:sz w:val="28"/>
          <w:szCs w:val="28"/>
        </w:rPr>
        <w:t>докторантуры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                     </w:t>
      </w:r>
    </w:p>
    <w:p w:rsidR="00BA5DB4" w:rsidRDefault="00BA5DB4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8"/>
          <w:szCs w:val="28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аспирантуры </w:t>
      </w:r>
      <w:r>
        <w:rPr>
          <w:rFonts w:ascii="Times New Roman" w:eastAsia="HiddenHorzOCR" w:hAnsi="Times New Roman" w:cs="Times New Roman"/>
          <w:sz w:val="28"/>
          <w:szCs w:val="28"/>
        </w:rPr>
        <w:t>и организации научных</w:t>
      </w:r>
    </w:p>
    <w:p w:rsidR="00BA5DB4" w:rsidRPr="00F62216" w:rsidRDefault="00BA5DB4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исследований                    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  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      ___________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«____»</w:t>
      </w:r>
      <w:r>
        <w:rPr>
          <w:rFonts w:ascii="Times New Roman" w:eastAsia="HiddenHorzOCR" w:hAnsi="Times New Roman" w:cs="Times New Roman"/>
          <w:sz w:val="28"/>
          <w:szCs w:val="28"/>
        </w:rPr>
        <w:t>__</w:t>
      </w:r>
      <w:r w:rsidRPr="00F62216">
        <w:rPr>
          <w:rFonts w:ascii="Times New Roman" w:eastAsia="HiddenHorzOCR" w:hAnsi="Times New Roman" w:cs="Times New Roman"/>
          <w:sz w:val="28"/>
          <w:szCs w:val="28"/>
        </w:rPr>
        <w:t>_20___ г.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   М.В. Фомина</w:t>
      </w:r>
    </w:p>
    <w:p w:rsidR="00BA5DB4" w:rsidRPr="00C3196B" w:rsidRDefault="00BA5DB4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i/>
          <w:sz w:val="16"/>
          <w:szCs w:val="16"/>
        </w:rPr>
      </w:pPr>
      <w:r w:rsidRPr="00F62216">
        <w:rPr>
          <w:rFonts w:ascii="Times New Roman" w:eastAsia="HiddenHorzOCR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HiddenHorzOCR" w:hAnsi="Times New Roman" w:cs="Times New Roman"/>
          <w:i/>
          <w:sz w:val="16"/>
          <w:szCs w:val="16"/>
        </w:rPr>
        <w:t xml:space="preserve">                             </w:t>
      </w:r>
      <w:r w:rsidRPr="00C3196B">
        <w:rPr>
          <w:rFonts w:ascii="Times New Roman" w:eastAsia="HiddenHorzOCR" w:hAnsi="Times New Roman" w:cs="Times New Roman"/>
          <w:i/>
          <w:sz w:val="16"/>
          <w:szCs w:val="16"/>
        </w:rPr>
        <w:t xml:space="preserve">подпись </w:t>
      </w:r>
      <w:r>
        <w:rPr>
          <w:rFonts w:ascii="Times New Roman" w:eastAsia="HiddenHorzOCR" w:hAnsi="Times New Roman" w:cs="Times New Roman"/>
          <w:i/>
          <w:sz w:val="16"/>
          <w:szCs w:val="16"/>
        </w:rPr>
        <w:t xml:space="preserve">                               </w:t>
      </w:r>
      <w:r w:rsidRPr="00C3196B">
        <w:rPr>
          <w:rFonts w:ascii="Times New Roman" w:eastAsia="HiddenHorzOCR" w:hAnsi="Times New Roman" w:cs="Times New Roman"/>
          <w:i/>
          <w:sz w:val="16"/>
          <w:szCs w:val="16"/>
        </w:rPr>
        <w:t xml:space="preserve">дата </w:t>
      </w:r>
    </w:p>
    <w:sectPr w:rsidR="00BA5DB4" w:rsidRPr="00C3196B" w:rsidSect="00383CBE">
      <w:footerReference w:type="default" r:id="rId7"/>
      <w:pgSz w:w="11905" w:h="16837" w:code="9"/>
      <w:pgMar w:top="567" w:right="851" w:bottom="851" w:left="1134" w:header="0" w:footer="0" w:gutter="227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B4" w:rsidRDefault="00BA5DB4" w:rsidP="00383CBE">
      <w:r>
        <w:separator/>
      </w:r>
    </w:p>
  </w:endnote>
  <w:endnote w:type="continuationSeparator" w:id="0">
    <w:p w:rsidR="00BA5DB4" w:rsidRDefault="00BA5DB4" w:rsidP="0038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B4" w:rsidRDefault="00BA5DB4">
    <w:pPr>
      <w:pStyle w:val="Footer"/>
      <w:jc w:val="right"/>
    </w:pPr>
    <w:fldSimple w:instr=" PAGE   \* MERGEFORMAT ">
      <w:r>
        <w:rPr>
          <w:noProof/>
        </w:rPr>
        <w:t>12</w:t>
      </w:r>
    </w:fldSimple>
  </w:p>
  <w:p w:rsidR="00BA5DB4" w:rsidRDefault="00BA5D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B4" w:rsidRDefault="00BA5DB4" w:rsidP="00383CBE">
      <w:r>
        <w:separator/>
      </w:r>
    </w:p>
  </w:footnote>
  <w:footnote w:type="continuationSeparator" w:id="0">
    <w:p w:rsidR="00BA5DB4" w:rsidRDefault="00BA5DB4" w:rsidP="00383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1F3B"/>
    <w:multiLevelType w:val="hybridMultilevel"/>
    <w:tmpl w:val="30C44BE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5C8"/>
    <w:rsid w:val="0000562A"/>
    <w:rsid w:val="00127792"/>
    <w:rsid w:val="0014605C"/>
    <w:rsid w:val="00156105"/>
    <w:rsid w:val="00166859"/>
    <w:rsid w:val="001840BA"/>
    <w:rsid w:val="0019414A"/>
    <w:rsid w:val="001D280E"/>
    <w:rsid w:val="001E3818"/>
    <w:rsid w:val="001F1F23"/>
    <w:rsid w:val="00240B59"/>
    <w:rsid w:val="00247301"/>
    <w:rsid w:val="002A26C7"/>
    <w:rsid w:val="002B65C8"/>
    <w:rsid w:val="002C4532"/>
    <w:rsid w:val="002E155B"/>
    <w:rsid w:val="00343836"/>
    <w:rsid w:val="00362B15"/>
    <w:rsid w:val="00383CBE"/>
    <w:rsid w:val="003A2387"/>
    <w:rsid w:val="003A43DA"/>
    <w:rsid w:val="003B2615"/>
    <w:rsid w:val="003C46D7"/>
    <w:rsid w:val="003D01C0"/>
    <w:rsid w:val="003F5E6C"/>
    <w:rsid w:val="00407175"/>
    <w:rsid w:val="004322EB"/>
    <w:rsid w:val="00466C34"/>
    <w:rsid w:val="00467D93"/>
    <w:rsid w:val="00473769"/>
    <w:rsid w:val="00481836"/>
    <w:rsid w:val="004F018E"/>
    <w:rsid w:val="004F1048"/>
    <w:rsid w:val="005279DC"/>
    <w:rsid w:val="005447BC"/>
    <w:rsid w:val="00557990"/>
    <w:rsid w:val="005B5EB3"/>
    <w:rsid w:val="00616D8B"/>
    <w:rsid w:val="006764B8"/>
    <w:rsid w:val="006C2071"/>
    <w:rsid w:val="00733F0F"/>
    <w:rsid w:val="00747927"/>
    <w:rsid w:val="00750500"/>
    <w:rsid w:val="00760465"/>
    <w:rsid w:val="007646A8"/>
    <w:rsid w:val="007733E6"/>
    <w:rsid w:val="007B3D73"/>
    <w:rsid w:val="007B4EA2"/>
    <w:rsid w:val="007E66B3"/>
    <w:rsid w:val="007F2C4F"/>
    <w:rsid w:val="00807BEC"/>
    <w:rsid w:val="00872DBB"/>
    <w:rsid w:val="008A1EDE"/>
    <w:rsid w:val="008D0548"/>
    <w:rsid w:val="008D6917"/>
    <w:rsid w:val="008E1906"/>
    <w:rsid w:val="00902859"/>
    <w:rsid w:val="0091634C"/>
    <w:rsid w:val="0092440B"/>
    <w:rsid w:val="00931996"/>
    <w:rsid w:val="00982A82"/>
    <w:rsid w:val="009905DF"/>
    <w:rsid w:val="009A0EB4"/>
    <w:rsid w:val="009C76B6"/>
    <w:rsid w:val="00A556F3"/>
    <w:rsid w:val="00AB5D09"/>
    <w:rsid w:val="00B16F48"/>
    <w:rsid w:val="00BA5DB4"/>
    <w:rsid w:val="00BC7C96"/>
    <w:rsid w:val="00C00671"/>
    <w:rsid w:val="00C3196B"/>
    <w:rsid w:val="00C35C2F"/>
    <w:rsid w:val="00C82074"/>
    <w:rsid w:val="00CF3D5C"/>
    <w:rsid w:val="00D560A5"/>
    <w:rsid w:val="00D72A00"/>
    <w:rsid w:val="00DA262E"/>
    <w:rsid w:val="00E30F48"/>
    <w:rsid w:val="00E4010F"/>
    <w:rsid w:val="00E42BAA"/>
    <w:rsid w:val="00E64FEC"/>
    <w:rsid w:val="00E74E0E"/>
    <w:rsid w:val="00F62216"/>
    <w:rsid w:val="00F9261B"/>
    <w:rsid w:val="00F94FDB"/>
    <w:rsid w:val="00F966F1"/>
    <w:rsid w:val="00FA737D"/>
    <w:rsid w:val="00FB023B"/>
    <w:rsid w:val="00FC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C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4FEC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66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eastAsia="Times New Roman" w:hAnsi="Calibri" w:cs="Times New Roman"/>
      <w:i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66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Cambria" w:eastAsia="Times New Roman" w:hAnsi="Cambria" w:cs="Times New Roman"/>
      <w:color w:val="auto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4FE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E66B3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E66B3"/>
    <w:rPr>
      <w:rFonts w:ascii="Cambria" w:hAnsi="Cambria" w:cs="Times New Roman"/>
      <w:lang w:eastAsia="ru-RU"/>
    </w:rPr>
  </w:style>
  <w:style w:type="paragraph" w:customStyle="1" w:styleId="Default">
    <w:name w:val="Default"/>
    <w:uiPriority w:val="99"/>
    <w:rsid w:val="002B65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B65C8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65C8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F9261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261B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7E66B3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E66B3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83C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3C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83C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3C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420</TotalTime>
  <Pages>13</Pages>
  <Words>2703</Words>
  <Characters>15413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Comp</cp:lastModifiedBy>
  <cp:revision>51</cp:revision>
  <cp:lastPrinted>2013-07-25T08:16:00Z</cp:lastPrinted>
  <dcterms:created xsi:type="dcterms:W3CDTF">2013-07-17T09:07:00Z</dcterms:created>
  <dcterms:modified xsi:type="dcterms:W3CDTF">2014-02-07T08:50:00Z</dcterms:modified>
</cp:coreProperties>
</file>