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02D" w:rsidRPr="00666AB6" w:rsidRDefault="00C8102D" w:rsidP="002B65C8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666AB6">
        <w:rPr>
          <w:rFonts w:ascii="Times New Roman" w:hAnsi="Times New Roman" w:cs="Times New Roman"/>
          <w:color w:val="auto"/>
          <w:sz w:val="28"/>
        </w:rPr>
        <w:t>МИНИСТЕРСТВО ЗДРАВООХРАНЕНИЯ РОССИЙСКОЙ ФЕДЕРАЦИИ</w:t>
      </w:r>
    </w:p>
    <w:p w:rsidR="00C8102D" w:rsidRPr="00666AB6" w:rsidRDefault="00C8102D" w:rsidP="00807BEC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666AB6">
        <w:rPr>
          <w:rFonts w:ascii="Times New Roman" w:hAnsi="Times New Roman" w:cs="Times New Roman"/>
          <w:color w:val="auto"/>
          <w:sz w:val="28"/>
        </w:rPr>
        <w:t>Государственное бюджетное образовательное учреждение</w:t>
      </w:r>
    </w:p>
    <w:p w:rsidR="00C8102D" w:rsidRPr="00666AB6" w:rsidRDefault="00C8102D" w:rsidP="00807BEC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666AB6">
        <w:rPr>
          <w:rFonts w:ascii="Times New Roman" w:hAnsi="Times New Roman" w:cs="Times New Roman"/>
          <w:color w:val="auto"/>
          <w:sz w:val="28"/>
        </w:rPr>
        <w:t xml:space="preserve"> высшего профессионального образования </w:t>
      </w:r>
    </w:p>
    <w:p w:rsidR="00C8102D" w:rsidRPr="00666AB6" w:rsidRDefault="00C8102D" w:rsidP="00807BEC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666AB6">
        <w:rPr>
          <w:rFonts w:ascii="Times New Roman" w:hAnsi="Times New Roman" w:cs="Times New Roman"/>
          <w:color w:val="auto"/>
          <w:sz w:val="28"/>
        </w:rPr>
        <w:t xml:space="preserve">«Оренбургская государственная медицинская академия» </w:t>
      </w:r>
    </w:p>
    <w:p w:rsidR="00C8102D" w:rsidRPr="00666AB6" w:rsidRDefault="00C8102D" w:rsidP="00807BEC">
      <w:pPr>
        <w:jc w:val="center"/>
        <w:rPr>
          <w:rFonts w:ascii="Times New Roman" w:hAnsi="Times New Roman" w:cs="Times New Roman"/>
          <w:color w:val="auto"/>
          <w:sz w:val="28"/>
        </w:rPr>
      </w:pPr>
      <w:r w:rsidRPr="00666AB6">
        <w:rPr>
          <w:rFonts w:ascii="Times New Roman" w:hAnsi="Times New Roman" w:cs="Times New Roman"/>
          <w:color w:val="auto"/>
          <w:sz w:val="28"/>
        </w:rPr>
        <w:t>Минздрава России</w:t>
      </w:r>
    </w:p>
    <w:p w:rsidR="00C8102D" w:rsidRPr="00666AB6" w:rsidRDefault="00C8102D" w:rsidP="002B65C8">
      <w:pPr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</w:p>
    <w:p w:rsidR="00C8102D" w:rsidRPr="00666AB6" w:rsidRDefault="00C8102D" w:rsidP="00807BE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 xml:space="preserve">Кафедра дерматовенерологии </w:t>
      </w:r>
    </w:p>
    <w:p w:rsidR="00C8102D" w:rsidRPr="00666AB6" w:rsidRDefault="00C8102D" w:rsidP="00807BEC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ind w:left="2124" w:firstLine="708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«УТВЕРЖДАЮ»</w:t>
      </w:r>
    </w:p>
    <w:p w:rsidR="00C8102D" w:rsidRPr="00666AB6" w:rsidRDefault="00C8102D" w:rsidP="002B65C8">
      <w:pPr>
        <w:tabs>
          <w:tab w:val="left" w:pos="4320"/>
        </w:tabs>
        <w:autoSpaceDE w:val="0"/>
        <w:autoSpaceDN w:val="0"/>
        <w:adjustRightInd w:val="0"/>
        <w:ind w:left="4321"/>
        <w:jc w:val="right"/>
        <w:rPr>
          <w:rFonts w:ascii="Times New Roman" w:eastAsia="HiddenHorzOCR" w:hAnsi="Times New Roman" w:cs="Times New Roman"/>
          <w:color w:val="auto"/>
          <w:sz w:val="16"/>
          <w:szCs w:val="16"/>
        </w:rPr>
      </w:pPr>
    </w:p>
    <w:p w:rsidR="00C8102D" w:rsidRPr="00666AB6" w:rsidRDefault="00C8102D" w:rsidP="008D0548">
      <w:pPr>
        <w:tabs>
          <w:tab w:val="left" w:pos="4111"/>
          <w:tab w:val="left" w:pos="6237"/>
        </w:tabs>
        <w:autoSpaceDE w:val="0"/>
        <w:autoSpaceDN w:val="0"/>
        <w:adjustRightInd w:val="0"/>
        <w:ind w:left="4321" w:hanging="352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Проректор по научной и клинической работе</w:t>
      </w:r>
    </w:p>
    <w:p w:rsidR="00C8102D" w:rsidRPr="00666AB6" w:rsidRDefault="00C8102D" w:rsidP="008D054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___________ профессор Н.П. Сетко</w:t>
      </w:r>
    </w:p>
    <w:p w:rsidR="00C8102D" w:rsidRPr="00666AB6" w:rsidRDefault="00C8102D" w:rsidP="008D0548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«____» ____________20___ г.</w:t>
      </w:r>
    </w:p>
    <w:p w:rsidR="00C8102D" w:rsidRPr="00666AB6" w:rsidRDefault="00C8102D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right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  <w:u w:val="single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>РАБОЧАЯ ПРОГРАММА</w:t>
      </w: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>дисциплины «ПЕДАГОГИЧЕСКАЯ ПРАКТИКА»</w:t>
      </w: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основной профессиональной образовательной программы послевузовского профессионального образования (аспирантура)</w:t>
      </w: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</w:p>
    <w:p w:rsidR="00C8102D" w:rsidRPr="00666AB6" w:rsidRDefault="00C8102D" w:rsidP="0019414A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>по научной специальности</w:t>
      </w:r>
      <w:r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 xml:space="preserve"> </w:t>
      </w:r>
      <w:r w:rsidRPr="002A6DE5">
        <w:rPr>
          <w:rFonts w:ascii="Times New Roman" w:eastAsia="HiddenHorzOCR" w:hAnsi="Times New Roman" w:cs="Times New Roman"/>
          <w:b/>
          <w:sz w:val="28"/>
          <w:szCs w:val="28"/>
        </w:rPr>
        <w:t>14.01.10   «</w:t>
      </w:r>
      <w:r>
        <w:rPr>
          <w:rFonts w:ascii="Times New Roman" w:eastAsia="HiddenHorzOCR" w:hAnsi="Times New Roman" w:cs="Times New Roman"/>
          <w:b/>
          <w:sz w:val="28"/>
          <w:szCs w:val="28"/>
        </w:rPr>
        <w:t>Кожные и венерические болезни</w:t>
      </w:r>
      <w:r w:rsidRPr="002A6DE5">
        <w:rPr>
          <w:rFonts w:ascii="Times New Roman" w:eastAsia="HiddenHorzOCR" w:hAnsi="Times New Roman" w:cs="Times New Roman"/>
          <w:b/>
          <w:sz w:val="28"/>
          <w:szCs w:val="28"/>
        </w:rPr>
        <w:t>»</w:t>
      </w:r>
    </w:p>
    <w:p w:rsidR="00C8102D" w:rsidRPr="00666AB6" w:rsidRDefault="00C8102D" w:rsidP="002B65C8">
      <w:pPr>
        <w:autoSpaceDE w:val="0"/>
        <w:autoSpaceDN w:val="0"/>
        <w:adjustRightInd w:val="0"/>
        <w:ind w:left="1125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ind w:left="1125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</w:p>
    <w:p w:rsidR="00C8102D" w:rsidRPr="00666AB6" w:rsidRDefault="00C8102D" w:rsidP="00473769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bCs/>
          <w:color w:val="auto"/>
          <w:sz w:val="28"/>
          <w:szCs w:val="28"/>
        </w:rPr>
        <w:t>Присуждается ученая степень</w:t>
      </w:r>
      <w:r w:rsidRPr="00666AB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666AB6">
        <w:rPr>
          <w:rFonts w:ascii="Times New Roman" w:hAnsi="Times New Roman" w:cs="Times New Roman"/>
          <w:bCs/>
          <w:color w:val="auto"/>
          <w:sz w:val="28"/>
          <w:szCs w:val="28"/>
        </w:rPr>
        <w:t>кандидат медицинских наук</w:t>
      </w:r>
      <w:r w:rsidRPr="00666AB6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C8102D" w:rsidRPr="00666AB6" w:rsidRDefault="00C8102D" w:rsidP="002B65C8">
      <w:pPr>
        <w:autoSpaceDE w:val="0"/>
        <w:autoSpaceDN w:val="0"/>
        <w:adjustRightInd w:val="0"/>
        <w:ind w:left="1125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ind w:left="354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Форма обучения</w:t>
      </w: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очная</w:t>
      </w: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2B65C8">
      <w:pPr>
        <w:autoSpaceDE w:val="0"/>
        <w:autoSpaceDN w:val="0"/>
        <w:adjustRightInd w:val="0"/>
        <w:jc w:val="center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Оренбург,2013</w:t>
      </w:r>
    </w:p>
    <w:p w:rsidR="00C8102D" w:rsidRPr="00666AB6" w:rsidRDefault="00C8102D" w:rsidP="00982A82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br w:type="page"/>
      </w:r>
    </w:p>
    <w:tbl>
      <w:tblPr>
        <w:tblW w:w="9855" w:type="dxa"/>
        <w:tblLayout w:type="fixed"/>
        <w:tblLook w:val="01E0"/>
      </w:tblPr>
      <w:tblGrid>
        <w:gridCol w:w="1101"/>
        <w:gridCol w:w="7538"/>
        <w:gridCol w:w="1216"/>
      </w:tblGrid>
      <w:tr w:rsidR="00C8102D" w:rsidRPr="00666AB6" w:rsidTr="00807BEC">
        <w:tc>
          <w:tcPr>
            <w:tcW w:w="1101" w:type="dxa"/>
          </w:tcPr>
          <w:p w:rsidR="00C8102D" w:rsidRPr="00666AB6" w:rsidRDefault="00C8102D">
            <w:pPr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b/>
                <w:color w:val="auto"/>
              </w:rPr>
              <w:br w:type="page"/>
            </w:r>
          </w:p>
          <w:p w:rsidR="00C8102D" w:rsidRPr="00666AB6" w:rsidRDefault="00C8102D">
            <w:pPr>
              <w:ind w:firstLine="72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8102D" w:rsidRPr="00666AB6" w:rsidRDefault="00C8102D">
            <w:pPr>
              <w:spacing w:after="200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7538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lang w:eastAsia="en-US"/>
              </w:rPr>
            </w:pPr>
            <w:r w:rsidRPr="00666AB6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Содержание</w:t>
            </w:r>
          </w:p>
          <w:p w:rsidR="00C8102D" w:rsidRPr="00666AB6" w:rsidRDefault="00C8102D" w:rsidP="002A26C7">
            <w:pPr>
              <w:ind w:firstLine="53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8102D" w:rsidRPr="00666AB6" w:rsidRDefault="00C8102D" w:rsidP="002A26C7">
            <w:pPr>
              <w:ind w:firstLine="5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Цели и задачи освоения дисциплины ….………………….….</w:t>
            </w:r>
          </w:p>
        </w:tc>
        <w:tc>
          <w:tcPr>
            <w:tcW w:w="1216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C8102D" w:rsidRPr="00666AB6" w:rsidRDefault="00C8102D" w:rsidP="002A26C7">
            <w:pPr>
              <w:ind w:firstLine="53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C8102D" w:rsidRPr="00666AB6" w:rsidTr="00807BEC">
        <w:tc>
          <w:tcPr>
            <w:tcW w:w="1101" w:type="dxa"/>
          </w:tcPr>
          <w:p w:rsidR="00C8102D" w:rsidRPr="00666AB6" w:rsidRDefault="00C8102D">
            <w:pPr>
              <w:spacing w:after="200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7538" w:type="dxa"/>
          </w:tcPr>
          <w:p w:rsidR="00C8102D" w:rsidRPr="00666AB6" w:rsidRDefault="00C8102D" w:rsidP="002A26C7">
            <w:pPr>
              <w:ind w:firstLine="96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Место дисциплины в структуре ОПОП ВПО аспирантура…</w:t>
            </w:r>
          </w:p>
        </w:tc>
        <w:tc>
          <w:tcPr>
            <w:tcW w:w="1216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C8102D" w:rsidRPr="00666AB6" w:rsidTr="00807BEC">
        <w:tc>
          <w:tcPr>
            <w:tcW w:w="1101" w:type="dxa"/>
          </w:tcPr>
          <w:p w:rsidR="00C8102D" w:rsidRPr="00666AB6" w:rsidRDefault="00C8102D">
            <w:pPr>
              <w:spacing w:after="200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7538" w:type="dxa"/>
          </w:tcPr>
          <w:p w:rsidR="00C8102D" w:rsidRPr="00666AB6" w:rsidRDefault="00C8102D" w:rsidP="002A26C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Формы проведения педагогической практики…..…………………………………………………….</w:t>
            </w:r>
          </w:p>
        </w:tc>
        <w:tc>
          <w:tcPr>
            <w:tcW w:w="1216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C8102D" w:rsidRPr="00666AB6" w:rsidTr="00807BEC">
        <w:tc>
          <w:tcPr>
            <w:tcW w:w="1101" w:type="dxa"/>
          </w:tcPr>
          <w:p w:rsidR="00C8102D" w:rsidRPr="00666AB6" w:rsidRDefault="00C8102D">
            <w:pPr>
              <w:spacing w:after="200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7538" w:type="dxa"/>
          </w:tcPr>
          <w:p w:rsidR="00C8102D" w:rsidRPr="00666AB6" w:rsidRDefault="00C8102D" w:rsidP="002A26C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Место и время проведения педагогической практики……………………………………….……………….</w:t>
            </w:r>
          </w:p>
        </w:tc>
        <w:tc>
          <w:tcPr>
            <w:tcW w:w="1216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</w:tr>
      <w:tr w:rsidR="00C8102D" w:rsidRPr="00666AB6" w:rsidTr="00807BEC">
        <w:tc>
          <w:tcPr>
            <w:tcW w:w="1101" w:type="dxa"/>
          </w:tcPr>
          <w:p w:rsidR="00C8102D" w:rsidRPr="00666AB6" w:rsidRDefault="00C8102D">
            <w:pPr>
              <w:spacing w:after="200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7538" w:type="dxa"/>
          </w:tcPr>
          <w:p w:rsidR="00C8102D" w:rsidRPr="00666AB6" w:rsidRDefault="00C8102D" w:rsidP="002A26C7">
            <w:pPr>
              <w:ind w:firstLine="5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Структура и содержание практики……………………………</w:t>
            </w:r>
          </w:p>
        </w:tc>
        <w:tc>
          <w:tcPr>
            <w:tcW w:w="1216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</w:tr>
      <w:tr w:rsidR="00C8102D" w:rsidRPr="00666AB6" w:rsidTr="00807BEC">
        <w:tc>
          <w:tcPr>
            <w:tcW w:w="1101" w:type="dxa"/>
          </w:tcPr>
          <w:p w:rsidR="00C8102D" w:rsidRPr="00666AB6" w:rsidRDefault="00C8102D">
            <w:pPr>
              <w:spacing w:after="200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7538" w:type="dxa"/>
          </w:tcPr>
          <w:p w:rsidR="00C8102D" w:rsidRPr="00666AB6" w:rsidRDefault="00C8102D" w:rsidP="002A26C7">
            <w:pPr>
              <w:ind w:firstLine="5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Учебно-методическое обеспечение самостоятельной работы аспирантов………………………………………………………</w:t>
            </w:r>
          </w:p>
        </w:tc>
        <w:tc>
          <w:tcPr>
            <w:tcW w:w="1216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C8102D" w:rsidRPr="00666AB6" w:rsidTr="00807BEC">
        <w:tc>
          <w:tcPr>
            <w:tcW w:w="1101" w:type="dxa"/>
          </w:tcPr>
          <w:p w:rsidR="00C8102D" w:rsidRPr="00666AB6" w:rsidRDefault="00C8102D">
            <w:pPr>
              <w:spacing w:after="200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7538" w:type="dxa"/>
          </w:tcPr>
          <w:p w:rsidR="00C8102D" w:rsidRPr="00666AB6" w:rsidRDefault="00C8102D" w:rsidP="002A26C7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b/>
                <w:color w:val="auto"/>
                <w:sz w:val="28"/>
                <w:szCs w:val="28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  <w:t>Формы промежуточной аттестации (по итогам практики)….</w:t>
            </w:r>
          </w:p>
          <w:p w:rsidR="00C8102D" w:rsidRPr="00666AB6" w:rsidRDefault="00C8102D" w:rsidP="002A26C7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C8102D" w:rsidRPr="00666AB6" w:rsidTr="00807BEC">
        <w:tc>
          <w:tcPr>
            <w:tcW w:w="1101" w:type="dxa"/>
          </w:tcPr>
          <w:p w:rsidR="00C8102D" w:rsidRPr="00666AB6" w:rsidRDefault="00C8102D">
            <w:pPr>
              <w:spacing w:after="200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C8102D" w:rsidRPr="00666AB6" w:rsidRDefault="00C8102D" w:rsidP="002A26C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А Пример  оформления  заявления …………….</w:t>
            </w:r>
          </w:p>
        </w:tc>
        <w:tc>
          <w:tcPr>
            <w:tcW w:w="1216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</w:t>
            </w:r>
          </w:p>
        </w:tc>
      </w:tr>
      <w:tr w:rsidR="00C8102D" w:rsidRPr="00666AB6" w:rsidTr="00807BEC">
        <w:tc>
          <w:tcPr>
            <w:tcW w:w="1101" w:type="dxa"/>
          </w:tcPr>
          <w:p w:rsidR="00C8102D" w:rsidRPr="00666AB6" w:rsidRDefault="00C8102D">
            <w:pPr>
              <w:spacing w:after="200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C8102D" w:rsidRPr="00666AB6" w:rsidRDefault="00C8102D" w:rsidP="002A26C7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Б Пример индивидуального плана прохождения педагогической практики……………………….</w:t>
            </w:r>
          </w:p>
        </w:tc>
        <w:tc>
          <w:tcPr>
            <w:tcW w:w="1216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</w:t>
            </w:r>
          </w:p>
        </w:tc>
      </w:tr>
      <w:tr w:rsidR="00C8102D" w:rsidRPr="00666AB6" w:rsidTr="00807BEC">
        <w:tc>
          <w:tcPr>
            <w:tcW w:w="1101" w:type="dxa"/>
          </w:tcPr>
          <w:p w:rsidR="00C8102D" w:rsidRPr="00666AB6" w:rsidRDefault="00C8102D">
            <w:pPr>
              <w:spacing w:after="200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C8102D" w:rsidRPr="00666AB6" w:rsidRDefault="00C8102D" w:rsidP="002A26C7">
            <w:pPr>
              <w:ind w:firstLine="5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ПриложениеВ Образец рецензии рейтинга на проведение занятия……………………………………………..………….</w:t>
            </w:r>
          </w:p>
        </w:tc>
        <w:tc>
          <w:tcPr>
            <w:tcW w:w="1216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8</w:t>
            </w:r>
          </w:p>
        </w:tc>
      </w:tr>
      <w:tr w:rsidR="00C8102D" w:rsidRPr="00666AB6" w:rsidTr="00807BEC">
        <w:tc>
          <w:tcPr>
            <w:tcW w:w="1101" w:type="dxa"/>
          </w:tcPr>
          <w:p w:rsidR="00C8102D" w:rsidRPr="00666AB6" w:rsidRDefault="00C8102D">
            <w:pPr>
              <w:spacing w:after="200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C8102D" w:rsidRPr="00666AB6" w:rsidRDefault="00C8102D" w:rsidP="002A26C7">
            <w:pPr>
              <w:ind w:firstLine="5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6A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ГПример отзыва руководителя о прохождении педагогической практики………………………..…………….</w:t>
            </w:r>
          </w:p>
        </w:tc>
        <w:tc>
          <w:tcPr>
            <w:tcW w:w="1216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</w:tr>
      <w:tr w:rsidR="00C8102D" w:rsidRPr="00666AB6" w:rsidTr="00807BEC">
        <w:tc>
          <w:tcPr>
            <w:tcW w:w="1101" w:type="dxa"/>
          </w:tcPr>
          <w:p w:rsidR="00C8102D" w:rsidRPr="00666AB6" w:rsidRDefault="00C8102D">
            <w:pPr>
              <w:spacing w:after="200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C8102D" w:rsidRPr="00666AB6" w:rsidRDefault="00C8102D" w:rsidP="002A26C7">
            <w:pPr>
              <w:ind w:firstLine="5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6A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ПриложениеДОбразец отчёта о прохождении педагогической практики.………………………..…………….</w:t>
            </w:r>
          </w:p>
        </w:tc>
        <w:tc>
          <w:tcPr>
            <w:tcW w:w="1216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10</w:t>
            </w:r>
          </w:p>
        </w:tc>
      </w:tr>
      <w:tr w:rsidR="00C8102D" w:rsidRPr="00666AB6" w:rsidTr="00807BEC">
        <w:tc>
          <w:tcPr>
            <w:tcW w:w="1101" w:type="dxa"/>
          </w:tcPr>
          <w:p w:rsidR="00C8102D" w:rsidRPr="00666AB6" w:rsidRDefault="00C8102D">
            <w:pPr>
              <w:spacing w:after="200"/>
              <w:ind w:firstLine="7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538" w:type="dxa"/>
          </w:tcPr>
          <w:p w:rsidR="00C8102D" w:rsidRPr="00666AB6" w:rsidRDefault="00C8102D" w:rsidP="002A26C7">
            <w:pPr>
              <w:ind w:firstLine="5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6A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 рабочей программы</w:t>
            </w:r>
          </w:p>
        </w:tc>
        <w:tc>
          <w:tcPr>
            <w:tcW w:w="1216" w:type="dxa"/>
          </w:tcPr>
          <w:p w:rsidR="00C8102D" w:rsidRPr="00666AB6" w:rsidRDefault="00C8102D" w:rsidP="002A26C7">
            <w:pPr>
              <w:ind w:firstLine="5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666AB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11</w:t>
            </w:r>
          </w:p>
        </w:tc>
      </w:tr>
    </w:tbl>
    <w:p w:rsidR="00C8102D" w:rsidRPr="00666AB6" w:rsidRDefault="00C8102D" w:rsidP="002B65C8">
      <w:pPr>
        <w:autoSpaceDE w:val="0"/>
        <w:autoSpaceDN w:val="0"/>
        <w:adjustRightInd w:val="0"/>
        <w:spacing w:line="360" w:lineRule="auto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</w:p>
    <w:p w:rsidR="00C8102D" w:rsidRPr="00666AB6" w:rsidRDefault="00C8102D">
      <w:pPr>
        <w:spacing w:after="200" w:line="276" w:lineRule="auto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br w:type="page"/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>1  Цели и задачи освоения дисциплины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</w:p>
    <w:p w:rsidR="00C8102D" w:rsidRPr="00666AB6" w:rsidRDefault="00C8102D" w:rsidP="00982A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6AB6">
        <w:rPr>
          <w:rFonts w:eastAsia="HiddenHorzOCR"/>
          <w:color w:val="auto"/>
          <w:sz w:val="28"/>
          <w:szCs w:val="28"/>
        </w:rPr>
        <w:t xml:space="preserve">Целью педагогической практики является </w:t>
      </w:r>
      <w:r w:rsidRPr="00666AB6">
        <w:rPr>
          <w:color w:val="auto"/>
          <w:sz w:val="28"/>
          <w:szCs w:val="28"/>
        </w:rPr>
        <w:t>освоение основ педагогической и учебно-методической работы в Оренбургской  медицинской</w:t>
      </w:r>
      <w:r w:rsidRPr="00666AB6">
        <w:rPr>
          <w:color w:val="auto"/>
          <w:sz w:val="28"/>
          <w:szCs w:val="28"/>
        </w:rPr>
        <w:tab/>
        <w:t xml:space="preserve"> академии, овладение педагогическими навыками проведения отдельных видов учебных занятий и подготовки учебно-методических материалов по дисциплине кафедры - «поликлиническая терапия».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Основными задачами педагогической практики являются: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- приобретение опыта педагогической работы в условиях высшего учебного заведения;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- формирование основных умений владения педагогической техникой и педагогическими технологиями;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- формирование умений и навыков организации учебного процесса и анализа его результатов;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- овладение методами, приемами и средствами проведения отдельных видов учебных занятий по специальности;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- </w:t>
      </w:r>
      <w:r w:rsidRPr="00666AB6">
        <w:rPr>
          <w:rFonts w:ascii="Times New Roman" w:hAnsi="Times New Roman" w:cs="Times New Roman"/>
          <w:color w:val="auto"/>
          <w:sz w:val="28"/>
          <w:szCs w:val="28"/>
        </w:rPr>
        <w:t>привитие навыков самообразования и самосовершенствования, содействие активизации научно-педагогической деятельности</w:t>
      </w: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.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 xml:space="preserve">2 Место дисциплины в структуре основной профессиональной образовательной программы послевузовского профессионального образования (аспирантура) 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</w:p>
    <w:p w:rsidR="00C8102D" w:rsidRPr="00666AB6" w:rsidRDefault="00C8102D" w:rsidP="0019414A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Рабочая программа предназначена для преподавания дисциплины педагогическая практика аспирантам очной формы обучения специальности 14.01.22  «Ревматология» на втором курсе.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Педагогическая практика относится к дисциплинам цикла П.А. 00 образовательной составляющей и направлена на подготовку аспирантов к преподавательской деятельности в академии. Изучение данной дисциплины базируется на следующих дисциплинах: «Педагогика высшей школы», «История и философия науки».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Педагогическая практика призвана обеспечить функцию связующего звена между теоретическими знаниямии практической деятельностью в реальном учебном процессе.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 xml:space="preserve">3 Формы проведения педагогической практики 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</w:p>
    <w:p w:rsidR="00C8102D" w:rsidRPr="00666AB6" w:rsidRDefault="00C8102D" w:rsidP="00807B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66AB6">
        <w:rPr>
          <w:color w:val="auto"/>
          <w:sz w:val="28"/>
          <w:szCs w:val="28"/>
        </w:rPr>
        <w:t xml:space="preserve">Педагогическая практика может проходить в виде ассистентской практики подготовки и проведения семинарских или практических занятий по дисциплине кафедры.  Аспирант может принимать  участие в организации тестирования совместно с руководителем (лектором) дисциплины.  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Конкретное содержание практики планируется аспирантом совместно с научным руководителем кандидатской диссертационной работы, что отражается в индивидуальном плане аспиранта, в котором фиксируются все виды деятельности аспиранта в течение практики.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 xml:space="preserve">4 Место и время проведения педагогической практики </w:t>
      </w:r>
    </w:p>
    <w:p w:rsidR="00C8102D" w:rsidRPr="00666AB6" w:rsidRDefault="00C8102D" w:rsidP="005447B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Педагогическая практика проводится на базе Оренбургской государственной медицинской академии на кафедре, за которой закреплён аспирант. </w:t>
      </w:r>
    </w:p>
    <w:p w:rsidR="00C8102D" w:rsidRPr="00666AB6" w:rsidRDefault="00C8102D" w:rsidP="00E64FEC">
      <w:pPr>
        <w:pStyle w:val="Heading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666AB6">
        <w:rPr>
          <w:rFonts w:ascii="Times New Roman" w:hAnsi="Times New Roman"/>
          <w:b w:val="0"/>
          <w:i w:val="0"/>
          <w:color w:val="auto"/>
          <w:sz w:val="28"/>
          <w:szCs w:val="28"/>
        </w:rPr>
        <w:t>Продолжительность проведения практики устанавливается в соответствии с учебным планом подготовки аспирантов по научной специальности и индивидуальным планом аспиранта и составляет 2 недели второго года обучения. Общий объем часов педагогической практики составляет 3 зачетные единицы, 108 часов, из них: аудиторные – 54 часа, самостоятельная работа аспиранта – 54 часа.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 xml:space="preserve">5 Структура и содержание  практики 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57"/>
        <w:gridCol w:w="803"/>
        <w:gridCol w:w="1260"/>
        <w:gridCol w:w="1260"/>
        <w:gridCol w:w="1080"/>
        <w:gridCol w:w="1440"/>
      </w:tblGrid>
      <w:tr w:rsidR="00C8102D" w:rsidRPr="00666AB6" w:rsidTr="001840BA">
        <w:tc>
          <w:tcPr>
            <w:tcW w:w="720" w:type="dxa"/>
            <w:vMerge w:val="restart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</w:rPr>
              <w:t>№</w:t>
            </w:r>
          </w:p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2257" w:type="dxa"/>
            <w:vMerge w:val="restart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</w:rPr>
              <w:t>Разделы (этапы) практики</w:t>
            </w:r>
          </w:p>
        </w:tc>
        <w:tc>
          <w:tcPr>
            <w:tcW w:w="803" w:type="dxa"/>
            <w:vMerge w:val="restart"/>
            <w:textDirection w:val="btLr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</w:rPr>
              <w:t>Год</w:t>
            </w:r>
          </w:p>
        </w:tc>
        <w:tc>
          <w:tcPr>
            <w:tcW w:w="3600" w:type="dxa"/>
            <w:gridSpan w:val="3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</w:rPr>
              <w:t xml:space="preserve">Виды работы на практике, включая самостоятельную работу студентов и трудоемкость </w:t>
            </w:r>
          </w:p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</w:rPr>
              <w:t>(в часах)</w:t>
            </w:r>
          </w:p>
        </w:tc>
        <w:tc>
          <w:tcPr>
            <w:tcW w:w="1440" w:type="dxa"/>
            <w:vMerge w:val="restart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</w:rPr>
              <w:t>Формы текущего и итогового контроля</w:t>
            </w:r>
          </w:p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</w:p>
        </w:tc>
      </w:tr>
      <w:tr w:rsidR="00C8102D" w:rsidRPr="00666AB6" w:rsidTr="001840BA">
        <w:trPr>
          <w:cantSplit/>
          <w:trHeight w:val="1515"/>
        </w:trPr>
        <w:tc>
          <w:tcPr>
            <w:tcW w:w="720" w:type="dxa"/>
            <w:vMerge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57" w:type="dxa"/>
            <w:vMerge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auto"/>
              </w:rPr>
            </w:pPr>
          </w:p>
        </w:tc>
        <w:tc>
          <w:tcPr>
            <w:tcW w:w="803" w:type="dxa"/>
            <w:vMerge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auto"/>
              </w:rPr>
            </w:pPr>
          </w:p>
        </w:tc>
        <w:tc>
          <w:tcPr>
            <w:tcW w:w="1260" w:type="dxa"/>
            <w:textDirection w:val="btLr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  <w:sz w:val="20"/>
                <w:szCs w:val="20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0"/>
                <w:szCs w:val="20"/>
              </w:rPr>
              <w:t>Инструктаж по прохождению практики</w:t>
            </w:r>
          </w:p>
        </w:tc>
        <w:tc>
          <w:tcPr>
            <w:tcW w:w="1260" w:type="dxa"/>
            <w:textDirection w:val="btLr"/>
            <w:vAlign w:val="center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  <w:sz w:val="20"/>
                <w:szCs w:val="20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0"/>
                <w:szCs w:val="20"/>
              </w:rPr>
              <w:t>Практические занятия</w:t>
            </w:r>
          </w:p>
        </w:tc>
        <w:tc>
          <w:tcPr>
            <w:tcW w:w="1080" w:type="dxa"/>
            <w:textDirection w:val="btLr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rPr>
                <w:rFonts w:ascii="Times New Roman" w:eastAsia="HiddenHorzOCR" w:hAnsi="Times New Roman" w:cs="Times New Roman"/>
                <w:color w:val="auto"/>
                <w:sz w:val="20"/>
                <w:szCs w:val="20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40" w:type="dxa"/>
            <w:vMerge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102D" w:rsidRPr="00666AB6" w:rsidTr="001840BA">
        <w:trPr>
          <w:trHeight w:val="302"/>
        </w:trPr>
        <w:tc>
          <w:tcPr>
            <w:tcW w:w="72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257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:rsidR="00C8102D" w:rsidRPr="00666AB6" w:rsidRDefault="00C8102D" w:rsidP="00467D9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  <w:sz w:val="22"/>
                <w:szCs w:val="22"/>
              </w:rPr>
              <w:t>6</w:t>
            </w:r>
          </w:p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</w:p>
        </w:tc>
        <w:tc>
          <w:tcPr>
            <w:tcW w:w="108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b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b/>
                <w:color w:val="auto"/>
                <w:sz w:val="22"/>
                <w:szCs w:val="22"/>
              </w:rPr>
              <w:t>8</w:t>
            </w:r>
          </w:p>
        </w:tc>
      </w:tr>
      <w:tr w:rsidR="00C8102D" w:rsidRPr="00666AB6" w:rsidTr="001840BA">
        <w:tc>
          <w:tcPr>
            <w:tcW w:w="72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257" w:type="dxa"/>
          </w:tcPr>
          <w:p w:rsidR="00C8102D" w:rsidRPr="00666AB6" w:rsidRDefault="00C8102D" w:rsidP="0014605C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Подготовительный этап</w:t>
            </w:r>
          </w:p>
        </w:tc>
        <w:tc>
          <w:tcPr>
            <w:tcW w:w="803" w:type="dxa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6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8102D" w:rsidRPr="00666AB6" w:rsidTr="001840BA">
        <w:trPr>
          <w:trHeight w:val="605"/>
        </w:trPr>
        <w:tc>
          <w:tcPr>
            <w:tcW w:w="72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257" w:type="dxa"/>
          </w:tcPr>
          <w:p w:rsidR="00C8102D" w:rsidRPr="00666AB6" w:rsidRDefault="00C8102D" w:rsidP="0014605C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Подготовка к проведению занятий по дисциплине кафедры </w:t>
            </w:r>
          </w:p>
        </w:tc>
        <w:tc>
          <w:tcPr>
            <w:tcW w:w="803" w:type="dxa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</w:p>
        </w:tc>
        <w:tc>
          <w:tcPr>
            <w:tcW w:w="108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</w:rPr>
              <w:t>48</w:t>
            </w:r>
          </w:p>
        </w:tc>
        <w:tc>
          <w:tcPr>
            <w:tcW w:w="144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pacing w:val="-20"/>
                <w:sz w:val="22"/>
                <w:szCs w:val="22"/>
              </w:rPr>
              <w:t>Согласование</w:t>
            </w: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с руководи-телем</w:t>
            </w:r>
          </w:p>
        </w:tc>
      </w:tr>
      <w:tr w:rsidR="00C8102D" w:rsidRPr="00666AB6" w:rsidTr="001840BA">
        <w:trPr>
          <w:trHeight w:val="605"/>
        </w:trPr>
        <w:tc>
          <w:tcPr>
            <w:tcW w:w="72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2257" w:type="dxa"/>
          </w:tcPr>
          <w:p w:rsidR="00C8102D" w:rsidRPr="00666AB6" w:rsidRDefault="00C8102D" w:rsidP="0014605C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занятий по дисциплине кафедры</w:t>
            </w:r>
          </w:p>
        </w:tc>
        <w:tc>
          <w:tcPr>
            <w:tcW w:w="803" w:type="dxa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26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102D" w:rsidRPr="00666AB6" w:rsidRDefault="00C8102D" w:rsidP="001840BA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08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</w:rPr>
              <w:t>-</w:t>
            </w:r>
          </w:p>
        </w:tc>
        <w:tc>
          <w:tcPr>
            <w:tcW w:w="1440" w:type="dxa"/>
          </w:tcPr>
          <w:p w:rsidR="00C8102D" w:rsidRPr="00666AB6" w:rsidRDefault="00C8102D" w:rsidP="00A556F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  <w:spacing w:val="-20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pacing w:val="-20"/>
                <w:sz w:val="22"/>
                <w:szCs w:val="22"/>
              </w:rPr>
              <w:t>Собеседование</w:t>
            </w:r>
          </w:p>
        </w:tc>
      </w:tr>
      <w:tr w:rsidR="00C8102D" w:rsidRPr="00666AB6" w:rsidTr="001840BA">
        <w:trPr>
          <w:trHeight w:val="605"/>
        </w:trPr>
        <w:tc>
          <w:tcPr>
            <w:tcW w:w="72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 xml:space="preserve">4. </w:t>
            </w:r>
          </w:p>
        </w:tc>
        <w:tc>
          <w:tcPr>
            <w:tcW w:w="2257" w:type="dxa"/>
          </w:tcPr>
          <w:p w:rsidR="00C8102D" w:rsidRPr="00666AB6" w:rsidRDefault="00C8102D" w:rsidP="0014605C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Подготовка отчета по результатам прохождения практики</w:t>
            </w:r>
          </w:p>
        </w:tc>
        <w:tc>
          <w:tcPr>
            <w:tcW w:w="803" w:type="dxa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26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</w:rPr>
              <w:t>6</w:t>
            </w:r>
          </w:p>
        </w:tc>
        <w:tc>
          <w:tcPr>
            <w:tcW w:w="144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Отчёт</w:t>
            </w:r>
          </w:p>
        </w:tc>
      </w:tr>
      <w:tr w:rsidR="00C8102D" w:rsidRPr="00666AB6" w:rsidTr="001840BA">
        <w:tc>
          <w:tcPr>
            <w:tcW w:w="72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both"/>
              <w:rPr>
                <w:rFonts w:ascii="Times New Roman" w:eastAsia="HiddenHorzOCR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257" w:type="dxa"/>
          </w:tcPr>
          <w:p w:rsidR="00C8102D" w:rsidRPr="00666AB6" w:rsidRDefault="00C8102D" w:rsidP="0014605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Всего</w:t>
            </w:r>
          </w:p>
        </w:tc>
        <w:tc>
          <w:tcPr>
            <w:tcW w:w="803" w:type="dxa"/>
          </w:tcPr>
          <w:p w:rsidR="00C8102D" w:rsidRPr="00666AB6" w:rsidRDefault="00C8102D" w:rsidP="001840B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108</w:t>
            </w:r>
          </w:p>
        </w:tc>
        <w:tc>
          <w:tcPr>
            <w:tcW w:w="126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</w:rPr>
              <w:t>6</w:t>
            </w:r>
          </w:p>
        </w:tc>
        <w:tc>
          <w:tcPr>
            <w:tcW w:w="1260" w:type="dxa"/>
          </w:tcPr>
          <w:p w:rsidR="00C8102D" w:rsidRPr="00666AB6" w:rsidRDefault="00C8102D" w:rsidP="00467D93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</w:rPr>
              <w:t>48</w:t>
            </w:r>
          </w:p>
        </w:tc>
        <w:tc>
          <w:tcPr>
            <w:tcW w:w="1080" w:type="dxa"/>
          </w:tcPr>
          <w:p w:rsidR="00C8102D" w:rsidRPr="00666AB6" w:rsidRDefault="00C8102D" w:rsidP="00F94FDB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</w:rPr>
              <w:t>54</w:t>
            </w:r>
          </w:p>
        </w:tc>
        <w:tc>
          <w:tcPr>
            <w:tcW w:w="1440" w:type="dxa"/>
          </w:tcPr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Отчет, аттестация</w:t>
            </w:r>
          </w:p>
          <w:p w:rsidR="00C8102D" w:rsidRPr="00666AB6" w:rsidRDefault="00C8102D" w:rsidP="0014605C">
            <w:pPr>
              <w:autoSpaceDE w:val="0"/>
              <w:autoSpaceDN w:val="0"/>
              <w:adjustRightInd w:val="0"/>
              <w:jc w:val="center"/>
              <w:rPr>
                <w:rFonts w:ascii="Times New Roman" w:eastAsia="HiddenHorzOCR" w:hAnsi="Times New Roman" w:cs="Times New Roman"/>
                <w:color w:val="auto"/>
              </w:rPr>
            </w:pPr>
            <w:r w:rsidRPr="00666AB6">
              <w:rPr>
                <w:rFonts w:ascii="Times New Roman" w:eastAsia="HiddenHorzOCR" w:hAnsi="Times New Roman" w:cs="Times New Roman"/>
                <w:color w:val="auto"/>
                <w:sz w:val="22"/>
                <w:szCs w:val="22"/>
              </w:rPr>
              <w:t>(2 часа)</w:t>
            </w:r>
          </w:p>
        </w:tc>
      </w:tr>
    </w:tbl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1. Подготовительный этап</w:t>
      </w:r>
    </w:p>
    <w:p w:rsidR="00C8102D" w:rsidRPr="00666AB6" w:rsidRDefault="00C8102D" w:rsidP="00807B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Руководство педагогической практикой возлагается на научного руководителя аспиранта, совместно с которым на первой неделе практики аспирант составляет план прохождения практики и график работы. В плане отражается последовательность работы аспиранта при подготовке и проведении определенных видов занятий, а также по подготовке отчета по прохождению практики.</w:t>
      </w:r>
    </w:p>
    <w:p w:rsidR="00C8102D" w:rsidRPr="00666AB6" w:rsidRDefault="00C8102D" w:rsidP="00807B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Для прохождения практики аспирант, совместно с руководителем, согласовывает содержание учебной дисциплиы, необходимые учебно-методические материалы для подготовки и самостоятельного проведения занятий. Аспирант перед прохождением практики получает от руководителя указания, рекомендации и разъяснения по всем вопросам, связанным с планированием, проведением самостоятельных занятий, а также с оформлением отчета о прохождении педагогической практики.</w:t>
      </w:r>
    </w:p>
    <w:p w:rsidR="00C8102D" w:rsidRPr="00666AB6" w:rsidRDefault="00C8102D" w:rsidP="00807B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График работы аспиранта составляется в соответствии с расписанием учебной дисциплины по согласованию с профессорско-преподавательским составом кафедры поликлинической терапии.</w:t>
      </w:r>
    </w:p>
    <w:p w:rsidR="00C8102D" w:rsidRPr="00666AB6" w:rsidRDefault="00C8102D" w:rsidP="00807B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2. Подготовка к проведению занятий по дисциплине кафедры</w:t>
      </w:r>
    </w:p>
    <w:p w:rsidR="00C8102D" w:rsidRPr="00666AB6" w:rsidRDefault="00C8102D" w:rsidP="00807B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Изучение учебных планов, рабочих программ учебной дисциплины, содержания практических и семинарских занятий. Изучение лекций по тематике планируемых практических и семинарских занятий. Подбор учебно-методических материалов по соответствующим темам занятия.  Разработка конспектов для проведения самостоятельных практических и семинарских занятий.</w:t>
      </w:r>
    </w:p>
    <w:p w:rsidR="00C8102D" w:rsidRPr="00666AB6" w:rsidRDefault="00C8102D" w:rsidP="00807B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3. Проведение занятий по дисциплине кафедры</w:t>
      </w:r>
    </w:p>
    <w:p w:rsidR="00C8102D" w:rsidRPr="00666AB6" w:rsidRDefault="00C8102D" w:rsidP="00807B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Проведение занятий (практических) в соответствии с индивидуальным планом работы аспиранта и расписанием учебных дисциплин по самостоятельно разработанным конспектам.</w:t>
      </w:r>
    </w:p>
    <w:p w:rsidR="00C8102D" w:rsidRPr="00666AB6" w:rsidRDefault="00C8102D" w:rsidP="00807B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4. Подготовка отчета по результатам прохождения практики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Подготовка отчета по результатам подготовки и прохождения педагогической практики. В отчет должны быть включены: индивидуальный план прохождения практики</w:t>
      </w:r>
      <w:r w:rsidRPr="00666AB6">
        <w:rPr>
          <w:rFonts w:ascii="Times New Roman" w:eastAsia="HiddenHorzOCR" w:hAnsi="Times New Roman" w:cs="Times New Roman"/>
          <w:i/>
          <w:color w:val="auto"/>
          <w:sz w:val="28"/>
          <w:szCs w:val="28"/>
        </w:rPr>
        <w:t>(приложение Б),</w:t>
      </w: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 xml:space="preserve">рецензия-рейтинг на проведённые занятия </w:t>
      </w:r>
      <w:r w:rsidRPr="00666AB6">
        <w:rPr>
          <w:rFonts w:ascii="Times New Roman" w:eastAsia="HiddenHorzOCR" w:hAnsi="Times New Roman" w:cs="Times New Roman"/>
          <w:i/>
          <w:color w:val="auto"/>
          <w:sz w:val="28"/>
          <w:szCs w:val="28"/>
        </w:rPr>
        <w:t>(приложение В)</w:t>
      </w: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, отзыв руководителяо прохождении педагогической практики</w:t>
      </w:r>
      <w:r w:rsidRPr="00666AB6">
        <w:rPr>
          <w:rFonts w:ascii="Times New Roman" w:eastAsia="HiddenHorzOCR" w:hAnsi="Times New Roman" w:cs="Times New Roman"/>
          <w:i/>
          <w:color w:val="auto"/>
          <w:sz w:val="28"/>
          <w:szCs w:val="28"/>
        </w:rPr>
        <w:t>(приложение Г)</w:t>
      </w: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, отчёто прохождении педагогической практики в аспирантуре (</w:t>
      </w:r>
      <w:r w:rsidRPr="00666AB6">
        <w:rPr>
          <w:rFonts w:ascii="Times New Roman" w:eastAsia="HiddenHorzOCR" w:hAnsi="Times New Roman" w:cs="Times New Roman"/>
          <w:i/>
          <w:color w:val="auto"/>
          <w:sz w:val="28"/>
          <w:szCs w:val="28"/>
        </w:rPr>
        <w:t>приложениеД).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bCs/>
          <w:color w:val="auto"/>
          <w:sz w:val="28"/>
          <w:szCs w:val="28"/>
        </w:rPr>
      </w:pP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b/>
          <w:bCs/>
          <w:color w:val="auto"/>
          <w:sz w:val="28"/>
          <w:szCs w:val="28"/>
        </w:rPr>
        <w:t>6</w:t>
      </w:r>
      <w:r w:rsidRPr="00666AB6"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>Учебно-методическое обеспечение самостоятельной работы аспирантов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 xml:space="preserve">Самостоятельная работа аспирантов проводится в форме изучения </w:t>
      </w:r>
      <w:r w:rsidRPr="00666AB6">
        <w:rPr>
          <w:rFonts w:ascii="Times New Roman" w:hAnsi="Times New Roman" w:cs="Times New Roman"/>
          <w:color w:val="auto"/>
          <w:sz w:val="28"/>
          <w:szCs w:val="28"/>
        </w:rPr>
        <w:t>рабочих программ учебных дисциплин, содержания практических или семинарских занятий; изучения лекций и учебно-методических материалов по тематике планируемых практических или семинарских занятий; разработки конспектов для проведения самостоятельных практических или семинарских занятий.</w:t>
      </w: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i/>
          <w:color w:val="auto"/>
          <w:sz w:val="28"/>
          <w:szCs w:val="28"/>
        </w:rPr>
      </w:pPr>
    </w:p>
    <w:p w:rsidR="00C8102D" w:rsidRPr="00666AB6" w:rsidRDefault="00C8102D" w:rsidP="00807BEC">
      <w:pPr>
        <w:autoSpaceDE w:val="0"/>
        <w:autoSpaceDN w:val="0"/>
        <w:adjustRightInd w:val="0"/>
        <w:ind w:firstLine="709"/>
        <w:jc w:val="both"/>
        <w:rPr>
          <w:rFonts w:ascii="Times New Roman" w:eastAsia="HiddenHorzOCR" w:hAnsi="Times New Roman" w:cs="Times New Roman"/>
          <w:b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b/>
          <w:bCs/>
          <w:color w:val="auto"/>
          <w:sz w:val="28"/>
          <w:szCs w:val="28"/>
        </w:rPr>
        <w:t>7</w:t>
      </w:r>
      <w:r w:rsidRPr="00666AB6">
        <w:rPr>
          <w:rFonts w:ascii="Times New Roman" w:eastAsia="HiddenHorzOCR" w:hAnsi="Times New Roman" w:cs="Times New Roman"/>
          <w:b/>
          <w:color w:val="auto"/>
          <w:sz w:val="28"/>
          <w:szCs w:val="28"/>
        </w:rPr>
        <w:t>Формы промежуточной аттестации (по итогам практики)</w:t>
      </w:r>
    </w:p>
    <w:p w:rsidR="00C8102D" w:rsidRPr="00666AB6" w:rsidRDefault="00C8102D" w:rsidP="00807B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Педагогическая практика считается завершенной при условии прохождении аспирантом всех этапов программы практики.</w:t>
      </w:r>
    </w:p>
    <w:p w:rsidR="00C8102D" w:rsidRPr="00666AB6" w:rsidRDefault="00C8102D" w:rsidP="00807B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Аспирант должен предоставить по итогам практики отчет.</w:t>
      </w:r>
    </w:p>
    <w:p w:rsidR="00C8102D" w:rsidRPr="00666AB6" w:rsidRDefault="00C8102D" w:rsidP="00807B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>Отчет заслушивается и обсуждается на кафедре поликлинической терапии.</w:t>
      </w:r>
    </w:p>
    <w:p w:rsidR="00C8102D" w:rsidRPr="00666AB6" w:rsidRDefault="00C8102D" w:rsidP="00807BE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обсуждения результатов аспирант может быть «аттестован» или «не аттестован», о чем делается соответствующая запись в индивидуальном учебном плане аспиранта. </w:t>
      </w:r>
    </w:p>
    <w:p w:rsidR="00C8102D" w:rsidRPr="00666AB6" w:rsidRDefault="00C8102D" w:rsidP="007E66B3">
      <w:pPr>
        <w:jc w:val="center"/>
        <w:rPr>
          <w:rFonts w:ascii="Times New Roman" w:hAnsi="Times New Roman" w:cs="Times New Roman"/>
          <w:b/>
          <w:i/>
          <w:color w:val="auto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br w:type="page"/>
      </w:r>
      <w:r w:rsidRPr="00666AB6">
        <w:rPr>
          <w:rFonts w:ascii="Times New Roman" w:hAnsi="Times New Roman" w:cs="Times New Roman"/>
          <w:b/>
          <w:i/>
          <w:color w:val="auto"/>
        </w:rPr>
        <w:t>ПРИЛОЖЕНИЕ А</w:t>
      </w:r>
    </w:p>
    <w:p w:rsidR="00C8102D" w:rsidRPr="00666AB6" w:rsidRDefault="00C8102D" w:rsidP="007E66B3">
      <w:pPr>
        <w:pStyle w:val="BodyText3"/>
        <w:widowControl w:val="0"/>
        <w:tabs>
          <w:tab w:val="left" w:pos="0"/>
        </w:tabs>
        <w:spacing w:after="0"/>
        <w:jc w:val="center"/>
        <w:rPr>
          <w:b/>
          <w:sz w:val="24"/>
          <w:szCs w:val="24"/>
        </w:rPr>
      </w:pPr>
    </w:p>
    <w:p w:rsidR="00C8102D" w:rsidRPr="00666AB6" w:rsidRDefault="00C8102D" w:rsidP="007E66B3">
      <w:pPr>
        <w:tabs>
          <w:tab w:val="left" w:pos="5245"/>
        </w:tabs>
        <w:ind w:firstLine="522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 xml:space="preserve">Ректору ГБОУ ВПО </w:t>
      </w:r>
    </w:p>
    <w:p w:rsidR="00C8102D" w:rsidRPr="00666AB6" w:rsidRDefault="00C8102D" w:rsidP="007E66B3">
      <w:pPr>
        <w:tabs>
          <w:tab w:val="left" w:pos="5245"/>
        </w:tabs>
        <w:ind w:firstLine="522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ОрГМА</w:t>
      </w:r>
    </w:p>
    <w:p w:rsidR="00C8102D" w:rsidRPr="00666AB6" w:rsidRDefault="00C8102D" w:rsidP="007E66B3">
      <w:pPr>
        <w:tabs>
          <w:tab w:val="left" w:pos="5245"/>
        </w:tabs>
        <w:ind w:firstLine="5220"/>
        <w:jc w:val="both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профессору Боеву В.М.</w:t>
      </w:r>
    </w:p>
    <w:p w:rsidR="00C8102D" w:rsidRPr="00666AB6" w:rsidRDefault="00C8102D" w:rsidP="007E66B3">
      <w:pPr>
        <w:ind w:left="522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аспиранта    _________ курса</w:t>
      </w:r>
    </w:p>
    <w:p w:rsidR="00C8102D" w:rsidRPr="00666AB6" w:rsidRDefault="00C8102D" w:rsidP="007E66B3">
      <w:pPr>
        <w:ind w:left="522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очной формы обучения</w:t>
      </w:r>
    </w:p>
    <w:p w:rsidR="00C8102D" w:rsidRPr="00666AB6" w:rsidRDefault="00C8102D" w:rsidP="007E66B3">
      <w:pPr>
        <w:ind w:left="522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_______________________________</w:t>
      </w:r>
    </w:p>
    <w:p w:rsidR="00C8102D" w:rsidRPr="00666AB6" w:rsidRDefault="00C8102D" w:rsidP="007E66B3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>ФИО (полностью)</w:t>
      </w:r>
    </w:p>
    <w:p w:rsidR="00C8102D" w:rsidRPr="00666AB6" w:rsidRDefault="00C8102D" w:rsidP="007E66B3">
      <w:pPr>
        <w:ind w:left="522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_______________________________</w:t>
      </w:r>
    </w:p>
    <w:p w:rsidR="00C8102D" w:rsidRPr="00666AB6" w:rsidRDefault="00C8102D" w:rsidP="007E66B3">
      <w:pPr>
        <w:ind w:left="522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специальность __________________</w:t>
      </w:r>
    </w:p>
    <w:p w:rsidR="00C8102D" w:rsidRPr="00666AB6" w:rsidRDefault="00C8102D" w:rsidP="007E66B3">
      <w:pPr>
        <w:ind w:left="522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_______________________________</w:t>
      </w:r>
    </w:p>
    <w:p w:rsidR="00C8102D" w:rsidRPr="00666AB6" w:rsidRDefault="00C8102D" w:rsidP="007E66B3">
      <w:pPr>
        <w:jc w:val="right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jc w:val="right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jc w:val="center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Заявление</w:t>
      </w:r>
    </w:p>
    <w:p w:rsidR="00C8102D" w:rsidRPr="00666AB6" w:rsidRDefault="00C8102D" w:rsidP="007E66B3">
      <w:pPr>
        <w:jc w:val="center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b/>
          <w:bCs/>
          <w:color w:val="auto"/>
        </w:rPr>
        <w:tab/>
      </w:r>
      <w:r w:rsidRPr="00666AB6">
        <w:rPr>
          <w:rFonts w:ascii="Times New Roman" w:hAnsi="Times New Roman" w:cs="Times New Roman"/>
          <w:color w:val="auto"/>
        </w:rPr>
        <w:t>Прошу  зачесть мою работу в должности ___________________________________</w:t>
      </w:r>
    </w:p>
    <w:p w:rsidR="00C8102D" w:rsidRPr="00666AB6" w:rsidRDefault="00C8102D" w:rsidP="007E66B3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 xml:space="preserve">(ассистента, старшего преподавателя) 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кафедры_____________________________________________________________________</w:t>
      </w:r>
    </w:p>
    <w:p w:rsidR="00C8102D" w:rsidRPr="00666AB6" w:rsidRDefault="00C8102D" w:rsidP="007E66B3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666AB6">
        <w:rPr>
          <w:rFonts w:ascii="Times New Roman" w:hAnsi="Times New Roman" w:cs="Times New Roman"/>
          <w:color w:val="auto"/>
        </w:rPr>
        <w:tab/>
      </w:r>
      <w:r w:rsidRPr="00666AB6">
        <w:rPr>
          <w:rFonts w:ascii="Times New Roman" w:hAnsi="Times New Roman" w:cs="Times New Roman"/>
          <w:color w:val="auto"/>
        </w:rPr>
        <w:tab/>
      </w:r>
      <w:r w:rsidRPr="00666AB6">
        <w:rPr>
          <w:rFonts w:ascii="Times New Roman" w:hAnsi="Times New Roman" w:cs="Times New Roman"/>
          <w:color w:val="auto"/>
        </w:rPr>
        <w:tab/>
      </w:r>
      <w:r w:rsidRPr="00666AB6">
        <w:rPr>
          <w:rFonts w:ascii="Times New Roman" w:hAnsi="Times New Roman" w:cs="Times New Roman"/>
          <w:color w:val="auto"/>
        </w:rPr>
        <w:tab/>
      </w:r>
      <w:r w:rsidRPr="00666AB6">
        <w:rPr>
          <w:rFonts w:ascii="Times New Roman" w:hAnsi="Times New Roman" w:cs="Times New Roman"/>
          <w:color w:val="auto"/>
        </w:rPr>
        <w:tab/>
      </w: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     ( название кафедры, вуза)</w:t>
      </w:r>
    </w:p>
    <w:p w:rsidR="00C8102D" w:rsidRPr="00666AB6" w:rsidRDefault="00C8102D" w:rsidP="007E66B3">
      <w:pPr>
        <w:spacing w:line="360" w:lineRule="auto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в счет прохождения аспирантской педагогической практики в период с «____» ________  20____ г.   по  «____» ________  20____ г.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 xml:space="preserve">             Мною проведены занятия по  дисциплине </w:t>
      </w:r>
      <w:r w:rsidRPr="00666AB6">
        <w:rPr>
          <w:rFonts w:ascii="Times New Roman" w:hAnsi="Times New Roman" w:cs="Times New Roman"/>
          <w:color w:val="auto"/>
          <w:u w:val="single"/>
        </w:rPr>
        <w:t>(нам)</w:t>
      </w:r>
      <w:r w:rsidRPr="00666AB6">
        <w:rPr>
          <w:rFonts w:ascii="Times New Roman" w:hAnsi="Times New Roman" w:cs="Times New Roman"/>
          <w:color w:val="auto"/>
        </w:rPr>
        <w:t xml:space="preserve"> __________________________________________________________________________________________________________________________________________________________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_____________________________________________________________________________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для студентов _____________________________________________________________________________</w:t>
      </w:r>
    </w:p>
    <w:p w:rsidR="00C8102D" w:rsidRPr="00666AB6" w:rsidRDefault="00C8102D" w:rsidP="007E66B3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>(факультет, курс, группа)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в объеме  ____ часов,  из них по видам занятий: _____________________________________________________________________________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 xml:space="preserve">  _____________________________________________________________________________</w:t>
      </w:r>
    </w:p>
    <w:p w:rsidR="00C8102D" w:rsidRPr="00666AB6" w:rsidRDefault="00C8102D" w:rsidP="007E66B3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666AB6">
        <w:rPr>
          <w:rFonts w:ascii="Times New Roman" w:hAnsi="Times New Roman" w:cs="Times New Roman"/>
          <w:color w:val="auto"/>
        </w:rPr>
        <w:tab/>
      </w:r>
      <w:r w:rsidRPr="00666AB6">
        <w:rPr>
          <w:rFonts w:ascii="Times New Roman" w:hAnsi="Times New Roman" w:cs="Times New Roman"/>
          <w:color w:val="auto"/>
        </w:rPr>
        <w:tab/>
      </w:r>
      <w:r w:rsidRPr="00666AB6">
        <w:rPr>
          <w:rFonts w:ascii="Times New Roman" w:hAnsi="Times New Roman" w:cs="Times New Roman"/>
          <w:color w:val="auto"/>
        </w:rPr>
        <w:tab/>
      </w:r>
      <w:r w:rsidRPr="00666AB6">
        <w:rPr>
          <w:rFonts w:ascii="Times New Roman" w:hAnsi="Times New Roman" w:cs="Times New Roman"/>
          <w:color w:val="auto"/>
        </w:rPr>
        <w:tab/>
      </w:r>
      <w:r w:rsidRPr="00666AB6">
        <w:rPr>
          <w:rFonts w:ascii="Times New Roman" w:hAnsi="Times New Roman" w:cs="Times New Roman"/>
          <w:color w:val="auto"/>
        </w:rPr>
        <w:tab/>
      </w:r>
      <w:r w:rsidRPr="00666AB6">
        <w:rPr>
          <w:rFonts w:ascii="Times New Roman" w:hAnsi="Times New Roman" w:cs="Times New Roman"/>
          <w:color w:val="auto"/>
        </w:rPr>
        <w:tab/>
      </w: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 xml:space="preserve">личная подпись аспиранта               расшифровка    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 xml:space="preserve">Подпись научного руководителя 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______________________________«____»_______________20____ г.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личная подпись            расшифровка                            дата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Подпись заведующего кафедрой ______________________________«____»_______________20____ г.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личная подпись            расшифровка                               дата</w:t>
      </w:r>
    </w:p>
    <w:p w:rsidR="00C8102D" w:rsidRPr="00666AB6" w:rsidRDefault="00C8102D" w:rsidP="007E66B3">
      <w:pPr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pStyle w:val="BodyText"/>
        <w:spacing w:line="360" w:lineRule="auto"/>
        <w:jc w:val="center"/>
        <w:rPr>
          <w:b/>
          <w:i/>
          <w:sz w:val="24"/>
          <w:szCs w:val="24"/>
        </w:rPr>
      </w:pPr>
      <w:r w:rsidRPr="00666AB6">
        <w:rPr>
          <w:sz w:val="24"/>
          <w:szCs w:val="24"/>
        </w:rPr>
        <w:br w:type="page"/>
      </w:r>
      <w:r w:rsidRPr="00666AB6">
        <w:rPr>
          <w:b/>
          <w:i/>
          <w:sz w:val="24"/>
          <w:szCs w:val="24"/>
        </w:rPr>
        <w:t>ПРИЛОЖЕНИЕ Б</w:t>
      </w:r>
    </w:p>
    <w:p w:rsidR="00C8102D" w:rsidRPr="00666AB6" w:rsidRDefault="00C8102D" w:rsidP="005447BC">
      <w:pPr>
        <w:pStyle w:val="BodyText"/>
        <w:spacing w:line="360" w:lineRule="auto"/>
        <w:jc w:val="center"/>
        <w:rPr>
          <w:b/>
          <w:sz w:val="24"/>
          <w:szCs w:val="24"/>
        </w:rPr>
      </w:pPr>
    </w:p>
    <w:p w:rsidR="00C8102D" w:rsidRPr="00666AB6" w:rsidRDefault="00C8102D" w:rsidP="005447BC">
      <w:pPr>
        <w:pStyle w:val="BodyText"/>
        <w:spacing w:line="360" w:lineRule="auto"/>
        <w:jc w:val="center"/>
        <w:rPr>
          <w:sz w:val="24"/>
          <w:szCs w:val="24"/>
        </w:rPr>
      </w:pPr>
      <w:r w:rsidRPr="00666AB6">
        <w:rPr>
          <w:sz w:val="24"/>
          <w:szCs w:val="24"/>
        </w:rPr>
        <w:t>МИНИСТЕРСТВО  ЗДРАВООХРАНЕНИЯ РОССИЙСКОЙ ФЕДЕРАЦИИ</w:t>
      </w:r>
    </w:p>
    <w:p w:rsidR="00C8102D" w:rsidRPr="00666AB6" w:rsidRDefault="00C8102D" w:rsidP="005447BC">
      <w:pPr>
        <w:pStyle w:val="Subtitle"/>
        <w:rPr>
          <w:b w:val="0"/>
          <w:bCs/>
          <w:sz w:val="24"/>
          <w:szCs w:val="24"/>
        </w:rPr>
      </w:pPr>
      <w:r w:rsidRPr="00666AB6">
        <w:rPr>
          <w:b w:val="0"/>
          <w:bCs/>
          <w:sz w:val="24"/>
          <w:szCs w:val="24"/>
        </w:rPr>
        <w:t>Государственное бюджетное образовательное учреждение</w:t>
      </w:r>
    </w:p>
    <w:p w:rsidR="00C8102D" w:rsidRPr="00666AB6" w:rsidRDefault="00C8102D" w:rsidP="005447BC">
      <w:pPr>
        <w:pStyle w:val="Subtitle"/>
        <w:rPr>
          <w:b w:val="0"/>
          <w:bCs/>
          <w:sz w:val="24"/>
          <w:szCs w:val="24"/>
        </w:rPr>
      </w:pPr>
      <w:r w:rsidRPr="00666AB6">
        <w:rPr>
          <w:b w:val="0"/>
          <w:bCs/>
          <w:sz w:val="24"/>
          <w:szCs w:val="24"/>
        </w:rPr>
        <w:t>высшего профессионального образования</w:t>
      </w:r>
    </w:p>
    <w:p w:rsidR="00C8102D" w:rsidRPr="00666AB6" w:rsidRDefault="00C8102D" w:rsidP="005447BC">
      <w:pPr>
        <w:pStyle w:val="Subtitle"/>
        <w:rPr>
          <w:b w:val="0"/>
          <w:bCs/>
          <w:sz w:val="24"/>
          <w:szCs w:val="24"/>
        </w:rPr>
      </w:pPr>
      <w:r w:rsidRPr="00666AB6">
        <w:rPr>
          <w:b w:val="0"/>
          <w:bCs/>
          <w:sz w:val="24"/>
          <w:szCs w:val="24"/>
        </w:rPr>
        <w:t>«Оренбургская государственная медицинская академия»</w:t>
      </w:r>
    </w:p>
    <w:p w:rsidR="00C8102D" w:rsidRPr="00666AB6" w:rsidRDefault="00C8102D" w:rsidP="005447BC">
      <w:pPr>
        <w:pStyle w:val="Subtitle"/>
        <w:rPr>
          <w:b w:val="0"/>
          <w:sz w:val="24"/>
          <w:szCs w:val="24"/>
        </w:rPr>
      </w:pPr>
      <w:r w:rsidRPr="00666AB6">
        <w:rPr>
          <w:b w:val="0"/>
          <w:sz w:val="24"/>
          <w:szCs w:val="24"/>
        </w:rPr>
        <w:t>Минздрава РФ</w:t>
      </w:r>
    </w:p>
    <w:p w:rsidR="00C8102D" w:rsidRPr="00666AB6" w:rsidRDefault="00C8102D" w:rsidP="007E66B3">
      <w:pPr>
        <w:ind w:left="5220"/>
        <w:jc w:val="center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ind w:left="5220"/>
        <w:jc w:val="center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«Утверждаю»</w:t>
      </w:r>
    </w:p>
    <w:p w:rsidR="00C8102D" w:rsidRPr="00666AB6" w:rsidRDefault="00C8102D" w:rsidP="007E66B3">
      <w:pPr>
        <w:ind w:left="5220"/>
        <w:jc w:val="center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заведующий кафедрой_______________</w:t>
      </w:r>
    </w:p>
    <w:p w:rsidR="00C8102D" w:rsidRPr="00666AB6" w:rsidRDefault="00C8102D" w:rsidP="007E66B3">
      <w:pPr>
        <w:ind w:left="5220"/>
        <w:jc w:val="center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                Ф.И.О</w:t>
      </w:r>
      <w:r w:rsidRPr="00666AB6">
        <w:rPr>
          <w:rFonts w:ascii="Times New Roman" w:hAnsi="Times New Roman" w:cs="Times New Roman"/>
          <w:color w:val="auto"/>
        </w:rPr>
        <w:t>.</w:t>
      </w:r>
    </w:p>
    <w:p w:rsidR="00C8102D" w:rsidRPr="00666AB6" w:rsidRDefault="00C8102D" w:rsidP="007E66B3">
      <w:pPr>
        <w:ind w:left="5220"/>
        <w:jc w:val="center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«___»_______________________ 20__ г.</w:t>
      </w:r>
    </w:p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jc w:val="center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Индивидуальный план</w:t>
      </w:r>
    </w:p>
    <w:p w:rsidR="00C8102D" w:rsidRPr="00666AB6" w:rsidRDefault="00C8102D" w:rsidP="007E66B3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прохождения педагогической практики</w:t>
      </w:r>
    </w:p>
    <w:p w:rsidR="00C8102D" w:rsidRPr="00666AB6" w:rsidRDefault="00C8102D" w:rsidP="007E66B3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аспиранта _____________________ на период с________ по_______  20___ г.</w:t>
      </w:r>
    </w:p>
    <w:p w:rsidR="00C8102D" w:rsidRPr="00666AB6" w:rsidRDefault="00C8102D" w:rsidP="007E66B3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325"/>
        <w:gridCol w:w="2602"/>
        <w:gridCol w:w="2464"/>
      </w:tblGrid>
      <w:tr w:rsidR="00C8102D" w:rsidRPr="00666AB6" w:rsidTr="00467D93">
        <w:tc>
          <w:tcPr>
            <w:tcW w:w="2463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Вид деятельности</w:t>
            </w:r>
          </w:p>
        </w:tc>
        <w:tc>
          <w:tcPr>
            <w:tcW w:w="2325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Срок выполнения</w:t>
            </w:r>
          </w:p>
        </w:tc>
        <w:tc>
          <w:tcPr>
            <w:tcW w:w="2602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Отметка о выполнении</w:t>
            </w:r>
          </w:p>
        </w:tc>
        <w:tc>
          <w:tcPr>
            <w:tcW w:w="2464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Примечание</w:t>
            </w:r>
          </w:p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  <w:tr w:rsidR="00C8102D" w:rsidRPr="00666AB6" w:rsidTr="00467D93">
        <w:trPr>
          <w:trHeight w:val="1618"/>
        </w:trPr>
        <w:tc>
          <w:tcPr>
            <w:tcW w:w="2463" w:type="dxa"/>
          </w:tcPr>
          <w:p w:rsidR="00C8102D" w:rsidRPr="00666AB6" w:rsidRDefault="00C8102D" w:rsidP="00467D93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325" w:type="dxa"/>
          </w:tcPr>
          <w:p w:rsidR="00C8102D" w:rsidRPr="00666AB6" w:rsidRDefault="00C8102D" w:rsidP="00467D93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602" w:type="dxa"/>
          </w:tcPr>
          <w:p w:rsidR="00C8102D" w:rsidRPr="00666AB6" w:rsidRDefault="00C8102D" w:rsidP="00467D93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  <w:tc>
          <w:tcPr>
            <w:tcW w:w="2464" w:type="dxa"/>
          </w:tcPr>
          <w:p w:rsidR="00C8102D" w:rsidRPr="00666AB6" w:rsidRDefault="00C8102D" w:rsidP="00467D93">
            <w:pPr>
              <w:jc w:val="both"/>
              <w:rPr>
                <w:rFonts w:ascii="Times New Roman" w:hAnsi="Times New Roman" w:cs="Times New Roman"/>
                <w:color w:val="auto"/>
                <w:sz w:val="28"/>
              </w:rPr>
            </w:pPr>
          </w:p>
        </w:tc>
      </w:tr>
    </w:tbl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color w:val="auto"/>
          <w:sz w:val="28"/>
        </w:rPr>
      </w:pPr>
    </w:p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ind w:left="5" w:firstLine="562"/>
        <w:jc w:val="both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Подпись аспиранта _______________________</w:t>
      </w:r>
    </w:p>
    <w:p w:rsidR="00C8102D" w:rsidRPr="00666AB6" w:rsidRDefault="00C8102D" w:rsidP="007E66B3">
      <w:pPr>
        <w:ind w:left="5" w:firstLine="562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 xml:space="preserve">Ф.И.О. </w:t>
      </w:r>
    </w:p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ind w:left="5" w:firstLine="562"/>
        <w:jc w:val="both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Подпись руководителя практики</w:t>
      </w:r>
      <w:r w:rsidRPr="00666AB6">
        <w:rPr>
          <w:rFonts w:ascii="Times New Roman" w:hAnsi="Times New Roman" w:cs="Times New Roman"/>
          <w:color w:val="auto"/>
        </w:rPr>
        <w:tab/>
        <w:t>_____________________</w:t>
      </w:r>
    </w:p>
    <w:p w:rsidR="00C8102D" w:rsidRPr="00666AB6" w:rsidRDefault="00C8102D" w:rsidP="007E66B3">
      <w:pPr>
        <w:ind w:left="5" w:firstLine="562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 xml:space="preserve">Ф.И.О. </w:t>
      </w:r>
    </w:p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8102D" w:rsidRPr="00666AB6" w:rsidRDefault="00C8102D" w:rsidP="007E66B3">
      <w:pPr>
        <w:pStyle w:val="BodyText"/>
        <w:spacing w:line="360" w:lineRule="auto"/>
        <w:jc w:val="center"/>
        <w:rPr>
          <w:b/>
          <w:i/>
          <w:sz w:val="24"/>
          <w:szCs w:val="24"/>
        </w:rPr>
      </w:pPr>
      <w:r w:rsidRPr="00666AB6">
        <w:br w:type="page"/>
      </w:r>
      <w:r w:rsidRPr="00666AB6">
        <w:rPr>
          <w:b/>
          <w:i/>
          <w:sz w:val="24"/>
          <w:szCs w:val="24"/>
        </w:rPr>
        <w:t>ПРИЛОЖЕНИЕ В</w:t>
      </w:r>
    </w:p>
    <w:p w:rsidR="00C8102D" w:rsidRPr="00666AB6" w:rsidRDefault="00C8102D" w:rsidP="007E66B3">
      <w:pPr>
        <w:pStyle w:val="BodyText"/>
        <w:spacing w:line="360" w:lineRule="auto"/>
        <w:jc w:val="center"/>
      </w:pPr>
    </w:p>
    <w:p w:rsidR="00C8102D" w:rsidRPr="00666AB6" w:rsidRDefault="00C8102D" w:rsidP="007E66B3">
      <w:pPr>
        <w:pStyle w:val="BodyText"/>
        <w:spacing w:line="360" w:lineRule="auto"/>
        <w:jc w:val="center"/>
        <w:rPr>
          <w:sz w:val="24"/>
          <w:szCs w:val="24"/>
        </w:rPr>
      </w:pPr>
      <w:r w:rsidRPr="00666AB6">
        <w:rPr>
          <w:sz w:val="24"/>
          <w:szCs w:val="24"/>
        </w:rPr>
        <w:t>МИНИСТЕРСТВО ЗДРАВООХРАНЕНИЯ   РОССИЙСКОЙ ФЕДЕРАЦИИ</w:t>
      </w:r>
    </w:p>
    <w:p w:rsidR="00C8102D" w:rsidRPr="00666AB6" w:rsidRDefault="00C8102D" w:rsidP="007E66B3">
      <w:pPr>
        <w:pStyle w:val="Subtitle"/>
        <w:rPr>
          <w:b w:val="0"/>
          <w:bCs/>
          <w:sz w:val="24"/>
          <w:szCs w:val="24"/>
        </w:rPr>
      </w:pPr>
      <w:r w:rsidRPr="00666AB6">
        <w:rPr>
          <w:b w:val="0"/>
          <w:bCs/>
          <w:sz w:val="24"/>
          <w:szCs w:val="24"/>
        </w:rPr>
        <w:t>Государственное бюджетное образовательное учреждение</w:t>
      </w:r>
    </w:p>
    <w:p w:rsidR="00C8102D" w:rsidRPr="00666AB6" w:rsidRDefault="00C8102D" w:rsidP="007E66B3">
      <w:pPr>
        <w:pStyle w:val="Subtitle"/>
        <w:rPr>
          <w:b w:val="0"/>
          <w:bCs/>
          <w:sz w:val="24"/>
          <w:szCs w:val="24"/>
        </w:rPr>
      </w:pPr>
      <w:r w:rsidRPr="00666AB6">
        <w:rPr>
          <w:b w:val="0"/>
          <w:bCs/>
          <w:sz w:val="24"/>
          <w:szCs w:val="24"/>
        </w:rPr>
        <w:t>высшего профессионального образования</w:t>
      </w:r>
    </w:p>
    <w:p w:rsidR="00C8102D" w:rsidRPr="00666AB6" w:rsidRDefault="00C8102D" w:rsidP="007E66B3">
      <w:pPr>
        <w:pStyle w:val="Subtitle"/>
        <w:rPr>
          <w:b w:val="0"/>
          <w:sz w:val="24"/>
          <w:szCs w:val="24"/>
        </w:rPr>
      </w:pPr>
      <w:r w:rsidRPr="00666AB6">
        <w:rPr>
          <w:b w:val="0"/>
          <w:bCs/>
          <w:sz w:val="24"/>
          <w:szCs w:val="24"/>
        </w:rPr>
        <w:t>«Оренбургская государственная медицинская академия»</w:t>
      </w:r>
    </w:p>
    <w:p w:rsidR="00C8102D" w:rsidRPr="00666AB6" w:rsidRDefault="00C8102D" w:rsidP="007E66B3">
      <w:pPr>
        <w:ind w:firstLine="567"/>
        <w:jc w:val="center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Минздрава РФ</w:t>
      </w:r>
    </w:p>
    <w:p w:rsidR="00C8102D" w:rsidRPr="00666AB6" w:rsidRDefault="00C8102D" w:rsidP="007E66B3">
      <w:pPr>
        <w:ind w:firstLine="567"/>
        <w:jc w:val="center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66AB6">
        <w:rPr>
          <w:rFonts w:ascii="Times New Roman" w:hAnsi="Times New Roman" w:cs="Times New Roman"/>
          <w:b/>
          <w:color w:val="auto"/>
        </w:rPr>
        <w:t xml:space="preserve">Рецензия-рейтинг на проведение занятия </w:t>
      </w:r>
    </w:p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аспиранта _________________________________________________</w:t>
      </w:r>
    </w:p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>ФИО</w:t>
      </w:r>
    </w:p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3575"/>
        <w:gridCol w:w="700"/>
        <w:gridCol w:w="700"/>
        <w:gridCol w:w="784"/>
        <w:gridCol w:w="840"/>
        <w:gridCol w:w="2081"/>
      </w:tblGrid>
      <w:tr w:rsidR="00C8102D" w:rsidRPr="00666AB6" w:rsidTr="00467D93">
        <w:trPr>
          <w:trHeight w:val="722"/>
          <w:jc w:val="center"/>
        </w:trPr>
        <w:tc>
          <w:tcPr>
            <w:tcW w:w="668" w:type="dxa"/>
            <w:vMerge w:val="restart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66AB6">
              <w:rPr>
                <w:rFonts w:ascii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3575" w:type="dxa"/>
            <w:vMerge w:val="restart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66AB6">
              <w:rPr>
                <w:rFonts w:ascii="Times New Roman" w:hAnsi="Times New Roman" w:cs="Times New Roman"/>
                <w:b/>
                <w:color w:val="auto"/>
              </w:rPr>
              <w:t>Критерии оценки</w:t>
            </w:r>
          </w:p>
        </w:tc>
        <w:tc>
          <w:tcPr>
            <w:tcW w:w="3024" w:type="dxa"/>
            <w:gridSpan w:val="4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66AB6">
              <w:rPr>
                <w:rFonts w:ascii="Times New Roman" w:hAnsi="Times New Roman" w:cs="Times New Roman"/>
                <w:b/>
                <w:color w:val="auto"/>
              </w:rPr>
              <w:t>Шкала оценок</w:t>
            </w:r>
          </w:p>
        </w:tc>
        <w:tc>
          <w:tcPr>
            <w:tcW w:w="2081" w:type="dxa"/>
            <w:vMerge w:val="restart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66AB6">
              <w:rPr>
                <w:rFonts w:ascii="Times New Roman" w:hAnsi="Times New Roman" w:cs="Times New Roman"/>
                <w:b/>
                <w:color w:val="auto"/>
              </w:rPr>
              <w:t>Замечание        рецензента</w:t>
            </w:r>
          </w:p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0" w:type="auto"/>
            <w:vMerge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0" w:type="auto"/>
            <w:vMerge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Полнота и правильность        раскрытия темы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trHeight w:val="333"/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Логическое и последовательное изложение темы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Характер изложения материала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Стиль и убедительность         изложения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Умение укладываться в          отведенное время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Темп речи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Использование специально  подготовленных                       иллюстративных материалов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trHeight w:val="559"/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Уверенность и спокойствие    выступающего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Грамотность, выразительность речи, дикция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Жестикуляция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Ошибки и оговорки во время выступления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Общая манера поведения       выступающего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Собственное отношение к      излагаемой проблеме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14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Уровень обратной связи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jc w:val="center"/>
        </w:trPr>
        <w:tc>
          <w:tcPr>
            <w:tcW w:w="668" w:type="dxa"/>
            <w:vAlign w:val="center"/>
          </w:tcPr>
          <w:p w:rsidR="00C8102D" w:rsidRPr="00666AB6" w:rsidRDefault="00C8102D" w:rsidP="0046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3575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Общая оценка рецензента</w:t>
            </w: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0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81" w:type="dxa"/>
            <w:vAlign w:val="center"/>
          </w:tcPr>
          <w:p w:rsidR="00C8102D" w:rsidRPr="00666AB6" w:rsidRDefault="00C8102D" w:rsidP="00467D93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8102D" w:rsidRPr="00666AB6" w:rsidRDefault="00C8102D" w:rsidP="007E66B3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ind w:left="36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 xml:space="preserve">Рецензент: ________________ </w:t>
      </w:r>
      <w:r w:rsidRPr="00666AB6">
        <w:rPr>
          <w:rFonts w:ascii="Times New Roman" w:hAnsi="Times New Roman" w:cs="Times New Roman"/>
          <w:bCs/>
          <w:snapToGrid w:val="0"/>
          <w:color w:val="auto"/>
          <w:sz w:val="28"/>
          <w:szCs w:val="28"/>
        </w:rPr>
        <w:t xml:space="preserve">__________ </w:t>
      </w:r>
      <w:r w:rsidRPr="00666AB6">
        <w:rPr>
          <w:rFonts w:ascii="Times New Roman" w:hAnsi="Times New Roman" w:cs="Times New Roman"/>
          <w:color w:val="auto"/>
          <w:sz w:val="28"/>
        </w:rPr>
        <w:t>"___" ______ 20 ____ г.</w:t>
      </w:r>
    </w:p>
    <w:p w:rsidR="00C8102D" w:rsidRPr="00666AB6" w:rsidRDefault="00C8102D" w:rsidP="007E66B3">
      <w:pPr>
        <w:shd w:val="clear" w:color="auto" w:fill="FFFFFF"/>
        <w:ind w:left="5" w:firstLine="715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                Ф.И.О.                      подпись                                     дата</w:t>
      </w:r>
    </w:p>
    <w:p w:rsidR="00C8102D" w:rsidRPr="00666AB6" w:rsidRDefault="00C8102D" w:rsidP="007E66B3">
      <w:pPr>
        <w:ind w:firstLine="720"/>
        <w:jc w:val="both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pStyle w:val="BodyText"/>
        <w:spacing w:line="360" w:lineRule="auto"/>
        <w:jc w:val="center"/>
        <w:rPr>
          <w:b/>
          <w:i/>
          <w:sz w:val="24"/>
          <w:szCs w:val="24"/>
        </w:rPr>
      </w:pPr>
      <w:r w:rsidRPr="00666AB6">
        <w:rPr>
          <w:b/>
        </w:rPr>
        <w:br w:type="page"/>
      </w:r>
      <w:r w:rsidRPr="00666AB6">
        <w:rPr>
          <w:b/>
          <w:i/>
          <w:sz w:val="24"/>
          <w:szCs w:val="24"/>
        </w:rPr>
        <w:t>ПРИЛОЖЕНИЕ  Г</w:t>
      </w:r>
    </w:p>
    <w:p w:rsidR="00C8102D" w:rsidRPr="00666AB6" w:rsidRDefault="00C8102D" w:rsidP="007E66B3">
      <w:pPr>
        <w:pStyle w:val="BodyText"/>
        <w:spacing w:line="360" w:lineRule="auto"/>
        <w:jc w:val="center"/>
      </w:pPr>
    </w:p>
    <w:p w:rsidR="00C8102D" w:rsidRPr="00666AB6" w:rsidRDefault="00C8102D" w:rsidP="007E66B3">
      <w:pPr>
        <w:pStyle w:val="BodyText"/>
        <w:spacing w:line="360" w:lineRule="auto"/>
        <w:jc w:val="center"/>
        <w:rPr>
          <w:sz w:val="24"/>
          <w:szCs w:val="24"/>
        </w:rPr>
      </w:pPr>
      <w:r w:rsidRPr="00666AB6">
        <w:rPr>
          <w:sz w:val="24"/>
          <w:szCs w:val="24"/>
        </w:rPr>
        <w:t>МИНИСТЕРСТВ</w:t>
      </w:r>
      <w:r w:rsidRPr="00666AB6">
        <w:rPr>
          <w:sz w:val="24"/>
          <w:szCs w:val="24"/>
          <w:lang w:val="en-US"/>
        </w:rPr>
        <w:t>O</w:t>
      </w:r>
      <w:r w:rsidRPr="00666AB6">
        <w:rPr>
          <w:sz w:val="24"/>
          <w:szCs w:val="24"/>
        </w:rPr>
        <w:t xml:space="preserve"> ЗДРАВООХРАНЕНИЯ РОССИЙСКОЙ ФЕДЕРАЦИИ</w:t>
      </w:r>
    </w:p>
    <w:p w:rsidR="00C8102D" w:rsidRPr="00666AB6" w:rsidRDefault="00C8102D" w:rsidP="007E66B3">
      <w:pPr>
        <w:pStyle w:val="Subtitle"/>
        <w:rPr>
          <w:b w:val="0"/>
          <w:bCs/>
          <w:sz w:val="24"/>
          <w:szCs w:val="24"/>
        </w:rPr>
      </w:pPr>
      <w:r w:rsidRPr="00666AB6">
        <w:rPr>
          <w:b w:val="0"/>
          <w:bCs/>
          <w:sz w:val="24"/>
          <w:szCs w:val="24"/>
        </w:rPr>
        <w:t xml:space="preserve">Государственное бюджетное образовательное учреждение </w:t>
      </w:r>
    </w:p>
    <w:p w:rsidR="00C8102D" w:rsidRPr="00666AB6" w:rsidRDefault="00C8102D" w:rsidP="007E66B3">
      <w:pPr>
        <w:pStyle w:val="Subtitle"/>
        <w:rPr>
          <w:b w:val="0"/>
          <w:bCs/>
          <w:sz w:val="24"/>
          <w:szCs w:val="24"/>
        </w:rPr>
      </w:pPr>
      <w:r w:rsidRPr="00666AB6">
        <w:rPr>
          <w:b w:val="0"/>
          <w:bCs/>
          <w:sz w:val="24"/>
          <w:szCs w:val="24"/>
        </w:rPr>
        <w:t>высшего профессионального образования</w:t>
      </w:r>
    </w:p>
    <w:p w:rsidR="00C8102D" w:rsidRPr="00666AB6" w:rsidRDefault="00C8102D" w:rsidP="007E66B3">
      <w:pPr>
        <w:pStyle w:val="Subtitle"/>
        <w:rPr>
          <w:b w:val="0"/>
          <w:sz w:val="24"/>
          <w:szCs w:val="24"/>
        </w:rPr>
      </w:pPr>
      <w:r w:rsidRPr="00666AB6">
        <w:rPr>
          <w:b w:val="0"/>
          <w:bCs/>
          <w:sz w:val="24"/>
          <w:szCs w:val="24"/>
        </w:rPr>
        <w:t>«Оренбургская государственная медицинская академия»</w:t>
      </w:r>
    </w:p>
    <w:p w:rsidR="00C8102D" w:rsidRPr="00666AB6" w:rsidRDefault="00C8102D" w:rsidP="007E66B3">
      <w:pPr>
        <w:jc w:val="center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jc w:val="center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jc w:val="center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Отзыв</w:t>
      </w:r>
    </w:p>
    <w:p w:rsidR="00C8102D" w:rsidRPr="00666AB6" w:rsidRDefault="00C8102D" w:rsidP="007E66B3">
      <w:pPr>
        <w:jc w:val="center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руководителя о прохождении педагогической практики</w:t>
      </w:r>
    </w:p>
    <w:p w:rsidR="00C8102D" w:rsidRPr="00666AB6" w:rsidRDefault="00C8102D" w:rsidP="007E66B3">
      <w:pPr>
        <w:jc w:val="center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ind w:firstLine="540"/>
        <w:jc w:val="center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аспиранта___________________________</w:t>
      </w:r>
    </w:p>
    <w:p w:rsidR="00C8102D" w:rsidRPr="00666AB6" w:rsidRDefault="00C8102D" w:rsidP="007E66B3">
      <w:pPr>
        <w:jc w:val="center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Срок прохождения практики с «__» _______20__г. по «__» _______20__г.</w:t>
      </w:r>
    </w:p>
    <w:p w:rsidR="00C8102D" w:rsidRPr="00666AB6" w:rsidRDefault="00C8102D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Степень раскрытия темы__________________________________________</w:t>
      </w:r>
    </w:p>
    <w:p w:rsidR="00C8102D" w:rsidRPr="00666AB6" w:rsidRDefault="00C8102D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Самостоятельность и инициативность_______________________________</w:t>
      </w:r>
    </w:p>
    <w:p w:rsidR="00C8102D" w:rsidRPr="00666AB6" w:rsidRDefault="00C8102D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Навыки, приобретенные во время практики__________________________</w:t>
      </w:r>
    </w:p>
    <w:p w:rsidR="00C8102D" w:rsidRPr="00666AB6" w:rsidRDefault="00C8102D" w:rsidP="007E66B3">
      <w:pPr>
        <w:ind w:left="36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 xml:space="preserve">   __________________________________________________________________</w:t>
      </w:r>
    </w:p>
    <w:p w:rsidR="00C8102D" w:rsidRPr="00666AB6" w:rsidRDefault="00C8102D" w:rsidP="007E66B3">
      <w:pPr>
        <w:numPr>
          <w:ilvl w:val="1"/>
          <w:numId w:val="1"/>
        </w:numPr>
        <w:tabs>
          <w:tab w:val="clear" w:pos="1440"/>
          <w:tab w:val="num" w:pos="900"/>
        </w:tabs>
        <w:ind w:left="360" w:firstLine="18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Отзыв об отношении аспиранта к работе____________________________</w:t>
      </w:r>
    </w:p>
    <w:p w:rsidR="00C8102D" w:rsidRPr="00666AB6" w:rsidRDefault="00C8102D" w:rsidP="007E66B3">
      <w:pPr>
        <w:ind w:left="36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 xml:space="preserve">   __________________________________________________________________</w:t>
      </w:r>
    </w:p>
    <w:p w:rsidR="00C8102D" w:rsidRPr="00666AB6" w:rsidRDefault="00C8102D" w:rsidP="007E66B3">
      <w:pPr>
        <w:ind w:left="36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 xml:space="preserve">   __________________________________________________________________</w:t>
      </w:r>
    </w:p>
    <w:p w:rsidR="00C8102D" w:rsidRPr="00666AB6" w:rsidRDefault="00C8102D" w:rsidP="007E66B3">
      <w:pPr>
        <w:ind w:left="36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 xml:space="preserve">   __________________________________________________________________</w:t>
      </w:r>
    </w:p>
    <w:p w:rsidR="00C8102D" w:rsidRPr="00666AB6" w:rsidRDefault="00C8102D" w:rsidP="007E66B3">
      <w:pPr>
        <w:ind w:left="36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 xml:space="preserve">   __________________________________________________________________</w:t>
      </w:r>
    </w:p>
    <w:p w:rsidR="00C8102D" w:rsidRPr="00666AB6" w:rsidRDefault="00C8102D" w:rsidP="007E66B3">
      <w:pPr>
        <w:ind w:left="36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 xml:space="preserve">   __________________________________________________________________</w:t>
      </w:r>
    </w:p>
    <w:p w:rsidR="00C8102D" w:rsidRPr="00666AB6" w:rsidRDefault="00C8102D" w:rsidP="007E66B3">
      <w:pPr>
        <w:ind w:left="36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 xml:space="preserve">   __________________________________________________________________</w:t>
      </w:r>
    </w:p>
    <w:p w:rsidR="00C8102D" w:rsidRPr="00666AB6" w:rsidRDefault="00C8102D" w:rsidP="007E66B3">
      <w:pPr>
        <w:ind w:left="360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ind w:left="360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ind w:left="360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Руководитель практики_____</w:t>
      </w:r>
      <w:r w:rsidRPr="00666AB6">
        <w:rPr>
          <w:rFonts w:ascii="Times New Roman" w:hAnsi="Times New Roman" w:cs="Times New Roman"/>
          <w:bCs/>
          <w:snapToGrid w:val="0"/>
          <w:color w:val="auto"/>
        </w:rPr>
        <w:t xml:space="preserve">____________ </w:t>
      </w:r>
      <w:r w:rsidRPr="00666AB6">
        <w:rPr>
          <w:rFonts w:ascii="Times New Roman" w:hAnsi="Times New Roman" w:cs="Times New Roman"/>
          <w:color w:val="auto"/>
        </w:rPr>
        <w:t>"___" ______ 20 ____ г.</w:t>
      </w:r>
    </w:p>
    <w:p w:rsidR="00C8102D" w:rsidRPr="00666AB6" w:rsidRDefault="00C8102D" w:rsidP="0092440B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i/>
          <w:color w:val="auto"/>
        </w:rPr>
      </w:pP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>подпись                                           дата</w:t>
      </w:r>
      <w:r w:rsidRPr="00666AB6">
        <w:rPr>
          <w:rFonts w:ascii="Times New Roman" w:hAnsi="Times New Roman" w:cs="Times New Roman"/>
          <w:color w:val="auto"/>
          <w:sz w:val="16"/>
          <w:szCs w:val="16"/>
        </w:rPr>
        <w:br w:type="page"/>
      </w:r>
      <w:r w:rsidRPr="00666AB6">
        <w:rPr>
          <w:rFonts w:ascii="Times New Roman" w:hAnsi="Times New Roman" w:cs="Times New Roman"/>
          <w:b/>
          <w:i/>
          <w:color w:val="auto"/>
        </w:rPr>
        <w:t>ПРИЛОЖЕНИЕ Д</w:t>
      </w:r>
    </w:p>
    <w:p w:rsidR="00C8102D" w:rsidRPr="00666AB6" w:rsidRDefault="00C8102D" w:rsidP="007E66B3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C8102D" w:rsidRPr="00666AB6" w:rsidRDefault="00C8102D" w:rsidP="007E66B3">
      <w:pPr>
        <w:shd w:val="clear" w:color="auto" w:fill="FFFFFF"/>
        <w:ind w:firstLine="360"/>
        <w:jc w:val="center"/>
        <w:rPr>
          <w:rFonts w:ascii="Times New Roman" w:hAnsi="Times New Roman" w:cs="Times New Roman"/>
          <w:b/>
          <w:i/>
          <w:color w:val="auto"/>
        </w:rPr>
      </w:pPr>
    </w:p>
    <w:p w:rsidR="00C8102D" w:rsidRPr="00666AB6" w:rsidRDefault="00C8102D" w:rsidP="007E66B3">
      <w:pPr>
        <w:pStyle w:val="BodyText"/>
        <w:spacing w:line="360" w:lineRule="auto"/>
        <w:jc w:val="center"/>
        <w:rPr>
          <w:sz w:val="24"/>
          <w:szCs w:val="24"/>
        </w:rPr>
      </w:pPr>
      <w:r w:rsidRPr="00666AB6">
        <w:rPr>
          <w:sz w:val="24"/>
          <w:szCs w:val="24"/>
        </w:rPr>
        <w:t>МИНИСТЕРСТВО ЗДРАВООХРАНЕНИЯ  РОССИЙСКОЙ ФЕДЕРАЦИИ</w:t>
      </w:r>
    </w:p>
    <w:p w:rsidR="00C8102D" w:rsidRPr="00666AB6" w:rsidRDefault="00C8102D" w:rsidP="007E66B3">
      <w:pPr>
        <w:pStyle w:val="Subtitle"/>
        <w:rPr>
          <w:b w:val="0"/>
          <w:bCs/>
          <w:sz w:val="24"/>
          <w:szCs w:val="24"/>
        </w:rPr>
      </w:pPr>
      <w:r w:rsidRPr="00666AB6">
        <w:rPr>
          <w:b w:val="0"/>
          <w:bCs/>
          <w:sz w:val="24"/>
          <w:szCs w:val="24"/>
        </w:rPr>
        <w:t xml:space="preserve">Государственное бюджетное образовательное учреждение </w:t>
      </w:r>
    </w:p>
    <w:p w:rsidR="00C8102D" w:rsidRPr="00666AB6" w:rsidRDefault="00C8102D" w:rsidP="007E66B3">
      <w:pPr>
        <w:pStyle w:val="Subtitle"/>
        <w:rPr>
          <w:b w:val="0"/>
          <w:bCs/>
          <w:sz w:val="24"/>
          <w:szCs w:val="24"/>
        </w:rPr>
      </w:pPr>
      <w:r w:rsidRPr="00666AB6">
        <w:rPr>
          <w:b w:val="0"/>
          <w:bCs/>
          <w:sz w:val="24"/>
          <w:szCs w:val="24"/>
        </w:rPr>
        <w:t>высшего профессионального образования</w:t>
      </w:r>
    </w:p>
    <w:p w:rsidR="00C8102D" w:rsidRPr="00666AB6" w:rsidRDefault="00C8102D" w:rsidP="007E66B3">
      <w:pPr>
        <w:pStyle w:val="Subtitle"/>
        <w:rPr>
          <w:b w:val="0"/>
          <w:sz w:val="24"/>
          <w:szCs w:val="24"/>
        </w:rPr>
      </w:pPr>
      <w:r w:rsidRPr="00666AB6">
        <w:rPr>
          <w:b w:val="0"/>
          <w:bCs/>
          <w:sz w:val="24"/>
          <w:szCs w:val="24"/>
        </w:rPr>
        <w:t>«Оренбургская государственная медицинская академия»</w:t>
      </w:r>
    </w:p>
    <w:p w:rsidR="00C8102D" w:rsidRPr="00666AB6" w:rsidRDefault="00C8102D" w:rsidP="00FB023B">
      <w:pPr>
        <w:pStyle w:val="Heading8"/>
        <w:rPr>
          <w:rFonts w:ascii="Times New Roman" w:hAnsi="Times New Roman"/>
          <w:i w:val="0"/>
        </w:rPr>
      </w:pPr>
    </w:p>
    <w:p w:rsidR="00C8102D" w:rsidRPr="00666AB6" w:rsidRDefault="00C8102D" w:rsidP="007E66B3">
      <w:pPr>
        <w:pStyle w:val="Heading8"/>
        <w:jc w:val="center"/>
        <w:rPr>
          <w:rFonts w:ascii="Times New Roman" w:hAnsi="Times New Roman"/>
          <w:b/>
          <w:i w:val="0"/>
        </w:rPr>
      </w:pPr>
      <w:r w:rsidRPr="00666AB6">
        <w:rPr>
          <w:rFonts w:ascii="Times New Roman" w:hAnsi="Times New Roman"/>
          <w:b/>
          <w:i w:val="0"/>
        </w:rPr>
        <w:t>Отчет</w:t>
      </w:r>
    </w:p>
    <w:p w:rsidR="00C8102D" w:rsidRPr="00666AB6" w:rsidRDefault="00C8102D" w:rsidP="007E66B3">
      <w:pPr>
        <w:shd w:val="clear" w:color="auto" w:fill="FFFFFF"/>
        <w:jc w:val="center"/>
        <w:rPr>
          <w:rFonts w:ascii="Times New Roman" w:hAnsi="Times New Roman" w:cs="Times New Roman"/>
          <w:bCs/>
          <w:color w:val="auto"/>
        </w:rPr>
      </w:pPr>
      <w:r w:rsidRPr="00666AB6">
        <w:rPr>
          <w:rFonts w:ascii="Times New Roman" w:hAnsi="Times New Roman" w:cs="Times New Roman"/>
          <w:bCs/>
          <w:color w:val="auto"/>
        </w:rPr>
        <w:t xml:space="preserve">о прохождении педагогической практики в аспирантуре </w:t>
      </w:r>
    </w:p>
    <w:p w:rsidR="00C8102D" w:rsidRPr="00666AB6" w:rsidRDefault="00C8102D" w:rsidP="007E66B3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bCs/>
          <w:color w:val="auto"/>
        </w:rPr>
        <w:t>(20 _- 20 _ учебный год)</w:t>
      </w:r>
    </w:p>
    <w:p w:rsidR="00C8102D" w:rsidRPr="00666AB6" w:rsidRDefault="00C8102D" w:rsidP="007E66B3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аспирант ____________________________________________________________________</w:t>
      </w:r>
    </w:p>
    <w:p w:rsidR="00C8102D" w:rsidRPr="00666AB6" w:rsidRDefault="00C8102D" w:rsidP="007E66B3">
      <w:pPr>
        <w:pStyle w:val="BodyText"/>
        <w:jc w:val="center"/>
        <w:rPr>
          <w:i/>
          <w:sz w:val="16"/>
          <w:szCs w:val="16"/>
        </w:rPr>
      </w:pPr>
      <w:r w:rsidRPr="00666AB6">
        <w:rPr>
          <w:i/>
          <w:sz w:val="16"/>
          <w:szCs w:val="16"/>
        </w:rPr>
        <w:t>Ф.И.О. аспиранта</w:t>
      </w:r>
    </w:p>
    <w:p w:rsidR="00C8102D" w:rsidRPr="00666AB6" w:rsidRDefault="00C8102D" w:rsidP="007E66B3">
      <w:pPr>
        <w:pStyle w:val="BodyText"/>
        <w:tabs>
          <w:tab w:val="left" w:leader="underscore" w:pos="10206"/>
        </w:tabs>
        <w:rPr>
          <w:sz w:val="24"/>
          <w:szCs w:val="24"/>
        </w:rPr>
      </w:pPr>
      <w:r w:rsidRPr="00666AB6">
        <w:rPr>
          <w:sz w:val="24"/>
          <w:szCs w:val="24"/>
        </w:rPr>
        <w:t>специальность _______________________________________________________________</w:t>
      </w:r>
    </w:p>
    <w:p w:rsidR="00C8102D" w:rsidRPr="00666AB6" w:rsidRDefault="00C8102D" w:rsidP="007E66B3">
      <w:pPr>
        <w:pStyle w:val="BodyText"/>
        <w:tabs>
          <w:tab w:val="left" w:leader="underscore" w:pos="10206"/>
        </w:tabs>
        <w:rPr>
          <w:sz w:val="24"/>
          <w:szCs w:val="24"/>
        </w:rPr>
      </w:pPr>
    </w:p>
    <w:p w:rsidR="00C8102D" w:rsidRPr="00666AB6" w:rsidRDefault="00C8102D" w:rsidP="007E66B3">
      <w:pPr>
        <w:pStyle w:val="BodyText"/>
        <w:tabs>
          <w:tab w:val="left" w:leader="underscore" w:pos="10206"/>
        </w:tabs>
        <w:rPr>
          <w:sz w:val="24"/>
          <w:szCs w:val="24"/>
        </w:rPr>
      </w:pPr>
      <w:r w:rsidRPr="00666AB6">
        <w:rPr>
          <w:sz w:val="24"/>
          <w:szCs w:val="24"/>
        </w:rPr>
        <w:t>год обучения (курс)   ____________________</w:t>
      </w:r>
    </w:p>
    <w:p w:rsidR="00C8102D" w:rsidRPr="00666AB6" w:rsidRDefault="00C8102D" w:rsidP="007E66B3">
      <w:pPr>
        <w:pStyle w:val="BodyText"/>
        <w:tabs>
          <w:tab w:val="left" w:leader="underscore" w:pos="10206"/>
        </w:tabs>
        <w:rPr>
          <w:sz w:val="24"/>
          <w:szCs w:val="24"/>
        </w:rPr>
      </w:pPr>
      <w:r w:rsidRPr="00666AB6">
        <w:rPr>
          <w:sz w:val="24"/>
          <w:szCs w:val="24"/>
        </w:rPr>
        <w:t>кафедра _____________________________________________________________________</w:t>
      </w:r>
    </w:p>
    <w:p w:rsidR="00C8102D" w:rsidRPr="00666AB6" w:rsidRDefault="00C8102D" w:rsidP="007E66B3">
      <w:pPr>
        <w:pStyle w:val="BodyText"/>
        <w:spacing w:line="216" w:lineRule="auto"/>
        <w:ind w:right="40"/>
        <w:jc w:val="center"/>
        <w:rPr>
          <w:i/>
          <w:sz w:val="16"/>
          <w:szCs w:val="16"/>
        </w:rPr>
      </w:pPr>
      <w:r w:rsidRPr="00666AB6">
        <w:rPr>
          <w:i/>
          <w:sz w:val="16"/>
          <w:szCs w:val="16"/>
        </w:rPr>
        <w:t>наименование</w:t>
      </w:r>
    </w:p>
    <w:p w:rsidR="00C8102D" w:rsidRPr="00666AB6" w:rsidRDefault="00C8102D" w:rsidP="007E66B3">
      <w:pPr>
        <w:pStyle w:val="BodyText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  <w:r w:rsidRPr="00666AB6">
        <w:rPr>
          <w:sz w:val="24"/>
          <w:szCs w:val="24"/>
        </w:rPr>
        <w:t>Сроки прохождения практики  с «____»_________ 20____ г. по «____» ________ 20___ г.</w:t>
      </w:r>
    </w:p>
    <w:p w:rsidR="00C8102D" w:rsidRPr="00666AB6" w:rsidRDefault="00C8102D" w:rsidP="007E66B3">
      <w:pPr>
        <w:pStyle w:val="Heading9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04"/>
        <w:gridCol w:w="2518"/>
        <w:gridCol w:w="2568"/>
        <w:gridCol w:w="1329"/>
        <w:gridCol w:w="1363"/>
        <w:gridCol w:w="1032"/>
      </w:tblGrid>
      <w:tr w:rsidR="00C8102D" w:rsidRPr="00666AB6" w:rsidTr="00467D93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2D" w:rsidRPr="00666AB6" w:rsidRDefault="00C8102D" w:rsidP="007646A8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66AB6">
              <w:rPr>
                <w:rFonts w:ascii="Times New Roman" w:hAnsi="Times New Roman" w:cs="Times New Roman"/>
                <w:b/>
                <w:color w:val="auto"/>
              </w:rPr>
              <w:t xml:space="preserve">№ 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66AB6">
              <w:rPr>
                <w:rFonts w:ascii="Times New Roman" w:hAnsi="Times New Roman" w:cs="Times New Roman"/>
                <w:b/>
                <w:color w:val="auto"/>
              </w:rPr>
              <w:t>Формы работы (лабораторные, практические, семинарские занятия, внеаудиторное мероприятие и другие виды работ)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66AB6">
              <w:rPr>
                <w:rFonts w:ascii="Times New Roman" w:hAnsi="Times New Roman" w:cs="Times New Roman"/>
                <w:b/>
                <w:color w:val="auto"/>
              </w:rPr>
              <w:t xml:space="preserve">Дисциплина/Тема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66AB6">
              <w:rPr>
                <w:rFonts w:ascii="Times New Roman" w:hAnsi="Times New Roman" w:cs="Times New Roman"/>
                <w:b/>
                <w:color w:val="auto"/>
              </w:rPr>
              <w:t>Факультет, группа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66AB6">
              <w:rPr>
                <w:rFonts w:ascii="Times New Roman" w:hAnsi="Times New Roman" w:cs="Times New Roman"/>
                <w:b/>
                <w:color w:val="auto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ind w:left="5" w:hanging="5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66AB6">
              <w:rPr>
                <w:rFonts w:ascii="Times New Roman" w:hAnsi="Times New Roman" w:cs="Times New Roman"/>
                <w:b/>
                <w:color w:val="auto"/>
              </w:rPr>
              <w:t>Дата</w:t>
            </w:r>
          </w:p>
        </w:tc>
      </w:tr>
      <w:tr w:rsidR="00C8102D" w:rsidRPr="00666AB6" w:rsidTr="00467D93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trHeight w:val="40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102D" w:rsidRPr="00666AB6" w:rsidTr="00467D93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tabs>
                <w:tab w:val="num" w:pos="36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  <w:r w:rsidRPr="00666AB6">
              <w:rPr>
                <w:rFonts w:ascii="Times New Roman" w:hAnsi="Times New Roman" w:cs="Times New Roman"/>
                <w:color w:val="auto"/>
              </w:rPr>
              <w:t xml:space="preserve">Общий объем часов </w:t>
            </w:r>
          </w:p>
        </w:tc>
        <w:tc>
          <w:tcPr>
            <w:tcW w:w="2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ind w:right="-6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102D" w:rsidRPr="00666AB6" w:rsidRDefault="00C8102D" w:rsidP="00467D9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8102D" w:rsidRPr="00666AB6" w:rsidRDefault="00C8102D" w:rsidP="007E66B3">
      <w:pPr>
        <w:shd w:val="clear" w:color="auto" w:fill="FFFFFF"/>
        <w:ind w:left="5" w:firstLine="562"/>
        <w:jc w:val="both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shd w:val="clear" w:color="auto" w:fill="FFFFFF"/>
        <w:ind w:firstLine="5"/>
        <w:jc w:val="both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Основные итоги практики:</w:t>
      </w:r>
    </w:p>
    <w:p w:rsidR="00C8102D" w:rsidRPr="00666AB6" w:rsidRDefault="00C8102D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</w:t>
      </w:r>
    </w:p>
    <w:p w:rsidR="00C8102D" w:rsidRPr="00666AB6" w:rsidRDefault="00C8102D" w:rsidP="007E66B3">
      <w:pPr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Рекомендации:</w:t>
      </w:r>
    </w:p>
    <w:p w:rsidR="00C8102D" w:rsidRPr="00666AB6" w:rsidRDefault="00C8102D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__________________________________________________________________________________________________________________________________________________________</w:t>
      </w:r>
    </w:p>
    <w:p w:rsidR="00C8102D" w:rsidRPr="00666AB6" w:rsidRDefault="00C8102D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  <w:color w:val="auto"/>
        </w:rPr>
      </w:pPr>
    </w:p>
    <w:p w:rsidR="00C8102D" w:rsidRPr="00666AB6" w:rsidRDefault="00C8102D" w:rsidP="007E66B3">
      <w:pPr>
        <w:shd w:val="clear" w:color="auto" w:fill="FFFFFF"/>
        <w:ind w:left="5" w:hanging="5"/>
        <w:jc w:val="both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color w:val="auto"/>
        </w:rPr>
        <w:t>Аспирант _____</w:t>
      </w:r>
      <w:r w:rsidRPr="00666AB6">
        <w:rPr>
          <w:rFonts w:ascii="Times New Roman" w:hAnsi="Times New Roman" w:cs="Times New Roman"/>
          <w:bCs/>
          <w:snapToGrid w:val="0"/>
          <w:color w:val="auto"/>
        </w:rPr>
        <w:t xml:space="preserve">____________ </w:t>
      </w:r>
      <w:r w:rsidRPr="00666AB6">
        <w:rPr>
          <w:rFonts w:ascii="Times New Roman" w:hAnsi="Times New Roman" w:cs="Times New Roman"/>
          <w:color w:val="auto"/>
        </w:rPr>
        <w:t>"___" ______ 20 ____ г.</w:t>
      </w:r>
    </w:p>
    <w:p w:rsidR="00C8102D" w:rsidRPr="00666AB6" w:rsidRDefault="00C8102D" w:rsidP="007E66B3">
      <w:pPr>
        <w:shd w:val="clear" w:color="auto" w:fill="FFFFFF"/>
        <w:ind w:left="5" w:firstLine="562"/>
        <w:jc w:val="both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              подпись                                           дата</w:t>
      </w:r>
    </w:p>
    <w:p w:rsidR="00C8102D" w:rsidRPr="00666AB6" w:rsidRDefault="00C8102D" w:rsidP="007646A8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color w:val="auto"/>
        </w:rPr>
        <w:t>Руководитель практики</w:t>
      </w:r>
      <w:r w:rsidRPr="00666AB6">
        <w:rPr>
          <w:rFonts w:ascii="Times New Roman" w:hAnsi="Times New Roman" w:cs="Times New Roman"/>
          <w:color w:val="auto"/>
        </w:rPr>
        <w:tab/>
        <w:t>_____</w:t>
      </w:r>
      <w:r w:rsidRPr="00666AB6">
        <w:rPr>
          <w:rFonts w:ascii="Times New Roman" w:hAnsi="Times New Roman" w:cs="Times New Roman"/>
          <w:bCs/>
          <w:snapToGrid w:val="0"/>
          <w:color w:val="auto"/>
        </w:rPr>
        <w:t xml:space="preserve">____________ </w:t>
      </w:r>
      <w:r w:rsidRPr="00666AB6">
        <w:rPr>
          <w:rFonts w:ascii="Times New Roman" w:hAnsi="Times New Roman" w:cs="Times New Roman"/>
          <w:color w:val="auto"/>
        </w:rPr>
        <w:t>"___" ______ 20 ____ г.</w:t>
      </w:r>
    </w:p>
    <w:p w:rsidR="00C8102D" w:rsidRPr="00666AB6" w:rsidRDefault="00C8102D" w:rsidP="007646A8">
      <w:pPr>
        <w:shd w:val="clear" w:color="auto" w:fill="FFFFFF"/>
        <w:ind w:left="5" w:firstLine="562"/>
        <w:jc w:val="both"/>
        <w:rPr>
          <w:rFonts w:ascii="Times New Roman" w:hAnsi="Times New Roman" w:cs="Times New Roman"/>
          <w:color w:val="auto"/>
        </w:rPr>
      </w:pPr>
      <w:r w:rsidRPr="00666AB6"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подпись                                           дата</w:t>
      </w:r>
    </w:p>
    <w:p w:rsidR="00C8102D" w:rsidRPr="00666AB6" w:rsidRDefault="00C8102D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5279DC">
      <w:pPr>
        <w:suppressLineNumbers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b/>
          <w:color w:val="auto"/>
          <w:sz w:val="28"/>
          <w:szCs w:val="28"/>
        </w:rPr>
        <w:t>ЛИСТ</w:t>
      </w:r>
    </w:p>
    <w:p w:rsidR="00C8102D" w:rsidRPr="00666AB6" w:rsidRDefault="00C8102D" w:rsidP="005279DC">
      <w:pPr>
        <w:keepNext/>
        <w:suppressLineNumbers/>
        <w:tabs>
          <w:tab w:val="left" w:pos="12333"/>
        </w:tabs>
        <w:ind w:firstLine="72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66AB6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согласования рабочей программы </w:t>
      </w:r>
    </w:p>
    <w:p w:rsidR="00C8102D" w:rsidRPr="00666AB6" w:rsidRDefault="00C8102D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FA737D">
      <w:pPr>
        <w:autoSpaceDE w:val="0"/>
        <w:autoSpaceDN w:val="0"/>
        <w:adjustRightInd w:val="0"/>
        <w:ind w:firstLine="72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Минобрнауки России 16.03.2011 № 1365.</w:t>
      </w:r>
    </w:p>
    <w:p w:rsidR="00C8102D" w:rsidRPr="00666AB6" w:rsidRDefault="00C8102D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FA737D">
      <w:pPr>
        <w:tabs>
          <w:tab w:val="left" w:pos="2880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 xml:space="preserve">Автор:        </w:t>
      </w:r>
    </w:p>
    <w:p w:rsidR="00C8102D" w:rsidRPr="00666AB6" w:rsidRDefault="00C8102D" w:rsidP="00FA737D">
      <w:pPr>
        <w:tabs>
          <w:tab w:val="left" w:pos="2880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 xml:space="preserve">зав.кафедрой дерматовенерологии </w:t>
      </w:r>
    </w:p>
    <w:p w:rsidR="00C8102D" w:rsidRPr="00666AB6" w:rsidRDefault="00C8102D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доктор медицинских наук, профессор</w:t>
      </w:r>
    </w:p>
    <w:p w:rsidR="00C8102D" w:rsidRPr="00666AB6" w:rsidRDefault="00C8102D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Воронина Л.Г.                         ___________«____» ____________20___ г.</w:t>
      </w:r>
    </w:p>
    <w:p w:rsidR="00C8102D" w:rsidRPr="00666AB6" w:rsidRDefault="00C8102D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i/>
          <w:color w:val="auto"/>
          <w:sz w:val="16"/>
          <w:szCs w:val="16"/>
        </w:rPr>
      </w:pPr>
      <w:r w:rsidRPr="00666AB6">
        <w:rPr>
          <w:rFonts w:ascii="Times New Roman" w:eastAsia="HiddenHorzOCR" w:hAnsi="Times New Roman" w:cs="Times New Roman"/>
          <w:i/>
          <w:color w:val="auto"/>
          <w:sz w:val="16"/>
          <w:szCs w:val="16"/>
        </w:rPr>
        <w:t xml:space="preserve">подпись дата </w:t>
      </w:r>
    </w:p>
    <w:p w:rsidR="00C8102D" w:rsidRPr="00666AB6" w:rsidRDefault="00C8102D" w:rsidP="00FA737D">
      <w:pPr>
        <w:tabs>
          <w:tab w:val="left" w:pos="2880"/>
        </w:tabs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Программа рассмотрена и одобрена на заседании кафедры дерматовенерологииот «____» _____20____ года, протокол №____.</w:t>
      </w:r>
    </w:p>
    <w:p w:rsidR="00C8102D" w:rsidRPr="00666AB6" w:rsidRDefault="00C8102D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Программа рассмотрена и одобрена на заседании методического совета по аспирантуре от «____» ____20___ года, протокол  №____.</w:t>
      </w:r>
    </w:p>
    <w:p w:rsidR="00C8102D" w:rsidRPr="00666AB6" w:rsidRDefault="00C8102D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СОГЛАСОВАНО:</w:t>
      </w:r>
    </w:p>
    <w:p w:rsidR="00C8102D" w:rsidRPr="00666AB6" w:rsidRDefault="00C8102D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 xml:space="preserve">Зав. кафедрой  </w:t>
      </w:r>
    </w:p>
    <w:p w:rsidR="00C8102D" w:rsidRPr="00666AB6" w:rsidRDefault="00C8102D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дерматовенерологии  ___________«____»____ 20___ г.    Л.Г. Воронина</w:t>
      </w:r>
    </w:p>
    <w:p w:rsidR="00C8102D" w:rsidRPr="00666AB6" w:rsidRDefault="00C8102D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i/>
          <w:color w:val="auto"/>
          <w:sz w:val="16"/>
          <w:szCs w:val="16"/>
        </w:rPr>
      </w:pPr>
      <w:r w:rsidRPr="00666AB6">
        <w:rPr>
          <w:rFonts w:ascii="Times New Roman" w:eastAsia="HiddenHorzOCR" w:hAnsi="Times New Roman" w:cs="Times New Roman"/>
          <w:i/>
          <w:color w:val="auto"/>
          <w:sz w:val="16"/>
          <w:szCs w:val="16"/>
        </w:rPr>
        <w:t xml:space="preserve">подпись дата </w:t>
      </w:r>
    </w:p>
    <w:p w:rsidR="00C8102D" w:rsidRPr="00666AB6" w:rsidRDefault="00C8102D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 xml:space="preserve">Председатель методического совета </w:t>
      </w:r>
    </w:p>
    <w:p w:rsidR="00C8102D" w:rsidRPr="00666AB6" w:rsidRDefault="00C8102D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по аспирантуре профессор      _________«____»____ 20___ г.А.А. Вялкова</w:t>
      </w:r>
    </w:p>
    <w:p w:rsidR="00C8102D" w:rsidRPr="00666AB6" w:rsidRDefault="00C8102D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i/>
          <w:color w:val="auto"/>
          <w:sz w:val="16"/>
          <w:szCs w:val="16"/>
        </w:rPr>
      </w:pPr>
      <w:r w:rsidRPr="00666AB6">
        <w:rPr>
          <w:rFonts w:ascii="Times New Roman" w:eastAsia="HiddenHorzOCR" w:hAnsi="Times New Roman" w:cs="Times New Roman"/>
          <w:i/>
          <w:color w:val="auto"/>
          <w:sz w:val="16"/>
          <w:szCs w:val="16"/>
        </w:rPr>
        <w:t xml:space="preserve">подпись дата </w:t>
      </w:r>
    </w:p>
    <w:p w:rsidR="00C8102D" w:rsidRPr="00666AB6" w:rsidRDefault="00C8102D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  <w:sz w:val="28"/>
          <w:szCs w:val="28"/>
        </w:rPr>
      </w:pPr>
    </w:p>
    <w:p w:rsidR="00C8102D" w:rsidRPr="00666AB6" w:rsidRDefault="00C8102D" w:rsidP="00FA737D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color w:val="auto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Начальник отдела  докторантуры</w:t>
      </w:r>
    </w:p>
    <w:p w:rsidR="00C8102D" w:rsidRPr="00666AB6" w:rsidRDefault="00C8102D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аспирантуры и организации научных</w:t>
      </w:r>
    </w:p>
    <w:p w:rsidR="00C8102D" w:rsidRPr="00666AB6" w:rsidRDefault="00C8102D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color w:val="auto"/>
          <w:sz w:val="28"/>
          <w:szCs w:val="28"/>
        </w:rPr>
      </w:pPr>
      <w:r w:rsidRPr="00666AB6">
        <w:rPr>
          <w:rFonts w:ascii="Times New Roman" w:eastAsia="HiddenHorzOCR" w:hAnsi="Times New Roman" w:cs="Times New Roman"/>
          <w:color w:val="auto"/>
          <w:sz w:val="28"/>
          <w:szCs w:val="28"/>
        </w:rPr>
        <w:t>исследований                    ___________«____»___20___ г.    М.В. Фомина</w:t>
      </w:r>
    </w:p>
    <w:p w:rsidR="00C8102D" w:rsidRPr="00666AB6" w:rsidRDefault="00C8102D" w:rsidP="00FA737D">
      <w:pPr>
        <w:autoSpaceDE w:val="0"/>
        <w:autoSpaceDN w:val="0"/>
        <w:adjustRightInd w:val="0"/>
        <w:rPr>
          <w:rFonts w:ascii="Times New Roman" w:eastAsia="HiddenHorzOCR" w:hAnsi="Times New Roman" w:cs="Times New Roman"/>
          <w:i/>
          <w:color w:val="auto"/>
          <w:sz w:val="16"/>
          <w:szCs w:val="16"/>
        </w:rPr>
      </w:pPr>
      <w:r w:rsidRPr="00666AB6">
        <w:rPr>
          <w:rFonts w:ascii="Times New Roman" w:eastAsia="HiddenHorzOCR" w:hAnsi="Times New Roman" w:cs="Times New Roman"/>
          <w:i/>
          <w:color w:val="auto"/>
          <w:sz w:val="16"/>
          <w:szCs w:val="16"/>
        </w:rPr>
        <w:t xml:space="preserve">подпись дата </w:t>
      </w:r>
      <w:bookmarkStart w:id="0" w:name="_GoBack"/>
      <w:bookmarkEnd w:id="0"/>
    </w:p>
    <w:sectPr w:rsidR="00C8102D" w:rsidRPr="00666AB6" w:rsidSect="00383CBE">
      <w:footerReference w:type="default" r:id="rId7"/>
      <w:pgSz w:w="11905" w:h="16837" w:code="9"/>
      <w:pgMar w:top="567" w:right="851" w:bottom="851" w:left="1134" w:header="0" w:footer="0" w:gutter="227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02D" w:rsidRDefault="00C8102D" w:rsidP="00383CBE">
      <w:r>
        <w:separator/>
      </w:r>
    </w:p>
  </w:endnote>
  <w:endnote w:type="continuationSeparator" w:id="0">
    <w:p w:rsidR="00C8102D" w:rsidRDefault="00C8102D" w:rsidP="00383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2D" w:rsidRDefault="00C8102D">
    <w:pPr>
      <w:pStyle w:val="Footer"/>
      <w:jc w:val="right"/>
    </w:pPr>
    <w:fldSimple w:instr=" PAGE   \* MERGEFORMAT ">
      <w:r>
        <w:rPr>
          <w:noProof/>
        </w:rPr>
        <w:t>11</w:t>
      </w:r>
    </w:fldSimple>
  </w:p>
  <w:p w:rsidR="00C8102D" w:rsidRDefault="00C810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02D" w:rsidRDefault="00C8102D" w:rsidP="00383CBE">
      <w:r>
        <w:separator/>
      </w:r>
    </w:p>
  </w:footnote>
  <w:footnote w:type="continuationSeparator" w:id="0">
    <w:p w:rsidR="00C8102D" w:rsidRDefault="00C8102D" w:rsidP="00383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B1F3B"/>
    <w:multiLevelType w:val="hybridMultilevel"/>
    <w:tmpl w:val="30C44BE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5C8"/>
    <w:rsid w:val="0000562A"/>
    <w:rsid w:val="000B00AB"/>
    <w:rsid w:val="00127792"/>
    <w:rsid w:val="0014605C"/>
    <w:rsid w:val="00156105"/>
    <w:rsid w:val="00166859"/>
    <w:rsid w:val="001840BA"/>
    <w:rsid w:val="0019414A"/>
    <w:rsid w:val="001D280E"/>
    <w:rsid w:val="001E3818"/>
    <w:rsid w:val="001F1F23"/>
    <w:rsid w:val="00247301"/>
    <w:rsid w:val="00272499"/>
    <w:rsid w:val="002A26C7"/>
    <w:rsid w:val="002A6DE5"/>
    <w:rsid w:val="002B65C8"/>
    <w:rsid w:val="002E155B"/>
    <w:rsid w:val="00343836"/>
    <w:rsid w:val="00362B15"/>
    <w:rsid w:val="00383CBE"/>
    <w:rsid w:val="003A2387"/>
    <w:rsid w:val="003A43DA"/>
    <w:rsid w:val="003B2615"/>
    <w:rsid w:val="003C46D7"/>
    <w:rsid w:val="003D01C0"/>
    <w:rsid w:val="003F5E6C"/>
    <w:rsid w:val="00407175"/>
    <w:rsid w:val="004322EB"/>
    <w:rsid w:val="00466C34"/>
    <w:rsid w:val="00467D93"/>
    <w:rsid w:val="00473769"/>
    <w:rsid w:val="004F018E"/>
    <w:rsid w:val="004F1048"/>
    <w:rsid w:val="005279DC"/>
    <w:rsid w:val="005447BC"/>
    <w:rsid w:val="00557990"/>
    <w:rsid w:val="005B5EB3"/>
    <w:rsid w:val="00616D8B"/>
    <w:rsid w:val="00637D46"/>
    <w:rsid w:val="00666AB6"/>
    <w:rsid w:val="006764B8"/>
    <w:rsid w:val="006C2071"/>
    <w:rsid w:val="00733F0F"/>
    <w:rsid w:val="00747927"/>
    <w:rsid w:val="00750500"/>
    <w:rsid w:val="00760465"/>
    <w:rsid w:val="007646A8"/>
    <w:rsid w:val="007733E6"/>
    <w:rsid w:val="007B3D73"/>
    <w:rsid w:val="007B4EA2"/>
    <w:rsid w:val="007E66B3"/>
    <w:rsid w:val="00807BEC"/>
    <w:rsid w:val="00872DBB"/>
    <w:rsid w:val="008A1EDE"/>
    <w:rsid w:val="008D0548"/>
    <w:rsid w:val="008D6917"/>
    <w:rsid w:val="008E1906"/>
    <w:rsid w:val="00902859"/>
    <w:rsid w:val="0092440B"/>
    <w:rsid w:val="00931996"/>
    <w:rsid w:val="00982A82"/>
    <w:rsid w:val="009C76B6"/>
    <w:rsid w:val="00A330FA"/>
    <w:rsid w:val="00A556F3"/>
    <w:rsid w:val="00B16F48"/>
    <w:rsid w:val="00B57B60"/>
    <w:rsid w:val="00B92C89"/>
    <w:rsid w:val="00BC7C96"/>
    <w:rsid w:val="00C00671"/>
    <w:rsid w:val="00C3196B"/>
    <w:rsid w:val="00C35C2F"/>
    <w:rsid w:val="00C8102D"/>
    <w:rsid w:val="00C82074"/>
    <w:rsid w:val="00CD4EA0"/>
    <w:rsid w:val="00CF3D5C"/>
    <w:rsid w:val="00D52666"/>
    <w:rsid w:val="00D560A5"/>
    <w:rsid w:val="00D72A00"/>
    <w:rsid w:val="00DA262E"/>
    <w:rsid w:val="00DF16CE"/>
    <w:rsid w:val="00E30F48"/>
    <w:rsid w:val="00E4010F"/>
    <w:rsid w:val="00E42BAA"/>
    <w:rsid w:val="00E64FEC"/>
    <w:rsid w:val="00E74E0E"/>
    <w:rsid w:val="00F55C52"/>
    <w:rsid w:val="00F9261B"/>
    <w:rsid w:val="00F94FDB"/>
    <w:rsid w:val="00F966F1"/>
    <w:rsid w:val="00FA737D"/>
    <w:rsid w:val="00FB023B"/>
    <w:rsid w:val="00FC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C8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4FEC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66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Calibri" w:eastAsia="Times New Roman" w:hAnsi="Calibri" w:cs="Times New Roman"/>
      <w:i/>
      <w:iCs/>
      <w:color w:val="aut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66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Cambria" w:eastAsia="Times New Roman" w:hAnsi="Cambria" w:cs="Times New Roman"/>
      <w:color w:val="auto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64FEC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E66B3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E66B3"/>
    <w:rPr>
      <w:rFonts w:ascii="Cambria" w:hAnsi="Cambria" w:cs="Times New Roman"/>
      <w:lang w:eastAsia="ru-RU"/>
    </w:rPr>
  </w:style>
  <w:style w:type="paragraph" w:customStyle="1" w:styleId="Default">
    <w:name w:val="Default"/>
    <w:uiPriority w:val="99"/>
    <w:rsid w:val="002B65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2B65C8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65C8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9261B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9261B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7E66B3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E66B3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383C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3C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83C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3C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72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427</TotalTime>
  <Pages>11</Pages>
  <Words>2377</Words>
  <Characters>13549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ASPI-2</cp:lastModifiedBy>
  <cp:revision>54</cp:revision>
  <cp:lastPrinted>2013-07-25T08:16:00Z</cp:lastPrinted>
  <dcterms:created xsi:type="dcterms:W3CDTF">2013-07-17T09:07:00Z</dcterms:created>
  <dcterms:modified xsi:type="dcterms:W3CDTF">2014-05-05T04:02:00Z</dcterms:modified>
</cp:coreProperties>
</file>