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805F1F" w:rsidRPr="00C63DA7">
        <w:trPr>
          <w:jc w:val="center"/>
        </w:trPr>
        <w:tc>
          <w:tcPr>
            <w:tcW w:w="9571" w:type="dxa"/>
            <w:gridSpan w:val="2"/>
          </w:tcPr>
          <w:p w:rsidR="00805F1F" w:rsidRPr="00C63DA7" w:rsidRDefault="00805F1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805F1F" w:rsidRPr="00C63DA7" w:rsidRDefault="00805F1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3DA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ые задания</w:t>
            </w:r>
            <w:r w:rsidRPr="00C63DA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для самостоятельной работы</w:t>
            </w:r>
          </w:p>
          <w:p w:rsidR="00805F1F" w:rsidRPr="00846DA4" w:rsidRDefault="00805F1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D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дисциплине «Психология отклоняющегося поведения»</w:t>
            </w:r>
          </w:p>
          <w:p w:rsidR="00805F1F" w:rsidRPr="00C63DA7" w:rsidRDefault="00805F1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DA7">
              <w:rPr>
                <w:rFonts w:ascii="Times New Roman" w:hAnsi="Times New Roman" w:cs="Times New Roman"/>
                <w:sz w:val="32"/>
                <w:szCs w:val="32"/>
              </w:rPr>
              <w:t>по специальности 37.05.01 «Клиническая психология»</w:t>
            </w:r>
          </w:p>
          <w:p w:rsidR="00805F1F" w:rsidRPr="00C63DA7" w:rsidRDefault="00805F1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3DA7">
              <w:rPr>
                <w:rFonts w:ascii="Times New Roman" w:hAnsi="Times New Roman" w:cs="Times New Roman"/>
                <w:sz w:val="32"/>
                <w:szCs w:val="32"/>
              </w:rPr>
              <w:t>Форма обучения: очная, с использованием дистанционных технологий</w:t>
            </w:r>
          </w:p>
          <w:p w:rsidR="00805F1F" w:rsidRPr="00C63DA7" w:rsidRDefault="00805F1F" w:rsidP="0023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F1F" w:rsidRPr="00C63DA7">
        <w:trPr>
          <w:jc w:val="center"/>
        </w:trPr>
        <w:tc>
          <w:tcPr>
            <w:tcW w:w="9571" w:type="dxa"/>
            <w:gridSpan w:val="2"/>
          </w:tcPr>
          <w:p w:rsidR="00805F1F" w:rsidRDefault="00805F1F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F1F" w:rsidRPr="00C22BCA" w:rsidRDefault="00805F1F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1. </w:t>
            </w:r>
            <w:r w:rsidRPr="00C22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и поведение</w:t>
            </w:r>
          </w:p>
          <w:p w:rsidR="00805F1F" w:rsidRPr="00C63DA7" w:rsidRDefault="00805F1F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05F1F" w:rsidRPr="00C63DA7">
        <w:trPr>
          <w:jc w:val="center"/>
        </w:trPr>
        <w:tc>
          <w:tcPr>
            <w:tcW w:w="9571" w:type="dxa"/>
            <w:gridSpan w:val="2"/>
          </w:tcPr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 xml:space="preserve">Номер группы: </w:t>
            </w:r>
            <w:r w:rsidRPr="00C63DA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11-1 сдип</w:t>
            </w:r>
            <w:r w:rsidRPr="00C63D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(укажите номер своей группы)</w:t>
            </w:r>
          </w:p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F1F" w:rsidRPr="00C63DA7">
        <w:trPr>
          <w:jc w:val="center"/>
        </w:trPr>
        <w:tc>
          <w:tcPr>
            <w:tcW w:w="1526" w:type="dxa"/>
          </w:tcPr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805F1F" w:rsidRPr="00C63DA7" w:rsidRDefault="00805F1F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F1F" w:rsidRPr="00C63DA7">
        <w:trPr>
          <w:jc w:val="center"/>
        </w:trPr>
        <w:tc>
          <w:tcPr>
            <w:tcW w:w="1526" w:type="dxa"/>
          </w:tcPr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805F1F" w:rsidRPr="00C63DA7" w:rsidRDefault="00805F1F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F1F" w:rsidRPr="00C63DA7">
        <w:trPr>
          <w:jc w:val="center"/>
        </w:trPr>
        <w:tc>
          <w:tcPr>
            <w:tcW w:w="1526" w:type="dxa"/>
          </w:tcPr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805F1F" w:rsidRPr="00C63DA7" w:rsidRDefault="00805F1F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F1F" w:rsidRPr="00C63DA7">
        <w:trPr>
          <w:jc w:val="center"/>
        </w:trPr>
        <w:tc>
          <w:tcPr>
            <w:tcW w:w="9571" w:type="dxa"/>
            <w:gridSpan w:val="2"/>
          </w:tcPr>
          <w:p w:rsidR="00805F1F" w:rsidRPr="00C63DA7" w:rsidRDefault="00805F1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1F" w:rsidRPr="00C63DA7" w:rsidRDefault="00805F1F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805F1F" w:rsidRDefault="00805F1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F1F" w:rsidRDefault="00805F1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F1F" w:rsidRDefault="00805F1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F1F" w:rsidRDefault="00805F1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F1F" w:rsidRDefault="00805F1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F1F" w:rsidRDefault="00805F1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F1F" w:rsidRDefault="00805F1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F1F" w:rsidRPr="00C56CBC" w:rsidRDefault="00805F1F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6CBC">
        <w:rPr>
          <w:rFonts w:ascii="Times New Roman" w:hAnsi="Times New Roman" w:cs="Times New Roman"/>
          <w:b/>
          <w:bCs/>
          <w:sz w:val="32"/>
          <w:szCs w:val="32"/>
        </w:rPr>
        <w:t>Задания для самостоятельной работы</w:t>
      </w:r>
    </w:p>
    <w:p w:rsidR="00805F1F" w:rsidRPr="00C56CBC" w:rsidRDefault="00805F1F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1F" w:rsidRPr="00C56CBC" w:rsidRDefault="00805F1F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CBC">
        <w:rPr>
          <w:rFonts w:ascii="Times New Roman" w:hAnsi="Times New Roman" w:cs="Times New Roman"/>
          <w:b/>
          <w:bCs/>
          <w:sz w:val="24"/>
          <w:szCs w:val="24"/>
        </w:rPr>
        <w:t>Модуль 1. Личность и поведение</w:t>
      </w:r>
    </w:p>
    <w:p w:rsidR="00805F1F" w:rsidRPr="00C56CBC" w:rsidRDefault="00805F1F" w:rsidP="009F68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F1F" w:rsidRPr="00314DC6" w:rsidRDefault="00805F1F" w:rsidP="009F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C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</w:p>
    <w:p w:rsidR="00805F1F" w:rsidRPr="00314DC6" w:rsidRDefault="00805F1F" w:rsidP="009F68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основании учебного пособия по дисциплине с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 xml:space="preserve">оставьте словарь базовых понятий по </w:t>
      </w:r>
      <w:r>
        <w:rPr>
          <w:rFonts w:ascii="Times New Roman" w:hAnsi="Times New Roman" w:cs="Times New Roman"/>
          <w:i/>
          <w:iCs/>
          <w:sz w:val="24"/>
          <w:szCs w:val="24"/>
        </w:rPr>
        <w:t>модулю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 xml:space="preserve"> (требования к тексту – кегль 12, шрифт Times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>Roman, одинарный межстрочный интервал).</w:t>
      </w:r>
    </w:p>
    <w:p w:rsidR="00805F1F" w:rsidRPr="00C56CBC" w:rsidRDefault="00805F1F" w:rsidP="009F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6567"/>
      </w:tblGrid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Поведение - 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Этология - 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или общие характеристики поведения: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Проявлением зрелой личности является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Свойствами зрелой личности являются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Инфантильно-гедонический уровень мотивации поведения -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Эгоистический уровень мотивации поведения -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Псевдоальтруистический уровень мотивации поведения -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Общественный уровень мотивации поведения - 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потребностей по Мюррею включает следующие виды: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Базисная потребность по А.В. Петровскому - потребность в персонализации (стремление быть личностью) представлена в  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потребности по Абрахаму Маслоу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Метапотребности по Абрахаму Маслоу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Локус контроля - 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F" w:rsidRPr="00314DC6">
        <w:tc>
          <w:tcPr>
            <w:tcW w:w="3004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поведенческого анализа:</w:t>
            </w:r>
          </w:p>
        </w:tc>
        <w:tc>
          <w:tcPr>
            <w:tcW w:w="6567" w:type="dxa"/>
          </w:tcPr>
          <w:p w:rsidR="00805F1F" w:rsidRPr="00887089" w:rsidRDefault="00805F1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F1F" w:rsidRDefault="00805F1F" w:rsidP="009F6833">
      <w:pPr>
        <w:spacing w:after="0" w:line="240" w:lineRule="auto"/>
      </w:pPr>
    </w:p>
    <w:p w:rsidR="00805F1F" w:rsidRDefault="00805F1F" w:rsidP="009F6833">
      <w:pPr>
        <w:spacing w:after="0" w:line="240" w:lineRule="auto"/>
      </w:pPr>
    </w:p>
    <w:p w:rsidR="00805F1F" w:rsidRDefault="00805F1F" w:rsidP="009F6833">
      <w:pPr>
        <w:spacing w:after="0" w:line="240" w:lineRule="auto"/>
      </w:pPr>
    </w:p>
    <w:p w:rsidR="00805F1F" w:rsidRDefault="00805F1F" w:rsidP="009F6833">
      <w:pPr>
        <w:spacing w:after="0" w:line="240" w:lineRule="auto"/>
      </w:pPr>
    </w:p>
    <w:sectPr w:rsidR="00805F1F" w:rsidSect="006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1F" w:rsidRDefault="00805F1F" w:rsidP="0066579E">
      <w:pPr>
        <w:spacing w:after="0" w:line="240" w:lineRule="auto"/>
      </w:pPr>
      <w:r>
        <w:separator/>
      </w:r>
    </w:p>
  </w:endnote>
  <w:endnote w:type="continuationSeparator" w:id="1">
    <w:p w:rsidR="00805F1F" w:rsidRDefault="00805F1F" w:rsidP="0066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1F" w:rsidRDefault="00805F1F" w:rsidP="0066579E">
      <w:pPr>
        <w:spacing w:after="0" w:line="240" w:lineRule="auto"/>
      </w:pPr>
      <w:r>
        <w:separator/>
      </w:r>
    </w:p>
  </w:footnote>
  <w:footnote w:type="continuationSeparator" w:id="1">
    <w:p w:rsidR="00805F1F" w:rsidRDefault="00805F1F" w:rsidP="0066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B7B"/>
    <w:multiLevelType w:val="hybridMultilevel"/>
    <w:tmpl w:val="5E7AC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75070"/>
    <w:multiLevelType w:val="hybridMultilevel"/>
    <w:tmpl w:val="192AA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E7357"/>
    <w:multiLevelType w:val="hybridMultilevel"/>
    <w:tmpl w:val="3BC43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9E3F71"/>
    <w:multiLevelType w:val="hybridMultilevel"/>
    <w:tmpl w:val="00507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396815"/>
    <w:multiLevelType w:val="hybridMultilevel"/>
    <w:tmpl w:val="832C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D23695"/>
    <w:multiLevelType w:val="hybridMultilevel"/>
    <w:tmpl w:val="65280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16387F"/>
    <w:multiLevelType w:val="hybridMultilevel"/>
    <w:tmpl w:val="4740E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AB2AB3"/>
    <w:multiLevelType w:val="hybridMultilevel"/>
    <w:tmpl w:val="B22C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31B3D"/>
    <w:multiLevelType w:val="multilevel"/>
    <w:tmpl w:val="35601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2895630"/>
    <w:multiLevelType w:val="hybridMultilevel"/>
    <w:tmpl w:val="5DD88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007594"/>
    <w:multiLevelType w:val="hybridMultilevel"/>
    <w:tmpl w:val="06261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E52B03"/>
    <w:multiLevelType w:val="hybridMultilevel"/>
    <w:tmpl w:val="913A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C4C8F"/>
    <w:multiLevelType w:val="hybridMultilevel"/>
    <w:tmpl w:val="B382319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6C"/>
    <w:rsid w:val="00051786"/>
    <w:rsid w:val="0007061F"/>
    <w:rsid w:val="0010764E"/>
    <w:rsid w:val="00130299"/>
    <w:rsid w:val="001549F9"/>
    <w:rsid w:val="0018516C"/>
    <w:rsid w:val="001A1A9D"/>
    <w:rsid w:val="00231B9E"/>
    <w:rsid w:val="002602D9"/>
    <w:rsid w:val="002C449E"/>
    <w:rsid w:val="00314DC6"/>
    <w:rsid w:val="00320816"/>
    <w:rsid w:val="0038066C"/>
    <w:rsid w:val="003A0706"/>
    <w:rsid w:val="003F4416"/>
    <w:rsid w:val="003F5CED"/>
    <w:rsid w:val="004C1910"/>
    <w:rsid w:val="004E1434"/>
    <w:rsid w:val="004E52DF"/>
    <w:rsid w:val="005044E1"/>
    <w:rsid w:val="005644F1"/>
    <w:rsid w:val="006340A5"/>
    <w:rsid w:val="00637074"/>
    <w:rsid w:val="0066579E"/>
    <w:rsid w:val="0067639F"/>
    <w:rsid w:val="006F2614"/>
    <w:rsid w:val="00763A2E"/>
    <w:rsid w:val="007B3435"/>
    <w:rsid w:val="00805F1F"/>
    <w:rsid w:val="00825918"/>
    <w:rsid w:val="00846DA4"/>
    <w:rsid w:val="00881F5F"/>
    <w:rsid w:val="00887089"/>
    <w:rsid w:val="009709B8"/>
    <w:rsid w:val="009D24F2"/>
    <w:rsid w:val="009F6833"/>
    <w:rsid w:val="00A65A82"/>
    <w:rsid w:val="00A74FB8"/>
    <w:rsid w:val="00AC1C4C"/>
    <w:rsid w:val="00B17DEC"/>
    <w:rsid w:val="00C22BCA"/>
    <w:rsid w:val="00C52861"/>
    <w:rsid w:val="00C56CBC"/>
    <w:rsid w:val="00C63DA7"/>
    <w:rsid w:val="00C73172"/>
    <w:rsid w:val="00CB1DC8"/>
    <w:rsid w:val="00CB2C7B"/>
    <w:rsid w:val="00CC6465"/>
    <w:rsid w:val="00D25B7F"/>
    <w:rsid w:val="00DB2269"/>
    <w:rsid w:val="00DC1328"/>
    <w:rsid w:val="00DC2B01"/>
    <w:rsid w:val="00DD58E0"/>
    <w:rsid w:val="00E517AA"/>
    <w:rsid w:val="00F06CEB"/>
    <w:rsid w:val="00F86D9C"/>
    <w:rsid w:val="00FB2FC6"/>
    <w:rsid w:val="00FE45E5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14DC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B17D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465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B17DEC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B17DEC"/>
    <w:rPr>
      <w:vertAlign w:val="superscript"/>
    </w:rPr>
  </w:style>
  <w:style w:type="character" w:styleId="Hyperlink">
    <w:name w:val="Hyperlink"/>
    <w:basedOn w:val="DefaultParagraphFont"/>
    <w:uiPriority w:val="99"/>
    <w:rsid w:val="00B17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193</Words>
  <Characters>1104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Составители: Дереча В</dc:title>
  <dc:subject/>
  <dc:creator>User</dc:creator>
  <cp:keywords/>
  <dc:description/>
  <cp:lastModifiedBy>Dasha</cp:lastModifiedBy>
  <cp:revision>2</cp:revision>
  <dcterms:created xsi:type="dcterms:W3CDTF">2019-09-13T12:37:00Z</dcterms:created>
  <dcterms:modified xsi:type="dcterms:W3CDTF">2019-09-13T12:37:00Z</dcterms:modified>
</cp:coreProperties>
</file>