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29" w:rsidRPr="00CF7355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03E29" w:rsidRPr="00CF7355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B03E29" w:rsidRPr="00CF7355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B03E29" w:rsidRPr="00CF7355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355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29" w:rsidRPr="00BD661B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29" w:rsidRPr="00CF7355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B03E29" w:rsidRPr="00CF7355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>ДЛЯ ПРЕПОДАВАТЕЛЯ</w:t>
      </w:r>
    </w:p>
    <w:p w:rsidR="00B03E29" w:rsidRPr="00CF7355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>ПО ОРГАНИЗАЦИИ ИЗУЧЕНИЯ ДИСЦИПЛИНЫ</w:t>
      </w:r>
    </w:p>
    <w:p w:rsidR="00B03E29" w:rsidRPr="00CF7355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E29" w:rsidRPr="00142162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ОТКЛОНЯЮЩЕГОСЯ ПОВЕДЕНИЯ</w:t>
      </w:r>
    </w:p>
    <w:p w:rsidR="00B03E29" w:rsidRPr="00CF7355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E29" w:rsidRPr="00CF7355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E29" w:rsidRPr="00CF7355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162">
        <w:rPr>
          <w:rFonts w:ascii="Times New Roman" w:hAnsi="Times New Roman" w:cs="Times New Roman"/>
          <w:sz w:val="28"/>
          <w:szCs w:val="28"/>
        </w:rPr>
        <w:t>по направлению подготовки (специальности)</w:t>
      </w:r>
    </w:p>
    <w:p w:rsidR="00B03E29" w:rsidRPr="00CF7355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E29" w:rsidRPr="00CF7355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E29" w:rsidRPr="00CF7355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162">
        <w:rPr>
          <w:rFonts w:ascii="Times New Roman" w:hAnsi="Times New Roman" w:cs="Times New Roman"/>
          <w:sz w:val="28"/>
          <w:szCs w:val="28"/>
        </w:rPr>
        <w:t>37.05.01 «Клиническая психология»</w:t>
      </w:r>
    </w:p>
    <w:p w:rsidR="00B03E29" w:rsidRPr="00CF7355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E29" w:rsidRPr="00BD661B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29" w:rsidRPr="00BD661B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29" w:rsidRPr="00BD661B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29" w:rsidRPr="00BD661B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29" w:rsidRDefault="00B03E29" w:rsidP="00BD6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29" w:rsidRDefault="00B03E29" w:rsidP="00BD6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29" w:rsidRPr="00BD661B" w:rsidRDefault="00B03E29" w:rsidP="00BD6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29" w:rsidRPr="00CF7355" w:rsidRDefault="00B03E29" w:rsidP="00CF7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35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>по направлению подготовки (специальности)37.05.01 «Клиническая психология»</w:t>
      </w:r>
    </w:p>
    <w:p w:rsidR="00B03E29" w:rsidRPr="00CF7355" w:rsidRDefault="00B03E29" w:rsidP="00CF73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355">
        <w:rPr>
          <w:rFonts w:ascii="Times New Roman" w:hAnsi="Times New Roman" w:cs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B03E29" w:rsidRPr="00CF7355" w:rsidRDefault="00B03E29" w:rsidP="00CF7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E29" w:rsidRPr="00CF7355" w:rsidRDefault="00B03E29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2162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142162">
        <w:rPr>
          <w:rFonts w:ascii="Times New Roman" w:hAnsi="Times New Roman" w:cs="Times New Roman"/>
          <w:color w:val="000000"/>
          <w:sz w:val="24"/>
          <w:szCs w:val="24"/>
          <w:u w:val="single"/>
        </w:rPr>
        <w:t>__2__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 xml:space="preserve">  от «_</w:t>
      </w:r>
      <w:r w:rsidRPr="00142162">
        <w:rPr>
          <w:rFonts w:ascii="Times New Roman" w:hAnsi="Times New Roman" w:cs="Times New Roman"/>
          <w:color w:val="000000"/>
          <w:sz w:val="24"/>
          <w:szCs w:val="24"/>
          <w:u w:val="single"/>
        </w:rPr>
        <w:t>28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>_» ___</w:t>
      </w:r>
      <w:r w:rsidRPr="00142162">
        <w:rPr>
          <w:rFonts w:ascii="Times New Roman" w:hAnsi="Times New Roman" w:cs="Times New Roman"/>
          <w:color w:val="000000"/>
          <w:sz w:val="24"/>
          <w:szCs w:val="24"/>
          <w:u w:val="single"/>
        </w:rPr>
        <w:t>октября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>___2016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B03E29" w:rsidRPr="00CF7355" w:rsidRDefault="00B03E29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3E29" w:rsidRPr="00CF7355" w:rsidRDefault="00B03E29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3E29" w:rsidRPr="00CF7355" w:rsidRDefault="00B03E29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Оренбург</w:t>
      </w:r>
    </w:p>
    <w:p w:rsidR="00B03E29" w:rsidRDefault="00B03E29" w:rsidP="00BD66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3E29" w:rsidRPr="00321A77" w:rsidRDefault="00B03E2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Методические рекомендации к лекционному курсу</w:t>
      </w:r>
    </w:p>
    <w:p w:rsidR="00B03E29" w:rsidRPr="00CD600D" w:rsidRDefault="00B03E2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E29" w:rsidRPr="00874668" w:rsidRDefault="00B03E2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746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Личность и поведение</w:t>
      </w:r>
    </w:p>
    <w:p w:rsidR="00B03E29" w:rsidRDefault="00B03E29" w:rsidP="00321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E29" w:rsidRPr="00321A77" w:rsidRDefault="00B03E29" w:rsidP="00321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№1.</w:t>
      </w:r>
    </w:p>
    <w:p w:rsidR="00B03E29" w:rsidRPr="00321A77" w:rsidRDefault="00B03E2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4668">
        <w:rPr>
          <w:rFonts w:ascii="Times New Roman" w:hAnsi="Times New Roman" w:cs="Times New Roman"/>
          <w:color w:val="000000"/>
          <w:sz w:val="28"/>
          <w:szCs w:val="28"/>
        </w:rPr>
        <w:t>Личность и поведение</w:t>
      </w:r>
    </w:p>
    <w:p w:rsidR="00B03E29" w:rsidRPr="00874668" w:rsidRDefault="00B03E29" w:rsidP="00BA14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4668">
        <w:rPr>
          <w:rFonts w:ascii="Times New Roman" w:hAnsi="Times New Roman" w:cs="Times New Roman"/>
          <w:color w:val="000000"/>
          <w:sz w:val="28"/>
          <w:szCs w:val="28"/>
        </w:rPr>
        <w:t>сформировать у слушателей понимание и знание системы потребностей и мотивов личности, сообразности адаптивного поведения и роли личностного контроля над отклоняющимися мотивами и поступками.</w:t>
      </w:r>
    </w:p>
    <w:p w:rsidR="00B03E29" w:rsidRPr="00D526AB" w:rsidRDefault="00B03E29" w:rsidP="00BA14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4668">
        <w:rPr>
          <w:rFonts w:ascii="Times New Roman" w:hAnsi="Times New Roman" w:cs="Times New Roman"/>
          <w:color w:val="000000"/>
          <w:sz w:val="28"/>
          <w:szCs w:val="28"/>
        </w:rPr>
        <w:t>определение поведения человека; классификация видов поведения людей; определение отклоняющегося поведения; социальные мотивы личности; социальное научение личности и поведенческий анализ, поведенческий профиль; трёхсистемная мотивация поведения по З.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668">
        <w:rPr>
          <w:rFonts w:ascii="Times New Roman" w:hAnsi="Times New Roman" w:cs="Times New Roman"/>
          <w:color w:val="000000"/>
          <w:sz w:val="28"/>
          <w:szCs w:val="28"/>
        </w:rPr>
        <w:t>Фрейду; личность и бихевиориальная психология</w:t>
      </w:r>
      <w:r w:rsidRPr="00D526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E29" w:rsidRPr="00321A77" w:rsidRDefault="00B03E29" w:rsidP="00BA14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вводная, проблемная, лекция-визуализация, лекция-беседа.</w:t>
      </w:r>
    </w:p>
    <w:p w:rsidR="00B03E29" w:rsidRPr="00321A77" w:rsidRDefault="00B03E2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B03E29" w:rsidRPr="00321A77" w:rsidRDefault="00B03E2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03E29" w:rsidRPr="002C3D4E" w:rsidRDefault="00B03E29" w:rsidP="005B42D6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дидактические(презентация, раздаточный материал);</w:t>
      </w:r>
    </w:p>
    <w:p w:rsidR="00B03E29" w:rsidRPr="002C3D4E" w:rsidRDefault="00B03E29" w:rsidP="005B42D6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материально-технические(учебная комната, доска, мел, ноутбук, мультимедийный проектор, экран).</w:t>
      </w:r>
    </w:p>
    <w:p w:rsidR="00B03E29" w:rsidRDefault="00B03E2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E29" w:rsidRPr="00321A77" w:rsidRDefault="00B03E2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E29" w:rsidRPr="00321A77" w:rsidRDefault="00B03E29" w:rsidP="008113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8746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нормального поведения</w:t>
      </w:r>
    </w:p>
    <w:p w:rsidR="00B03E29" w:rsidRDefault="00B03E29" w:rsidP="00811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E29" w:rsidRPr="00321A77" w:rsidRDefault="00B03E29" w:rsidP="00811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03E29" w:rsidRPr="00321A77" w:rsidRDefault="00B03E29" w:rsidP="008113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4668">
        <w:rPr>
          <w:rFonts w:ascii="Times New Roman" w:hAnsi="Times New Roman" w:cs="Times New Roman"/>
          <w:color w:val="000000"/>
          <w:sz w:val="28"/>
          <w:szCs w:val="28"/>
        </w:rPr>
        <w:t>Критерии нормального поведения</w:t>
      </w:r>
    </w:p>
    <w:p w:rsidR="00B03E29" w:rsidRPr="00874668" w:rsidRDefault="00B03E29" w:rsidP="00BA14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4668">
        <w:rPr>
          <w:rFonts w:ascii="Times New Roman" w:hAnsi="Times New Roman" w:cs="Times New Roman"/>
          <w:color w:val="000000"/>
          <w:sz w:val="28"/>
          <w:szCs w:val="28"/>
        </w:rPr>
        <w:t>сформировать у слушателей знания и поведении как о взаимодействии с окружающей средой, о нравственных и социальных аспектах человеческого поведения.</w:t>
      </w:r>
    </w:p>
    <w:p w:rsidR="00B03E29" w:rsidRPr="00D526AB" w:rsidRDefault="00B03E29" w:rsidP="00BA14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4668">
        <w:rPr>
          <w:rFonts w:ascii="Times New Roman" w:hAnsi="Times New Roman" w:cs="Times New Roman"/>
          <w:color w:val="000000"/>
          <w:sz w:val="28"/>
          <w:szCs w:val="28"/>
        </w:rPr>
        <w:t>наука этология; определение поведения; уровни поведения; психология нормального (нормативного, «стандартного») поведения; поведенческая активность; контроль личности за поведением индивидуума; локус контроля; характеристика и черты нормального поведения</w:t>
      </w:r>
      <w:r w:rsidRPr="00D526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E29" w:rsidRPr="00321A77" w:rsidRDefault="00B03E29" w:rsidP="008113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E29" w:rsidRPr="00321A77" w:rsidRDefault="00B03E29" w:rsidP="008113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B03E29" w:rsidRPr="00321A77" w:rsidRDefault="00B03E29" w:rsidP="008113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03E29" w:rsidRPr="002C3D4E" w:rsidRDefault="00B03E29" w:rsidP="00811337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B03E29" w:rsidRPr="002C3D4E" w:rsidRDefault="00B03E29" w:rsidP="00811337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B03E29" w:rsidRDefault="00B03E29" w:rsidP="00811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E29" w:rsidRDefault="00B03E29" w:rsidP="00811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E29" w:rsidRPr="00321A77" w:rsidRDefault="00B03E29" w:rsidP="002131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8746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Психология отклоняющегося поведения</w:t>
      </w:r>
    </w:p>
    <w:p w:rsidR="00B03E29" w:rsidRDefault="00B03E29" w:rsidP="002131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E29" w:rsidRPr="00321A77" w:rsidRDefault="00B03E29" w:rsidP="002131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03E29" w:rsidRPr="00874668" w:rsidRDefault="00B03E29" w:rsidP="002131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4668">
        <w:rPr>
          <w:rFonts w:ascii="Times New Roman" w:hAnsi="Times New Roman" w:cs="Times New Roman"/>
          <w:color w:val="000000"/>
          <w:sz w:val="28"/>
          <w:szCs w:val="28"/>
        </w:rPr>
        <w:t>Психология отклоняющегося поведения</w:t>
      </w:r>
    </w:p>
    <w:p w:rsidR="00B03E29" w:rsidRDefault="00B03E29" w:rsidP="002131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4668">
        <w:rPr>
          <w:rFonts w:ascii="Times New Roman" w:hAnsi="Times New Roman" w:cs="Times New Roman"/>
          <w:color w:val="000000"/>
          <w:sz w:val="28"/>
          <w:szCs w:val="28"/>
        </w:rPr>
        <w:t>сформировать у слушателей понимание отклоняющегося поведения как неспособности стабильного активного приспособления к требованиям жизни.</w:t>
      </w:r>
    </w:p>
    <w:p w:rsidR="00B03E29" w:rsidRPr="00D526AB" w:rsidRDefault="00B03E29" w:rsidP="002131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74668">
        <w:rPr>
          <w:rFonts w:ascii="Times New Roman" w:hAnsi="Times New Roman" w:cs="Times New Roman"/>
          <w:color w:val="000000"/>
          <w:sz w:val="28"/>
          <w:szCs w:val="28"/>
        </w:rPr>
        <w:t>оциальная дезадаптация; поведение асоциальное, аддиктивное, аутодеструктивное; отклоняющееся пищевое поведение; отклоняющееся сексуальное поведение; сверхценные психологические увлечения; сверхценные психопатологические увлечения; коммуникативные девиации; общая характеристика девиаций</w:t>
      </w:r>
      <w:r w:rsidRPr="00D526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E29" w:rsidRPr="00321A77" w:rsidRDefault="00B03E29" w:rsidP="002131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E29" w:rsidRPr="00321A77" w:rsidRDefault="00B03E29" w:rsidP="002131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B03E29" w:rsidRPr="00321A77" w:rsidRDefault="00B03E29" w:rsidP="002131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03E29" w:rsidRPr="002C3D4E" w:rsidRDefault="00B03E29" w:rsidP="002131E8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B03E29" w:rsidRPr="002C3D4E" w:rsidRDefault="00B03E29" w:rsidP="002131E8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B03E29" w:rsidRDefault="00B03E29" w:rsidP="002131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E29" w:rsidRDefault="00B03E29" w:rsidP="002131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E29" w:rsidRPr="00321A77" w:rsidRDefault="00B03E29" w:rsidP="002131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8746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Профилактика  и психокоррекция девиантного поведения</w:t>
      </w:r>
    </w:p>
    <w:p w:rsidR="00B03E29" w:rsidRDefault="00B03E29" w:rsidP="002131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E29" w:rsidRPr="00321A77" w:rsidRDefault="00B03E29" w:rsidP="002131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03E29" w:rsidRPr="00321A77" w:rsidRDefault="00B03E29" w:rsidP="002131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4668">
        <w:rPr>
          <w:rFonts w:ascii="Times New Roman" w:hAnsi="Times New Roman" w:cs="Times New Roman"/>
          <w:color w:val="000000"/>
          <w:sz w:val="28"/>
          <w:szCs w:val="28"/>
        </w:rPr>
        <w:t>Профилактика  и психокоррекция девиантного поведения</w:t>
      </w:r>
    </w:p>
    <w:p w:rsidR="00B03E29" w:rsidRDefault="00B03E29" w:rsidP="002131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4668">
        <w:rPr>
          <w:rFonts w:ascii="Times New Roman" w:hAnsi="Times New Roman" w:cs="Times New Roman"/>
          <w:color w:val="000000"/>
          <w:sz w:val="28"/>
          <w:szCs w:val="28"/>
        </w:rPr>
        <w:t>сформировать у слушателей способность и готовность диагностировать формы девиантного поведения, осуществлять первичную профилактику, психологическое консультирование пациентов и их близких, проведение им адекватных методов и их близких, проведение им адекватных методов психокоррекции.</w:t>
      </w:r>
    </w:p>
    <w:p w:rsidR="00B03E29" w:rsidRPr="00D526AB" w:rsidRDefault="00B03E29" w:rsidP="002131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4668">
        <w:rPr>
          <w:rFonts w:ascii="Times New Roman" w:hAnsi="Times New Roman" w:cs="Times New Roman"/>
          <w:color w:val="000000"/>
          <w:sz w:val="28"/>
          <w:szCs w:val="28"/>
        </w:rPr>
        <w:t>психологические и педагогические основы предупреждения отклоняющегося формирования мотивационно-потребностной сферы личности, её социальной дезадаптации; профилактика и психокоррекция при отдельных формах и видах отклоняющегося поведения</w:t>
      </w:r>
      <w:r w:rsidRPr="00D526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E29" w:rsidRPr="00321A77" w:rsidRDefault="00B03E29" w:rsidP="002131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E29" w:rsidRPr="00321A77" w:rsidRDefault="00B03E29" w:rsidP="002131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B03E29" w:rsidRPr="00321A77" w:rsidRDefault="00B03E29" w:rsidP="002131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03E29" w:rsidRPr="002C3D4E" w:rsidRDefault="00B03E29" w:rsidP="002131E8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B03E29" w:rsidRPr="002C3D4E" w:rsidRDefault="00B03E29" w:rsidP="002131E8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B03E29" w:rsidRDefault="00B03E29" w:rsidP="00811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E29" w:rsidRDefault="00B03E29" w:rsidP="00811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E29" w:rsidRDefault="00B03E29" w:rsidP="00811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E29" w:rsidRDefault="00B03E29" w:rsidP="00811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E29" w:rsidRDefault="00B03E29" w:rsidP="00811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E29" w:rsidRDefault="00B03E29" w:rsidP="00811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E29" w:rsidRPr="00321A77" w:rsidRDefault="00B03E2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Методические рекомендации по проведению практических занятий</w:t>
      </w:r>
    </w:p>
    <w:p w:rsidR="00B03E29" w:rsidRDefault="00B03E2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E29" w:rsidRPr="00613654" w:rsidRDefault="00B03E2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1. </w:t>
      </w:r>
      <w:r w:rsidRPr="002F3F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Личность и поведение</w:t>
      </w:r>
    </w:p>
    <w:p w:rsidR="00B03E29" w:rsidRDefault="00B03E2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E29" w:rsidRPr="007A51D7" w:rsidRDefault="00B03E2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2F3FBE">
        <w:rPr>
          <w:rFonts w:ascii="Times New Roman" w:hAnsi="Times New Roman" w:cs="Times New Roman"/>
          <w:color w:val="000000"/>
          <w:sz w:val="28"/>
          <w:szCs w:val="28"/>
        </w:rPr>
        <w:t>Личность в психологии мотивации</w:t>
      </w:r>
    </w:p>
    <w:p w:rsidR="00B03E29" w:rsidRPr="00321A77" w:rsidRDefault="00B03E2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B03E29" w:rsidRDefault="00B03E29" w:rsidP="00944FF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F3F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F3FBE">
        <w:rPr>
          <w:rFonts w:ascii="Times New Roman" w:hAnsi="Times New Roman" w:cs="Times New Roman"/>
          <w:color w:val="000000"/>
          <w:sz w:val="28"/>
          <w:szCs w:val="28"/>
        </w:rPr>
        <w:t>приобрести знания и навыки определения мотивационной типологии личности, свойств зрелой личности и их влияния на поведенческий профиль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E29" w:rsidRPr="006C3DB2" w:rsidRDefault="00B03E2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03E29" w:rsidRPr="00321A77">
        <w:trPr>
          <w:jc w:val="center"/>
        </w:trPr>
        <w:tc>
          <w:tcPr>
            <w:tcW w:w="988" w:type="dxa"/>
          </w:tcPr>
          <w:p w:rsidR="00B03E29" w:rsidRPr="00321A77" w:rsidRDefault="00B03E29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03E29" w:rsidRPr="00321A77" w:rsidRDefault="00B03E29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B03E29" w:rsidRPr="00321A77" w:rsidRDefault="00B03E29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03E29" w:rsidRPr="00321A77">
        <w:trPr>
          <w:jc w:val="center"/>
        </w:trPr>
        <w:tc>
          <w:tcPr>
            <w:tcW w:w="988" w:type="dxa"/>
          </w:tcPr>
          <w:p w:rsidR="00B03E29" w:rsidRPr="00321A77" w:rsidRDefault="00B03E29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03E29" w:rsidRPr="00321A77" w:rsidRDefault="00B03E29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3E29" w:rsidRPr="00321A77" w:rsidRDefault="00B03E29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03E29" w:rsidRPr="00321A77" w:rsidRDefault="00B03E29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03E29" w:rsidRPr="00321A77" w:rsidRDefault="00B03E29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03E29" w:rsidRPr="00321A77" w:rsidRDefault="00B03E29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03E29" w:rsidRPr="00321A77">
        <w:trPr>
          <w:jc w:val="center"/>
        </w:trPr>
        <w:tc>
          <w:tcPr>
            <w:tcW w:w="988" w:type="dxa"/>
          </w:tcPr>
          <w:p w:rsidR="00B03E29" w:rsidRPr="00321A77" w:rsidRDefault="00B03E29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03E29" w:rsidRDefault="00B03E29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03E29" w:rsidRPr="007D1FF3" w:rsidRDefault="00B03E29" w:rsidP="007D1F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B03E29" w:rsidRPr="007D1FF3" w:rsidRDefault="00B03E29" w:rsidP="007D1F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опрос</w:t>
            </w:r>
            <w:r w:rsidRPr="007D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для устного опроса представлены в ФОС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:rsidR="00B03E29" w:rsidRPr="00FB3FFF" w:rsidRDefault="00B03E29" w:rsidP="00FB3FF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FFF">
              <w:rPr>
                <w:rFonts w:ascii="Times New Roman" w:hAnsi="Times New Roman" w:cs="Times New Roman"/>
                <w:sz w:val="28"/>
                <w:szCs w:val="28"/>
              </w:rPr>
              <w:t xml:space="preserve">Терминологический диктант </w:t>
            </w:r>
            <w:r w:rsidRPr="00FB3F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(перечень определений для диктанта представлен в ФОС)</w:t>
            </w:r>
          </w:p>
        </w:tc>
      </w:tr>
      <w:tr w:rsidR="00B03E29" w:rsidRPr="00321A77">
        <w:trPr>
          <w:jc w:val="center"/>
        </w:trPr>
        <w:tc>
          <w:tcPr>
            <w:tcW w:w="988" w:type="dxa"/>
          </w:tcPr>
          <w:p w:rsidR="00B03E29" w:rsidRPr="00321A77" w:rsidRDefault="00B03E29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03E29" w:rsidRPr="00321A77" w:rsidRDefault="00B03E29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03E29" w:rsidRPr="00321A77" w:rsidRDefault="00B03E29" w:rsidP="00F51AE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03E29" w:rsidRPr="006C3DB2" w:rsidRDefault="00B03E29" w:rsidP="00F51AE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B03E29" w:rsidRPr="00321A77" w:rsidRDefault="00B03E2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B03E29" w:rsidRPr="006C3DB2" w:rsidRDefault="00B03E29" w:rsidP="006C3DB2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B03E29" w:rsidRPr="006C3DB2" w:rsidRDefault="00B03E29" w:rsidP="006C3DB2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B03E29" w:rsidRPr="002F3FBE" w:rsidRDefault="00B03E29" w:rsidP="005B42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E29" w:rsidRPr="007A51D7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F3FBE">
        <w:rPr>
          <w:rFonts w:ascii="Times New Roman" w:hAnsi="Times New Roman" w:cs="Times New Roman"/>
          <w:color w:val="000000"/>
          <w:sz w:val="28"/>
          <w:szCs w:val="28"/>
        </w:rPr>
        <w:t>Поведенческий профиль</w:t>
      </w:r>
    </w:p>
    <w:p w:rsidR="00B03E29" w:rsidRPr="00321A77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B03E29" w:rsidRDefault="00B03E29" w:rsidP="002F3FB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F3F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F3FBE">
        <w:rPr>
          <w:rFonts w:ascii="Times New Roman" w:hAnsi="Times New Roman" w:cs="Times New Roman"/>
          <w:color w:val="000000"/>
          <w:sz w:val="28"/>
          <w:szCs w:val="28"/>
        </w:rPr>
        <w:t>сформировать способность и готовность анализировать и оценивать организацию поведения с позиций учения о личности, бихевиориальной и когнитивной психологии; определять роль социального научения личности в формировании её поведенческого профиля.</w:t>
      </w:r>
    </w:p>
    <w:p w:rsidR="00B03E29" w:rsidRPr="006C3DB2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03E29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03E29" w:rsidRPr="007D1FF3" w:rsidRDefault="00B03E29" w:rsidP="00FB3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B03E29" w:rsidRPr="007D1FF3" w:rsidRDefault="00B03E29" w:rsidP="00FB3FF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опрос</w:t>
            </w:r>
            <w:r w:rsidRPr="007D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для устного опроса представлены в ФОС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:rsidR="00B03E29" w:rsidRPr="007D1FF3" w:rsidRDefault="00B03E29" w:rsidP="00FB3FF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Терминологический диктант</w:t>
            </w:r>
            <w:r w:rsidRPr="007D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перечень определений для диктанта представлен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 ФОС)</w:t>
            </w:r>
          </w:p>
          <w:p w:rsidR="00B03E29" w:rsidRPr="007D1FF3" w:rsidRDefault="00B03E29" w:rsidP="00FB3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B03E29" w:rsidRPr="00F936A4" w:rsidRDefault="00B03E29" w:rsidP="00FB3F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  <w:r w:rsidRPr="007D1F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тесты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представлены в ФОС)</w:t>
            </w:r>
          </w:p>
        </w:tc>
      </w:tr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03E29" w:rsidRPr="00321A77" w:rsidRDefault="00B03E29" w:rsidP="0034582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03E29" w:rsidRPr="006C3DB2" w:rsidRDefault="00B03E29" w:rsidP="0034582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B03E29" w:rsidRPr="00321A77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B03E29" w:rsidRPr="006C3DB2" w:rsidRDefault="00B03E29" w:rsidP="002F3FBE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B03E29" w:rsidRPr="006C3DB2" w:rsidRDefault="00B03E29" w:rsidP="002F3FBE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B03E29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E29" w:rsidRPr="002F3FBE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E29" w:rsidRPr="00613654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F3F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нормального поведения</w:t>
      </w:r>
    </w:p>
    <w:p w:rsidR="00B03E29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E29" w:rsidRPr="002F3FBE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2F3FBE">
        <w:rPr>
          <w:rFonts w:ascii="Times New Roman" w:hAnsi="Times New Roman" w:cs="Times New Roman"/>
          <w:color w:val="000000"/>
          <w:sz w:val="28"/>
          <w:szCs w:val="28"/>
        </w:rPr>
        <w:t>Основные варианты человеческого поведения</w:t>
      </w:r>
    </w:p>
    <w:p w:rsidR="00B03E29" w:rsidRPr="00321A77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B03E29" w:rsidRPr="002F3FBE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F3FBE">
        <w:t xml:space="preserve"> </w:t>
      </w:r>
      <w:r w:rsidRPr="002F3FBE">
        <w:rPr>
          <w:rFonts w:ascii="Times New Roman" w:hAnsi="Times New Roman" w:cs="Times New Roman"/>
          <w:color w:val="000000"/>
          <w:sz w:val="28"/>
          <w:szCs w:val="28"/>
        </w:rPr>
        <w:t>сформировать способность и готовность определять критерии нормального (нормативного, стандартного) поведения людей при всём многообразии их поведенческого профиля.</w:t>
      </w:r>
    </w:p>
    <w:p w:rsidR="00B03E29" w:rsidRPr="006C3DB2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03E29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03E29" w:rsidRPr="007D1FF3" w:rsidRDefault="00B03E29" w:rsidP="00FB3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B03E29" w:rsidRPr="007D1FF3" w:rsidRDefault="00B03E29" w:rsidP="00FB3FF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опрос</w:t>
            </w:r>
            <w:r w:rsidRPr="007D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для устного опроса представлены в ФОС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:rsidR="00B03E29" w:rsidRPr="007D1FF3" w:rsidRDefault="00B03E29" w:rsidP="00FB3FF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Терминологический диктант</w:t>
            </w:r>
            <w:r w:rsidRPr="007D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перечень определений для диктанта представлен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 ФОС)</w:t>
            </w:r>
          </w:p>
          <w:p w:rsidR="00B03E29" w:rsidRPr="007D1FF3" w:rsidRDefault="00B03E29" w:rsidP="00FB3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B03E29" w:rsidRPr="00F936A4" w:rsidRDefault="00B03E29" w:rsidP="00FB3F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  <w:r w:rsidRPr="007D1F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тесты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представлены в ФОС)</w:t>
            </w:r>
          </w:p>
        </w:tc>
      </w:tr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03E29" w:rsidRPr="00321A77" w:rsidRDefault="00B03E29" w:rsidP="0034582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03E29" w:rsidRPr="006C3DB2" w:rsidRDefault="00B03E29" w:rsidP="0034582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B03E29" w:rsidRPr="00321A77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B03E29" w:rsidRPr="006C3DB2" w:rsidRDefault="00B03E29" w:rsidP="002F3FBE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B03E29" w:rsidRPr="006C3DB2" w:rsidRDefault="00B03E29" w:rsidP="002F3FBE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B03E29" w:rsidRPr="002F3FBE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E29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E29" w:rsidRPr="00613654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FB33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Психология отклоняющегося поведения</w:t>
      </w:r>
    </w:p>
    <w:p w:rsidR="00B03E29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E29" w:rsidRPr="007A51D7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FB3325">
        <w:rPr>
          <w:rFonts w:ascii="Times New Roman" w:hAnsi="Times New Roman" w:cs="Times New Roman"/>
          <w:color w:val="000000"/>
          <w:sz w:val="28"/>
          <w:szCs w:val="28"/>
        </w:rPr>
        <w:t>Признаки девиантного поведения</w:t>
      </w:r>
    </w:p>
    <w:p w:rsidR="00B03E29" w:rsidRPr="00321A77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B03E29" w:rsidRPr="00FB3325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FB3325">
        <w:t xml:space="preserve"> </w:t>
      </w:r>
      <w:r w:rsidRPr="00FB3325">
        <w:rPr>
          <w:rFonts w:ascii="Times New Roman" w:hAnsi="Times New Roman" w:cs="Times New Roman"/>
          <w:color w:val="000000"/>
          <w:sz w:val="28"/>
          <w:szCs w:val="28"/>
        </w:rPr>
        <w:t>сформировать способность и готовность диагностировать девиантное поведение, определять его структуру, формы, типологию.</w:t>
      </w:r>
    </w:p>
    <w:p w:rsidR="00B03E29" w:rsidRPr="006C3DB2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03E29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03E29" w:rsidRPr="007D1FF3" w:rsidRDefault="00B03E29" w:rsidP="00FB3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B03E29" w:rsidRPr="007D1FF3" w:rsidRDefault="00B03E29" w:rsidP="00FB3FF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опрос</w:t>
            </w:r>
            <w:r w:rsidRPr="007D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для устного опроса представлены в ФОС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:rsidR="00B03E29" w:rsidRPr="00FB3FFF" w:rsidRDefault="00B03E29" w:rsidP="00FB3FF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FFF">
              <w:rPr>
                <w:rFonts w:ascii="Times New Roman" w:hAnsi="Times New Roman" w:cs="Times New Roman"/>
                <w:sz w:val="28"/>
                <w:szCs w:val="28"/>
              </w:rPr>
              <w:t xml:space="preserve">Терминологический диктант </w:t>
            </w:r>
            <w:r w:rsidRPr="00FB3F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(перечень определений для диктанта представлен в ФОС)</w:t>
            </w:r>
          </w:p>
        </w:tc>
      </w:tr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03E29" w:rsidRPr="00321A77" w:rsidRDefault="00B03E29" w:rsidP="0034582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03E29" w:rsidRPr="006C3DB2" w:rsidRDefault="00B03E29" w:rsidP="0034582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B03E29" w:rsidRPr="00321A77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B03E29" w:rsidRPr="006C3DB2" w:rsidRDefault="00B03E29" w:rsidP="002F3FBE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B03E29" w:rsidRPr="006C3DB2" w:rsidRDefault="00B03E29" w:rsidP="002F3FBE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B03E29" w:rsidRPr="002F3FBE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E29" w:rsidRPr="007A51D7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FB3325">
        <w:rPr>
          <w:rFonts w:ascii="Times New Roman" w:hAnsi="Times New Roman" w:cs="Times New Roman"/>
          <w:color w:val="000000"/>
          <w:sz w:val="28"/>
          <w:szCs w:val="28"/>
        </w:rPr>
        <w:t>Формы и структура девиантного поведения</w:t>
      </w:r>
    </w:p>
    <w:p w:rsidR="00B03E29" w:rsidRPr="00321A77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B03E29" w:rsidRDefault="00B03E29" w:rsidP="002F3FB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FB332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B3325">
        <w:rPr>
          <w:rFonts w:ascii="Times New Roman" w:hAnsi="Times New Roman" w:cs="Times New Roman"/>
          <w:color w:val="000000"/>
          <w:sz w:val="28"/>
          <w:szCs w:val="28"/>
        </w:rPr>
        <w:t>сформировать способность и готовность определять психологические особенности отдельных форм и видов отклоняющегося поведения, оценивать их структурные особенности.</w:t>
      </w:r>
    </w:p>
    <w:p w:rsidR="00B03E29" w:rsidRPr="006C3DB2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03E29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03E29" w:rsidRPr="007D1FF3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B03E29" w:rsidRPr="00F25485" w:rsidRDefault="00B03E29" w:rsidP="0034582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B03E29" w:rsidRPr="007D1FF3" w:rsidRDefault="00B03E29" w:rsidP="0034582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презентаций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(темы презентаций представлены в ФОС)</w:t>
            </w:r>
          </w:p>
          <w:p w:rsidR="00B03E29" w:rsidRPr="007D1FF3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B03E29" w:rsidRPr="00F936A4" w:rsidRDefault="00B03E29" w:rsidP="0034582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  <w:r w:rsidRPr="007D1F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тесты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представлены в ФОС)</w:t>
            </w:r>
          </w:p>
        </w:tc>
      </w:tr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03E29" w:rsidRPr="00321A77" w:rsidRDefault="00B03E29" w:rsidP="0034582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03E29" w:rsidRPr="006C3DB2" w:rsidRDefault="00B03E29" w:rsidP="0034582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B03E29" w:rsidRPr="00321A77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B03E29" w:rsidRPr="006C3DB2" w:rsidRDefault="00B03E29" w:rsidP="002F3FBE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B03E29" w:rsidRPr="006C3DB2" w:rsidRDefault="00B03E29" w:rsidP="002F3FBE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материально-технические(учебная комната, доска, мел, ноутбук, мультимедийный проектор, экран).</w:t>
      </w:r>
    </w:p>
    <w:p w:rsidR="00B03E29" w:rsidRPr="002F3FBE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E29" w:rsidRPr="007A51D7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FB3325">
        <w:rPr>
          <w:rFonts w:ascii="Times New Roman" w:hAnsi="Times New Roman" w:cs="Times New Roman"/>
          <w:color w:val="000000"/>
          <w:sz w:val="28"/>
          <w:szCs w:val="28"/>
        </w:rPr>
        <w:t>Формы и структура девиантного поведения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(продолжение)</w:t>
      </w:r>
    </w:p>
    <w:p w:rsidR="00B03E29" w:rsidRPr="00321A77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самостоятельной работы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E29" w:rsidRDefault="00B03E29" w:rsidP="002F3FB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FB332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B3325">
        <w:rPr>
          <w:rFonts w:ascii="Times New Roman" w:hAnsi="Times New Roman" w:cs="Times New Roman"/>
          <w:color w:val="000000"/>
          <w:sz w:val="28"/>
          <w:szCs w:val="28"/>
        </w:rPr>
        <w:t>сформировать способность и готовность определять психологические особенности отдельных форм и видов отклоняющегося поведения, оценивать их структурные особенности.</w:t>
      </w:r>
    </w:p>
    <w:p w:rsidR="00B03E29" w:rsidRPr="006C3DB2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03E29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03E29" w:rsidRDefault="00B03E29" w:rsidP="00DF06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03E29" w:rsidRPr="00F936A4" w:rsidRDefault="00B03E29" w:rsidP="00DF069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карт-схем анализа отклоняющегося поведения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требования к оформлению карты-схемы анализа отклоняющегося поведения представлены в ФОС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03E29" w:rsidRPr="00321A77" w:rsidRDefault="00B03E29" w:rsidP="0034582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03E29" w:rsidRPr="006C3DB2" w:rsidRDefault="00B03E29" w:rsidP="0034582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B03E29" w:rsidRPr="00321A77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B03E29" w:rsidRPr="006C3DB2" w:rsidRDefault="00B03E29" w:rsidP="002F3FBE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B03E29" w:rsidRPr="006C3DB2" w:rsidRDefault="00B03E29" w:rsidP="002F3FBE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материально-технические(учебная комната, доска, мел, ноутбук, мультимедийный проектор, экран).</w:t>
      </w:r>
    </w:p>
    <w:p w:rsidR="00B03E29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E29" w:rsidRPr="002F3FBE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E29" w:rsidRPr="00613654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FB33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Профилактика и психокоррекция отклоняющегося поведения</w:t>
      </w:r>
    </w:p>
    <w:p w:rsidR="00B03E29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E29" w:rsidRPr="007A51D7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FB3325">
        <w:rPr>
          <w:rFonts w:ascii="Times New Roman" w:hAnsi="Times New Roman" w:cs="Times New Roman"/>
          <w:color w:val="000000"/>
          <w:sz w:val="28"/>
          <w:szCs w:val="28"/>
        </w:rPr>
        <w:t>Профилактика и психокоррекция отклоняющегося поведения</w:t>
      </w:r>
    </w:p>
    <w:p w:rsidR="00B03E29" w:rsidRPr="00321A77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B03E29" w:rsidRDefault="00B03E29" w:rsidP="002F3FB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FB332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B3325">
        <w:rPr>
          <w:rFonts w:ascii="Times New Roman" w:hAnsi="Times New Roman" w:cs="Times New Roman"/>
          <w:color w:val="000000"/>
          <w:sz w:val="28"/>
          <w:szCs w:val="28"/>
        </w:rPr>
        <w:t>сформировать способность и готовность применить на практике знания по психологии отклоняющегося поведения в сфере предупреждения его развития, а также в сфере психологического консультирования и психокоррекции лиц с поведенческими девиациями.</w:t>
      </w:r>
    </w:p>
    <w:p w:rsidR="00B03E29" w:rsidRPr="006C3DB2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03E29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03E29" w:rsidRPr="007D1FF3" w:rsidRDefault="00B03E29" w:rsidP="00624C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B03E29" w:rsidRPr="00F25485" w:rsidRDefault="00B03E29" w:rsidP="00624C9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B03E29" w:rsidRPr="007D1FF3" w:rsidRDefault="00B03E29" w:rsidP="00624C9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презентаций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(темы презентаций представлены в ФОС)</w:t>
            </w:r>
          </w:p>
          <w:p w:rsidR="00B03E29" w:rsidRPr="007D1FF3" w:rsidRDefault="00B03E29" w:rsidP="00624C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B03E29" w:rsidRPr="00F936A4" w:rsidRDefault="00B03E29" w:rsidP="00624C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  <w:r w:rsidRPr="007D1F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тесты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представлены в ФОС)</w:t>
            </w:r>
          </w:p>
        </w:tc>
      </w:tr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03E29" w:rsidRPr="00321A77" w:rsidRDefault="00B03E29" w:rsidP="0034582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03E29" w:rsidRPr="006C3DB2" w:rsidRDefault="00B03E29" w:rsidP="0034582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B03E29" w:rsidRPr="00321A77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B03E29" w:rsidRPr="006C3DB2" w:rsidRDefault="00B03E29" w:rsidP="002F3FBE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B03E29" w:rsidRPr="006C3DB2" w:rsidRDefault="00B03E29" w:rsidP="002F3FBE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материально-технические(учебная комната, доска, мел, ноутбук, мультимедийный проектор, экран).</w:t>
      </w:r>
    </w:p>
    <w:p w:rsidR="00B03E29" w:rsidRPr="002F3FBE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E29" w:rsidRPr="002F3FBE" w:rsidRDefault="00B03E29" w:rsidP="005B42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03E29" w:rsidRPr="002F3FBE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E29" w:rsidRDefault="00B03E29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03E29" w:rsidRDefault="00B03E29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29" w:rsidRDefault="00B03E29">
    <w:pPr>
      <w:pStyle w:val="Footer"/>
      <w:jc w:val="right"/>
      <w:rPr>
        <w:rFonts w:cs="Times New Roman"/>
      </w:rPr>
    </w:pPr>
    <w:fldSimple w:instr="PAGE   \* MERGEFORMAT">
      <w:r>
        <w:rPr>
          <w:noProof/>
        </w:rPr>
        <w:t>8</w:t>
      </w:r>
    </w:fldSimple>
  </w:p>
  <w:p w:rsidR="00B03E29" w:rsidRDefault="00B03E2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E29" w:rsidRDefault="00B03E29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03E29" w:rsidRDefault="00B03E29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5B8"/>
    <w:multiLevelType w:val="hybridMultilevel"/>
    <w:tmpl w:val="41441C4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7F2634"/>
    <w:multiLevelType w:val="hybridMultilevel"/>
    <w:tmpl w:val="A1B4FD1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2B3369B"/>
    <w:multiLevelType w:val="hybridMultilevel"/>
    <w:tmpl w:val="50AAF99E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40A32F9"/>
    <w:multiLevelType w:val="hybridMultilevel"/>
    <w:tmpl w:val="80F0FE7C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0B5E3AE9"/>
    <w:multiLevelType w:val="hybridMultilevel"/>
    <w:tmpl w:val="C824A60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B1647A5"/>
    <w:multiLevelType w:val="hybridMultilevel"/>
    <w:tmpl w:val="90B87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AD35BF"/>
    <w:multiLevelType w:val="hybridMultilevel"/>
    <w:tmpl w:val="423432F4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20C2769F"/>
    <w:multiLevelType w:val="hybridMultilevel"/>
    <w:tmpl w:val="FB92BE1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70B0502"/>
    <w:multiLevelType w:val="hybridMultilevel"/>
    <w:tmpl w:val="78E0C61E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E2176ED"/>
    <w:multiLevelType w:val="hybridMultilevel"/>
    <w:tmpl w:val="61208DA6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534E71"/>
    <w:multiLevelType w:val="hybridMultilevel"/>
    <w:tmpl w:val="13AC03B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31542D97"/>
    <w:multiLevelType w:val="hybridMultilevel"/>
    <w:tmpl w:val="75B4F38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25D4D1F"/>
    <w:multiLevelType w:val="hybridMultilevel"/>
    <w:tmpl w:val="ACA02C5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26D4B05"/>
    <w:multiLevelType w:val="hybridMultilevel"/>
    <w:tmpl w:val="6D8CF51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33724C50"/>
    <w:multiLevelType w:val="hybridMultilevel"/>
    <w:tmpl w:val="A1A81E3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33F45AD5"/>
    <w:multiLevelType w:val="hybridMultilevel"/>
    <w:tmpl w:val="F172601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35FE1E45"/>
    <w:multiLevelType w:val="hybridMultilevel"/>
    <w:tmpl w:val="EF2AAA5C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5D0798"/>
    <w:multiLevelType w:val="hybridMultilevel"/>
    <w:tmpl w:val="01F42B9E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3170147"/>
    <w:multiLevelType w:val="hybridMultilevel"/>
    <w:tmpl w:val="4C66502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68118B1"/>
    <w:multiLevelType w:val="hybridMultilevel"/>
    <w:tmpl w:val="EA7C149C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46EA3B21"/>
    <w:multiLevelType w:val="hybridMultilevel"/>
    <w:tmpl w:val="5B16DC9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4C203223"/>
    <w:multiLevelType w:val="hybridMultilevel"/>
    <w:tmpl w:val="4F76F9E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4E3C1CD1"/>
    <w:multiLevelType w:val="hybridMultilevel"/>
    <w:tmpl w:val="70C0108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4FA70747"/>
    <w:multiLevelType w:val="hybridMultilevel"/>
    <w:tmpl w:val="B5201D1E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54016300"/>
    <w:multiLevelType w:val="hybridMultilevel"/>
    <w:tmpl w:val="639840B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54075DF2"/>
    <w:multiLevelType w:val="hybridMultilevel"/>
    <w:tmpl w:val="AC06D87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6A42126"/>
    <w:multiLevelType w:val="hybridMultilevel"/>
    <w:tmpl w:val="BA6A2622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622B54C0"/>
    <w:multiLevelType w:val="hybridMultilevel"/>
    <w:tmpl w:val="354648E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D732FEF"/>
    <w:multiLevelType w:val="multilevel"/>
    <w:tmpl w:val="FB92BE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4313D48"/>
    <w:multiLevelType w:val="hybridMultilevel"/>
    <w:tmpl w:val="4CD03BA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6574C63"/>
    <w:multiLevelType w:val="hybridMultilevel"/>
    <w:tmpl w:val="7124CDE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77AC4081"/>
    <w:multiLevelType w:val="hybridMultilevel"/>
    <w:tmpl w:val="BB44C18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D201022"/>
    <w:multiLevelType w:val="hybridMultilevel"/>
    <w:tmpl w:val="4678FF5C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FAA7A01"/>
    <w:multiLevelType w:val="hybridMultilevel"/>
    <w:tmpl w:val="A15A6DF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">
    <w:nsid w:val="7FBA4F2F"/>
    <w:multiLevelType w:val="hybridMultilevel"/>
    <w:tmpl w:val="0CD46264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31"/>
  </w:num>
  <w:num w:numId="5">
    <w:abstractNumId w:val="5"/>
  </w:num>
  <w:num w:numId="6">
    <w:abstractNumId w:val="29"/>
  </w:num>
  <w:num w:numId="7">
    <w:abstractNumId w:val="28"/>
  </w:num>
  <w:num w:numId="8">
    <w:abstractNumId w:val="36"/>
  </w:num>
  <w:num w:numId="9">
    <w:abstractNumId w:val="30"/>
  </w:num>
  <w:num w:numId="10">
    <w:abstractNumId w:val="11"/>
  </w:num>
  <w:num w:numId="11">
    <w:abstractNumId w:val="8"/>
  </w:num>
  <w:num w:numId="12">
    <w:abstractNumId w:val="0"/>
  </w:num>
  <w:num w:numId="13">
    <w:abstractNumId w:val="10"/>
  </w:num>
  <w:num w:numId="14">
    <w:abstractNumId w:val="33"/>
  </w:num>
  <w:num w:numId="15">
    <w:abstractNumId w:val="35"/>
  </w:num>
  <w:num w:numId="16">
    <w:abstractNumId w:val="21"/>
  </w:num>
  <w:num w:numId="17">
    <w:abstractNumId w:val="18"/>
  </w:num>
  <w:num w:numId="18">
    <w:abstractNumId w:val="1"/>
  </w:num>
  <w:num w:numId="19">
    <w:abstractNumId w:val="16"/>
  </w:num>
  <w:num w:numId="20">
    <w:abstractNumId w:val="17"/>
  </w:num>
  <w:num w:numId="21">
    <w:abstractNumId w:val="25"/>
  </w:num>
  <w:num w:numId="22">
    <w:abstractNumId w:val="23"/>
  </w:num>
  <w:num w:numId="23">
    <w:abstractNumId w:val="7"/>
  </w:num>
  <w:num w:numId="24">
    <w:abstractNumId w:val="3"/>
  </w:num>
  <w:num w:numId="25">
    <w:abstractNumId w:val="37"/>
  </w:num>
  <w:num w:numId="26">
    <w:abstractNumId w:val="2"/>
  </w:num>
  <w:num w:numId="27">
    <w:abstractNumId w:val="24"/>
  </w:num>
  <w:num w:numId="28">
    <w:abstractNumId w:val="27"/>
  </w:num>
  <w:num w:numId="29">
    <w:abstractNumId w:val="14"/>
  </w:num>
  <w:num w:numId="30">
    <w:abstractNumId w:val="15"/>
  </w:num>
  <w:num w:numId="31">
    <w:abstractNumId w:val="6"/>
  </w:num>
  <w:num w:numId="32">
    <w:abstractNumId w:val="20"/>
  </w:num>
  <w:num w:numId="33">
    <w:abstractNumId w:val="22"/>
  </w:num>
  <w:num w:numId="34">
    <w:abstractNumId w:val="26"/>
  </w:num>
  <w:num w:numId="35">
    <w:abstractNumId w:val="13"/>
  </w:num>
  <w:num w:numId="36">
    <w:abstractNumId w:val="34"/>
  </w:num>
  <w:num w:numId="37">
    <w:abstractNumId w:val="12"/>
  </w:num>
  <w:num w:numId="38">
    <w:abstractNumId w:val="38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640F"/>
    <w:rsid w:val="00104C6C"/>
    <w:rsid w:val="00107B1A"/>
    <w:rsid w:val="00133F40"/>
    <w:rsid w:val="00136B7E"/>
    <w:rsid w:val="00142162"/>
    <w:rsid w:val="001D5738"/>
    <w:rsid w:val="00204FB2"/>
    <w:rsid w:val="002131E8"/>
    <w:rsid w:val="00222E31"/>
    <w:rsid w:val="002648DD"/>
    <w:rsid w:val="0027174E"/>
    <w:rsid w:val="002749B5"/>
    <w:rsid w:val="002B5FA7"/>
    <w:rsid w:val="002C3D4E"/>
    <w:rsid w:val="002F3FBE"/>
    <w:rsid w:val="00305C98"/>
    <w:rsid w:val="00314AB2"/>
    <w:rsid w:val="00321A77"/>
    <w:rsid w:val="003314E4"/>
    <w:rsid w:val="0034582A"/>
    <w:rsid w:val="00385B19"/>
    <w:rsid w:val="00391A14"/>
    <w:rsid w:val="003A742F"/>
    <w:rsid w:val="003A7817"/>
    <w:rsid w:val="004711E5"/>
    <w:rsid w:val="00502159"/>
    <w:rsid w:val="00511905"/>
    <w:rsid w:val="00586A55"/>
    <w:rsid w:val="005913A0"/>
    <w:rsid w:val="005B42D6"/>
    <w:rsid w:val="005F47D7"/>
    <w:rsid w:val="00604993"/>
    <w:rsid w:val="00606758"/>
    <w:rsid w:val="00613292"/>
    <w:rsid w:val="00613654"/>
    <w:rsid w:val="00616B40"/>
    <w:rsid w:val="00624C98"/>
    <w:rsid w:val="00693682"/>
    <w:rsid w:val="006C3DB2"/>
    <w:rsid w:val="006E7155"/>
    <w:rsid w:val="00710B89"/>
    <w:rsid w:val="00753AF7"/>
    <w:rsid w:val="0075623B"/>
    <w:rsid w:val="00774A23"/>
    <w:rsid w:val="0079716A"/>
    <w:rsid w:val="007A51D7"/>
    <w:rsid w:val="007D1FF3"/>
    <w:rsid w:val="00811337"/>
    <w:rsid w:val="00874668"/>
    <w:rsid w:val="00896308"/>
    <w:rsid w:val="008A44C0"/>
    <w:rsid w:val="008E2B33"/>
    <w:rsid w:val="00902D8F"/>
    <w:rsid w:val="00944FF2"/>
    <w:rsid w:val="00951144"/>
    <w:rsid w:val="009C73EE"/>
    <w:rsid w:val="00A17F95"/>
    <w:rsid w:val="00A374E5"/>
    <w:rsid w:val="00A45FDC"/>
    <w:rsid w:val="00A91CFF"/>
    <w:rsid w:val="00AE75A9"/>
    <w:rsid w:val="00B03E29"/>
    <w:rsid w:val="00B364AD"/>
    <w:rsid w:val="00BA14B9"/>
    <w:rsid w:val="00BB3CFF"/>
    <w:rsid w:val="00BC102A"/>
    <w:rsid w:val="00BD384E"/>
    <w:rsid w:val="00BD661B"/>
    <w:rsid w:val="00C05E63"/>
    <w:rsid w:val="00C13767"/>
    <w:rsid w:val="00C33FB9"/>
    <w:rsid w:val="00C84271"/>
    <w:rsid w:val="00CD600D"/>
    <w:rsid w:val="00CE7866"/>
    <w:rsid w:val="00CF7355"/>
    <w:rsid w:val="00D526AB"/>
    <w:rsid w:val="00D53EE1"/>
    <w:rsid w:val="00D837E5"/>
    <w:rsid w:val="00DA1FE4"/>
    <w:rsid w:val="00DC1214"/>
    <w:rsid w:val="00DD3EA8"/>
    <w:rsid w:val="00DF0690"/>
    <w:rsid w:val="00DF28CD"/>
    <w:rsid w:val="00E36E83"/>
    <w:rsid w:val="00E4029A"/>
    <w:rsid w:val="00E63C22"/>
    <w:rsid w:val="00E72595"/>
    <w:rsid w:val="00EE4532"/>
    <w:rsid w:val="00F1271A"/>
    <w:rsid w:val="00F156F8"/>
    <w:rsid w:val="00F25485"/>
    <w:rsid w:val="00F36761"/>
    <w:rsid w:val="00F51AEB"/>
    <w:rsid w:val="00F936A4"/>
    <w:rsid w:val="00FA5D02"/>
    <w:rsid w:val="00FB3325"/>
    <w:rsid w:val="00FB3FFF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55"/>
    <w:pPr>
      <w:spacing w:after="200" w:line="276" w:lineRule="auto"/>
    </w:pPr>
    <w:rPr>
      <w:rFonts w:eastAsia="Times New Roman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86A55"/>
    <w:pPr>
      <w:ind w:left="720"/>
    </w:pPr>
    <w:rPr>
      <w:rFonts w:eastAsia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7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355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355"/>
    <w:rPr>
      <w:rFonts w:ascii="Calibri" w:hAnsi="Calibri" w:cs="Calibri"/>
      <w:lang w:eastAsia="ru-RU"/>
    </w:rPr>
  </w:style>
  <w:style w:type="paragraph" w:styleId="NormalWeb">
    <w:name w:val="Normal (Web)"/>
    <w:basedOn w:val="Normal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Strong">
    <w:name w:val="Strong"/>
    <w:basedOn w:val="DefaultParagraphFont"/>
    <w:uiPriority w:val="99"/>
    <w:qFormat/>
    <w:rsid w:val="00136B7E"/>
    <w:rPr>
      <w:b/>
      <w:bCs/>
    </w:rPr>
  </w:style>
  <w:style w:type="character" w:customStyle="1" w:styleId="postbody">
    <w:name w:val="postbody"/>
    <w:uiPriority w:val="99"/>
    <w:rsid w:val="00136B7E"/>
  </w:style>
  <w:style w:type="character" w:styleId="PageNumber">
    <w:name w:val="page number"/>
    <w:basedOn w:val="DefaultParagraphFont"/>
    <w:uiPriority w:val="99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5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8</Pages>
  <Words>1797</Words>
  <Characters>10246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</dc:title>
  <dc:subject/>
  <dc:creator>1</dc:creator>
  <cp:keywords/>
  <dc:description/>
  <cp:lastModifiedBy>Dasha</cp:lastModifiedBy>
  <cp:revision>7</cp:revision>
  <cp:lastPrinted>2019-02-05T10:00:00Z</cp:lastPrinted>
  <dcterms:created xsi:type="dcterms:W3CDTF">2019-06-08T18:15:00Z</dcterms:created>
  <dcterms:modified xsi:type="dcterms:W3CDTF">2019-06-08T18:54:00Z</dcterms:modified>
</cp:coreProperties>
</file>